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8"/>
        <w:gridCol w:w="4842"/>
        <w:gridCol w:w="10"/>
        <w:gridCol w:w="1350"/>
        <w:gridCol w:w="180"/>
        <w:gridCol w:w="1972"/>
      </w:tblGrid>
      <w:tr w:rsidR="00AD41D0" w:rsidTr="0004256B">
        <w:tc>
          <w:tcPr>
            <w:tcW w:w="9892" w:type="dxa"/>
            <w:gridSpan w:val="6"/>
            <w:vAlign w:val="center"/>
          </w:tcPr>
          <w:p w:rsidR="00AD41D0" w:rsidRDefault="00102CFD">
            <w:pPr>
              <w:pStyle w:val="Title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>YMCA</w:t>
            </w:r>
          </w:p>
          <w:p w:rsidR="00461826" w:rsidRPr="00231A4E" w:rsidRDefault="00461826" w:rsidP="007B5B79">
            <w:pPr>
              <w:jc w:val="center"/>
              <w:rPr>
                <w:lang w:eastAsia="en-US"/>
              </w:rPr>
            </w:pPr>
          </w:p>
        </w:tc>
      </w:tr>
      <w:tr w:rsidR="00AD41D0" w:rsidTr="0004256B">
        <w:tc>
          <w:tcPr>
            <w:tcW w:w="6380" w:type="dxa"/>
            <w:gridSpan w:val="2"/>
          </w:tcPr>
          <w:p w:rsidR="00AD41D0" w:rsidRDefault="00AD41D0">
            <w:pPr>
              <w:tabs>
                <w:tab w:val="left" w:pos="2880"/>
              </w:tabs>
            </w:pPr>
          </w:p>
        </w:tc>
        <w:tc>
          <w:tcPr>
            <w:tcW w:w="1540" w:type="dxa"/>
            <w:gridSpan w:val="3"/>
          </w:tcPr>
          <w:p w:rsidR="00AD41D0" w:rsidRDefault="00AD41D0">
            <w:pPr>
              <w:pStyle w:val="Heading1"/>
            </w:pPr>
            <w:r>
              <w:t>released:</w:t>
            </w:r>
          </w:p>
        </w:tc>
        <w:tc>
          <w:tcPr>
            <w:tcW w:w="1972" w:type="dxa"/>
          </w:tcPr>
          <w:p w:rsidR="00AD41D0" w:rsidRDefault="00102CFD" w:rsidP="0077583E">
            <w:bookmarkStart w:id="0" w:name="Date"/>
            <w:bookmarkEnd w:id="0"/>
            <w:r>
              <w:t>October</w:t>
            </w:r>
            <w:r w:rsidR="00231A4E">
              <w:t xml:space="preserve"> </w:t>
            </w:r>
            <w:r>
              <w:t>1</w:t>
            </w:r>
            <w:r w:rsidR="00A713E6">
              <w:t>,</w:t>
            </w:r>
            <w:r w:rsidR="00B31661">
              <w:t xml:space="preserve"> 20</w:t>
            </w:r>
            <w:r w:rsidR="00F83AD9">
              <w:t>1</w:t>
            </w:r>
            <w:r>
              <w:t>7</w:t>
            </w:r>
          </w:p>
        </w:tc>
      </w:tr>
      <w:tr w:rsidR="0004256B" w:rsidTr="007B5B79">
        <w:trPr>
          <w:cantSplit/>
        </w:trPr>
        <w:tc>
          <w:tcPr>
            <w:tcW w:w="1538" w:type="dxa"/>
          </w:tcPr>
          <w:p w:rsidR="0004256B" w:rsidRDefault="0004256B">
            <w:pPr>
              <w:pStyle w:val="Heading1"/>
            </w:pPr>
            <w:r>
              <w:t>CHOREO:</w:t>
            </w:r>
          </w:p>
        </w:tc>
        <w:tc>
          <w:tcPr>
            <w:tcW w:w="4852" w:type="dxa"/>
            <w:gridSpan w:val="2"/>
          </w:tcPr>
          <w:p w:rsidR="0004256B" w:rsidRDefault="007B5B79" w:rsidP="0004256B">
            <w:pPr>
              <w:ind w:right="-2141"/>
              <w:rPr>
                <w:rStyle w:val="Choreo"/>
              </w:rPr>
            </w:pPr>
            <w:bookmarkStart w:id="1" w:name="Choreo"/>
            <w:bookmarkEnd w:id="1"/>
            <w:r>
              <w:rPr>
                <w:rStyle w:val="Choreo"/>
              </w:rPr>
              <w:t>Alise Halbert (Cuesheet by Richard Lamberty)</w:t>
            </w:r>
          </w:p>
        </w:tc>
        <w:tc>
          <w:tcPr>
            <w:tcW w:w="1350" w:type="dxa"/>
          </w:tcPr>
          <w:p w:rsidR="0004256B" w:rsidRPr="0004256B" w:rsidRDefault="0004256B" w:rsidP="007B5B79">
            <w:pPr>
              <w:ind w:right="-2141"/>
              <w:rPr>
                <w:rStyle w:val="Choreo"/>
                <w:b/>
              </w:rPr>
            </w:pPr>
            <w:r>
              <w:rPr>
                <w:rStyle w:val="Choreo"/>
                <w:b/>
              </w:rPr>
              <w:t>EDIT DATE:</w:t>
            </w:r>
          </w:p>
        </w:tc>
        <w:tc>
          <w:tcPr>
            <w:tcW w:w="2152" w:type="dxa"/>
            <w:gridSpan w:val="2"/>
          </w:tcPr>
          <w:p w:rsidR="0004256B" w:rsidRDefault="00102CFD" w:rsidP="007B5B79">
            <w:pPr>
              <w:ind w:left="180" w:right="-2141"/>
              <w:rPr>
                <w:rStyle w:val="Choreo"/>
              </w:rPr>
            </w:pPr>
            <w:r>
              <w:rPr>
                <w:rStyle w:val="Choreo"/>
              </w:rPr>
              <w:t>August</w:t>
            </w:r>
            <w:r w:rsidR="00D56753">
              <w:rPr>
                <w:rStyle w:val="Choreo"/>
              </w:rPr>
              <w:t xml:space="preserve"> </w:t>
            </w:r>
            <w:r w:rsidR="00877B9A">
              <w:rPr>
                <w:rStyle w:val="Choreo"/>
              </w:rPr>
              <w:t>29</w:t>
            </w:r>
            <w:r w:rsidR="0004256B">
              <w:rPr>
                <w:rStyle w:val="Choreo"/>
              </w:rPr>
              <w:t>, 201</w:t>
            </w:r>
            <w:r>
              <w:rPr>
                <w:rStyle w:val="Choreo"/>
              </w:rPr>
              <w:t>7</w:t>
            </w:r>
          </w:p>
        </w:tc>
      </w:tr>
      <w:tr w:rsidR="00AD41D0" w:rsidTr="0004256B">
        <w:trPr>
          <w:cantSplit/>
        </w:trPr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address:</w:t>
            </w:r>
          </w:p>
        </w:tc>
        <w:tc>
          <w:tcPr>
            <w:tcW w:w="8354" w:type="dxa"/>
            <w:gridSpan w:val="5"/>
          </w:tcPr>
          <w:p w:rsidR="00AD41D0" w:rsidRDefault="00F83AD9">
            <w:bookmarkStart w:id="2" w:name="Address"/>
            <w:bookmarkEnd w:id="2"/>
            <w:r>
              <w:t>4702 Fairview Avenue</w:t>
            </w:r>
            <w:r w:rsidR="00A52779">
              <w:t xml:space="preserve"> </w:t>
            </w:r>
            <w:r w:rsidR="00D33C83">
              <w:t>Orlando</w:t>
            </w:r>
            <w:r w:rsidR="00A52779">
              <w:t xml:space="preserve">, </w:t>
            </w:r>
            <w:r w:rsidR="00D33C83">
              <w:t>FL</w:t>
            </w:r>
            <w:r w:rsidR="00A52779">
              <w:t xml:space="preserve">  </w:t>
            </w:r>
            <w:r w:rsidR="00D33C83">
              <w:t>32804</w:t>
            </w:r>
          </w:p>
        </w:tc>
      </w:tr>
      <w:tr w:rsidR="00D70EE2" w:rsidTr="00691B50">
        <w:trPr>
          <w:cantSplit/>
        </w:trPr>
        <w:tc>
          <w:tcPr>
            <w:tcW w:w="1538" w:type="dxa"/>
          </w:tcPr>
          <w:p w:rsidR="00D70EE2" w:rsidRDefault="00D70EE2">
            <w:pPr>
              <w:pStyle w:val="Heading1"/>
            </w:pPr>
            <w:r>
              <w:t>phone:</w:t>
            </w:r>
          </w:p>
        </w:tc>
        <w:tc>
          <w:tcPr>
            <w:tcW w:w="4852" w:type="dxa"/>
            <w:gridSpan w:val="2"/>
          </w:tcPr>
          <w:p w:rsidR="00D70EE2" w:rsidRDefault="00D70EE2">
            <w:bookmarkStart w:id="3" w:name="Telephone"/>
            <w:bookmarkEnd w:id="3"/>
            <w:r>
              <w:t>407-849-0669</w:t>
            </w:r>
          </w:p>
        </w:tc>
        <w:tc>
          <w:tcPr>
            <w:tcW w:w="3502" w:type="dxa"/>
            <w:gridSpan w:val="3"/>
          </w:tcPr>
          <w:p w:rsidR="00D70EE2" w:rsidRDefault="00D70EE2">
            <w:bookmarkStart w:id="4" w:name="Fax"/>
            <w:bookmarkEnd w:id="4"/>
          </w:p>
        </w:tc>
      </w:tr>
      <w:tr w:rsidR="00EA67F2" w:rsidTr="00D70EE2">
        <w:trPr>
          <w:cantSplit/>
        </w:trPr>
        <w:tc>
          <w:tcPr>
            <w:tcW w:w="1538" w:type="dxa"/>
          </w:tcPr>
          <w:p w:rsidR="00EA67F2" w:rsidRDefault="00EA67F2">
            <w:pPr>
              <w:pStyle w:val="Heading1"/>
            </w:pPr>
            <w:r>
              <w:t>E-MAIL:</w:t>
            </w:r>
          </w:p>
        </w:tc>
        <w:tc>
          <w:tcPr>
            <w:tcW w:w="4852" w:type="dxa"/>
            <w:gridSpan w:val="2"/>
          </w:tcPr>
          <w:p w:rsidR="00EA67F2" w:rsidRDefault="00EA67F2">
            <w:bookmarkStart w:id="5" w:name="Email"/>
            <w:bookmarkEnd w:id="5"/>
            <w:r>
              <w:t>richardlamberty@gmail.com</w:t>
            </w:r>
          </w:p>
        </w:tc>
        <w:tc>
          <w:tcPr>
            <w:tcW w:w="3502" w:type="dxa"/>
            <w:gridSpan w:val="3"/>
          </w:tcPr>
          <w:p w:rsidR="00EA67F2" w:rsidRDefault="00EA67F2" w:rsidP="00D70EE2">
            <w:pPr>
              <w:pStyle w:val="Heading1"/>
            </w:pPr>
            <w:r>
              <w:t xml:space="preserve">WEBSITE:  </w:t>
            </w:r>
            <w:bookmarkStart w:id="6" w:name="Website"/>
            <w:bookmarkEnd w:id="6"/>
            <w:r w:rsidR="00917968">
              <w:rPr>
                <w:b w:val="0"/>
              </w:rPr>
              <w:fldChar w:fldCharType="begin"/>
            </w:r>
            <w:r w:rsidR="00D56753">
              <w:rPr>
                <w:b w:val="0"/>
              </w:rPr>
              <w:instrText xml:space="preserve"> HYPERLINK "http://</w:instrText>
            </w:r>
            <w:r w:rsidR="00D56753" w:rsidRPr="00EA67F2">
              <w:rPr>
                <w:b w:val="0"/>
              </w:rPr>
              <w:instrText>www.rexl.org</w:instrText>
            </w:r>
            <w:r w:rsidR="00D56753">
              <w:rPr>
                <w:b w:val="0"/>
              </w:rPr>
              <w:instrText xml:space="preserve">" </w:instrText>
            </w:r>
            <w:r w:rsidR="00917968">
              <w:rPr>
                <w:b w:val="0"/>
              </w:rPr>
              <w:fldChar w:fldCharType="separate"/>
            </w:r>
            <w:r w:rsidR="00D56753" w:rsidRPr="008F0400">
              <w:rPr>
                <w:rStyle w:val="Hyperlink"/>
                <w:b w:val="0"/>
              </w:rPr>
              <w:t>www.rexl.org</w:t>
            </w:r>
            <w:r w:rsidR="00917968">
              <w:rPr>
                <w:b w:val="0"/>
              </w:rPr>
              <w:fldChar w:fldCharType="end"/>
            </w:r>
          </w:p>
        </w:tc>
      </w:tr>
      <w:tr w:rsidR="004D6140" w:rsidTr="00D70EE2">
        <w:tc>
          <w:tcPr>
            <w:tcW w:w="1538" w:type="dxa"/>
          </w:tcPr>
          <w:p w:rsidR="004D6140" w:rsidRDefault="004D6140">
            <w:pPr>
              <w:pStyle w:val="Heading1"/>
            </w:pPr>
            <w:r>
              <w:t>music:</w:t>
            </w:r>
          </w:p>
        </w:tc>
        <w:tc>
          <w:tcPr>
            <w:tcW w:w="4852" w:type="dxa"/>
            <w:gridSpan w:val="2"/>
          </w:tcPr>
          <w:p w:rsidR="004D6140" w:rsidRPr="00F83AD9" w:rsidRDefault="004D6140" w:rsidP="00A3253F">
            <w:bookmarkStart w:id="7" w:name="Music"/>
            <w:bookmarkEnd w:id="7"/>
            <w:r>
              <w:t>YMCA (Berk and</w:t>
            </w:r>
            <w:r w:rsidR="0056771A">
              <w:t xml:space="preserve"> the Virtual Bank – Jazz Chill 2</w:t>
            </w:r>
            <w:r>
              <w:t>)</w:t>
            </w:r>
          </w:p>
        </w:tc>
        <w:tc>
          <w:tcPr>
            <w:tcW w:w="3502" w:type="dxa"/>
            <w:gridSpan w:val="3"/>
          </w:tcPr>
          <w:p w:rsidR="004D6140" w:rsidRPr="00D70EE2" w:rsidRDefault="00D70EE2" w:rsidP="00A3253F">
            <w:pPr>
              <w:rPr>
                <w:b/>
              </w:rPr>
            </w:pPr>
            <w:r>
              <w:rPr>
                <w:b/>
              </w:rPr>
              <w:t>LINKS: See below</w:t>
            </w:r>
          </w:p>
        </w:tc>
      </w:tr>
      <w:tr w:rsidR="00D70EE2" w:rsidTr="00691B50">
        <w:tc>
          <w:tcPr>
            <w:tcW w:w="1538" w:type="dxa"/>
          </w:tcPr>
          <w:p w:rsidR="00D70EE2" w:rsidRDefault="00D70EE2">
            <w:pPr>
              <w:pStyle w:val="Heading1"/>
            </w:pPr>
            <w:r>
              <w:t>RHYTHM:</w:t>
            </w:r>
          </w:p>
        </w:tc>
        <w:tc>
          <w:tcPr>
            <w:tcW w:w="4852" w:type="dxa"/>
            <w:gridSpan w:val="2"/>
          </w:tcPr>
          <w:p w:rsidR="00D70EE2" w:rsidRDefault="00D70EE2">
            <w:bookmarkStart w:id="8" w:name="Rhythm"/>
            <w:bookmarkEnd w:id="8"/>
            <w:r>
              <w:t>Rumba</w:t>
            </w:r>
          </w:p>
        </w:tc>
        <w:tc>
          <w:tcPr>
            <w:tcW w:w="3502" w:type="dxa"/>
            <w:gridSpan w:val="3"/>
          </w:tcPr>
          <w:p w:rsidR="00D70EE2" w:rsidRDefault="00D70EE2">
            <w:bookmarkStart w:id="9" w:name="Time"/>
            <w:bookmarkEnd w:id="9"/>
          </w:p>
        </w:tc>
      </w:tr>
      <w:tr w:rsidR="00AD41D0" w:rsidTr="0004256B">
        <w:trPr>
          <w:cantSplit/>
        </w:trPr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PHASE (+):</w:t>
            </w:r>
          </w:p>
        </w:tc>
        <w:tc>
          <w:tcPr>
            <w:tcW w:w="8354" w:type="dxa"/>
            <w:gridSpan w:val="5"/>
          </w:tcPr>
          <w:p w:rsidR="00AD41D0" w:rsidRDefault="00102CFD" w:rsidP="0077583E">
            <w:bookmarkStart w:id="10" w:name="Phase"/>
            <w:bookmarkEnd w:id="10"/>
            <w:r>
              <w:t>IV + 2</w:t>
            </w:r>
            <w:r w:rsidR="00427B2D">
              <w:t xml:space="preserve"> (</w:t>
            </w:r>
            <w:r w:rsidR="00840200">
              <w:t>Natural Top, Spiral</w:t>
            </w:r>
            <w:r>
              <w:t xml:space="preserve">) </w:t>
            </w:r>
          </w:p>
        </w:tc>
      </w:tr>
      <w:tr w:rsidR="00AD41D0" w:rsidTr="0004256B"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footwork:</w:t>
            </w:r>
          </w:p>
        </w:tc>
        <w:tc>
          <w:tcPr>
            <w:tcW w:w="8354" w:type="dxa"/>
            <w:gridSpan w:val="5"/>
          </w:tcPr>
          <w:p w:rsidR="00AD41D0" w:rsidRPr="00AB7992" w:rsidRDefault="00AD41D0">
            <w:pPr>
              <w:rPr>
                <w:i/>
              </w:rPr>
            </w:pPr>
            <w:r>
              <w:t>Opposite unless indicat</w:t>
            </w:r>
            <w:r w:rsidR="00AB7992">
              <w:t xml:space="preserve">ed </w:t>
            </w:r>
            <w:r w:rsidR="00AB7992">
              <w:rPr>
                <w:i/>
              </w:rPr>
              <w:t>[W: Woman’s foot</w:t>
            </w:r>
            <w:r w:rsidR="00EF0D79">
              <w:rPr>
                <w:i/>
              </w:rPr>
              <w:t>work</w:t>
            </w:r>
            <w:r w:rsidR="00AB7992">
              <w:rPr>
                <w:i/>
              </w:rPr>
              <w:t xml:space="preserve"> in italics]</w:t>
            </w:r>
          </w:p>
        </w:tc>
      </w:tr>
      <w:tr w:rsidR="00AD41D0" w:rsidTr="0004256B"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SEQUENCE:</w:t>
            </w:r>
          </w:p>
        </w:tc>
        <w:tc>
          <w:tcPr>
            <w:tcW w:w="8354" w:type="dxa"/>
            <w:gridSpan w:val="5"/>
          </w:tcPr>
          <w:p w:rsidR="00AD41D0" w:rsidRPr="008512D2" w:rsidRDefault="00913B4B" w:rsidP="00B91C8D">
            <w:pPr>
              <w:pStyle w:val="Heading1"/>
              <w:rPr>
                <w:caps w:val="0"/>
                <w:szCs w:val="22"/>
              </w:rPr>
            </w:pPr>
            <w:bookmarkStart w:id="11" w:name="Sequence"/>
            <w:bookmarkEnd w:id="11"/>
            <w:r>
              <w:rPr>
                <w:caps w:val="0"/>
                <w:szCs w:val="22"/>
              </w:rPr>
              <w:t xml:space="preserve">Introduction </w:t>
            </w:r>
            <w:r w:rsidR="009C74BA">
              <w:rPr>
                <w:caps w:val="0"/>
                <w:szCs w:val="22"/>
              </w:rPr>
              <w:t xml:space="preserve">  </w:t>
            </w:r>
            <w:r w:rsidR="00102CFD">
              <w:rPr>
                <w:caps w:val="0"/>
                <w:szCs w:val="22"/>
              </w:rPr>
              <w:t>A  B  A</w:t>
            </w:r>
            <w:r w:rsidR="007769A4">
              <w:rPr>
                <w:caps w:val="0"/>
                <w:szCs w:val="22"/>
              </w:rPr>
              <w:t xml:space="preserve">  B </w:t>
            </w:r>
            <w:r w:rsidR="00102CFD">
              <w:rPr>
                <w:caps w:val="0"/>
                <w:szCs w:val="22"/>
              </w:rPr>
              <w:t>(1 – 8)  A (9 – 18)   B</w:t>
            </w:r>
            <w:r w:rsidR="00461826">
              <w:rPr>
                <w:caps w:val="0"/>
                <w:szCs w:val="22"/>
              </w:rPr>
              <w:t xml:space="preserve">  Ending</w:t>
            </w:r>
          </w:p>
        </w:tc>
      </w:tr>
    </w:tbl>
    <w:p w:rsidR="00AD41D0" w:rsidRDefault="00AD41D0"/>
    <w:tbl>
      <w:tblPr>
        <w:tblW w:w="96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"/>
        <w:gridCol w:w="8911"/>
      </w:tblGrid>
      <w:tr w:rsidR="00A52779" w:rsidTr="00414292">
        <w:trPr>
          <w:cantSplit/>
        </w:trPr>
        <w:tc>
          <w:tcPr>
            <w:tcW w:w="769" w:type="dxa"/>
          </w:tcPr>
          <w:p w:rsidR="00A52779" w:rsidRDefault="00A52779">
            <w:bookmarkStart w:id="12" w:name="start"/>
            <w:bookmarkEnd w:id="12"/>
          </w:p>
        </w:tc>
        <w:tc>
          <w:tcPr>
            <w:tcW w:w="8911" w:type="dxa"/>
          </w:tcPr>
          <w:p w:rsidR="00A52779" w:rsidRPr="00CB1231" w:rsidRDefault="00A52779" w:rsidP="00A52779">
            <w:pPr>
              <w:spacing w:after="120"/>
              <w:jc w:val="center"/>
              <w:rPr>
                <w:b/>
                <w:sz w:val="28"/>
                <w:szCs w:val="28"/>
                <w:u w:val="single"/>
              </w:rPr>
            </w:pPr>
            <w:r w:rsidRPr="00CB1231">
              <w:rPr>
                <w:b/>
                <w:sz w:val="28"/>
                <w:szCs w:val="28"/>
                <w:u w:val="single"/>
              </w:rPr>
              <w:t>Introduction</w:t>
            </w:r>
          </w:p>
        </w:tc>
      </w:tr>
      <w:tr w:rsidR="00A52779" w:rsidTr="00414292">
        <w:trPr>
          <w:cantSplit/>
        </w:trPr>
        <w:tc>
          <w:tcPr>
            <w:tcW w:w="769" w:type="dxa"/>
          </w:tcPr>
          <w:p w:rsidR="00A52779" w:rsidRPr="004730AB" w:rsidRDefault="00B51181">
            <w:pPr>
              <w:rPr>
                <w:b/>
                <w:sz w:val="20"/>
                <w:u w:val="single"/>
              </w:rPr>
            </w:pPr>
            <w:r w:rsidRPr="004730AB">
              <w:rPr>
                <w:b/>
                <w:sz w:val="20"/>
                <w:u w:val="single"/>
              </w:rPr>
              <w:t xml:space="preserve">1 – </w:t>
            </w:r>
            <w:r w:rsidR="00CD1D23">
              <w:rPr>
                <w:b/>
                <w:sz w:val="20"/>
                <w:u w:val="single"/>
              </w:rPr>
              <w:t>8</w:t>
            </w:r>
          </w:p>
        </w:tc>
        <w:tc>
          <w:tcPr>
            <w:tcW w:w="8911" w:type="dxa"/>
          </w:tcPr>
          <w:p w:rsidR="00A52779" w:rsidRPr="004730AB" w:rsidRDefault="003223B8" w:rsidP="002D7CB9">
            <w:pPr>
              <w:spacing w:after="120"/>
              <w:rPr>
                <w:b/>
                <w:sz w:val="20"/>
                <w:u w:val="single"/>
              </w:rPr>
            </w:pPr>
            <w:r w:rsidRPr="004730AB">
              <w:rPr>
                <w:b/>
                <w:sz w:val="20"/>
                <w:u w:val="single"/>
              </w:rPr>
              <w:t>W</w:t>
            </w:r>
            <w:r w:rsidR="00A709B9" w:rsidRPr="004730AB">
              <w:rPr>
                <w:b/>
                <w:sz w:val="20"/>
                <w:u w:val="single"/>
              </w:rPr>
              <w:t>ait</w:t>
            </w:r>
            <w:r w:rsidR="002D7CB9">
              <w:rPr>
                <w:b/>
                <w:sz w:val="20"/>
                <w:u w:val="single"/>
              </w:rPr>
              <w:t xml:space="preserve"> in </w:t>
            </w:r>
            <w:r w:rsidR="00102CFD">
              <w:rPr>
                <w:b/>
                <w:sz w:val="20"/>
                <w:u w:val="single"/>
              </w:rPr>
              <w:t>Bolero for Drum Beats</w:t>
            </w:r>
            <w:r w:rsidR="00A540F9">
              <w:rPr>
                <w:b/>
                <w:sz w:val="20"/>
                <w:u w:val="single"/>
              </w:rPr>
              <w:t>.</w:t>
            </w:r>
            <w:r w:rsidR="002D7CB9">
              <w:rPr>
                <w:b/>
                <w:sz w:val="20"/>
                <w:u w:val="single"/>
              </w:rPr>
              <w:t xml:space="preserve">  </w:t>
            </w:r>
            <w:r w:rsidR="00102CFD">
              <w:rPr>
                <w:b/>
                <w:sz w:val="20"/>
                <w:u w:val="single"/>
              </w:rPr>
              <w:t>Wheel 6; ;  Open Break (BFLY);  Crab Wal</w:t>
            </w:r>
            <w:r w:rsidR="00EF0D79">
              <w:rPr>
                <w:b/>
                <w:sz w:val="20"/>
                <w:u w:val="single"/>
              </w:rPr>
              <w:t>ks; ;  Thru Serpiente; ;  Thru Fa</w:t>
            </w:r>
            <w:r w:rsidR="005D30F4">
              <w:rPr>
                <w:b/>
                <w:sz w:val="20"/>
                <w:u w:val="single"/>
              </w:rPr>
              <w:t>ce</w:t>
            </w:r>
            <w:r w:rsidR="00102CFD">
              <w:rPr>
                <w:b/>
                <w:sz w:val="20"/>
                <w:u w:val="single"/>
              </w:rPr>
              <w:t xml:space="preserve"> Close;</w:t>
            </w:r>
          </w:p>
        </w:tc>
      </w:tr>
      <w:tr w:rsidR="00A52779" w:rsidTr="00414292">
        <w:trPr>
          <w:cantSplit/>
        </w:trPr>
        <w:tc>
          <w:tcPr>
            <w:tcW w:w="769" w:type="dxa"/>
          </w:tcPr>
          <w:p w:rsidR="00A52779" w:rsidRPr="004730AB" w:rsidRDefault="00A52779">
            <w:pPr>
              <w:rPr>
                <w:sz w:val="20"/>
              </w:rPr>
            </w:pPr>
          </w:p>
        </w:tc>
        <w:tc>
          <w:tcPr>
            <w:tcW w:w="8911" w:type="dxa"/>
          </w:tcPr>
          <w:p w:rsidR="00A52779" w:rsidRPr="004730AB" w:rsidRDefault="003223B8" w:rsidP="002D7CB9">
            <w:pPr>
              <w:rPr>
                <w:sz w:val="20"/>
              </w:rPr>
            </w:pPr>
            <w:r w:rsidRPr="004730AB">
              <w:rPr>
                <w:sz w:val="20"/>
              </w:rPr>
              <w:t xml:space="preserve">Wait </w:t>
            </w:r>
            <w:r w:rsidR="002D42F1">
              <w:rPr>
                <w:sz w:val="20"/>
              </w:rPr>
              <w:t>for the drum beats in Bolero Position WALL with lead feet free.</w:t>
            </w:r>
          </w:p>
        </w:tc>
      </w:tr>
      <w:tr w:rsidR="00D84441" w:rsidTr="00414292">
        <w:trPr>
          <w:cantSplit/>
        </w:trPr>
        <w:tc>
          <w:tcPr>
            <w:tcW w:w="769" w:type="dxa"/>
          </w:tcPr>
          <w:p w:rsidR="00D84441" w:rsidRPr="004730AB" w:rsidRDefault="005D30F4" w:rsidP="00C41471">
            <w:pPr>
              <w:rPr>
                <w:sz w:val="20"/>
              </w:rPr>
            </w:pPr>
            <w:r>
              <w:rPr>
                <w:sz w:val="20"/>
              </w:rPr>
              <w:t xml:space="preserve">1 – 2 </w:t>
            </w:r>
          </w:p>
        </w:tc>
        <w:tc>
          <w:tcPr>
            <w:tcW w:w="8911" w:type="dxa"/>
          </w:tcPr>
          <w:p w:rsidR="00135465" w:rsidRPr="00A2756C" w:rsidRDefault="00135465" w:rsidP="002D7CB9">
            <w:pPr>
              <w:rPr>
                <w:i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5D30F4">
              <w:rPr>
                <w:b/>
                <w:spacing w:val="6"/>
                <w:sz w:val="20"/>
              </w:rPr>
              <w:t>Wheel 6 (QQSx2)]</w:t>
            </w:r>
            <w:r w:rsidR="00A2756C">
              <w:rPr>
                <w:b/>
                <w:spacing w:val="6"/>
                <w:sz w:val="20"/>
              </w:rPr>
              <w:t xml:space="preserve">  </w:t>
            </w:r>
            <w:r w:rsidR="00A2756C">
              <w:rPr>
                <w:spacing w:val="6"/>
                <w:sz w:val="20"/>
              </w:rPr>
              <w:t>Wheel RF forward L, R, L, -;  Continue RF Wheel forward R, L, R blending to CP WALL, -;</w:t>
            </w:r>
          </w:p>
        </w:tc>
      </w:tr>
      <w:tr w:rsidR="00135465" w:rsidTr="00414292">
        <w:trPr>
          <w:cantSplit/>
        </w:trPr>
        <w:tc>
          <w:tcPr>
            <w:tcW w:w="769" w:type="dxa"/>
          </w:tcPr>
          <w:p w:rsidR="00135465" w:rsidRDefault="007B5B79" w:rsidP="00C41471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873509">
              <w:rPr>
                <w:sz w:val="20"/>
              </w:rPr>
              <w:t xml:space="preserve"> </w:t>
            </w:r>
          </w:p>
        </w:tc>
        <w:tc>
          <w:tcPr>
            <w:tcW w:w="8911" w:type="dxa"/>
          </w:tcPr>
          <w:p w:rsidR="00A2756C" w:rsidRPr="00BD57F5" w:rsidRDefault="00873509" w:rsidP="00A2756C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A2756C">
              <w:rPr>
                <w:b/>
                <w:spacing w:val="6"/>
                <w:sz w:val="20"/>
              </w:rPr>
              <w:t xml:space="preserve">Open Break (QQS)] </w:t>
            </w:r>
            <w:r w:rsidR="00A2756C" w:rsidRPr="00BD57F5">
              <w:rPr>
                <w:spacing w:val="6"/>
                <w:sz w:val="20"/>
              </w:rPr>
              <w:t xml:space="preserve">Rock </w:t>
            </w:r>
            <w:r w:rsidR="00A2756C">
              <w:rPr>
                <w:spacing w:val="6"/>
                <w:sz w:val="20"/>
              </w:rPr>
              <w:t>apart</w:t>
            </w:r>
            <w:r w:rsidR="00A2756C" w:rsidRPr="00BD57F5">
              <w:rPr>
                <w:spacing w:val="6"/>
                <w:sz w:val="20"/>
              </w:rPr>
              <w:t xml:space="preserve"> L, recover R, </w:t>
            </w:r>
            <w:r w:rsidR="00A2756C">
              <w:rPr>
                <w:spacing w:val="6"/>
                <w:sz w:val="20"/>
              </w:rPr>
              <w:t>close</w:t>
            </w:r>
            <w:r w:rsidR="00A2756C" w:rsidRPr="00BD57F5">
              <w:rPr>
                <w:spacing w:val="6"/>
                <w:sz w:val="20"/>
              </w:rPr>
              <w:t xml:space="preserve"> L</w:t>
            </w:r>
            <w:r w:rsidR="00A2756C">
              <w:rPr>
                <w:spacing w:val="6"/>
                <w:sz w:val="20"/>
              </w:rPr>
              <w:t xml:space="preserve"> ending in BFLY WALL</w:t>
            </w:r>
            <w:r w:rsidR="00A2756C" w:rsidRPr="00BD57F5">
              <w:rPr>
                <w:spacing w:val="6"/>
                <w:sz w:val="20"/>
              </w:rPr>
              <w:t>, -;</w:t>
            </w:r>
          </w:p>
          <w:p w:rsidR="00873509" w:rsidRPr="00135465" w:rsidRDefault="00A2756C" w:rsidP="00A2756C">
            <w:pPr>
              <w:rPr>
                <w:i/>
                <w:spacing w:val="6"/>
                <w:sz w:val="20"/>
              </w:rPr>
            </w:pPr>
            <w:r w:rsidRPr="00BD57F5">
              <w:rPr>
                <w:i/>
                <w:spacing w:val="6"/>
                <w:sz w:val="20"/>
              </w:rPr>
              <w:t xml:space="preserve">[W: Rock </w:t>
            </w:r>
            <w:r>
              <w:rPr>
                <w:i/>
                <w:spacing w:val="6"/>
                <w:sz w:val="20"/>
              </w:rPr>
              <w:t>apart</w:t>
            </w:r>
            <w:r w:rsidRPr="00BD57F5">
              <w:rPr>
                <w:i/>
                <w:spacing w:val="6"/>
                <w:sz w:val="20"/>
              </w:rPr>
              <w:t xml:space="preserve"> R, recover L, </w:t>
            </w:r>
            <w:r>
              <w:rPr>
                <w:i/>
                <w:spacing w:val="6"/>
                <w:sz w:val="20"/>
              </w:rPr>
              <w:t>close</w:t>
            </w:r>
            <w:r w:rsidRPr="00BD57F5">
              <w:rPr>
                <w:i/>
                <w:spacing w:val="6"/>
                <w:sz w:val="20"/>
              </w:rPr>
              <w:t xml:space="preserve"> R </w:t>
            </w:r>
            <w:r>
              <w:rPr>
                <w:i/>
                <w:spacing w:val="6"/>
                <w:sz w:val="20"/>
              </w:rPr>
              <w:t>ending in BFLY</w:t>
            </w:r>
            <w:r w:rsidRPr="00BD57F5">
              <w:rPr>
                <w:i/>
                <w:spacing w:val="6"/>
                <w:sz w:val="20"/>
              </w:rPr>
              <w:t>, -;]</w:t>
            </w:r>
          </w:p>
        </w:tc>
      </w:tr>
      <w:tr w:rsidR="00135465" w:rsidTr="00414292">
        <w:trPr>
          <w:cantSplit/>
        </w:trPr>
        <w:tc>
          <w:tcPr>
            <w:tcW w:w="769" w:type="dxa"/>
          </w:tcPr>
          <w:p w:rsidR="00135465" w:rsidRDefault="007B5B79" w:rsidP="00C41471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4A2FAB">
              <w:rPr>
                <w:sz w:val="20"/>
              </w:rPr>
              <w:t xml:space="preserve"> </w:t>
            </w:r>
            <w:r w:rsidR="005D30F4">
              <w:rPr>
                <w:sz w:val="20"/>
              </w:rPr>
              <w:t xml:space="preserve">– 5 </w:t>
            </w:r>
          </w:p>
        </w:tc>
        <w:tc>
          <w:tcPr>
            <w:tcW w:w="8911" w:type="dxa"/>
          </w:tcPr>
          <w:p w:rsidR="00135465" w:rsidRPr="00135465" w:rsidRDefault="00135465" w:rsidP="002D7CB9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5D30F4">
              <w:rPr>
                <w:b/>
                <w:spacing w:val="6"/>
                <w:sz w:val="20"/>
              </w:rPr>
              <w:t xml:space="preserve">Crab Walk (QQSx2)]  </w:t>
            </w:r>
            <w:r w:rsidR="005D30F4">
              <w:rPr>
                <w:spacing w:val="6"/>
                <w:sz w:val="20"/>
              </w:rPr>
              <w:t>XRif, side L, XRif, -;  Side L, XRif, side L, -;</w:t>
            </w:r>
          </w:p>
        </w:tc>
      </w:tr>
      <w:tr w:rsidR="007B5B79" w:rsidTr="00414292">
        <w:trPr>
          <w:cantSplit/>
        </w:trPr>
        <w:tc>
          <w:tcPr>
            <w:tcW w:w="769" w:type="dxa"/>
          </w:tcPr>
          <w:p w:rsidR="007B5B79" w:rsidRDefault="005D30F4" w:rsidP="00C41471">
            <w:pPr>
              <w:rPr>
                <w:sz w:val="20"/>
              </w:rPr>
            </w:pPr>
            <w:r>
              <w:rPr>
                <w:sz w:val="20"/>
              </w:rPr>
              <w:t xml:space="preserve">6 – 7 </w:t>
            </w:r>
          </w:p>
        </w:tc>
        <w:tc>
          <w:tcPr>
            <w:tcW w:w="8911" w:type="dxa"/>
          </w:tcPr>
          <w:p w:rsidR="00862885" w:rsidRDefault="007B5B79" w:rsidP="00862885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5D30F4">
              <w:rPr>
                <w:b/>
                <w:spacing w:val="6"/>
                <w:sz w:val="20"/>
              </w:rPr>
              <w:t>Thru Serpiente (QQSx2)]</w:t>
            </w:r>
            <w:r w:rsidR="00862885">
              <w:rPr>
                <w:b/>
                <w:spacing w:val="6"/>
                <w:sz w:val="20"/>
              </w:rPr>
              <w:t xml:space="preserve">  </w:t>
            </w:r>
            <w:r w:rsidR="00862885">
              <w:rPr>
                <w:spacing w:val="6"/>
                <w:sz w:val="20"/>
              </w:rPr>
              <w:t>Thru R, side L, R Xib, flare L;  L Xib, side R, thru L, flare R;</w:t>
            </w:r>
          </w:p>
          <w:p w:rsidR="007B5B79" w:rsidRPr="00862885" w:rsidRDefault="00862885" w:rsidP="00862885">
            <w:pPr>
              <w:rPr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[W: Thru L, side R, L Xib, flare R; R Xib, side L, thru R, flare L, -;]</w:t>
            </w:r>
          </w:p>
        </w:tc>
      </w:tr>
      <w:tr w:rsidR="007B5B79" w:rsidTr="00414292">
        <w:trPr>
          <w:cantSplit/>
        </w:trPr>
        <w:tc>
          <w:tcPr>
            <w:tcW w:w="769" w:type="dxa"/>
          </w:tcPr>
          <w:p w:rsidR="007B5B79" w:rsidRDefault="005D30F4" w:rsidP="00C41471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911" w:type="dxa"/>
          </w:tcPr>
          <w:p w:rsidR="007B5B79" w:rsidRPr="005D30F4" w:rsidRDefault="007B5B79" w:rsidP="002D7CB9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EF0D79">
              <w:rPr>
                <w:b/>
                <w:spacing w:val="6"/>
                <w:sz w:val="20"/>
              </w:rPr>
              <w:t>Thru</w:t>
            </w:r>
            <w:r w:rsidR="005D30F4">
              <w:rPr>
                <w:b/>
                <w:spacing w:val="6"/>
                <w:sz w:val="20"/>
              </w:rPr>
              <w:t xml:space="preserve"> </w:t>
            </w:r>
            <w:r w:rsidR="00EF0D79">
              <w:rPr>
                <w:b/>
                <w:spacing w:val="6"/>
                <w:sz w:val="20"/>
              </w:rPr>
              <w:t>Face</w:t>
            </w:r>
            <w:r w:rsidR="005D30F4">
              <w:rPr>
                <w:b/>
                <w:spacing w:val="6"/>
                <w:sz w:val="20"/>
              </w:rPr>
              <w:t xml:space="preserve"> Close (QQS)]  </w:t>
            </w:r>
            <w:r w:rsidR="005D30F4">
              <w:rPr>
                <w:spacing w:val="6"/>
                <w:sz w:val="20"/>
              </w:rPr>
              <w:t>Thru R, side L turning RF to face Partner and WALL, close R, -;</w:t>
            </w:r>
          </w:p>
        </w:tc>
      </w:tr>
      <w:tr w:rsidR="00DE70B0" w:rsidTr="00414292">
        <w:trPr>
          <w:cantSplit/>
        </w:trPr>
        <w:tc>
          <w:tcPr>
            <w:tcW w:w="769" w:type="dxa"/>
          </w:tcPr>
          <w:p w:rsidR="00DE70B0" w:rsidRDefault="00DE70B0" w:rsidP="00C41471">
            <w:pPr>
              <w:rPr>
                <w:sz w:val="20"/>
              </w:rPr>
            </w:pPr>
          </w:p>
        </w:tc>
        <w:tc>
          <w:tcPr>
            <w:tcW w:w="8911" w:type="dxa"/>
          </w:tcPr>
          <w:p w:rsidR="00DE70B0" w:rsidRDefault="00DE70B0" w:rsidP="007B5B79">
            <w:pPr>
              <w:rPr>
                <w:b/>
                <w:spacing w:val="6"/>
                <w:sz w:val="20"/>
              </w:rPr>
            </w:pPr>
          </w:p>
        </w:tc>
      </w:tr>
      <w:tr w:rsidR="00AF2D1F" w:rsidTr="00414292">
        <w:trPr>
          <w:cantSplit/>
        </w:trPr>
        <w:tc>
          <w:tcPr>
            <w:tcW w:w="769" w:type="dxa"/>
          </w:tcPr>
          <w:p w:rsidR="00AF2D1F" w:rsidRPr="004730AB" w:rsidRDefault="00AF2D1F" w:rsidP="00AF2D1F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9 – 16 </w:t>
            </w:r>
          </w:p>
        </w:tc>
        <w:tc>
          <w:tcPr>
            <w:tcW w:w="8911" w:type="dxa"/>
          </w:tcPr>
          <w:p w:rsidR="00AF2D1F" w:rsidRPr="004730AB" w:rsidRDefault="00AF2D1F" w:rsidP="00AF2D1F">
            <w:pPr>
              <w:spacing w:after="120"/>
              <w:rPr>
                <w:b/>
                <w:spacing w:val="6"/>
                <w:sz w:val="20"/>
                <w:u w:val="single"/>
              </w:rPr>
            </w:pPr>
            <w:r>
              <w:rPr>
                <w:b/>
                <w:spacing w:val="6"/>
                <w:sz w:val="20"/>
                <w:u w:val="single"/>
              </w:rPr>
              <w:t xml:space="preserve">Hand to Hand to LOP;  Back Walk 3;  </w:t>
            </w:r>
            <w:r w:rsidR="00EF0D79">
              <w:rPr>
                <w:b/>
                <w:spacing w:val="6"/>
                <w:sz w:val="20"/>
                <w:u w:val="single"/>
              </w:rPr>
              <w:t>Back Basic;</w:t>
            </w:r>
            <w:r>
              <w:rPr>
                <w:b/>
                <w:spacing w:val="6"/>
                <w:sz w:val="20"/>
                <w:u w:val="single"/>
              </w:rPr>
              <w:t xml:space="preserve">  </w:t>
            </w:r>
            <w:r w:rsidR="00EF0D79">
              <w:rPr>
                <w:b/>
                <w:spacing w:val="6"/>
                <w:sz w:val="20"/>
                <w:u w:val="single"/>
              </w:rPr>
              <w:t xml:space="preserve">Forward / </w:t>
            </w:r>
            <w:r>
              <w:rPr>
                <w:b/>
                <w:spacing w:val="6"/>
                <w:sz w:val="20"/>
                <w:u w:val="single"/>
              </w:rPr>
              <w:t xml:space="preserve">Spiral, </w:t>
            </w:r>
            <w:r w:rsidR="00EF0D79">
              <w:rPr>
                <w:b/>
                <w:spacing w:val="6"/>
                <w:sz w:val="20"/>
                <w:u w:val="single"/>
              </w:rPr>
              <w:t>Walk 2;</w:t>
            </w:r>
            <w:r>
              <w:rPr>
                <w:b/>
                <w:spacing w:val="6"/>
                <w:sz w:val="20"/>
                <w:u w:val="single"/>
              </w:rPr>
              <w:t xml:space="preserve"> New Yorker to OP;  </w:t>
            </w:r>
            <w:r w:rsidR="00EF0D79">
              <w:rPr>
                <w:b/>
                <w:spacing w:val="6"/>
                <w:sz w:val="20"/>
                <w:u w:val="single"/>
              </w:rPr>
              <w:t xml:space="preserve">Walk, Forward / </w:t>
            </w:r>
            <w:r>
              <w:rPr>
                <w:b/>
                <w:spacing w:val="6"/>
                <w:sz w:val="20"/>
                <w:u w:val="single"/>
              </w:rPr>
              <w:t xml:space="preserve">Spiral, </w:t>
            </w:r>
            <w:r w:rsidR="00EF0D79">
              <w:rPr>
                <w:b/>
                <w:spacing w:val="6"/>
                <w:sz w:val="20"/>
                <w:u w:val="single"/>
              </w:rPr>
              <w:t>Walk</w:t>
            </w:r>
            <w:r>
              <w:rPr>
                <w:b/>
                <w:spacing w:val="6"/>
                <w:sz w:val="20"/>
                <w:u w:val="single"/>
              </w:rPr>
              <w:t xml:space="preserve">;  </w:t>
            </w:r>
            <w:r w:rsidR="00EF0D79">
              <w:rPr>
                <w:b/>
                <w:spacing w:val="6"/>
                <w:sz w:val="20"/>
                <w:u w:val="single"/>
              </w:rPr>
              <w:t xml:space="preserve">Face Cucaracha </w:t>
            </w:r>
            <w:r w:rsidR="004F4E79">
              <w:rPr>
                <w:b/>
                <w:spacing w:val="6"/>
                <w:sz w:val="20"/>
                <w:u w:val="single"/>
              </w:rPr>
              <w:t>Cross</w:t>
            </w:r>
            <w:r w:rsidR="00EF0D79">
              <w:rPr>
                <w:b/>
                <w:spacing w:val="6"/>
                <w:sz w:val="20"/>
                <w:u w:val="single"/>
              </w:rPr>
              <w:t xml:space="preserve"> and </w:t>
            </w:r>
            <w:r w:rsidR="004F4E79">
              <w:rPr>
                <w:b/>
                <w:spacing w:val="6"/>
                <w:sz w:val="20"/>
                <w:u w:val="single"/>
              </w:rPr>
              <w:t>Ronde</w:t>
            </w:r>
            <w:r w:rsidR="00EF0D79">
              <w:rPr>
                <w:b/>
                <w:spacing w:val="6"/>
                <w:sz w:val="20"/>
                <w:u w:val="single"/>
              </w:rPr>
              <w:t xml:space="preserve"> to a </w:t>
            </w:r>
            <w:r>
              <w:rPr>
                <w:b/>
                <w:spacing w:val="6"/>
                <w:sz w:val="20"/>
                <w:u w:val="single"/>
              </w:rPr>
              <w:t>Spot Turn;</w:t>
            </w:r>
            <w:r w:rsidR="00EF0D79">
              <w:rPr>
                <w:b/>
                <w:spacing w:val="6"/>
                <w:sz w:val="20"/>
                <w:u w:val="single"/>
              </w:rPr>
              <w:t xml:space="preserve"> ;</w:t>
            </w:r>
          </w:p>
        </w:tc>
      </w:tr>
      <w:tr w:rsidR="00AF2D1F" w:rsidTr="00414292">
        <w:trPr>
          <w:cantSplit/>
        </w:trPr>
        <w:tc>
          <w:tcPr>
            <w:tcW w:w="769" w:type="dxa"/>
          </w:tcPr>
          <w:p w:rsidR="00AF2D1F" w:rsidRDefault="00AF2D1F" w:rsidP="00AF2D1F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911" w:type="dxa"/>
          </w:tcPr>
          <w:p w:rsidR="00AF2D1F" w:rsidRPr="00080C65" w:rsidRDefault="00AF2D1F" w:rsidP="00AF2D1F">
            <w:pPr>
              <w:rPr>
                <w:b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[Hand to Hand (QQS)]  </w:t>
            </w:r>
            <w:r>
              <w:rPr>
                <w:spacing w:val="6"/>
                <w:sz w:val="20"/>
              </w:rPr>
              <w:t>Turning LF to OP LOD r</w:t>
            </w:r>
            <w:r>
              <w:rPr>
                <w:spacing w:val="6"/>
              </w:rPr>
              <w:t>ock back L, recover R, turning RF to face partner and WALL side L, -;</w:t>
            </w:r>
          </w:p>
        </w:tc>
      </w:tr>
      <w:tr w:rsidR="00AF2D1F" w:rsidTr="00414292">
        <w:trPr>
          <w:cantSplit/>
        </w:trPr>
        <w:tc>
          <w:tcPr>
            <w:tcW w:w="769" w:type="dxa"/>
          </w:tcPr>
          <w:p w:rsidR="00AF2D1F" w:rsidRDefault="00AF2D1F" w:rsidP="00AF2D1F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911" w:type="dxa"/>
          </w:tcPr>
          <w:p w:rsidR="00AF2D1F" w:rsidRPr="00D46D2B" w:rsidRDefault="00AF2D1F" w:rsidP="00AF2D1F">
            <w:pPr>
              <w:rPr>
                <w:i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[Back Walk 3 (QQS)] </w:t>
            </w:r>
            <w:r>
              <w:rPr>
                <w:spacing w:val="6"/>
                <w:sz w:val="20"/>
              </w:rPr>
              <w:t>Turning to LOP RLOD back R, back L, back R, -;</w:t>
            </w:r>
          </w:p>
        </w:tc>
      </w:tr>
      <w:tr w:rsidR="00AF2D1F" w:rsidTr="00414292">
        <w:trPr>
          <w:cantSplit/>
        </w:trPr>
        <w:tc>
          <w:tcPr>
            <w:tcW w:w="769" w:type="dxa"/>
          </w:tcPr>
          <w:p w:rsidR="00AF2D1F" w:rsidRDefault="00AF2D1F" w:rsidP="00AF2D1F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911" w:type="dxa"/>
          </w:tcPr>
          <w:p w:rsidR="00AF2D1F" w:rsidRPr="007769A4" w:rsidRDefault="00AF2D1F" w:rsidP="00AF2D1F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EF0D79">
              <w:rPr>
                <w:b/>
                <w:spacing w:val="6"/>
                <w:sz w:val="20"/>
              </w:rPr>
              <w:t>Back Basic</w:t>
            </w:r>
            <w:r>
              <w:rPr>
                <w:b/>
                <w:spacing w:val="6"/>
                <w:sz w:val="20"/>
              </w:rPr>
              <w:t xml:space="preserve"> (QQS)]  </w:t>
            </w:r>
            <w:r>
              <w:rPr>
                <w:spacing w:val="6"/>
                <w:sz w:val="20"/>
              </w:rPr>
              <w:t>Rock back L, recover R, forward L, -;</w:t>
            </w:r>
          </w:p>
        </w:tc>
      </w:tr>
      <w:tr w:rsidR="00AF2D1F" w:rsidTr="00414292">
        <w:trPr>
          <w:cantSplit/>
        </w:trPr>
        <w:tc>
          <w:tcPr>
            <w:tcW w:w="769" w:type="dxa"/>
          </w:tcPr>
          <w:p w:rsidR="00AF2D1F" w:rsidRDefault="00AF2D1F" w:rsidP="00AF2D1F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911" w:type="dxa"/>
          </w:tcPr>
          <w:p w:rsidR="00AF2D1F" w:rsidRPr="00427B2D" w:rsidRDefault="00AF2D1F" w:rsidP="00AF2D1F">
            <w:pPr>
              <w:rPr>
                <w:i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[Forward (Spiral), Forward, Forward (QQS)]  </w:t>
            </w:r>
            <w:r>
              <w:rPr>
                <w:spacing w:val="6"/>
                <w:sz w:val="20"/>
              </w:rPr>
              <w:t xml:space="preserve">Releasing lead hands forward R then spiral LF 7/8 </w:t>
            </w:r>
            <w:r>
              <w:rPr>
                <w:i/>
                <w:spacing w:val="6"/>
                <w:sz w:val="20"/>
              </w:rPr>
              <w:t>[W: Spiral RF]</w:t>
            </w:r>
            <w:r>
              <w:rPr>
                <w:spacing w:val="6"/>
                <w:sz w:val="20"/>
              </w:rPr>
              <w:t>, continue LF turn 1/8 forward L toward RLOD, forward R joining lead hands, -;</w:t>
            </w:r>
          </w:p>
        </w:tc>
      </w:tr>
      <w:tr w:rsidR="00AF2D1F" w:rsidTr="00414292">
        <w:trPr>
          <w:cantSplit/>
        </w:trPr>
        <w:tc>
          <w:tcPr>
            <w:tcW w:w="769" w:type="dxa"/>
          </w:tcPr>
          <w:p w:rsidR="00AF2D1F" w:rsidRDefault="00AF2D1F" w:rsidP="00AF2D1F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911" w:type="dxa"/>
          </w:tcPr>
          <w:p w:rsidR="00AF2D1F" w:rsidRPr="00A17088" w:rsidRDefault="00AF2D1F" w:rsidP="00AF2D1F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[New Yorker (QQS)]  </w:t>
            </w:r>
            <w:r>
              <w:rPr>
                <w:spacing w:val="6"/>
                <w:sz w:val="20"/>
              </w:rPr>
              <w:t>Rock thru L, recover R, turning to face Woman and WALL side L, -</w:t>
            </w:r>
            <w:r w:rsidRPr="004730AB">
              <w:rPr>
                <w:spacing w:val="6"/>
                <w:sz w:val="20"/>
              </w:rPr>
              <w:t>;</w:t>
            </w:r>
          </w:p>
        </w:tc>
      </w:tr>
      <w:tr w:rsidR="00AF2D1F" w:rsidTr="00414292">
        <w:trPr>
          <w:cantSplit/>
        </w:trPr>
        <w:tc>
          <w:tcPr>
            <w:tcW w:w="769" w:type="dxa"/>
          </w:tcPr>
          <w:p w:rsidR="00AF2D1F" w:rsidRDefault="00AF2D1F" w:rsidP="00AF2D1F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911" w:type="dxa"/>
          </w:tcPr>
          <w:p w:rsidR="00AF2D1F" w:rsidRPr="00B6696F" w:rsidRDefault="00AF2D1F" w:rsidP="00AF2D1F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[Forward, Forward (Spiral), Forward (QQS)] </w:t>
            </w:r>
            <w:r>
              <w:rPr>
                <w:spacing w:val="6"/>
                <w:sz w:val="20"/>
              </w:rPr>
              <w:t xml:space="preserve">Turning LF to face LOD and releasing lead hands thru R in OP, releasing trail hands forward L then spiral RF 7/8 </w:t>
            </w:r>
            <w:r>
              <w:rPr>
                <w:i/>
                <w:spacing w:val="6"/>
                <w:sz w:val="20"/>
              </w:rPr>
              <w:t>[W: Spiral LF]</w:t>
            </w:r>
            <w:r>
              <w:rPr>
                <w:spacing w:val="6"/>
                <w:sz w:val="20"/>
              </w:rPr>
              <w:t>, continue RF turn 1/8 forward R down LOD joining trail hands in OP LOD, -;</w:t>
            </w:r>
          </w:p>
        </w:tc>
      </w:tr>
      <w:tr w:rsidR="00AF2D1F" w:rsidTr="00414292">
        <w:trPr>
          <w:cantSplit/>
        </w:trPr>
        <w:tc>
          <w:tcPr>
            <w:tcW w:w="769" w:type="dxa"/>
          </w:tcPr>
          <w:p w:rsidR="00AF2D1F" w:rsidRDefault="00AF2D1F" w:rsidP="00AF2D1F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911" w:type="dxa"/>
          </w:tcPr>
          <w:p w:rsidR="00AF2D1F" w:rsidRPr="00B6696F" w:rsidRDefault="00AF2D1F" w:rsidP="00AF2D1F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EF0D79">
              <w:rPr>
                <w:b/>
                <w:spacing w:val="6"/>
                <w:sz w:val="20"/>
              </w:rPr>
              <w:t>Face Cucaracha</w:t>
            </w:r>
            <w:r w:rsidR="004F4E79">
              <w:rPr>
                <w:b/>
                <w:spacing w:val="6"/>
                <w:sz w:val="20"/>
              </w:rPr>
              <w:t xml:space="preserve"> Cross</w:t>
            </w:r>
            <w:r w:rsidR="00EF0D79">
              <w:rPr>
                <w:b/>
                <w:spacing w:val="6"/>
                <w:sz w:val="20"/>
              </w:rPr>
              <w:t xml:space="preserve"> &amp; </w:t>
            </w:r>
            <w:r w:rsidR="004F4E79">
              <w:rPr>
                <w:b/>
                <w:spacing w:val="6"/>
                <w:sz w:val="20"/>
              </w:rPr>
              <w:t>Ronde</w:t>
            </w:r>
            <w:r>
              <w:rPr>
                <w:b/>
                <w:spacing w:val="6"/>
                <w:sz w:val="20"/>
              </w:rPr>
              <w:t xml:space="preserve"> (QQS)]  </w:t>
            </w:r>
            <w:r>
              <w:rPr>
                <w:spacing w:val="6"/>
                <w:sz w:val="20"/>
              </w:rPr>
              <w:t xml:space="preserve">Turning RF to face Partner and WALL rock side L joining lead hands in BFLY WALL, recover R, forward and across L toward RLOD, </w:t>
            </w:r>
            <w:r w:rsidR="004F4E79">
              <w:rPr>
                <w:spacing w:val="6"/>
                <w:sz w:val="20"/>
              </w:rPr>
              <w:t>ronde</w:t>
            </w:r>
            <w:r>
              <w:rPr>
                <w:spacing w:val="6"/>
                <w:sz w:val="20"/>
              </w:rPr>
              <w:t xml:space="preserve"> R turning LF to face Partner and WALL;</w:t>
            </w:r>
          </w:p>
        </w:tc>
      </w:tr>
      <w:tr w:rsidR="00AF2D1F" w:rsidTr="00414292">
        <w:trPr>
          <w:cantSplit/>
        </w:trPr>
        <w:tc>
          <w:tcPr>
            <w:tcW w:w="769" w:type="dxa"/>
          </w:tcPr>
          <w:p w:rsidR="00AF2D1F" w:rsidRDefault="00AF2D1F" w:rsidP="00AF2D1F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911" w:type="dxa"/>
          </w:tcPr>
          <w:p w:rsidR="00AF2D1F" w:rsidRPr="000272DE" w:rsidRDefault="00AF2D1F" w:rsidP="00AF2D1F">
            <w:pPr>
              <w:rPr>
                <w:i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[Spot Turn (QQS)]  </w:t>
            </w:r>
            <w:r>
              <w:rPr>
                <w:spacing w:val="6"/>
                <w:sz w:val="20"/>
              </w:rPr>
              <w:t>F</w:t>
            </w:r>
            <w:r w:rsidRPr="00056D13">
              <w:rPr>
                <w:spacing w:val="6"/>
                <w:sz w:val="20"/>
              </w:rPr>
              <w:t xml:space="preserve">orward and across R </w:t>
            </w:r>
            <w:r>
              <w:rPr>
                <w:spacing w:val="6"/>
                <w:sz w:val="20"/>
              </w:rPr>
              <w:t xml:space="preserve">toward LOD </w:t>
            </w:r>
            <w:r w:rsidRPr="00056D13">
              <w:rPr>
                <w:spacing w:val="6"/>
                <w:sz w:val="20"/>
              </w:rPr>
              <w:t>and turn LF 1/2 to face RLOD, recover L continue LF turn, side R</w:t>
            </w:r>
            <w:r>
              <w:rPr>
                <w:spacing w:val="6"/>
                <w:sz w:val="20"/>
              </w:rPr>
              <w:t xml:space="preserve"> toward RLOD</w:t>
            </w:r>
            <w:r w:rsidR="000628D1">
              <w:rPr>
                <w:spacing w:val="6"/>
                <w:sz w:val="20"/>
              </w:rPr>
              <w:t xml:space="preserve"> blending to BFLY WALL</w:t>
            </w:r>
            <w:r>
              <w:rPr>
                <w:spacing w:val="6"/>
                <w:sz w:val="20"/>
              </w:rPr>
              <w:t>, -;</w:t>
            </w:r>
          </w:p>
        </w:tc>
      </w:tr>
      <w:tr w:rsidR="00AF2D1F" w:rsidTr="00414292">
        <w:trPr>
          <w:cantSplit/>
        </w:trPr>
        <w:tc>
          <w:tcPr>
            <w:tcW w:w="769" w:type="dxa"/>
          </w:tcPr>
          <w:p w:rsidR="00AF2D1F" w:rsidRDefault="00AF2D1F" w:rsidP="00AF2D1F"/>
        </w:tc>
        <w:tc>
          <w:tcPr>
            <w:tcW w:w="8911" w:type="dxa"/>
          </w:tcPr>
          <w:p w:rsidR="00AF2D1F" w:rsidRPr="00CB1231" w:rsidRDefault="00AF2D1F" w:rsidP="00AF2D1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  <w:r w:rsidRPr="00CB1231">
              <w:rPr>
                <w:b/>
                <w:sz w:val="28"/>
                <w:szCs w:val="28"/>
                <w:u w:val="single"/>
              </w:rPr>
              <w:t>Part A</w:t>
            </w:r>
          </w:p>
        </w:tc>
      </w:tr>
      <w:tr w:rsidR="00AF2D1F" w:rsidTr="00414292">
        <w:trPr>
          <w:cantSplit/>
        </w:trPr>
        <w:tc>
          <w:tcPr>
            <w:tcW w:w="769" w:type="dxa"/>
          </w:tcPr>
          <w:p w:rsidR="00AF2D1F" w:rsidRPr="004730AB" w:rsidRDefault="00AF2D1F" w:rsidP="00AF2D1F">
            <w:pPr>
              <w:rPr>
                <w:b/>
                <w:sz w:val="20"/>
                <w:u w:val="single"/>
              </w:rPr>
            </w:pPr>
            <w:r w:rsidRPr="004730AB">
              <w:rPr>
                <w:b/>
                <w:sz w:val="20"/>
                <w:u w:val="single"/>
              </w:rPr>
              <w:t xml:space="preserve">1 – </w:t>
            </w:r>
            <w:r>
              <w:rPr>
                <w:b/>
                <w:sz w:val="20"/>
                <w:u w:val="single"/>
              </w:rPr>
              <w:t>8</w:t>
            </w:r>
          </w:p>
        </w:tc>
        <w:tc>
          <w:tcPr>
            <w:tcW w:w="8911" w:type="dxa"/>
          </w:tcPr>
          <w:p w:rsidR="00AF2D1F" w:rsidRPr="004730AB" w:rsidRDefault="00AF2D1F" w:rsidP="00AF2D1F">
            <w:pPr>
              <w:spacing w:after="12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Basi</w:t>
            </w:r>
            <w:r w:rsidR="00265528">
              <w:rPr>
                <w:b/>
                <w:sz w:val="20"/>
                <w:u w:val="single"/>
              </w:rPr>
              <w:t>c to Fan; ;  Hockey Stick</w:t>
            </w:r>
            <w:r>
              <w:rPr>
                <w:b/>
                <w:sz w:val="20"/>
                <w:u w:val="single"/>
              </w:rPr>
              <w:t xml:space="preserve">; ;  New Yorker; Aida;  </w:t>
            </w:r>
            <w:r w:rsidR="00265528">
              <w:rPr>
                <w:b/>
                <w:sz w:val="20"/>
                <w:u w:val="single"/>
              </w:rPr>
              <w:t>3 Cross Swivels and Thru</w:t>
            </w:r>
            <w:r>
              <w:rPr>
                <w:b/>
                <w:sz w:val="20"/>
                <w:u w:val="single"/>
              </w:rPr>
              <w:t xml:space="preserve"> Face Close; ;</w:t>
            </w:r>
          </w:p>
        </w:tc>
      </w:tr>
      <w:tr w:rsidR="00AF2D1F" w:rsidTr="00414292">
        <w:trPr>
          <w:cantSplit/>
        </w:trPr>
        <w:tc>
          <w:tcPr>
            <w:tcW w:w="769" w:type="dxa"/>
          </w:tcPr>
          <w:p w:rsidR="00AF2D1F" w:rsidRPr="004730AB" w:rsidRDefault="00AF2D1F" w:rsidP="00AF2D1F">
            <w:pPr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 xml:space="preserve">1 – 2 </w:t>
            </w:r>
          </w:p>
        </w:tc>
        <w:tc>
          <w:tcPr>
            <w:tcW w:w="8911" w:type="dxa"/>
          </w:tcPr>
          <w:p w:rsidR="00AF2D1F" w:rsidRPr="000628D1" w:rsidRDefault="00AF2D1F" w:rsidP="00AF2D1F">
            <w:pPr>
              <w:rPr>
                <w:i/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>
              <w:rPr>
                <w:b/>
                <w:spacing w:val="6"/>
                <w:sz w:val="20"/>
              </w:rPr>
              <w:t>Basic to Fan (QQSx2)]</w:t>
            </w:r>
            <w:r w:rsidR="000628D1">
              <w:rPr>
                <w:b/>
                <w:spacing w:val="6"/>
                <w:sz w:val="20"/>
              </w:rPr>
              <w:t xml:space="preserve"> </w:t>
            </w:r>
            <w:r w:rsidR="000628D1">
              <w:rPr>
                <w:spacing w:val="6"/>
                <w:sz w:val="20"/>
              </w:rPr>
              <w:t>Rock forward L, recover R, side L, -;  Rock back R, recover L turning body slightly toward LOD (shaping to the Woman), side R ending in Fan WALL, -;</w:t>
            </w:r>
          </w:p>
          <w:p w:rsidR="00AF2D1F" w:rsidRPr="000628D1" w:rsidRDefault="000628D1" w:rsidP="00AF2D1F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[W: Rock back R, recover L, side R, -;  Rock forward L, turning 1/4 LF back R down LOD, back L ending in Fan looking toward RLOD, -;]</w:t>
            </w:r>
          </w:p>
        </w:tc>
      </w:tr>
      <w:tr w:rsidR="00AF2D1F" w:rsidTr="00414292">
        <w:tc>
          <w:tcPr>
            <w:tcW w:w="769" w:type="dxa"/>
          </w:tcPr>
          <w:p w:rsidR="00AF2D1F" w:rsidRDefault="00AF2D1F" w:rsidP="00AF2D1F">
            <w:pPr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 xml:space="preserve">3 – 4 </w:t>
            </w:r>
          </w:p>
        </w:tc>
        <w:tc>
          <w:tcPr>
            <w:tcW w:w="8911" w:type="dxa"/>
          </w:tcPr>
          <w:p w:rsidR="00AF2D1F" w:rsidRDefault="00265528" w:rsidP="00AF2D1F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[Hockey Stick</w:t>
            </w:r>
            <w:r w:rsidR="00AF2D1F">
              <w:rPr>
                <w:b/>
                <w:spacing w:val="6"/>
                <w:sz w:val="20"/>
              </w:rPr>
              <w:t xml:space="preserve"> (QQS x 2)]</w:t>
            </w:r>
            <w:r w:rsidR="00AF2D1F">
              <w:rPr>
                <w:spacing w:val="6"/>
                <w:sz w:val="20"/>
              </w:rPr>
              <w:t xml:space="preserve"> Rock forward L, recover R, close L raising joined lead hands, -; Turning 1/8 RF to face DRW rock back R toward DLC leaving left foot extended forward,</w:t>
            </w:r>
            <w:r>
              <w:rPr>
                <w:spacing w:val="6"/>
                <w:sz w:val="20"/>
              </w:rPr>
              <w:t xml:space="preserve"> recover L, side R ending in LOP-FCG DRW</w:t>
            </w:r>
            <w:r w:rsidR="00AF2D1F">
              <w:rPr>
                <w:spacing w:val="6"/>
                <w:sz w:val="20"/>
              </w:rPr>
              <w:t>, -;</w:t>
            </w:r>
          </w:p>
          <w:p w:rsidR="00AF2D1F" w:rsidRPr="00691013" w:rsidRDefault="00AF2D1F" w:rsidP="00AF2D1F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lastRenderedPageBreak/>
              <w:t xml:space="preserve">[W: Close R, forward L, forward R, -; Forward L, forward R in front of left as if on a tight rope then spiral 1/2  LF to face DLC, </w:t>
            </w:r>
            <w:r w:rsidR="00265528">
              <w:rPr>
                <w:i/>
                <w:spacing w:val="6"/>
                <w:sz w:val="20"/>
              </w:rPr>
              <w:t>side and back L ending in LOP-FCG</w:t>
            </w:r>
            <w:r>
              <w:rPr>
                <w:i/>
                <w:spacing w:val="6"/>
                <w:sz w:val="20"/>
              </w:rPr>
              <w:t>, -;]</w:t>
            </w:r>
          </w:p>
        </w:tc>
      </w:tr>
      <w:tr w:rsidR="00AF2D1F" w:rsidTr="00414292">
        <w:tc>
          <w:tcPr>
            <w:tcW w:w="769" w:type="dxa"/>
          </w:tcPr>
          <w:p w:rsidR="00AF2D1F" w:rsidRDefault="00AF2D1F" w:rsidP="00AF2D1F">
            <w:pPr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lastRenderedPageBreak/>
              <w:t>5</w:t>
            </w:r>
          </w:p>
        </w:tc>
        <w:tc>
          <w:tcPr>
            <w:tcW w:w="8911" w:type="dxa"/>
          </w:tcPr>
          <w:p w:rsidR="00AF2D1F" w:rsidRDefault="00AF2D1F" w:rsidP="00AF2D1F">
            <w:pPr>
              <w:rPr>
                <w:b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[New Yorker (QQS)] </w:t>
            </w:r>
            <w:r>
              <w:rPr>
                <w:spacing w:val="6"/>
                <w:sz w:val="20"/>
              </w:rPr>
              <w:t>Rock thru L, recover R, turning to face Woman and WALL side L, -</w:t>
            </w:r>
            <w:r w:rsidRPr="004730AB">
              <w:rPr>
                <w:spacing w:val="6"/>
                <w:sz w:val="20"/>
              </w:rPr>
              <w:t>;</w:t>
            </w:r>
          </w:p>
        </w:tc>
      </w:tr>
      <w:tr w:rsidR="00AF2D1F" w:rsidTr="00414292">
        <w:tc>
          <w:tcPr>
            <w:tcW w:w="769" w:type="dxa"/>
          </w:tcPr>
          <w:p w:rsidR="00AF2D1F" w:rsidRDefault="00AF2D1F" w:rsidP="00AF2D1F">
            <w:pPr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>5</w:t>
            </w:r>
          </w:p>
        </w:tc>
        <w:tc>
          <w:tcPr>
            <w:tcW w:w="8911" w:type="dxa"/>
          </w:tcPr>
          <w:p w:rsidR="00AF2D1F" w:rsidRPr="00BD57F5" w:rsidRDefault="00AF2D1F" w:rsidP="00AF2D1F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[Aida (QQS)] </w:t>
            </w:r>
            <w:r>
              <w:rPr>
                <w:spacing w:val="6"/>
                <w:sz w:val="20"/>
              </w:rPr>
              <w:t>Thru R, forward L then spiral 1/2 RF joining lead hands and releasing trail hands, continue RF turn back R ending in a V Back to Back facing RLOD with lead hands joined, -;</w:t>
            </w:r>
          </w:p>
        </w:tc>
      </w:tr>
      <w:tr w:rsidR="00AF2D1F" w:rsidTr="00414292">
        <w:tc>
          <w:tcPr>
            <w:tcW w:w="769" w:type="dxa"/>
          </w:tcPr>
          <w:p w:rsidR="00AF2D1F" w:rsidRDefault="00AF2D1F" w:rsidP="00AF2D1F">
            <w:pPr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 xml:space="preserve">7 – 8  </w:t>
            </w:r>
          </w:p>
        </w:tc>
        <w:tc>
          <w:tcPr>
            <w:tcW w:w="8911" w:type="dxa"/>
          </w:tcPr>
          <w:p w:rsidR="00AF2D1F" w:rsidRPr="00542E2E" w:rsidRDefault="00AF2D1F" w:rsidP="00AF2D1F">
            <w:pPr>
              <w:rPr>
                <w:i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265528">
              <w:rPr>
                <w:b/>
                <w:spacing w:val="6"/>
                <w:sz w:val="20"/>
              </w:rPr>
              <w:t>3 Cross Swivels &amp; Thru</w:t>
            </w:r>
            <w:r>
              <w:rPr>
                <w:b/>
                <w:spacing w:val="6"/>
                <w:sz w:val="20"/>
              </w:rPr>
              <w:t xml:space="preserve"> Face</w:t>
            </w:r>
            <w:r w:rsidR="00265528">
              <w:rPr>
                <w:b/>
                <w:spacing w:val="6"/>
                <w:sz w:val="20"/>
              </w:rPr>
              <w:t xml:space="preserve"> Close</w:t>
            </w:r>
            <w:r>
              <w:rPr>
                <w:b/>
                <w:spacing w:val="6"/>
                <w:sz w:val="20"/>
              </w:rPr>
              <w:t xml:space="preserve"> (</w:t>
            </w:r>
            <w:r w:rsidR="00B54362">
              <w:rPr>
                <w:b/>
                <w:spacing w:val="6"/>
                <w:sz w:val="20"/>
              </w:rPr>
              <w:t>SS S{QQQ}</w:t>
            </w:r>
            <w:r>
              <w:rPr>
                <w:b/>
                <w:spacing w:val="6"/>
                <w:sz w:val="20"/>
              </w:rPr>
              <w:t xml:space="preserve">)] </w:t>
            </w:r>
            <w:r w:rsidR="00542E2E">
              <w:rPr>
                <w:spacing w:val="6"/>
                <w:sz w:val="20"/>
              </w:rPr>
              <w:t xml:space="preserve">Thru L then swivel LF to face Partner and WALL and join hands in BFLY </w:t>
            </w:r>
            <w:r w:rsidR="00B54362">
              <w:rPr>
                <w:spacing w:val="6"/>
                <w:sz w:val="20"/>
              </w:rPr>
              <w:t>(‘Need’), -, thru R then swivel RF (‘To’), -; Thru L then swivel LF (‘Be’), -, {thru R (‘Un’), s</w:t>
            </w:r>
            <w:r w:rsidR="00542E2E">
              <w:rPr>
                <w:spacing w:val="6"/>
                <w:sz w:val="20"/>
              </w:rPr>
              <w:t>ide L (‘</w:t>
            </w:r>
            <w:r w:rsidR="00FD21EB">
              <w:rPr>
                <w:spacing w:val="6"/>
                <w:sz w:val="20"/>
              </w:rPr>
              <w:t>h</w:t>
            </w:r>
            <w:r w:rsidR="00B54362">
              <w:rPr>
                <w:spacing w:val="6"/>
                <w:sz w:val="20"/>
              </w:rPr>
              <w:t>ap’), c</w:t>
            </w:r>
            <w:r w:rsidR="00542E2E">
              <w:rPr>
                <w:spacing w:val="6"/>
                <w:sz w:val="20"/>
              </w:rPr>
              <w:t>lose R (‘</w:t>
            </w:r>
            <w:r w:rsidR="00FD21EB">
              <w:rPr>
                <w:spacing w:val="6"/>
                <w:sz w:val="20"/>
              </w:rPr>
              <w:t>p</w:t>
            </w:r>
            <w:r w:rsidR="00B54362">
              <w:rPr>
                <w:spacing w:val="6"/>
                <w:sz w:val="20"/>
              </w:rPr>
              <w:t>y’)};</w:t>
            </w:r>
          </w:p>
          <w:p w:rsidR="00627BDD" w:rsidRDefault="00AF2D1F" w:rsidP="00AF2D1F">
            <w:pPr>
              <w:rPr>
                <w:b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NOTE: Measure 8 contains a musical triplet. </w:t>
            </w:r>
            <w:r w:rsidR="00627BDD">
              <w:rPr>
                <w:b/>
                <w:spacing w:val="6"/>
                <w:sz w:val="20"/>
              </w:rPr>
              <w:t>In a Triplet the Slow that is normally equal to 2 Quicks is instead equal to 3 EVEN beats that take the same time as the Slow.</w:t>
            </w:r>
          </w:p>
          <w:p w:rsidR="00AF2D1F" w:rsidRPr="00AF2D1F" w:rsidRDefault="00AF2D1F" w:rsidP="00AF2D1F">
            <w:pPr>
              <w:rPr>
                <w:b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Round Dancing does not contain notations for that, so we recommend that you dance using the lyrics as a guide.</w:t>
            </w:r>
            <w:r w:rsidR="00627BDD">
              <w:rPr>
                <w:b/>
                <w:spacing w:val="6"/>
                <w:sz w:val="20"/>
              </w:rPr>
              <w:t xml:space="preserve"> </w:t>
            </w:r>
          </w:p>
        </w:tc>
      </w:tr>
      <w:tr w:rsidR="00AF2D1F" w:rsidTr="00414292">
        <w:trPr>
          <w:cantSplit/>
        </w:trPr>
        <w:tc>
          <w:tcPr>
            <w:tcW w:w="769" w:type="dxa"/>
          </w:tcPr>
          <w:p w:rsidR="00AF2D1F" w:rsidRPr="004730AB" w:rsidRDefault="00AF2D1F" w:rsidP="00AF2D1F">
            <w:pPr>
              <w:rPr>
                <w:sz w:val="20"/>
              </w:rPr>
            </w:pPr>
          </w:p>
        </w:tc>
        <w:tc>
          <w:tcPr>
            <w:tcW w:w="8911" w:type="dxa"/>
          </w:tcPr>
          <w:p w:rsidR="00AF2D1F" w:rsidRPr="004730AB" w:rsidRDefault="00AF2D1F" w:rsidP="00AF2D1F">
            <w:pPr>
              <w:rPr>
                <w:b/>
                <w:spacing w:val="6"/>
                <w:sz w:val="20"/>
              </w:rPr>
            </w:pPr>
          </w:p>
        </w:tc>
      </w:tr>
      <w:tr w:rsidR="00AF2D1F" w:rsidTr="00414292">
        <w:trPr>
          <w:cantSplit/>
        </w:trPr>
        <w:tc>
          <w:tcPr>
            <w:tcW w:w="769" w:type="dxa"/>
          </w:tcPr>
          <w:p w:rsidR="00AF2D1F" w:rsidRPr="004730AB" w:rsidRDefault="00AF2D1F" w:rsidP="00AF2D1F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9 – 18 </w:t>
            </w:r>
          </w:p>
        </w:tc>
        <w:tc>
          <w:tcPr>
            <w:tcW w:w="8911" w:type="dxa"/>
          </w:tcPr>
          <w:p w:rsidR="00AF2D1F" w:rsidRPr="004730AB" w:rsidRDefault="00AF2D1F" w:rsidP="00AF2D1F">
            <w:pPr>
              <w:spacing w:after="12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Forward Basic;  Whip to LOP;  Walk 3;  Sliding Door;  Rock Apart, Face, Close</w:t>
            </w:r>
            <w:r w:rsidR="00E673BE">
              <w:rPr>
                <w:b/>
                <w:sz w:val="20"/>
                <w:u w:val="single"/>
              </w:rPr>
              <w:t xml:space="preserve"> to an</w:t>
            </w:r>
            <w:r>
              <w:rPr>
                <w:b/>
                <w:sz w:val="20"/>
                <w:u w:val="single"/>
              </w:rPr>
              <w:t xml:space="preserve"> Alemana Turn;</w:t>
            </w:r>
            <w:r w:rsidR="00E673BE">
              <w:rPr>
                <w:b/>
                <w:sz w:val="20"/>
                <w:u w:val="single"/>
              </w:rPr>
              <w:t xml:space="preserve"> ;</w:t>
            </w:r>
            <w:r w:rsidR="004603BF">
              <w:rPr>
                <w:b/>
                <w:sz w:val="20"/>
                <w:u w:val="single"/>
              </w:rPr>
              <w:t xml:space="preserve">  Forward, </w:t>
            </w:r>
            <w:r>
              <w:rPr>
                <w:b/>
                <w:sz w:val="20"/>
                <w:u w:val="single"/>
              </w:rPr>
              <w:t>Lady Develop</w:t>
            </w:r>
            <w:r w:rsidR="00E673BE">
              <w:rPr>
                <w:b/>
                <w:sz w:val="20"/>
                <w:u w:val="single"/>
              </w:rPr>
              <w:t>e</w:t>
            </w:r>
            <w:r>
              <w:rPr>
                <w:b/>
                <w:sz w:val="20"/>
                <w:u w:val="single"/>
              </w:rPr>
              <w:t>;  Recover</w:t>
            </w:r>
            <w:r w:rsidR="004F4E79">
              <w:rPr>
                <w:b/>
                <w:sz w:val="20"/>
                <w:u w:val="single"/>
              </w:rPr>
              <w:t xml:space="preserve"> &amp;</w:t>
            </w:r>
            <w:r w:rsidR="004603BF">
              <w:rPr>
                <w:b/>
                <w:sz w:val="20"/>
                <w:u w:val="single"/>
              </w:rPr>
              <w:t xml:space="preserve"> Side Walk 3;</w:t>
            </w:r>
            <w:r w:rsidR="00E673BE">
              <w:rPr>
                <w:b/>
                <w:sz w:val="20"/>
                <w:u w:val="single"/>
              </w:rPr>
              <w:t xml:space="preserve"> Close to Lunge and Twist; ;</w:t>
            </w:r>
          </w:p>
        </w:tc>
      </w:tr>
      <w:tr w:rsidR="00AF2D1F" w:rsidTr="00414292">
        <w:trPr>
          <w:cantSplit/>
        </w:trPr>
        <w:tc>
          <w:tcPr>
            <w:tcW w:w="769" w:type="dxa"/>
          </w:tcPr>
          <w:p w:rsidR="00AF2D1F" w:rsidRPr="004730AB" w:rsidRDefault="00AF2D1F" w:rsidP="00AF2D1F">
            <w:pPr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>9</w:t>
            </w:r>
          </w:p>
        </w:tc>
        <w:tc>
          <w:tcPr>
            <w:tcW w:w="8911" w:type="dxa"/>
          </w:tcPr>
          <w:p w:rsidR="00AF2D1F" w:rsidRDefault="00AF2D1F" w:rsidP="00AF2D1F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>
              <w:rPr>
                <w:b/>
                <w:spacing w:val="6"/>
                <w:sz w:val="20"/>
              </w:rPr>
              <w:t>Forward Basic (QQS)]</w:t>
            </w:r>
            <w:r w:rsidR="00E673BE">
              <w:rPr>
                <w:b/>
                <w:spacing w:val="6"/>
                <w:sz w:val="20"/>
              </w:rPr>
              <w:t xml:space="preserve">  </w:t>
            </w:r>
            <w:r w:rsidR="00E673BE">
              <w:rPr>
                <w:spacing w:val="6"/>
                <w:sz w:val="20"/>
              </w:rPr>
              <w:t>Rock forward L, recover R</w:t>
            </w:r>
            <w:r w:rsidR="00B70AFB">
              <w:rPr>
                <w:spacing w:val="6"/>
                <w:sz w:val="20"/>
              </w:rPr>
              <w:t>, side L turning LF 1/4 to face LOD, -;</w:t>
            </w:r>
          </w:p>
          <w:p w:rsidR="00B70AFB" w:rsidRPr="00B70AFB" w:rsidRDefault="00B70AFB" w:rsidP="00AF2D1F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[W: Rock back R, recover L, side and forward R, -;]</w:t>
            </w:r>
          </w:p>
        </w:tc>
      </w:tr>
      <w:tr w:rsidR="00AF2D1F" w:rsidTr="00414292">
        <w:trPr>
          <w:cantSplit/>
        </w:trPr>
        <w:tc>
          <w:tcPr>
            <w:tcW w:w="769" w:type="dxa"/>
          </w:tcPr>
          <w:p w:rsidR="00AF2D1F" w:rsidRPr="004730AB" w:rsidRDefault="00AF2D1F" w:rsidP="00AF2D1F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911" w:type="dxa"/>
          </w:tcPr>
          <w:p w:rsidR="00AF2D1F" w:rsidRDefault="00AF2D1F" w:rsidP="00AF2D1F">
            <w:pPr>
              <w:rPr>
                <w:spacing w:val="6"/>
              </w:rPr>
            </w:pPr>
            <w:r>
              <w:rPr>
                <w:b/>
                <w:spacing w:val="6"/>
                <w:sz w:val="20"/>
              </w:rPr>
              <w:t xml:space="preserve">[Whip to LOP (QQS)] </w:t>
            </w:r>
            <w:r>
              <w:rPr>
                <w:spacing w:val="6"/>
              </w:rPr>
              <w:t>Back R with partner passing on your left side, recover R turning LF to face COH, side R ending in LOP LOD, -;</w:t>
            </w:r>
          </w:p>
          <w:p w:rsidR="00AF2D1F" w:rsidRPr="004730AB" w:rsidRDefault="00AF2D1F" w:rsidP="00AF2D1F">
            <w:pPr>
              <w:rPr>
                <w:b/>
                <w:spacing w:val="6"/>
                <w:sz w:val="20"/>
              </w:rPr>
            </w:pPr>
            <w:r>
              <w:rPr>
                <w:i/>
                <w:spacing w:val="6"/>
              </w:rPr>
              <w:t>[W: Forward L on Man’s left side, forward R then spiral LF 1/2 to face WALL, side L ending in LOP LOD, -;]</w:t>
            </w:r>
          </w:p>
        </w:tc>
      </w:tr>
      <w:tr w:rsidR="00AF2D1F" w:rsidTr="00414292">
        <w:trPr>
          <w:cantSplit/>
        </w:trPr>
        <w:tc>
          <w:tcPr>
            <w:tcW w:w="769" w:type="dxa"/>
          </w:tcPr>
          <w:p w:rsidR="00AF2D1F" w:rsidRPr="004730AB" w:rsidRDefault="00AF2D1F" w:rsidP="00AF2D1F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911" w:type="dxa"/>
          </w:tcPr>
          <w:p w:rsidR="00AF2D1F" w:rsidRPr="00D77FAF" w:rsidRDefault="00AF2D1F" w:rsidP="00AF2D1F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[Walk 3 (QQS)]  </w:t>
            </w:r>
            <w:r>
              <w:rPr>
                <w:spacing w:val="6"/>
                <w:sz w:val="20"/>
              </w:rPr>
              <w:t>Forward L, forward R, forward L, -;</w:t>
            </w:r>
          </w:p>
        </w:tc>
      </w:tr>
      <w:tr w:rsidR="00AF2D1F" w:rsidTr="00414292">
        <w:trPr>
          <w:cantSplit/>
        </w:trPr>
        <w:tc>
          <w:tcPr>
            <w:tcW w:w="769" w:type="dxa"/>
          </w:tcPr>
          <w:p w:rsidR="00AF2D1F" w:rsidRPr="004730AB" w:rsidRDefault="00AF2D1F" w:rsidP="00AF2D1F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911" w:type="dxa"/>
          </w:tcPr>
          <w:p w:rsidR="00AF2D1F" w:rsidRPr="00D27EAC" w:rsidRDefault="00AF2D1F" w:rsidP="00AF2D1F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[Sliding Door (QQS)]  </w:t>
            </w:r>
            <w:r>
              <w:rPr>
                <w:spacing w:val="6"/>
                <w:sz w:val="20"/>
              </w:rPr>
              <w:t>R</w:t>
            </w:r>
            <w:r w:rsidRPr="00D27EAC">
              <w:rPr>
                <w:spacing w:val="6"/>
                <w:sz w:val="20"/>
              </w:rPr>
              <w:t>ock apart R, recover L</w:t>
            </w:r>
            <w:r>
              <w:rPr>
                <w:spacing w:val="6"/>
                <w:sz w:val="20"/>
              </w:rPr>
              <w:t xml:space="preserve"> releasing lead hands</w:t>
            </w:r>
            <w:r w:rsidRPr="00D27EAC">
              <w:rPr>
                <w:spacing w:val="6"/>
                <w:sz w:val="20"/>
              </w:rPr>
              <w:t>, XRi</w:t>
            </w:r>
            <w:r>
              <w:rPr>
                <w:spacing w:val="6"/>
                <w:sz w:val="20"/>
              </w:rPr>
              <w:t>f</w:t>
            </w:r>
            <w:r w:rsidRPr="00D27EAC">
              <w:rPr>
                <w:spacing w:val="6"/>
                <w:sz w:val="20"/>
              </w:rPr>
              <w:t xml:space="preserve"> passing behin</w:t>
            </w:r>
            <w:r>
              <w:rPr>
                <w:spacing w:val="6"/>
                <w:sz w:val="20"/>
              </w:rPr>
              <w:t>d Woman and joining trail hands, -;</w:t>
            </w:r>
          </w:p>
          <w:p w:rsidR="00AF2D1F" w:rsidRPr="006C32C9" w:rsidRDefault="00AF2D1F" w:rsidP="00AF2D1F">
            <w:pPr>
              <w:rPr>
                <w:spacing w:val="6"/>
                <w:sz w:val="20"/>
              </w:rPr>
            </w:pPr>
            <w:r w:rsidRPr="00D27EAC">
              <w:rPr>
                <w:i/>
                <w:spacing w:val="6"/>
                <w:sz w:val="20"/>
              </w:rPr>
              <w:t xml:space="preserve">[W: </w:t>
            </w:r>
            <w:r>
              <w:rPr>
                <w:i/>
                <w:spacing w:val="6"/>
                <w:sz w:val="20"/>
              </w:rPr>
              <w:t>Rock apart L, recover R releasing lead hands, XLif</w:t>
            </w:r>
            <w:r w:rsidRPr="00D27EAC">
              <w:rPr>
                <w:i/>
                <w:spacing w:val="6"/>
                <w:sz w:val="20"/>
              </w:rPr>
              <w:t xml:space="preserve"> passing in front of </w:t>
            </w:r>
            <w:r>
              <w:rPr>
                <w:i/>
                <w:spacing w:val="6"/>
                <w:sz w:val="20"/>
              </w:rPr>
              <w:t>and joining trail hands</w:t>
            </w:r>
            <w:r w:rsidRPr="00D27EAC">
              <w:rPr>
                <w:i/>
                <w:spacing w:val="6"/>
                <w:sz w:val="20"/>
              </w:rPr>
              <w:t>, -;]</w:t>
            </w:r>
          </w:p>
        </w:tc>
      </w:tr>
      <w:tr w:rsidR="00AF2D1F" w:rsidTr="00414292">
        <w:trPr>
          <w:cantSplit/>
        </w:trPr>
        <w:tc>
          <w:tcPr>
            <w:tcW w:w="769" w:type="dxa"/>
          </w:tcPr>
          <w:p w:rsidR="00AF2D1F" w:rsidRPr="004730AB" w:rsidRDefault="00AF2D1F" w:rsidP="00AF2D1F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911" w:type="dxa"/>
          </w:tcPr>
          <w:p w:rsidR="00AF2D1F" w:rsidRPr="006C32C9" w:rsidRDefault="00AF2D1F" w:rsidP="00AF2D1F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[Rock Apart, Recover to Face, Close (QQS)]  </w:t>
            </w:r>
            <w:r>
              <w:rPr>
                <w:spacing w:val="6"/>
                <w:sz w:val="20"/>
              </w:rPr>
              <w:t>Rock apart L, recover R turning RF to face Partner and WALL, close L joining lead hands preparing for the Alemana</w:t>
            </w:r>
            <w:r w:rsidR="00C11C05">
              <w:rPr>
                <w:spacing w:val="6"/>
                <w:sz w:val="20"/>
              </w:rPr>
              <w:t xml:space="preserve"> Turn</w:t>
            </w:r>
            <w:r>
              <w:rPr>
                <w:spacing w:val="6"/>
                <w:sz w:val="20"/>
              </w:rPr>
              <w:t>, -;</w:t>
            </w:r>
          </w:p>
        </w:tc>
      </w:tr>
      <w:tr w:rsidR="00AF2D1F" w:rsidTr="00414292">
        <w:trPr>
          <w:cantSplit/>
        </w:trPr>
        <w:tc>
          <w:tcPr>
            <w:tcW w:w="769" w:type="dxa"/>
          </w:tcPr>
          <w:p w:rsidR="00AF2D1F" w:rsidRPr="004730AB" w:rsidRDefault="00AF2D1F" w:rsidP="00AF2D1F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911" w:type="dxa"/>
          </w:tcPr>
          <w:p w:rsidR="00AF2D1F" w:rsidRPr="007D4065" w:rsidRDefault="00AF2D1F" w:rsidP="00AF2D1F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[Alemana Turn (QQS)]  </w:t>
            </w:r>
            <w:r>
              <w:rPr>
                <w:spacing w:val="6"/>
                <w:sz w:val="20"/>
              </w:rPr>
              <w:t xml:space="preserve">Turning 1/8 RF rock back R toward DLC leaving left foot extended forward allowing Woman to step forward under joined lead hands, recover L toward DRW, swivel LF 1/8 to face WALL close R blending to BFLY WALL, -; </w:t>
            </w:r>
          </w:p>
          <w:p w:rsidR="00AF2D1F" w:rsidRPr="004730AB" w:rsidRDefault="00AF2D1F" w:rsidP="00AF2D1F">
            <w:pPr>
              <w:rPr>
                <w:b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 xml:space="preserve">[W: Collect left foot and swivel RF 1/8 then step forward L toward DLC under joined lead hands leaving right foot extended back, spiral RF 1/2 then </w:t>
            </w:r>
            <w:r w:rsidR="00C11C05">
              <w:rPr>
                <w:i/>
                <w:spacing w:val="6"/>
                <w:sz w:val="20"/>
              </w:rPr>
              <w:t>step</w:t>
            </w:r>
            <w:r>
              <w:rPr>
                <w:i/>
                <w:spacing w:val="6"/>
                <w:sz w:val="20"/>
              </w:rPr>
              <w:t xml:space="preserve"> forward R toward DRW, collect left foot then swivel RF 3/8 to face COH then step side L small step blending to BFLY, -;]</w:t>
            </w:r>
          </w:p>
        </w:tc>
      </w:tr>
      <w:tr w:rsidR="00AF2D1F" w:rsidTr="00414292">
        <w:trPr>
          <w:cantSplit/>
        </w:trPr>
        <w:tc>
          <w:tcPr>
            <w:tcW w:w="769" w:type="dxa"/>
          </w:tcPr>
          <w:p w:rsidR="00AF2D1F" w:rsidRPr="004730AB" w:rsidRDefault="00AF2D1F" w:rsidP="00AF2D1F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EE21E1">
              <w:rPr>
                <w:sz w:val="20"/>
              </w:rPr>
              <w:t xml:space="preserve"> – 16 </w:t>
            </w:r>
          </w:p>
        </w:tc>
        <w:tc>
          <w:tcPr>
            <w:tcW w:w="8911" w:type="dxa"/>
          </w:tcPr>
          <w:p w:rsidR="00AF2D1F" w:rsidRDefault="00EE21E1" w:rsidP="00AF2D1F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[Forward, Lady </w:t>
            </w:r>
            <w:r w:rsidR="004F4E79">
              <w:rPr>
                <w:b/>
                <w:spacing w:val="6"/>
                <w:sz w:val="20"/>
              </w:rPr>
              <w:t>Develop</w:t>
            </w:r>
            <w:r w:rsidR="004603BF">
              <w:rPr>
                <w:b/>
                <w:spacing w:val="6"/>
                <w:sz w:val="20"/>
              </w:rPr>
              <w:t>;</w:t>
            </w:r>
            <w:r w:rsidR="004F4E79">
              <w:rPr>
                <w:b/>
                <w:spacing w:val="6"/>
                <w:sz w:val="20"/>
              </w:rPr>
              <w:t xml:space="preserve"> Recover &amp;</w:t>
            </w:r>
            <w:r w:rsidR="0002611B">
              <w:rPr>
                <w:b/>
                <w:spacing w:val="6"/>
                <w:sz w:val="20"/>
              </w:rPr>
              <w:t xml:space="preserve"> Side Walk 3</w:t>
            </w:r>
            <w:r>
              <w:rPr>
                <w:b/>
                <w:spacing w:val="6"/>
                <w:sz w:val="20"/>
              </w:rPr>
              <w:t xml:space="preserve"> (</w:t>
            </w:r>
            <w:r w:rsidR="00B54362">
              <w:rPr>
                <w:b/>
                <w:spacing w:val="6"/>
                <w:sz w:val="20"/>
              </w:rPr>
              <w:t>SS S{QQQ}</w:t>
            </w:r>
            <w:r w:rsidR="00AF2D1F">
              <w:rPr>
                <w:b/>
                <w:spacing w:val="6"/>
                <w:sz w:val="20"/>
              </w:rPr>
              <w:t xml:space="preserve">)]  </w:t>
            </w:r>
            <w:r w:rsidR="00AF2D1F">
              <w:rPr>
                <w:spacing w:val="6"/>
                <w:sz w:val="20"/>
              </w:rPr>
              <w:t>Forward L checking and leaving R extended back</w:t>
            </w:r>
            <w:r w:rsidR="00B54362">
              <w:rPr>
                <w:spacing w:val="6"/>
                <w:sz w:val="20"/>
              </w:rPr>
              <w:t xml:space="preserve"> (‘Way’), -, h</w:t>
            </w:r>
            <w:r>
              <w:rPr>
                <w:spacing w:val="6"/>
                <w:sz w:val="20"/>
              </w:rPr>
              <w:t xml:space="preserve">old </w:t>
            </w:r>
            <w:r>
              <w:rPr>
                <w:i/>
                <w:spacing w:val="6"/>
                <w:sz w:val="20"/>
              </w:rPr>
              <w:t>[W: Develop</w:t>
            </w:r>
            <w:r w:rsidR="0002611B">
              <w:rPr>
                <w:i/>
                <w:spacing w:val="6"/>
                <w:sz w:val="20"/>
              </w:rPr>
              <w:t>e</w:t>
            </w:r>
            <w:r>
              <w:rPr>
                <w:i/>
                <w:spacing w:val="6"/>
                <w:sz w:val="20"/>
              </w:rPr>
              <w:t>]</w:t>
            </w:r>
            <w:r w:rsidR="00B54362">
              <w:rPr>
                <w:spacing w:val="6"/>
                <w:sz w:val="20"/>
              </w:rPr>
              <w:t xml:space="preserve"> (‘To’), -;  Recover R (‘Have’), -, {</w:t>
            </w:r>
            <w:r w:rsidR="0002611B">
              <w:rPr>
                <w:spacing w:val="6"/>
                <w:sz w:val="20"/>
              </w:rPr>
              <w:t>s</w:t>
            </w:r>
            <w:r w:rsidR="00B54362">
              <w:rPr>
                <w:spacing w:val="6"/>
                <w:sz w:val="20"/>
              </w:rPr>
              <w:t>ide L (‘A’),</w:t>
            </w:r>
            <w:r>
              <w:rPr>
                <w:spacing w:val="6"/>
                <w:sz w:val="20"/>
              </w:rPr>
              <w:t xml:space="preserve"> </w:t>
            </w:r>
            <w:r w:rsidR="00B54362">
              <w:rPr>
                <w:spacing w:val="6"/>
                <w:sz w:val="20"/>
              </w:rPr>
              <w:t>c</w:t>
            </w:r>
            <w:r>
              <w:rPr>
                <w:spacing w:val="6"/>
                <w:sz w:val="20"/>
              </w:rPr>
              <w:t>lose R (‘Good’)</w:t>
            </w:r>
            <w:r w:rsidR="00B54362">
              <w:rPr>
                <w:spacing w:val="6"/>
                <w:sz w:val="20"/>
              </w:rPr>
              <w:t>, s</w:t>
            </w:r>
            <w:r>
              <w:rPr>
                <w:spacing w:val="6"/>
                <w:sz w:val="20"/>
              </w:rPr>
              <w:t>ide L (‘Time’)</w:t>
            </w:r>
            <w:r w:rsidR="00B54362">
              <w:rPr>
                <w:spacing w:val="6"/>
                <w:sz w:val="20"/>
              </w:rPr>
              <w:t>}</w:t>
            </w:r>
            <w:r>
              <w:rPr>
                <w:spacing w:val="6"/>
                <w:sz w:val="20"/>
              </w:rPr>
              <w:t>;</w:t>
            </w:r>
          </w:p>
          <w:p w:rsidR="00AF2D1F" w:rsidRDefault="00AF2D1F" w:rsidP="00AF2D1F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[W: Back R checking leaving L extended forward</w:t>
            </w:r>
            <w:r w:rsidR="00B54362">
              <w:rPr>
                <w:i/>
                <w:spacing w:val="6"/>
                <w:sz w:val="20"/>
              </w:rPr>
              <w:t xml:space="preserve"> (‘Way’), -, r</w:t>
            </w:r>
            <w:r>
              <w:rPr>
                <w:i/>
                <w:spacing w:val="6"/>
                <w:sz w:val="20"/>
              </w:rPr>
              <w:t>aise left knee to a comfortable height and without lowering the knee extend the left fo</w:t>
            </w:r>
            <w:r w:rsidR="00EE21E1">
              <w:rPr>
                <w:i/>
                <w:spacing w:val="6"/>
                <w:sz w:val="20"/>
              </w:rPr>
              <w:t>ot f</w:t>
            </w:r>
            <w:r w:rsidR="00B54362">
              <w:rPr>
                <w:i/>
                <w:spacing w:val="6"/>
                <w:sz w:val="20"/>
              </w:rPr>
              <w:t>orward with toes pointed (‘To’), -; Recover L (‘Have’), -,</w:t>
            </w:r>
            <w:r w:rsidR="00EE21E1">
              <w:rPr>
                <w:i/>
                <w:spacing w:val="6"/>
                <w:sz w:val="20"/>
              </w:rPr>
              <w:t xml:space="preserve"> </w:t>
            </w:r>
            <w:r w:rsidR="00B54362">
              <w:rPr>
                <w:i/>
                <w:spacing w:val="6"/>
                <w:sz w:val="20"/>
              </w:rPr>
              <w:t>{side R (‘A’), close L (‘Good’), side R (‘Time’)};</w:t>
            </w:r>
            <w:r>
              <w:rPr>
                <w:i/>
                <w:spacing w:val="6"/>
                <w:sz w:val="20"/>
              </w:rPr>
              <w:t>]</w:t>
            </w:r>
          </w:p>
          <w:p w:rsidR="00627BDD" w:rsidRPr="00627BDD" w:rsidRDefault="00627BDD" w:rsidP="00AF2D1F">
            <w:pPr>
              <w:rPr>
                <w:b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NOTE: </w:t>
            </w:r>
            <w:r w:rsidR="00A77A82">
              <w:rPr>
                <w:b/>
                <w:spacing w:val="6"/>
                <w:sz w:val="20"/>
              </w:rPr>
              <w:t xml:space="preserve"> Measure 16 contains a</w:t>
            </w:r>
            <w:r>
              <w:rPr>
                <w:b/>
                <w:spacing w:val="6"/>
                <w:sz w:val="20"/>
              </w:rPr>
              <w:t>nother Triplet</w:t>
            </w:r>
            <w:r w:rsidR="00A77A82">
              <w:rPr>
                <w:b/>
                <w:spacing w:val="6"/>
                <w:sz w:val="20"/>
              </w:rPr>
              <w:t>.</w:t>
            </w:r>
          </w:p>
        </w:tc>
      </w:tr>
      <w:tr w:rsidR="00AF2D1F" w:rsidTr="00414292">
        <w:trPr>
          <w:cantSplit/>
        </w:trPr>
        <w:tc>
          <w:tcPr>
            <w:tcW w:w="769" w:type="dxa"/>
          </w:tcPr>
          <w:p w:rsidR="00AF2D1F" w:rsidRPr="004730AB" w:rsidRDefault="00AF2D1F" w:rsidP="00AF2D1F">
            <w:pPr>
              <w:rPr>
                <w:sz w:val="20"/>
              </w:rPr>
            </w:pPr>
            <w:r>
              <w:rPr>
                <w:sz w:val="20"/>
              </w:rPr>
              <w:t xml:space="preserve">17 – 18 </w:t>
            </w:r>
          </w:p>
        </w:tc>
        <w:tc>
          <w:tcPr>
            <w:tcW w:w="8911" w:type="dxa"/>
          </w:tcPr>
          <w:p w:rsidR="00AF2D1F" w:rsidRPr="00081A86" w:rsidRDefault="00AF2D1F" w:rsidP="00AF2D1F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EE21E1">
              <w:rPr>
                <w:b/>
                <w:spacing w:val="6"/>
                <w:sz w:val="20"/>
              </w:rPr>
              <w:t xml:space="preserve">Close, Lunge; Twist, </w:t>
            </w:r>
            <w:r>
              <w:rPr>
                <w:b/>
                <w:spacing w:val="6"/>
                <w:sz w:val="20"/>
              </w:rPr>
              <w:t xml:space="preserve">Recover (SS SS)]  </w:t>
            </w:r>
            <w:r>
              <w:rPr>
                <w:spacing w:val="6"/>
                <w:sz w:val="20"/>
              </w:rPr>
              <w:t xml:space="preserve">On the strong beats </w:t>
            </w:r>
            <w:r w:rsidR="00EE21E1">
              <w:rPr>
                <w:spacing w:val="6"/>
                <w:sz w:val="20"/>
              </w:rPr>
              <w:t>Close R, -, lunge s</w:t>
            </w:r>
            <w:r>
              <w:rPr>
                <w:spacing w:val="6"/>
                <w:sz w:val="20"/>
              </w:rPr>
              <w:t>ide</w:t>
            </w:r>
            <w:r w:rsidR="00EE21E1">
              <w:rPr>
                <w:spacing w:val="6"/>
                <w:sz w:val="20"/>
              </w:rPr>
              <w:t xml:space="preserve"> L, -; Twist t</w:t>
            </w:r>
            <w:r>
              <w:rPr>
                <w:spacing w:val="6"/>
                <w:sz w:val="20"/>
              </w:rPr>
              <w:t xml:space="preserve">urning slightly toward </w:t>
            </w:r>
            <w:r w:rsidR="00EE21E1">
              <w:rPr>
                <w:spacing w:val="6"/>
                <w:sz w:val="20"/>
              </w:rPr>
              <w:t>RLOD still in BFLY with lead hands slightly raised and trail hands slightly lowered, -, recover R to BFLY</w:t>
            </w:r>
            <w:r>
              <w:rPr>
                <w:spacing w:val="6"/>
                <w:sz w:val="20"/>
              </w:rPr>
              <w:t xml:space="preserve"> WALL</w:t>
            </w:r>
            <w:r w:rsidR="00B54362">
              <w:rPr>
                <w:spacing w:val="6"/>
                <w:sz w:val="20"/>
              </w:rPr>
              <w:t xml:space="preserve"> (‘</w:t>
            </w:r>
            <w:r w:rsidR="0002611B">
              <w:rPr>
                <w:spacing w:val="6"/>
                <w:sz w:val="20"/>
              </w:rPr>
              <w:t>Stay</w:t>
            </w:r>
            <w:r w:rsidR="00B54362">
              <w:rPr>
                <w:spacing w:val="6"/>
                <w:sz w:val="20"/>
              </w:rPr>
              <w:t>)</w:t>
            </w:r>
            <w:r>
              <w:rPr>
                <w:spacing w:val="6"/>
                <w:sz w:val="20"/>
              </w:rPr>
              <w:t>, -;</w:t>
            </w:r>
          </w:p>
        </w:tc>
      </w:tr>
      <w:tr w:rsidR="00AF2D1F" w:rsidTr="00414292">
        <w:trPr>
          <w:cantSplit/>
        </w:trPr>
        <w:tc>
          <w:tcPr>
            <w:tcW w:w="769" w:type="dxa"/>
          </w:tcPr>
          <w:p w:rsidR="00AF2D1F" w:rsidRPr="004730AB" w:rsidRDefault="00AF2D1F" w:rsidP="00AF2D1F">
            <w:pPr>
              <w:rPr>
                <w:sz w:val="20"/>
              </w:rPr>
            </w:pPr>
          </w:p>
        </w:tc>
        <w:tc>
          <w:tcPr>
            <w:tcW w:w="8911" w:type="dxa"/>
          </w:tcPr>
          <w:p w:rsidR="00AF2D1F" w:rsidRPr="004730AB" w:rsidRDefault="00AF2D1F" w:rsidP="00AF2D1F">
            <w:pPr>
              <w:rPr>
                <w:b/>
                <w:spacing w:val="6"/>
                <w:sz w:val="20"/>
              </w:rPr>
            </w:pPr>
          </w:p>
        </w:tc>
      </w:tr>
      <w:tr w:rsidR="00AF2D1F" w:rsidTr="00414292">
        <w:trPr>
          <w:cantSplit/>
        </w:trPr>
        <w:tc>
          <w:tcPr>
            <w:tcW w:w="769" w:type="dxa"/>
          </w:tcPr>
          <w:p w:rsidR="00AF2D1F" w:rsidRDefault="00AF2D1F" w:rsidP="00AF2D1F"/>
        </w:tc>
        <w:tc>
          <w:tcPr>
            <w:tcW w:w="8911" w:type="dxa"/>
          </w:tcPr>
          <w:p w:rsidR="00AF2D1F" w:rsidRPr="00CB1231" w:rsidRDefault="00AF2D1F" w:rsidP="00AF2D1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Part B</w:t>
            </w:r>
          </w:p>
        </w:tc>
      </w:tr>
      <w:tr w:rsidR="00AF2D1F" w:rsidRPr="004730AB" w:rsidTr="00414292">
        <w:trPr>
          <w:cantSplit/>
        </w:trPr>
        <w:tc>
          <w:tcPr>
            <w:tcW w:w="769" w:type="dxa"/>
          </w:tcPr>
          <w:p w:rsidR="00AF2D1F" w:rsidRPr="004730AB" w:rsidRDefault="00AF2D1F" w:rsidP="00AF2D1F">
            <w:pPr>
              <w:rPr>
                <w:b/>
                <w:sz w:val="20"/>
                <w:u w:val="single"/>
              </w:rPr>
            </w:pPr>
            <w:r w:rsidRPr="004730AB">
              <w:rPr>
                <w:b/>
                <w:sz w:val="20"/>
                <w:u w:val="single"/>
              </w:rPr>
              <w:t xml:space="preserve">1 </w:t>
            </w:r>
            <w:r>
              <w:rPr>
                <w:b/>
                <w:sz w:val="20"/>
                <w:u w:val="single"/>
              </w:rPr>
              <w:t>–</w:t>
            </w:r>
            <w:r w:rsidRPr="004730AB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8 </w:t>
            </w:r>
          </w:p>
        </w:tc>
        <w:tc>
          <w:tcPr>
            <w:tcW w:w="8911" w:type="dxa"/>
          </w:tcPr>
          <w:p w:rsidR="00AF2D1F" w:rsidRPr="004730AB" w:rsidRDefault="00AF2D1F" w:rsidP="00AF2D1F">
            <w:pPr>
              <w:spacing w:after="120"/>
              <w:rPr>
                <w:b/>
                <w:spacing w:val="6"/>
                <w:sz w:val="20"/>
                <w:u w:val="single"/>
              </w:rPr>
            </w:pPr>
            <w:r>
              <w:rPr>
                <w:b/>
                <w:spacing w:val="6"/>
                <w:sz w:val="20"/>
                <w:u w:val="single"/>
              </w:rPr>
              <w:t>Open Break (w/ ‘Y’) into Full Natural Top; ; ; ;  Back Away 3 Snap;  Together 3 Patti Cake;   Circle Away and Together; ;</w:t>
            </w:r>
          </w:p>
        </w:tc>
      </w:tr>
      <w:tr w:rsidR="00AF2D1F" w:rsidRPr="004730AB" w:rsidTr="00414292">
        <w:tc>
          <w:tcPr>
            <w:tcW w:w="769" w:type="dxa"/>
          </w:tcPr>
          <w:p w:rsidR="00AF2D1F" w:rsidRDefault="00AF2D1F" w:rsidP="00AF2D1F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11" w:type="dxa"/>
          </w:tcPr>
          <w:p w:rsidR="00AF2D1F" w:rsidRPr="00BD57F5" w:rsidRDefault="00AF2D1F" w:rsidP="00AF2D1F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[Open Break (QQS)] </w:t>
            </w:r>
            <w:r w:rsidRPr="00BD57F5">
              <w:rPr>
                <w:spacing w:val="6"/>
                <w:sz w:val="20"/>
              </w:rPr>
              <w:t xml:space="preserve">Rock </w:t>
            </w:r>
            <w:r>
              <w:rPr>
                <w:spacing w:val="6"/>
                <w:sz w:val="20"/>
              </w:rPr>
              <w:t>apart</w:t>
            </w:r>
            <w:r w:rsidRPr="00BD57F5">
              <w:rPr>
                <w:spacing w:val="6"/>
                <w:sz w:val="20"/>
              </w:rPr>
              <w:t xml:space="preserve"> L</w:t>
            </w:r>
            <w:r>
              <w:rPr>
                <w:spacing w:val="6"/>
                <w:sz w:val="20"/>
              </w:rPr>
              <w:t xml:space="preserve"> releasing hands and raising them into a ‘Y’ overhead</w:t>
            </w:r>
            <w:r w:rsidRPr="00BD57F5">
              <w:rPr>
                <w:spacing w:val="6"/>
                <w:sz w:val="20"/>
              </w:rPr>
              <w:t>, recover R, side L turning RF 1/4 to face RLOD and blending to CP, -;</w:t>
            </w:r>
          </w:p>
          <w:p w:rsidR="00AF2D1F" w:rsidRPr="00BD57F5" w:rsidRDefault="00AF2D1F" w:rsidP="00AF2D1F">
            <w:pPr>
              <w:rPr>
                <w:spacing w:val="6"/>
                <w:sz w:val="20"/>
              </w:rPr>
            </w:pPr>
            <w:r w:rsidRPr="00BD57F5">
              <w:rPr>
                <w:i/>
                <w:spacing w:val="6"/>
                <w:sz w:val="20"/>
              </w:rPr>
              <w:t xml:space="preserve">[W: Rock </w:t>
            </w:r>
            <w:r>
              <w:rPr>
                <w:i/>
                <w:spacing w:val="6"/>
                <w:sz w:val="20"/>
              </w:rPr>
              <w:t>apart</w:t>
            </w:r>
            <w:r w:rsidRPr="00BD57F5">
              <w:rPr>
                <w:i/>
                <w:spacing w:val="6"/>
                <w:sz w:val="20"/>
              </w:rPr>
              <w:t xml:space="preserve"> R</w:t>
            </w:r>
            <w:r w:rsidR="0002611B">
              <w:rPr>
                <w:i/>
                <w:spacing w:val="6"/>
                <w:sz w:val="20"/>
              </w:rPr>
              <w:t xml:space="preserve"> raising hands in a ‘Y’ overhead</w:t>
            </w:r>
            <w:r w:rsidRPr="00BD57F5">
              <w:rPr>
                <w:i/>
                <w:spacing w:val="6"/>
                <w:sz w:val="20"/>
              </w:rPr>
              <w:t>, recover L, forward R turning 1/4 RF toward LOD blending to CP, -;]</w:t>
            </w:r>
          </w:p>
        </w:tc>
      </w:tr>
      <w:tr w:rsidR="00AF2D1F" w:rsidRPr="004730AB" w:rsidTr="00414292">
        <w:tc>
          <w:tcPr>
            <w:tcW w:w="769" w:type="dxa"/>
          </w:tcPr>
          <w:p w:rsidR="00AF2D1F" w:rsidRDefault="00AF2D1F" w:rsidP="00AF2D1F">
            <w:pPr>
              <w:rPr>
                <w:sz w:val="20"/>
              </w:rPr>
            </w:pPr>
            <w:r>
              <w:rPr>
                <w:sz w:val="20"/>
              </w:rPr>
              <w:t>2 – 4</w:t>
            </w:r>
          </w:p>
        </w:tc>
        <w:tc>
          <w:tcPr>
            <w:tcW w:w="8911" w:type="dxa"/>
          </w:tcPr>
          <w:p w:rsidR="00AF2D1F" w:rsidRPr="00BD57F5" w:rsidRDefault="00AF2D1F" w:rsidP="00AF2D1F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Pr="00BD57F5">
              <w:rPr>
                <w:b/>
                <w:spacing w:val="6"/>
                <w:sz w:val="20"/>
              </w:rPr>
              <w:t>Full Natural Top (QQSx3)] Hook R</w:t>
            </w:r>
            <w:r>
              <w:rPr>
                <w:b/>
                <w:spacing w:val="6"/>
                <w:sz w:val="20"/>
              </w:rPr>
              <w:t xml:space="preserve"> </w:t>
            </w:r>
            <w:r w:rsidRPr="00BD57F5">
              <w:rPr>
                <w:spacing w:val="6"/>
                <w:sz w:val="20"/>
              </w:rPr>
              <w:t xml:space="preserve">behind with toes of R facing COH (“7”) (1/4 turn RF in feet),  pushing off right foot and swiveling slightly RF </w:t>
            </w:r>
            <w:r w:rsidRPr="00BD57F5">
              <w:rPr>
                <w:b/>
                <w:spacing w:val="6"/>
                <w:sz w:val="20"/>
              </w:rPr>
              <w:t>side L</w:t>
            </w:r>
            <w:r w:rsidRPr="00BD57F5">
              <w:rPr>
                <w:spacing w:val="6"/>
                <w:sz w:val="20"/>
              </w:rPr>
              <w:t xml:space="preserve"> turning RF to face DLC (“11”) (1/8 turn RF in feet), continue RF turn </w:t>
            </w:r>
            <w:r w:rsidRPr="00BD57F5">
              <w:rPr>
                <w:b/>
                <w:spacing w:val="6"/>
                <w:sz w:val="20"/>
              </w:rPr>
              <w:t>hook R</w:t>
            </w:r>
            <w:r w:rsidRPr="00BD57F5">
              <w:rPr>
                <w:spacing w:val="6"/>
                <w:sz w:val="20"/>
              </w:rPr>
              <w:t xml:space="preserve"> behind with toes of R facing DLW (“7”) (1/4 turn RF in feet), -;  </w:t>
            </w:r>
          </w:p>
          <w:p w:rsidR="00AF2D1F" w:rsidRPr="00BD57F5" w:rsidRDefault="00AF2D1F" w:rsidP="00AF2D1F">
            <w:pPr>
              <w:rPr>
                <w:spacing w:val="6"/>
                <w:sz w:val="20"/>
              </w:rPr>
            </w:pPr>
            <w:r w:rsidRPr="00BD57F5">
              <w:rPr>
                <w:spacing w:val="6"/>
                <w:sz w:val="20"/>
              </w:rPr>
              <w:lastRenderedPageBreak/>
              <w:t xml:space="preserve">5: Pushing off right foot and swiveling slightly RF </w:t>
            </w:r>
            <w:r w:rsidRPr="00BD57F5">
              <w:rPr>
                <w:b/>
                <w:spacing w:val="6"/>
                <w:sz w:val="20"/>
              </w:rPr>
              <w:t>side L</w:t>
            </w:r>
            <w:r w:rsidRPr="00BD57F5">
              <w:rPr>
                <w:spacing w:val="6"/>
                <w:sz w:val="20"/>
              </w:rPr>
              <w:t xml:space="preserve"> turning RF to face WALL (“11”) (1/8 turn RF in feet), </w:t>
            </w:r>
            <w:r w:rsidRPr="00BD57F5">
              <w:rPr>
                <w:b/>
                <w:spacing w:val="6"/>
                <w:sz w:val="20"/>
              </w:rPr>
              <w:t>hook R</w:t>
            </w:r>
            <w:r w:rsidRPr="00BD57F5">
              <w:rPr>
                <w:spacing w:val="6"/>
                <w:sz w:val="20"/>
              </w:rPr>
              <w:t xml:space="preserve"> behind with toes of R facing RLOD (“7”) (1/4 turn RF in feet), pushing off right foot and swiveling slightly RF </w:t>
            </w:r>
            <w:r w:rsidRPr="00BD57F5">
              <w:rPr>
                <w:b/>
                <w:spacing w:val="6"/>
                <w:sz w:val="20"/>
              </w:rPr>
              <w:t>side L</w:t>
            </w:r>
            <w:r w:rsidRPr="00BD57F5">
              <w:rPr>
                <w:spacing w:val="6"/>
                <w:sz w:val="20"/>
              </w:rPr>
              <w:t xml:space="preserve"> turning RF to face DRC (“11”) (1/8 turn RF in feet),  -; </w:t>
            </w:r>
          </w:p>
          <w:p w:rsidR="00AF2D1F" w:rsidRPr="00BD57F5" w:rsidRDefault="00AF2D1F" w:rsidP="00AF2D1F">
            <w:pPr>
              <w:rPr>
                <w:spacing w:val="6"/>
                <w:sz w:val="20"/>
              </w:rPr>
            </w:pPr>
            <w:r w:rsidRPr="00BD57F5">
              <w:rPr>
                <w:spacing w:val="6"/>
                <w:sz w:val="20"/>
              </w:rPr>
              <w:t>6:</w:t>
            </w:r>
            <w:r w:rsidRPr="00BD57F5">
              <w:rPr>
                <w:b/>
                <w:spacing w:val="6"/>
                <w:sz w:val="20"/>
              </w:rPr>
              <w:t xml:space="preserve"> Hook R</w:t>
            </w:r>
            <w:r w:rsidRPr="00BD57F5">
              <w:rPr>
                <w:spacing w:val="6"/>
                <w:sz w:val="20"/>
              </w:rPr>
              <w:t xml:space="preserve"> behind with toes of R facing DLC (“7”) (1/4 turn RF in feet), pushing off right foot and swiveling slightly RF </w:t>
            </w:r>
            <w:r w:rsidRPr="00BD57F5">
              <w:rPr>
                <w:b/>
                <w:spacing w:val="6"/>
                <w:sz w:val="20"/>
              </w:rPr>
              <w:t>side L</w:t>
            </w:r>
            <w:r w:rsidRPr="00BD57F5">
              <w:rPr>
                <w:spacing w:val="6"/>
                <w:sz w:val="20"/>
              </w:rPr>
              <w:t xml:space="preserve"> turning RF to face LOD (“11”) (1/8 turn RF in feet), continue RF turn </w:t>
            </w:r>
            <w:r w:rsidRPr="00BD57F5">
              <w:rPr>
                <w:b/>
                <w:spacing w:val="6"/>
                <w:sz w:val="20"/>
              </w:rPr>
              <w:t>close R</w:t>
            </w:r>
            <w:r>
              <w:rPr>
                <w:spacing w:val="6"/>
                <w:sz w:val="20"/>
              </w:rPr>
              <w:t xml:space="preserve"> near L </w:t>
            </w:r>
            <w:r w:rsidRPr="00BD57F5">
              <w:rPr>
                <w:spacing w:val="6"/>
                <w:sz w:val="20"/>
              </w:rPr>
              <w:t>end</w:t>
            </w:r>
            <w:r>
              <w:rPr>
                <w:spacing w:val="6"/>
                <w:sz w:val="20"/>
              </w:rPr>
              <w:t>ing</w:t>
            </w:r>
            <w:r w:rsidRPr="00BD57F5">
              <w:rPr>
                <w:spacing w:val="6"/>
                <w:sz w:val="20"/>
              </w:rPr>
              <w:t xml:space="preserve"> in loose CP facing WALL (“11”) (1/4 turn RF in feet and body), -;</w:t>
            </w:r>
          </w:p>
          <w:p w:rsidR="00AF2D1F" w:rsidRPr="00BD57F5" w:rsidRDefault="00AF2D1F" w:rsidP="00AF2D1F">
            <w:pPr>
              <w:rPr>
                <w:i/>
                <w:spacing w:val="6"/>
                <w:sz w:val="20"/>
              </w:rPr>
            </w:pPr>
            <w:r w:rsidRPr="00BD57F5">
              <w:rPr>
                <w:i/>
                <w:spacing w:val="6"/>
                <w:sz w:val="20"/>
              </w:rPr>
              <w:t xml:space="preserve">[W: Pushing off right foot and swiveling RF </w:t>
            </w:r>
            <w:r w:rsidRPr="00BD57F5">
              <w:rPr>
                <w:b/>
                <w:i/>
                <w:spacing w:val="6"/>
                <w:sz w:val="20"/>
              </w:rPr>
              <w:t>side L</w:t>
            </w:r>
            <w:r w:rsidRPr="00BD57F5">
              <w:rPr>
                <w:i/>
                <w:spacing w:val="6"/>
                <w:sz w:val="20"/>
              </w:rPr>
              <w:t xml:space="preserve"> turning RF to face WALL (“11”) (1/4 turn RF), leaving right foot between Man’s feet continue RF turn </w:t>
            </w:r>
            <w:r w:rsidRPr="00BD57F5">
              <w:rPr>
                <w:b/>
                <w:i/>
                <w:spacing w:val="6"/>
                <w:sz w:val="20"/>
              </w:rPr>
              <w:t>transfer weight on to R</w:t>
            </w:r>
            <w:r w:rsidRPr="00BD57F5">
              <w:rPr>
                <w:i/>
                <w:spacing w:val="6"/>
                <w:sz w:val="20"/>
              </w:rPr>
              <w:t xml:space="preserve"> with toes of right foot pointed toward DRW (“7”) (1/8 turn RF), pushing off right foot and swiveling RF </w:t>
            </w:r>
            <w:r w:rsidRPr="00BD57F5">
              <w:rPr>
                <w:b/>
                <w:i/>
                <w:spacing w:val="6"/>
                <w:sz w:val="20"/>
              </w:rPr>
              <w:t>side L</w:t>
            </w:r>
            <w:r w:rsidRPr="00BD57F5">
              <w:rPr>
                <w:i/>
                <w:spacing w:val="6"/>
                <w:sz w:val="20"/>
              </w:rPr>
              <w:t xml:space="preserve"> turning RF to face DRC (“11”) (1/4 turn RF), -; </w:t>
            </w:r>
          </w:p>
          <w:p w:rsidR="00AF2D1F" w:rsidRPr="00BD57F5" w:rsidRDefault="00AF2D1F" w:rsidP="00AF2D1F">
            <w:pPr>
              <w:rPr>
                <w:i/>
                <w:spacing w:val="6"/>
                <w:sz w:val="20"/>
              </w:rPr>
            </w:pPr>
            <w:r w:rsidRPr="00BD57F5">
              <w:rPr>
                <w:i/>
                <w:spacing w:val="6"/>
                <w:sz w:val="20"/>
              </w:rPr>
              <w:t xml:space="preserve">5: Leaving right foot between Man’s feet continue RF turn </w:t>
            </w:r>
            <w:r w:rsidRPr="00BD57F5">
              <w:rPr>
                <w:b/>
                <w:i/>
                <w:spacing w:val="6"/>
                <w:sz w:val="20"/>
              </w:rPr>
              <w:t>transfer weight on to R</w:t>
            </w:r>
            <w:r w:rsidRPr="00BD57F5">
              <w:rPr>
                <w:i/>
                <w:spacing w:val="6"/>
                <w:sz w:val="20"/>
              </w:rPr>
              <w:t xml:space="preserve"> with toes of right foot pointed toward COH (“7”) (1/8 turn RF), pushing off and swiveling RF </w:t>
            </w:r>
            <w:r w:rsidRPr="00BD57F5">
              <w:rPr>
                <w:b/>
                <w:i/>
                <w:spacing w:val="6"/>
                <w:sz w:val="20"/>
              </w:rPr>
              <w:t>side L</w:t>
            </w:r>
            <w:r w:rsidRPr="00BD57F5">
              <w:rPr>
                <w:i/>
                <w:spacing w:val="6"/>
                <w:sz w:val="20"/>
              </w:rPr>
              <w:t xml:space="preserve"> turning RF to face LOD (“11”) (1/4 turn RF), leaving right foot between Man’s feet continue RF turn </w:t>
            </w:r>
            <w:r w:rsidRPr="00BD57F5">
              <w:rPr>
                <w:b/>
                <w:i/>
                <w:spacing w:val="6"/>
                <w:sz w:val="20"/>
              </w:rPr>
              <w:t>transfer weight on to R</w:t>
            </w:r>
            <w:r w:rsidRPr="00BD57F5">
              <w:rPr>
                <w:i/>
                <w:spacing w:val="6"/>
                <w:sz w:val="20"/>
              </w:rPr>
              <w:t xml:space="preserve"> with toes of right foot pointed toward DLW (“7”) (1/8 turn RF) , -;</w:t>
            </w:r>
          </w:p>
          <w:p w:rsidR="00AF2D1F" w:rsidRPr="00BD57F5" w:rsidRDefault="00AF2D1F" w:rsidP="00AF2D1F">
            <w:pPr>
              <w:rPr>
                <w:spacing w:val="6"/>
                <w:sz w:val="20"/>
              </w:rPr>
            </w:pPr>
            <w:r w:rsidRPr="00BD57F5">
              <w:rPr>
                <w:i/>
                <w:spacing w:val="6"/>
                <w:sz w:val="20"/>
              </w:rPr>
              <w:t xml:space="preserve">6: Pushing off right foot and swiveling RF </w:t>
            </w:r>
            <w:r w:rsidRPr="00BD57F5">
              <w:rPr>
                <w:b/>
                <w:i/>
                <w:spacing w:val="6"/>
                <w:sz w:val="20"/>
              </w:rPr>
              <w:t>side L</w:t>
            </w:r>
            <w:r w:rsidRPr="00BD57F5">
              <w:rPr>
                <w:i/>
                <w:spacing w:val="6"/>
                <w:sz w:val="20"/>
              </w:rPr>
              <w:t xml:space="preserve"> turning RF to face DRW (“11”) (1/4 turn RF), leaving right foot between Man’s feet continue RF turn </w:t>
            </w:r>
            <w:r w:rsidRPr="00BD57F5">
              <w:rPr>
                <w:b/>
                <w:i/>
                <w:spacing w:val="6"/>
                <w:sz w:val="20"/>
              </w:rPr>
              <w:t>transfer weight on to R</w:t>
            </w:r>
            <w:r w:rsidRPr="00BD57F5">
              <w:rPr>
                <w:i/>
                <w:spacing w:val="6"/>
                <w:sz w:val="20"/>
              </w:rPr>
              <w:t xml:space="preserve"> with toes of right foot pointed toward RLOD (“7”) (1/8 turn RF), pushing off right foot and swiveling RF </w:t>
            </w:r>
            <w:r w:rsidRPr="00BD57F5">
              <w:rPr>
                <w:b/>
                <w:i/>
                <w:spacing w:val="6"/>
                <w:sz w:val="20"/>
              </w:rPr>
              <w:t>side L</w:t>
            </w:r>
            <w:r>
              <w:rPr>
                <w:i/>
                <w:spacing w:val="6"/>
                <w:sz w:val="20"/>
              </w:rPr>
              <w:t xml:space="preserve"> small step  </w:t>
            </w:r>
            <w:r w:rsidRPr="00BD57F5">
              <w:rPr>
                <w:i/>
                <w:spacing w:val="6"/>
                <w:sz w:val="20"/>
              </w:rPr>
              <w:t>end</w:t>
            </w:r>
            <w:r>
              <w:rPr>
                <w:i/>
                <w:spacing w:val="6"/>
                <w:sz w:val="20"/>
              </w:rPr>
              <w:t>ing</w:t>
            </w:r>
            <w:r w:rsidRPr="00BD57F5">
              <w:rPr>
                <w:i/>
                <w:spacing w:val="6"/>
                <w:sz w:val="20"/>
              </w:rPr>
              <w:t xml:space="preserve"> in CP facing COH (“11”) (1/4 turn RF), -;]</w:t>
            </w:r>
          </w:p>
        </w:tc>
      </w:tr>
      <w:tr w:rsidR="00AF2D1F" w:rsidRPr="004730AB" w:rsidTr="00414292">
        <w:tc>
          <w:tcPr>
            <w:tcW w:w="769" w:type="dxa"/>
          </w:tcPr>
          <w:p w:rsidR="00AF2D1F" w:rsidRPr="004730AB" w:rsidRDefault="00AF2D1F" w:rsidP="00AF2D1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8911" w:type="dxa"/>
          </w:tcPr>
          <w:p w:rsidR="00AF2D1F" w:rsidRPr="0067128D" w:rsidRDefault="00AF2D1F" w:rsidP="00AF2D1F">
            <w:pPr>
              <w:rPr>
                <w:i/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>
              <w:rPr>
                <w:b/>
                <w:spacing w:val="6"/>
                <w:sz w:val="20"/>
              </w:rPr>
              <w:t xml:space="preserve">Back Away 3 Snap (QQS)]  </w:t>
            </w:r>
            <w:r>
              <w:rPr>
                <w:spacing w:val="6"/>
                <w:sz w:val="20"/>
              </w:rPr>
              <w:t>Back away L, R, L, snap;</w:t>
            </w:r>
          </w:p>
        </w:tc>
      </w:tr>
      <w:tr w:rsidR="00AF2D1F" w:rsidRPr="004730AB" w:rsidTr="00414292">
        <w:tc>
          <w:tcPr>
            <w:tcW w:w="769" w:type="dxa"/>
          </w:tcPr>
          <w:p w:rsidR="00AF2D1F" w:rsidRDefault="00AF2D1F" w:rsidP="00AF2D1F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11" w:type="dxa"/>
          </w:tcPr>
          <w:p w:rsidR="00AF2D1F" w:rsidRPr="0067128D" w:rsidRDefault="00AF2D1F" w:rsidP="00AF2D1F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[Together 3 Patti Cake (QQS)] </w:t>
            </w:r>
            <w:r>
              <w:rPr>
                <w:spacing w:val="6"/>
                <w:sz w:val="20"/>
              </w:rPr>
              <w:t xml:space="preserve">Together R, L, R, </w:t>
            </w:r>
            <w:r w:rsidR="003C4BBF">
              <w:rPr>
                <w:spacing w:val="6"/>
                <w:sz w:val="20"/>
              </w:rPr>
              <w:t xml:space="preserve">simultaneously </w:t>
            </w:r>
            <w:r>
              <w:rPr>
                <w:spacing w:val="6"/>
                <w:sz w:val="20"/>
              </w:rPr>
              <w:t xml:space="preserve">using the flat of the </w:t>
            </w:r>
            <w:r w:rsidR="003C4BBF">
              <w:rPr>
                <w:spacing w:val="6"/>
                <w:sz w:val="20"/>
              </w:rPr>
              <w:t xml:space="preserve">both hands </w:t>
            </w:r>
            <w:r>
              <w:rPr>
                <w:spacing w:val="6"/>
                <w:sz w:val="20"/>
              </w:rPr>
              <w:t xml:space="preserve">patti cake slap </w:t>
            </w:r>
            <w:r w:rsidR="003C4BBF">
              <w:rPr>
                <w:spacing w:val="6"/>
                <w:sz w:val="20"/>
              </w:rPr>
              <w:t>with partner (lead hands to lead hands, trail hands to trail hands)</w:t>
            </w:r>
            <w:r>
              <w:rPr>
                <w:spacing w:val="6"/>
                <w:sz w:val="20"/>
              </w:rPr>
              <w:t>;</w:t>
            </w:r>
          </w:p>
        </w:tc>
      </w:tr>
      <w:tr w:rsidR="00AF2D1F" w:rsidRPr="004730AB" w:rsidTr="00414292">
        <w:trPr>
          <w:cantSplit/>
        </w:trPr>
        <w:tc>
          <w:tcPr>
            <w:tcW w:w="769" w:type="dxa"/>
          </w:tcPr>
          <w:p w:rsidR="00AF2D1F" w:rsidRPr="004730AB" w:rsidRDefault="00AF2D1F" w:rsidP="00AF2D1F">
            <w:pPr>
              <w:rPr>
                <w:sz w:val="20"/>
              </w:rPr>
            </w:pPr>
            <w:r>
              <w:rPr>
                <w:sz w:val="20"/>
              </w:rPr>
              <w:t xml:space="preserve">7 – 8 </w:t>
            </w:r>
          </w:p>
        </w:tc>
        <w:tc>
          <w:tcPr>
            <w:tcW w:w="8911" w:type="dxa"/>
          </w:tcPr>
          <w:p w:rsidR="00AF2D1F" w:rsidRDefault="00AF2D1F" w:rsidP="00AF2D1F">
            <w:pPr>
              <w:rPr>
                <w:spacing w:val="6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>
              <w:rPr>
                <w:b/>
                <w:spacing w:val="6"/>
                <w:sz w:val="20"/>
              </w:rPr>
              <w:t xml:space="preserve">Circle Away and Together (QQSx2)] </w:t>
            </w:r>
            <w:r>
              <w:rPr>
                <w:spacing w:val="6"/>
              </w:rPr>
              <w:t>Circle LF in 6 walking steps L, R, L, -, R, L, R to end in OP Facing Partner and WALL no hands joined, -;</w:t>
            </w:r>
          </w:p>
          <w:p w:rsidR="00AF2D1F" w:rsidRPr="00E67A4F" w:rsidRDefault="00AF2D1F" w:rsidP="00AF2D1F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</w:rPr>
              <w:t>[W: Six walking steps turning RF R, L, R, -; L, R, L, -;]</w:t>
            </w:r>
          </w:p>
        </w:tc>
      </w:tr>
      <w:tr w:rsidR="00AF2D1F" w:rsidRPr="004730AB" w:rsidTr="00414292">
        <w:trPr>
          <w:cantSplit/>
        </w:trPr>
        <w:tc>
          <w:tcPr>
            <w:tcW w:w="769" w:type="dxa"/>
          </w:tcPr>
          <w:p w:rsidR="00AF2D1F" w:rsidRDefault="00AF2D1F" w:rsidP="00AF2D1F">
            <w:pPr>
              <w:rPr>
                <w:sz w:val="20"/>
              </w:rPr>
            </w:pPr>
          </w:p>
        </w:tc>
        <w:tc>
          <w:tcPr>
            <w:tcW w:w="8911" w:type="dxa"/>
          </w:tcPr>
          <w:p w:rsidR="00AF2D1F" w:rsidRDefault="00AF2D1F" w:rsidP="00AF2D1F">
            <w:pPr>
              <w:rPr>
                <w:b/>
                <w:spacing w:val="6"/>
                <w:sz w:val="20"/>
              </w:rPr>
            </w:pPr>
          </w:p>
        </w:tc>
      </w:tr>
      <w:tr w:rsidR="00AF2D1F" w:rsidTr="00414292">
        <w:trPr>
          <w:cantSplit/>
        </w:trPr>
        <w:tc>
          <w:tcPr>
            <w:tcW w:w="769" w:type="dxa"/>
          </w:tcPr>
          <w:p w:rsidR="00AF2D1F" w:rsidRPr="004730AB" w:rsidRDefault="00AF2D1F" w:rsidP="00AF2D1F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9 – 16 </w:t>
            </w:r>
          </w:p>
        </w:tc>
        <w:tc>
          <w:tcPr>
            <w:tcW w:w="8911" w:type="dxa"/>
          </w:tcPr>
          <w:p w:rsidR="00AF2D1F" w:rsidRPr="004730AB" w:rsidRDefault="00A67060" w:rsidP="00AF2D1F">
            <w:pPr>
              <w:spacing w:after="120"/>
              <w:rPr>
                <w:b/>
                <w:spacing w:val="6"/>
                <w:sz w:val="20"/>
                <w:u w:val="single"/>
              </w:rPr>
            </w:pPr>
            <w:r>
              <w:rPr>
                <w:b/>
                <w:spacing w:val="6"/>
                <w:sz w:val="20"/>
                <w:u w:val="single"/>
              </w:rPr>
              <w:t xml:space="preserve">Hand to Hand to LOP;  Back Walk 3;  Back Basic;  Forward / Spiral, Walk 2; New Yorker to OP; </w:t>
            </w:r>
            <w:r w:rsidR="004603BF">
              <w:rPr>
                <w:b/>
                <w:spacing w:val="6"/>
                <w:sz w:val="20"/>
                <w:u w:val="single"/>
              </w:rPr>
              <w:t xml:space="preserve"> Walk, Forward / Spiral, Walk</w:t>
            </w:r>
            <w:r>
              <w:rPr>
                <w:b/>
                <w:spacing w:val="6"/>
                <w:sz w:val="20"/>
                <w:u w:val="single"/>
              </w:rPr>
              <w:t xml:space="preserve">;  Face Cucaracha </w:t>
            </w:r>
            <w:r w:rsidR="004603BF">
              <w:rPr>
                <w:b/>
                <w:spacing w:val="6"/>
                <w:sz w:val="20"/>
                <w:u w:val="single"/>
              </w:rPr>
              <w:t>Cross</w:t>
            </w:r>
            <w:r>
              <w:rPr>
                <w:b/>
                <w:spacing w:val="6"/>
                <w:sz w:val="20"/>
                <w:u w:val="single"/>
              </w:rPr>
              <w:t xml:space="preserve"> and Fan to a Spot Turn; ;</w:t>
            </w:r>
          </w:p>
        </w:tc>
      </w:tr>
      <w:tr w:rsidR="00AF2D1F" w:rsidTr="00414292">
        <w:trPr>
          <w:cantSplit/>
        </w:trPr>
        <w:tc>
          <w:tcPr>
            <w:tcW w:w="769" w:type="dxa"/>
          </w:tcPr>
          <w:p w:rsidR="00AF2D1F" w:rsidRDefault="00AF2D1F" w:rsidP="00AF2D1F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EE21E1">
              <w:rPr>
                <w:sz w:val="20"/>
              </w:rPr>
              <w:t xml:space="preserve"> – 16 </w:t>
            </w:r>
          </w:p>
        </w:tc>
        <w:tc>
          <w:tcPr>
            <w:tcW w:w="8911" w:type="dxa"/>
          </w:tcPr>
          <w:p w:rsidR="00AF2D1F" w:rsidRPr="00080C65" w:rsidRDefault="00EE21E1" w:rsidP="00AF2D1F">
            <w:pPr>
              <w:rPr>
                <w:b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Repeat measures 9 – 16 of the Introduction.</w:t>
            </w:r>
          </w:p>
        </w:tc>
      </w:tr>
      <w:tr w:rsidR="00AF2D1F" w:rsidTr="00414292">
        <w:trPr>
          <w:cantSplit/>
        </w:trPr>
        <w:tc>
          <w:tcPr>
            <w:tcW w:w="769" w:type="dxa"/>
          </w:tcPr>
          <w:p w:rsidR="00AF2D1F" w:rsidRDefault="00AF2D1F" w:rsidP="00AF2D1F">
            <w:pPr>
              <w:rPr>
                <w:sz w:val="20"/>
              </w:rPr>
            </w:pPr>
          </w:p>
        </w:tc>
        <w:tc>
          <w:tcPr>
            <w:tcW w:w="8911" w:type="dxa"/>
          </w:tcPr>
          <w:p w:rsidR="00AF2D1F" w:rsidRDefault="00AF2D1F" w:rsidP="00AF2D1F">
            <w:pPr>
              <w:rPr>
                <w:b/>
                <w:spacing w:val="6"/>
                <w:sz w:val="20"/>
              </w:rPr>
            </w:pPr>
          </w:p>
        </w:tc>
      </w:tr>
      <w:tr w:rsidR="00AF2D1F" w:rsidTr="00122F2A">
        <w:trPr>
          <w:cantSplit/>
        </w:trPr>
        <w:tc>
          <w:tcPr>
            <w:tcW w:w="9680" w:type="dxa"/>
            <w:gridSpan w:val="2"/>
          </w:tcPr>
          <w:p w:rsidR="00AF2D1F" w:rsidRDefault="00AF2D1F" w:rsidP="00AF2D1F">
            <w:pPr>
              <w:rPr>
                <w:b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Repeat Part A</w:t>
            </w:r>
          </w:p>
          <w:p w:rsidR="00AF2D1F" w:rsidRDefault="00AF2D1F" w:rsidP="00AF2D1F">
            <w:pPr>
              <w:rPr>
                <w:b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Repeat Part B (Meas 1 – 8)</w:t>
            </w:r>
          </w:p>
          <w:p w:rsidR="00AF2D1F" w:rsidRDefault="00AF2D1F" w:rsidP="00AF2D1F">
            <w:pPr>
              <w:rPr>
                <w:b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Repeat Part A (Meas 9 – 18)</w:t>
            </w:r>
          </w:p>
          <w:p w:rsidR="00AF2D1F" w:rsidRDefault="00AF2D1F" w:rsidP="00AF2D1F">
            <w:pPr>
              <w:rPr>
                <w:b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Repeat Part B</w:t>
            </w:r>
          </w:p>
        </w:tc>
      </w:tr>
      <w:tr w:rsidR="00AF2D1F" w:rsidTr="00691B50">
        <w:trPr>
          <w:cantSplit/>
        </w:trPr>
        <w:tc>
          <w:tcPr>
            <w:tcW w:w="9680" w:type="dxa"/>
            <w:gridSpan w:val="2"/>
          </w:tcPr>
          <w:p w:rsidR="00AF2D1F" w:rsidRDefault="00AF2D1F" w:rsidP="00AF2D1F">
            <w:pPr>
              <w:rPr>
                <w:b/>
                <w:spacing w:val="6"/>
                <w:sz w:val="20"/>
              </w:rPr>
            </w:pPr>
          </w:p>
        </w:tc>
      </w:tr>
      <w:tr w:rsidR="00AF2D1F" w:rsidTr="00414292">
        <w:trPr>
          <w:cantSplit/>
        </w:trPr>
        <w:tc>
          <w:tcPr>
            <w:tcW w:w="769" w:type="dxa"/>
          </w:tcPr>
          <w:p w:rsidR="00AF2D1F" w:rsidRDefault="00AF2D1F" w:rsidP="00AF2D1F"/>
        </w:tc>
        <w:tc>
          <w:tcPr>
            <w:tcW w:w="8911" w:type="dxa"/>
          </w:tcPr>
          <w:p w:rsidR="00AF2D1F" w:rsidRPr="00CB1231" w:rsidRDefault="00AF2D1F" w:rsidP="00AF2D1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Ending</w:t>
            </w:r>
          </w:p>
        </w:tc>
      </w:tr>
      <w:tr w:rsidR="00AF2D1F" w:rsidTr="00414292">
        <w:trPr>
          <w:cantSplit/>
        </w:trPr>
        <w:tc>
          <w:tcPr>
            <w:tcW w:w="769" w:type="dxa"/>
          </w:tcPr>
          <w:p w:rsidR="00AF2D1F" w:rsidRPr="004730AB" w:rsidRDefault="00AF2D1F" w:rsidP="00AF2D1F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1</w:t>
            </w:r>
          </w:p>
        </w:tc>
        <w:tc>
          <w:tcPr>
            <w:tcW w:w="8911" w:type="dxa"/>
          </w:tcPr>
          <w:p w:rsidR="00AF2D1F" w:rsidRPr="004730AB" w:rsidRDefault="00AF2D1F" w:rsidP="00AF2D1F">
            <w:pPr>
              <w:spacing w:after="120"/>
              <w:rPr>
                <w:b/>
                <w:spacing w:val="6"/>
                <w:sz w:val="20"/>
                <w:u w:val="single"/>
              </w:rPr>
            </w:pPr>
            <w:r>
              <w:rPr>
                <w:b/>
                <w:spacing w:val="6"/>
                <w:sz w:val="20"/>
                <w:u w:val="single"/>
              </w:rPr>
              <w:t>Corte.</w:t>
            </w:r>
          </w:p>
        </w:tc>
      </w:tr>
      <w:tr w:rsidR="00AF2D1F" w:rsidTr="00414292">
        <w:trPr>
          <w:cantSplit/>
        </w:trPr>
        <w:tc>
          <w:tcPr>
            <w:tcW w:w="769" w:type="dxa"/>
          </w:tcPr>
          <w:p w:rsidR="00AF2D1F" w:rsidRDefault="00AF2D1F" w:rsidP="00AF2D1F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11" w:type="dxa"/>
          </w:tcPr>
          <w:p w:rsidR="00AF2D1F" w:rsidRPr="00F82EC5" w:rsidRDefault="00AF2D1F" w:rsidP="00AF2D1F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[Corte (S.)]  </w:t>
            </w:r>
            <w:r>
              <w:rPr>
                <w:spacing w:val="6"/>
                <w:sz w:val="20"/>
              </w:rPr>
              <w:t>Corte side and back L and hold.</w:t>
            </w:r>
            <w:r w:rsidRPr="00F82EC5">
              <w:rPr>
                <w:spacing w:val="6"/>
                <w:sz w:val="20"/>
              </w:rPr>
              <w:t xml:space="preserve"> </w:t>
            </w:r>
          </w:p>
        </w:tc>
      </w:tr>
      <w:tr w:rsidR="00AF2D1F" w:rsidTr="00414292">
        <w:trPr>
          <w:cantSplit/>
        </w:trPr>
        <w:tc>
          <w:tcPr>
            <w:tcW w:w="9680" w:type="dxa"/>
            <w:gridSpan w:val="2"/>
          </w:tcPr>
          <w:p w:rsidR="00AF2D1F" w:rsidRDefault="00AF2D1F" w:rsidP="00AF2D1F">
            <w:pPr>
              <w:rPr>
                <w:b/>
                <w:spacing w:val="6"/>
                <w:sz w:val="20"/>
              </w:rPr>
            </w:pPr>
          </w:p>
        </w:tc>
      </w:tr>
    </w:tbl>
    <w:p w:rsidR="009A678F" w:rsidRDefault="009A678F" w:rsidP="009A678F">
      <w:pPr>
        <w:rPr>
          <w:rFonts w:ascii="Arial" w:hAnsi="Arial" w:cs="Arial"/>
          <w:b/>
          <w:sz w:val="24"/>
          <w:szCs w:val="24"/>
          <w:u w:val="single"/>
        </w:rPr>
      </w:pPr>
    </w:p>
    <w:p w:rsidR="009A678F" w:rsidRDefault="009A678F" w:rsidP="009A678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Links:</w:t>
      </w:r>
    </w:p>
    <w:p w:rsidR="009A678F" w:rsidRDefault="009A678F" w:rsidP="009A678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Listen to the whole song:</w:t>
      </w:r>
    </w:p>
    <w:p w:rsidR="009A678F" w:rsidRDefault="000315E6" w:rsidP="009A678F">
      <w:pPr>
        <w:rPr>
          <w:rFonts w:ascii="Arial" w:hAnsi="Arial" w:cs="Arial"/>
          <w:sz w:val="20"/>
        </w:rPr>
      </w:pPr>
      <w:hyperlink r:id="rId7" w:history="1">
        <w:r w:rsidR="009A678F" w:rsidRPr="00407691">
          <w:rPr>
            <w:rStyle w:val="Hyperlink"/>
            <w:rFonts w:ascii="Arial" w:hAnsi="Arial" w:cs="Arial"/>
            <w:sz w:val="20"/>
          </w:rPr>
          <w:t>https://www.youtube.com/watch?v=N45fBnZq6Us</w:t>
        </w:r>
      </w:hyperlink>
    </w:p>
    <w:p w:rsidR="009A678F" w:rsidRDefault="009A678F" w:rsidP="009A678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Purchase:</w:t>
      </w:r>
    </w:p>
    <w:p w:rsidR="009A678F" w:rsidRPr="009A678F" w:rsidRDefault="000315E6" w:rsidP="009A678F">
      <w:pPr>
        <w:rPr>
          <w:rFonts w:ascii="Arial" w:hAnsi="Arial" w:cs="Arial"/>
          <w:sz w:val="20"/>
        </w:rPr>
      </w:pPr>
      <w:hyperlink r:id="rId8" w:tgtFrame="_blank" w:history="1">
        <w:r w:rsidR="00C629DA"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https://www.amazon.com/dp/B01M3PQT1K/ref=dm_ws_tlw_trk28</w:t>
        </w:r>
      </w:hyperlink>
    </w:p>
    <w:p w:rsidR="00B52F15" w:rsidRPr="00A53604" w:rsidRDefault="00A175BF" w:rsidP="00B52F15">
      <w:pPr>
        <w:pageBreakBefore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YMCA – HALBERT – RB IV+2</w:t>
      </w:r>
      <w:r w:rsidR="00B52F15" w:rsidRPr="00A53604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>
        <w:rPr>
          <w:rFonts w:ascii="Arial" w:hAnsi="Arial" w:cs="Arial"/>
          <w:b/>
          <w:sz w:val="24"/>
          <w:szCs w:val="24"/>
          <w:u w:val="single"/>
        </w:rPr>
        <w:t>Berk &amp; the Virtual Band – 3:3</w:t>
      </w:r>
      <w:r w:rsidR="00395FE0">
        <w:rPr>
          <w:rFonts w:ascii="Arial" w:hAnsi="Arial" w:cs="Arial"/>
          <w:b/>
          <w:sz w:val="24"/>
          <w:szCs w:val="24"/>
          <w:u w:val="single"/>
        </w:rPr>
        <w:t>4</w:t>
      </w:r>
    </w:p>
    <w:p w:rsidR="00B52F15" w:rsidRPr="00A53604" w:rsidRDefault="00B52F15" w:rsidP="00B52F1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52F15" w:rsidRPr="00A53604" w:rsidRDefault="00A175BF" w:rsidP="00B52F1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Intro (16</w:t>
      </w:r>
      <w:r w:rsidR="00B52F15" w:rsidRPr="00A53604">
        <w:rPr>
          <w:rFonts w:ascii="Arial" w:hAnsi="Arial" w:cs="Arial"/>
          <w:b/>
          <w:sz w:val="24"/>
          <w:szCs w:val="24"/>
          <w:u w:val="single"/>
        </w:rPr>
        <w:t xml:space="preserve"> meas)</w:t>
      </w:r>
    </w:p>
    <w:p w:rsidR="004C20DD" w:rsidRPr="004C20DD" w:rsidRDefault="00CC13C5" w:rsidP="004C20DD">
      <w:pPr>
        <w:autoSpaceDE w:val="0"/>
        <w:autoSpaceDN w:val="0"/>
        <w:adjustRightInd w:val="0"/>
        <w:rPr>
          <w:rFonts w:ascii="Arial" w:hAnsi="Arial" w:cs="Arial"/>
          <w:noProof w:val="0"/>
          <w:sz w:val="24"/>
          <w:szCs w:val="24"/>
          <w:lang w:eastAsia="en-US"/>
        </w:rPr>
      </w:pPr>
      <w:r>
        <w:rPr>
          <w:rFonts w:ascii="Arial" w:hAnsi="Arial" w:cs="Arial"/>
          <w:noProof w:val="0"/>
          <w:sz w:val="24"/>
          <w:szCs w:val="24"/>
          <w:lang w:eastAsia="en-US"/>
        </w:rPr>
        <w:t xml:space="preserve">In Bolero Pos WALL </w:t>
      </w:r>
      <w:r w:rsidR="005A68C5">
        <w:rPr>
          <w:rFonts w:ascii="Arial" w:hAnsi="Arial" w:cs="Arial"/>
          <w:noProof w:val="0"/>
          <w:sz w:val="24"/>
          <w:szCs w:val="24"/>
          <w:lang w:eastAsia="en-US"/>
        </w:rPr>
        <w:t>w</w:t>
      </w:r>
      <w:r w:rsidR="004C20DD" w:rsidRPr="004C20DD">
        <w:rPr>
          <w:rFonts w:ascii="Arial" w:hAnsi="Arial" w:cs="Arial"/>
          <w:noProof w:val="0"/>
          <w:sz w:val="24"/>
          <w:szCs w:val="24"/>
          <w:lang w:eastAsia="en-US"/>
        </w:rPr>
        <w:t>ait the drums then start immediately with:</w:t>
      </w:r>
    </w:p>
    <w:p w:rsidR="00CC13C5" w:rsidRDefault="004C20DD" w:rsidP="004C20DD">
      <w:pPr>
        <w:autoSpaceDE w:val="0"/>
        <w:autoSpaceDN w:val="0"/>
        <w:adjustRightInd w:val="0"/>
        <w:rPr>
          <w:rFonts w:ascii="Arial" w:hAnsi="Arial" w:cs="Arial"/>
          <w:noProof w:val="0"/>
          <w:sz w:val="24"/>
          <w:szCs w:val="24"/>
          <w:lang w:eastAsia="en-US"/>
        </w:rPr>
      </w:pP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 xml:space="preserve">Wheel 6 </w:t>
      </w:r>
      <w:r w:rsidR="00E8290E">
        <w:rPr>
          <w:rFonts w:ascii="Arial" w:hAnsi="Arial" w:cs="Arial"/>
          <w:noProof w:val="0"/>
          <w:sz w:val="24"/>
          <w:szCs w:val="24"/>
          <w:lang w:eastAsia="en-US"/>
        </w:rPr>
        <w:t>to face ;</w:t>
      </w:r>
      <w:r w:rsidR="00CC13C5">
        <w:rPr>
          <w:rFonts w:ascii="Arial" w:hAnsi="Arial" w:cs="Arial"/>
          <w:noProof w:val="0"/>
          <w:sz w:val="24"/>
          <w:szCs w:val="24"/>
          <w:lang w:eastAsia="en-US"/>
        </w:rPr>
        <w:t>;  Open Break to BFLY</w:t>
      </w: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 xml:space="preserve"> ;  Crab Walks ;;  </w:t>
      </w:r>
    </w:p>
    <w:p w:rsidR="00164DB6" w:rsidRDefault="00CC13C5" w:rsidP="004C20DD">
      <w:pPr>
        <w:autoSpaceDE w:val="0"/>
        <w:autoSpaceDN w:val="0"/>
        <w:adjustRightInd w:val="0"/>
        <w:rPr>
          <w:rFonts w:ascii="Arial" w:hAnsi="Arial" w:cs="Arial"/>
          <w:noProof w:val="0"/>
          <w:sz w:val="24"/>
          <w:szCs w:val="24"/>
          <w:lang w:eastAsia="en-US"/>
        </w:rPr>
      </w:pPr>
      <w:r>
        <w:rPr>
          <w:rFonts w:ascii="Arial" w:hAnsi="Arial" w:cs="Arial"/>
          <w:noProof w:val="0"/>
          <w:sz w:val="24"/>
          <w:szCs w:val="24"/>
          <w:lang w:eastAsia="en-US"/>
        </w:rPr>
        <w:t xml:space="preserve">Thru </w:t>
      </w:r>
      <w:r w:rsidR="004C20DD" w:rsidRPr="004C20DD">
        <w:rPr>
          <w:rFonts w:ascii="Arial" w:hAnsi="Arial" w:cs="Arial"/>
          <w:noProof w:val="0"/>
          <w:sz w:val="24"/>
          <w:szCs w:val="24"/>
          <w:lang w:eastAsia="en-US"/>
        </w:rPr>
        <w:t xml:space="preserve">Serpiente ;;  Thru, </w:t>
      </w:r>
      <w:r>
        <w:rPr>
          <w:rFonts w:ascii="Arial" w:hAnsi="Arial" w:cs="Arial"/>
          <w:noProof w:val="0"/>
          <w:sz w:val="24"/>
          <w:szCs w:val="24"/>
          <w:lang w:eastAsia="en-US"/>
        </w:rPr>
        <w:t>Face</w:t>
      </w:r>
      <w:r w:rsidR="004C20DD" w:rsidRPr="004C20DD">
        <w:rPr>
          <w:rFonts w:ascii="Arial" w:hAnsi="Arial" w:cs="Arial"/>
          <w:noProof w:val="0"/>
          <w:sz w:val="24"/>
          <w:szCs w:val="24"/>
          <w:lang w:eastAsia="en-US"/>
        </w:rPr>
        <w:t xml:space="preserve">, Close ; </w:t>
      </w:r>
    </w:p>
    <w:p w:rsidR="00164DB6" w:rsidRDefault="004C20DD" w:rsidP="004C20DD">
      <w:pPr>
        <w:autoSpaceDE w:val="0"/>
        <w:autoSpaceDN w:val="0"/>
        <w:adjustRightInd w:val="0"/>
        <w:rPr>
          <w:rFonts w:ascii="Arial" w:hAnsi="Arial" w:cs="Arial"/>
          <w:noProof w:val="0"/>
          <w:sz w:val="24"/>
          <w:szCs w:val="24"/>
          <w:lang w:eastAsia="en-US"/>
        </w:rPr>
      </w:pP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 xml:space="preserve">Hand to Hand </w:t>
      </w:r>
      <w:r w:rsidR="00CC13C5">
        <w:rPr>
          <w:rFonts w:ascii="Arial" w:hAnsi="Arial" w:cs="Arial"/>
          <w:noProof w:val="0"/>
          <w:sz w:val="24"/>
          <w:szCs w:val="24"/>
          <w:lang w:eastAsia="en-US"/>
        </w:rPr>
        <w:t xml:space="preserve">to LOP </w:t>
      </w: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 xml:space="preserve">;  Back Walk 3 ;  </w:t>
      </w:r>
      <w:r w:rsidR="00CC13C5">
        <w:rPr>
          <w:rFonts w:ascii="Arial" w:hAnsi="Arial" w:cs="Arial"/>
          <w:noProof w:val="0"/>
          <w:sz w:val="24"/>
          <w:szCs w:val="24"/>
          <w:lang w:eastAsia="en-US"/>
        </w:rPr>
        <w:t>Back Basic</w:t>
      </w: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 xml:space="preserve"> ;  </w:t>
      </w:r>
      <w:r w:rsidR="00CC13C5">
        <w:rPr>
          <w:rFonts w:ascii="Arial" w:hAnsi="Arial" w:cs="Arial"/>
          <w:noProof w:val="0"/>
          <w:sz w:val="24"/>
          <w:szCs w:val="24"/>
          <w:lang w:eastAsia="en-US"/>
        </w:rPr>
        <w:t xml:space="preserve">Forward </w:t>
      </w: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 xml:space="preserve">Spiral and Walk </w:t>
      </w:r>
      <w:r w:rsidR="00164DB6">
        <w:rPr>
          <w:rFonts w:ascii="Arial" w:hAnsi="Arial" w:cs="Arial"/>
          <w:noProof w:val="0"/>
          <w:sz w:val="24"/>
          <w:szCs w:val="24"/>
          <w:lang w:eastAsia="en-US"/>
        </w:rPr>
        <w:t>2</w:t>
      </w:r>
      <w:r w:rsidR="00E8290E">
        <w:rPr>
          <w:rFonts w:ascii="Arial" w:hAnsi="Arial" w:cs="Arial"/>
          <w:noProof w:val="0"/>
          <w:sz w:val="24"/>
          <w:szCs w:val="24"/>
          <w:lang w:eastAsia="en-US"/>
        </w:rPr>
        <w:t xml:space="preserve"> </w:t>
      </w: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 xml:space="preserve">;  </w:t>
      </w:r>
    </w:p>
    <w:p w:rsidR="004C20DD" w:rsidRPr="004C20DD" w:rsidRDefault="004C20DD" w:rsidP="004C20DD">
      <w:pPr>
        <w:autoSpaceDE w:val="0"/>
        <w:autoSpaceDN w:val="0"/>
        <w:adjustRightInd w:val="0"/>
        <w:rPr>
          <w:rFonts w:ascii="Arial" w:hAnsi="Arial" w:cs="Arial"/>
          <w:noProof w:val="0"/>
          <w:sz w:val="24"/>
          <w:szCs w:val="24"/>
          <w:lang w:eastAsia="en-US"/>
        </w:rPr>
      </w:pP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>New Yorker</w:t>
      </w:r>
      <w:r w:rsidR="00CC13C5">
        <w:rPr>
          <w:rFonts w:ascii="Arial" w:hAnsi="Arial" w:cs="Arial"/>
          <w:noProof w:val="0"/>
          <w:sz w:val="24"/>
          <w:szCs w:val="24"/>
          <w:lang w:eastAsia="en-US"/>
        </w:rPr>
        <w:t xml:space="preserve"> to OP</w:t>
      </w: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 xml:space="preserve"> ; Walk, </w:t>
      </w:r>
      <w:r w:rsidR="00CC13C5">
        <w:rPr>
          <w:rFonts w:ascii="Arial" w:hAnsi="Arial" w:cs="Arial"/>
          <w:noProof w:val="0"/>
          <w:sz w:val="24"/>
          <w:szCs w:val="24"/>
          <w:lang w:eastAsia="en-US"/>
        </w:rPr>
        <w:t xml:space="preserve">Forward </w:t>
      </w: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 xml:space="preserve">Spiral, Walk ; Cucaracha </w:t>
      </w:r>
      <w:r w:rsidR="00CC13C5">
        <w:rPr>
          <w:rFonts w:ascii="Arial" w:hAnsi="Arial" w:cs="Arial"/>
          <w:noProof w:val="0"/>
          <w:sz w:val="24"/>
          <w:szCs w:val="24"/>
          <w:lang w:eastAsia="en-US"/>
        </w:rPr>
        <w:t xml:space="preserve">Cross &amp; </w:t>
      </w:r>
      <w:r w:rsidR="00EC6F54">
        <w:rPr>
          <w:rFonts w:ascii="Arial" w:hAnsi="Arial" w:cs="Arial"/>
          <w:noProof w:val="0"/>
          <w:sz w:val="24"/>
          <w:szCs w:val="24"/>
          <w:lang w:eastAsia="en-US"/>
        </w:rPr>
        <w:t>Ronde</w:t>
      </w:r>
      <w:r w:rsidR="00CC13C5">
        <w:rPr>
          <w:rFonts w:ascii="Arial" w:hAnsi="Arial" w:cs="Arial"/>
          <w:noProof w:val="0"/>
          <w:sz w:val="24"/>
          <w:szCs w:val="24"/>
          <w:lang w:eastAsia="en-US"/>
        </w:rPr>
        <w:t xml:space="preserve"> to a </w:t>
      </w: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>Spot Turn ;</w:t>
      </w:r>
      <w:r w:rsidR="00CC13C5">
        <w:rPr>
          <w:rFonts w:ascii="Arial" w:hAnsi="Arial" w:cs="Arial"/>
          <w:noProof w:val="0"/>
          <w:sz w:val="24"/>
          <w:szCs w:val="24"/>
          <w:lang w:eastAsia="en-US"/>
        </w:rPr>
        <w:t>;</w:t>
      </w:r>
    </w:p>
    <w:p w:rsidR="00395FE0" w:rsidRPr="004C20DD" w:rsidRDefault="00395FE0" w:rsidP="00B52F15">
      <w:pPr>
        <w:rPr>
          <w:rFonts w:ascii="Arial" w:hAnsi="Arial" w:cs="Arial"/>
          <w:sz w:val="24"/>
          <w:szCs w:val="24"/>
        </w:rPr>
      </w:pPr>
    </w:p>
    <w:p w:rsidR="00B52F15" w:rsidRPr="004C20DD" w:rsidRDefault="004C20DD" w:rsidP="00B52F1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C20DD">
        <w:rPr>
          <w:rFonts w:ascii="Arial" w:hAnsi="Arial" w:cs="Arial"/>
          <w:b/>
          <w:sz w:val="24"/>
          <w:szCs w:val="24"/>
          <w:u w:val="single"/>
        </w:rPr>
        <w:t>Part A (18</w:t>
      </w:r>
      <w:r w:rsidR="00B52F15" w:rsidRPr="004C20DD">
        <w:rPr>
          <w:rFonts w:ascii="Arial" w:hAnsi="Arial" w:cs="Arial"/>
          <w:b/>
          <w:sz w:val="24"/>
          <w:szCs w:val="24"/>
          <w:u w:val="single"/>
        </w:rPr>
        <w:t xml:space="preserve"> meas)</w:t>
      </w:r>
    </w:p>
    <w:p w:rsidR="004C20DD" w:rsidRPr="004C20DD" w:rsidRDefault="00CC13C5" w:rsidP="004C20DD">
      <w:pPr>
        <w:autoSpaceDE w:val="0"/>
        <w:autoSpaceDN w:val="0"/>
        <w:adjustRightInd w:val="0"/>
        <w:rPr>
          <w:rFonts w:ascii="Arial" w:hAnsi="Arial" w:cs="Arial"/>
          <w:noProof w:val="0"/>
          <w:sz w:val="24"/>
          <w:szCs w:val="24"/>
          <w:lang w:eastAsia="en-US"/>
        </w:rPr>
      </w:pPr>
      <w:r>
        <w:rPr>
          <w:rFonts w:ascii="Arial" w:hAnsi="Arial" w:cs="Arial"/>
          <w:noProof w:val="0"/>
          <w:sz w:val="24"/>
          <w:szCs w:val="24"/>
          <w:lang w:eastAsia="en-US"/>
        </w:rPr>
        <w:t xml:space="preserve">Basic to Fan ;;  Hockey Stick </w:t>
      </w:r>
      <w:r w:rsidR="004C20DD" w:rsidRPr="004C20DD">
        <w:rPr>
          <w:rFonts w:ascii="Arial" w:hAnsi="Arial" w:cs="Arial"/>
          <w:noProof w:val="0"/>
          <w:sz w:val="24"/>
          <w:szCs w:val="24"/>
          <w:lang w:eastAsia="en-US"/>
        </w:rPr>
        <w:t xml:space="preserve">;;  New Yorker ; Aida ;  </w:t>
      </w:r>
    </w:p>
    <w:p w:rsidR="004C20DD" w:rsidRPr="004C20DD" w:rsidRDefault="00CC13C5" w:rsidP="004C20DD">
      <w:pPr>
        <w:autoSpaceDE w:val="0"/>
        <w:autoSpaceDN w:val="0"/>
        <w:adjustRightInd w:val="0"/>
        <w:rPr>
          <w:rFonts w:ascii="Arial" w:hAnsi="Arial" w:cs="Arial"/>
          <w:noProof w:val="0"/>
          <w:sz w:val="24"/>
          <w:szCs w:val="24"/>
          <w:lang w:eastAsia="en-US"/>
        </w:rPr>
      </w:pPr>
      <w:r>
        <w:rPr>
          <w:rFonts w:ascii="Arial" w:hAnsi="Arial" w:cs="Arial"/>
          <w:noProof w:val="0"/>
          <w:sz w:val="24"/>
          <w:szCs w:val="24"/>
          <w:lang w:eastAsia="en-US"/>
        </w:rPr>
        <w:t>Cross Swivel 3x</w:t>
      </w:r>
      <w:r w:rsidR="004C20DD" w:rsidRPr="004C20DD">
        <w:rPr>
          <w:rFonts w:ascii="Arial" w:hAnsi="Arial" w:cs="Arial"/>
          <w:noProof w:val="0"/>
          <w:sz w:val="24"/>
          <w:szCs w:val="24"/>
          <w:lang w:eastAsia="en-US"/>
        </w:rPr>
        <w:t xml:space="preserve"> and </w:t>
      </w:r>
      <w:r>
        <w:rPr>
          <w:rFonts w:ascii="Arial" w:hAnsi="Arial" w:cs="Arial"/>
          <w:noProof w:val="0"/>
          <w:sz w:val="24"/>
          <w:szCs w:val="24"/>
          <w:lang w:eastAsia="en-US"/>
        </w:rPr>
        <w:t xml:space="preserve">Thru </w:t>
      </w:r>
      <w:r w:rsidR="004C20DD" w:rsidRPr="004C20DD">
        <w:rPr>
          <w:rFonts w:ascii="Arial" w:hAnsi="Arial" w:cs="Arial"/>
          <w:noProof w:val="0"/>
          <w:sz w:val="24"/>
          <w:szCs w:val="24"/>
          <w:lang w:eastAsia="en-US"/>
        </w:rPr>
        <w:t>Face Close ;;</w:t>
      </w:r>
    </w:p>
    <w:p w:rsidR="004C20DD" w:rsidRPr="004C20DD" w:rsidRDefault="004C20DD" w:rsidP="004C20DD">
      <w:pPr>
        <w:autoSpaceDE w:val="0"/>
        <w:autoSpaceDN w:val="0"/>
        <w:adjustRightInd w:val="0"/>
        <w:rPr>
          <w:rFonts w:ascii="Arial" w:hAnsi="Arial" w:cs="Arial"/>
          <w:noProof w:val="0"/>
          <w:sz w:val="24"/>
          <w:szCs w:val="24"/>
          <w:lang w:eastAsia="en-US"/>
        </w:rPr>
      </w:pP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>Forwa</w:t>
      </w:r>
      <w:r w:rsidR="00045FFA">
        <w:rPr>
          <w:rFonts w:ascii="Arial" w:hAnsi="Arial" w:cs="Arial"/>
          <w:noProof w:val="0"/>
          <w:sz w:val="24"/>
          <w:szCs w:val="24"/>
          <w:lang w:eastAsia="en-US"/>
        </w:rPr>
        <w:t>rd Basic ; Whip  to Left Open ;</w:t>
      </w: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 xml:space="preserve">  Walk 3 ;  Sliding Door ;</w:t>
      </w:r>
    </w:p>
    <w:p w:rsidR="004C20DD" w:rsidRPr="004C20DD" w:rsidRDefault="004C20DD" w:rsidP="004C20DD">
      <w:pPr>
        <w:autoSpaceDE w:val="0"/>
        <w:autoSpaceDN w:val="0"/>
        <w:adjustRightInd w:val="0"/>
        <w:rPr>
          <w:rFonts w:ascii="Arial" w:hAnsi="Arial" w:cs="Arial"/>
          <w:noProof w:val="0"/>
          <w:sz w:val="24"/>
          <w:szCs w:val="24"/>
          <w:lang w:eastAsia="en-US"/>
        </w:rPr>
      </w:pP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>Rock</w:t>
      </w:r>
      <w:r w:rsidR="00CC13C5">
        <w:rPr>
          <w:rFonts w:ascii="Arial" w:hAnsi="Arial" w:cs="Arial"/>
          <w:noProof w:val="0"/>
          <w:sz w:val="24"/>
          <w:szCs w:val="24"/>
          <w:lang w:eastAsia="en-US"/>
        </w:rPr>
        <w:t xml:space="preserve"> Apart, Face, Close to an</w:t>
      </w: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 xml:space="preserve"> Alemana</w:t>
      </w:r>
      <w:r w:rsidR="00CC13C5">
        <w:rPr>
          <w:rFonts w:ascii="Arial" w:hAnsi="Arial" w:cs="Arial"/>
          <w:noProof w:val="0"/>
          <w:sz w:val="24"/>
          <w:szCs w:val="24"/>
          <w:lang w:eastAsia="en-US"/>
        </w:rPr>
        <w:t xml:space="preserve"> Turn ;;</w:t>
      </w:r>
    </w:p>
    <w:p w:rsidR="004C20DD" w:rsidRPr="004C20DD" w:rsidRDefault="004C20DD" w:rsidP="004C20DD">
      <w:pPr>
        <w:autoSpaceDE w:val="0"/>
        <w:autoSpaceDN w:val="0"/>
        <w:adjustRightInd w:val="0"/>
        <w:rPr>
          <w:rFonts w:ascii="Calibri" w:hAnsi="Calibri" w:cs="Calibri"/>
          <w:noProof w:val="0"/>
          <w:sz w:val="24"/>
          <w:szCs w:val="24"/>
          <w:lang w:eastAsia="en-US"/>
        </w:rPr>
      </w:pP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 xml:space="preserve">Forward Lady Develope ;  Recover </w:t>
      </w:r>
      <w:r w:rsidR="00045FFA">
        <w:rPr>
          <w:rFonts w:ascii="Arial" w:hAnsi="Arial" w:cs="Arial"/>
          <w:noProof w:val="0"/>
          <w:sz w:val="24"/>
          <w:szCs w:val="24"/>
          <w:lang w:eastAsia="en-US"/>
        </w:rPr>
        <w:t>&amp;</w:t>
      </w:r>
      <w:r w:rsidR="00CC13C5">
        <w:rPr>
          <w:rFonts w:ascii="Arial" w:hAnsi="Arial" w:cs="Arial"/>
          <w:noProof w:val="0"/>
          <w:sz w:val="24"/>
          <w:szCs w:val="24"/>
          <w:lang w:eastAsia="en-US"/>
        </w:rPr>
        <w:t xml:space="preserve"> Side Walk 3</w:t>
      </w: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 xml:space="preserve"> ; Close, Lunge ; Twist, Recover ;</w:t>
      </w:r>
    </w:p>
    <w:p w:rsidR="00B52F15" w:rsidRPr="00A53604" w:rsidRDefault="00B52F15" w:rsidP="00B52F15">
      <w:pPr>
        <w:rPr>
          <w:rFonts w:ascii="Arial" w:hAnsi="Arial" w:cs="Arial"/>
          <w:sz w:val="24"/>
          <w:szCs w:val="24"/>
        </w:rPr>
      </w:pPr>
    </w:p>
    <w:p w:rsidR="00B52F15" w:rsidRPr="00A53604" w:rsidRDefault="00B52F15" w:rsidP="00B52F15">
      <w:pPr>
        <w:rPr>
          <w:rFonts w:ascii="Arial" w:hAnsi="Arial" w:cs="Arial"/>
          <w:b/>
          <w:sz w:val="24"/>
          <w:szCs w:val="24"/>
          <w:u w:val="single"/>
        </w:rPr>
      </w:pPr>
      <w:r w:rsidRPr="00A53604">
        <w:rPr>
          <w:rFonts w:ascii="Arial" w:hAnsi="Arial" w:cs="Arial"/>
          <w:sz w:val="24"/>
          <w:szCs w:val="24"/>
        </w:rPr>
        <w:tab/>
      </w:r>
      <w:r w:rsidRPr="00A53604">
        <w:rPr>
          <w:rFonts w:ascii="Arial" w:hAnsi="Arial" w:cs="Arial"/>
          <w:sz w:val="24"/>
          <w:szCs w:val="24"/>
        </w:rPr>
        <w:tab/>
      </w:r>
      <w:r w:rsidRPr="00A53604">
        <w:rPr>
          <w:rFonts w:ascii="Arial" w:hAnsi="Arial" w:cs="Arial"/>
          <w:sz w:val="24"/>
          <w:szCs w:val="24"/>
        </w:rPr>
        <w:tab/>
      </w:r>
      <w:r w:rsidRPr="00A53604">
        <w:rPr>
          <w:rFonts w:ascii="Arial" w:hAnsi="Arial" w:cs="Arial"/>
          <w:sz w:val="24"/>
          <w:szCs w:val="24"/>
        </w:rPr>
        <w:tab/>
      </w:r>
      <w:r w:rsidRPr="00A53604">
        <w:rPr>
          <w:rFonts w:ascii="Arial" w:hAnsi="Arial" w:cs="Arial"/>
          <w:sz w:val="24"/>
          <w:szCs w:val="24"/>
        </w:rPr>
        <w:tab/>
      </w:r>
      <w:r w:rsidR="00045FFA">
        <w:rPr>
          <w:rFonts w:ascii="Arial" w:hAnsi="Arial" w:cs="Arial"/>
          <w:b/>
          <w:sz w:val="24"/>
          <w:szCs w:val="24"/>
          <w:u w:val="single"/>
        </w:rPr>
        <w:t>Part B (16</w:t>
      </w:r>
      <w:r w:rsidRPr="00A53604">
        <w:rPr>
          <w:rFonts w:ascii="Arial" w:hAnsi="Arial" w:cs="Arial"/>
          <w:b/>
          <w:sz w:val="24"/>
          <w:szCs w:val="24"/>
          <w:u w:val="single"/>
        </w:rPr>
        <w:t xml:space="preserve"> meas)</w:t>
      </w:r>
    </w:p>
    <w:p w:rsidR="004C20DD" w:rsidRPr="004C20DD" w:rsidRDefault="004C20DD" w:rsidP="004C20DD">
      <w:pPr>
        <w:autoSpaceDE w:val="0"/>
        <w:autoSpaceDN w:val="0"/>
        <w:adjustRightInd w:val="0"/>
        <w:rPr>
          <w:rFonts w:ascii="Arial" w:hAnsi="Arial" w:cs="Arial"/>
          <w:noProof w:val="0"/>
          <w:sz w:val="24"/>
          <w:szCs w:val="24"/>
          <w:lang w:eastAsia="en-US"/>
        </w:rPr>
      </w:pP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>Open Break (w/ Y)  to Full Natural Top ;;;;</w:t>
      </w:r>
    </w:p>
    <w:p w:rsidR="004C20DD" w:rsidRPr="004C20DD" w:rsidRDefault="004C20DD" w:rsidP="004C20DD">
      <w:pPr>
        <w:autoSpaceDE w:val="0"/>
        <w:autoSpaceDN w:val="0"/>
        <w:adjustRightInd w:val="0"/>
        <w:rPr>
          <w:rFonts w:ascii="Arial" w:hAnsi="Arial" w:cs="Arial"/>
          <w:noProof w:val="0"/>
          <w:sz w:val="24"/>
          <w:szCs w:val="24"/>
          <w:lang w:eastAsia="en-US"/>
        </w:rPr>
      </w:pP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>Back Away 3 SNAP ;  Together 3 Slap ;  Circle Away and Together ;;</w:t>
      </w:r>
    </w:p>
    <w:p w:rsidR="00A145A4" w:rsidRDefault="00A145A4" w:rsidP="00A145A4">
      <w:pPr>
        <w:autoSpaceDE w:val="0"/>
        <w:autoSpaceDN w:val="0"/>
        <w:adjustRightInd w:val="0"/>
        <w:rPr>
          <w:rFonts w:ascii="Arial" w:hAnsi="Arial" w:cs="Arial"/>
          <w:noProof w:val="0"/>
          <w:sz w:val="24"/>
          <w:szCs w:val="24"/>
          <w:lang w:eastAsia="en-US"/>
        </w:rPr>
      </w:pP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 xml:space="preserve">Hand to Hand </w:t>
      </w:r>
      <w:r>
        <w:rPr>
          <w:rFonts w:ascii="Arial" w:hAnsi="Arial" w:cs="Arial"/>
          <w:noProof w:val="0"/>
          <w:sz w:val="24"/>
          <w:szCs w:val="24"/>
          <w:lang w:eastAsia="en-US"/>
        </w:rPr>
        <w:t xml:space="preserve">to LOP </w:t>
      </w: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 xml:space="preserve">;  Back Walk 3 ;  </w:t>
      </w:r>
      <w:r>
        <w:rPr>
          <w:rFonts w:ascii="Arial" w:hAnsi="Arial" w:cs="Arial"/>
          <w:noProof w:val="0"/>
          <w:sz w:val="24"/>
          <w:szCs w:val="24"/>
          <w:lang w:eastAsia="en-US"/>
        </w:rPr>
        <w:t>Back Basic</w:t>
      </w: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 xml:space="preserve"> ;  </w:t>
      </w:r>
      <w:r>
        <w:rPr>
          <w:rFonts w:ascii="Arial" w:hAnsi="Arial" w:cs="Arial"/>
          <w:noProof w:val="0"/>
          <w:sz w:val="24"/>
          <w:szCs w:val="24"/>
          <w:lang w:eastAsia="en-US"/>
        </w:rPr>
        <w:t xml:space="preserve">Forward </w:t>
      </w: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 xml:space="preserve">Spiral and Walk </w:t>
      </w:r>
      <w:r>
        <w:rPr>
          <w:rFonts w:ascii="Arial" w:hAnsi="Arial" w:cs="Arial"/>
          <w:noProof w:val="0"/>
          <w:sz w:val="24"/>
          <w:szCs w:val="24"/>
          <w:lang w:eastAsia="en-US"/>
        </w:rPr>
        <w:t xml:space="preserve">2 </w:t>
      </w: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 xml:space="preserve">;  </w:t>
      </w:r>
    </w:p>
    <w:p w:rsidR="00395FE0" w:rsidRPr="00A53604" w:rsidRDefault="00A145A4" w:rsidP="00A145A4">
      <w:pPr>
        <w:autoSpaceDE w:val="0"/>
        <w:autoSpaceDN w:val="0"/>
        <w:adjustRightInd w:val="0"/>
        <w:rPr>
          <w:rFonts w:ascii="Arial" w:hAnsi="Arial" w:cs="Arial"/>
          <w:noProof w:val="0"/>
          <w:sz w:val="24"/>
          <w:szCs w:val="24"/>
          <w:lang w:eastAsia="en-US"/>
        </w:rPr>
      </w:pP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>New Yorker</w:t>
      </w:r>
      <w:r>
        <w:rPr>
          <w:rFonts w:ascii="Arial" w:hAnsi="Arial" w:cs="Arial"/>
          <w:noProof w:val="0"/>
          <w:sz w:val="24"/>
          <w:szCs w:val="24"/>
          <w:lang w:eastAsia="en-US"/>
        </w:rPr>
        <w:t xml:space="preserve"> to OP</w:t>
      </w: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 xml:space="preserve"> ; Walk, </w:t>
      </w:r>
      <w:r>
        <w:rPr>
          <w:rFonts w:ascii="Arial" w:hAnsi="Arial" w:cs="Arial"/>
          <w:noProof w:val="0"/>
          <w:sz w:val="24"/>
          <w:szCs w:val="24"/>
          <w:lang w:eastAsia="en-US"/>
        </w:rPr>
        <w:t xml:space="preserve">Forward </w:t>
      </w: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 xml:space="preserve">Spiral, Walk ; Cucaracha </w:t>
      </w:r>
      <w:r>
        <w:rPr>
          <w:rFonts w:ascii="Arial" w:hAnsi="Arial" w:cs="Arial"/>
          <w:noProof w:val="0"/>
          <w:sz w:val="24"/>
          <w:szCs w:val="24"/>
          <w:lang w:eastAsia="en-US"/>
        </w:rPr>
        <w:t xml:space="preserve">Cross &amp; </w:t>
      </w:r>
      <w:r w:rsidR="00EC6F54">
        <w:rPr>
          <w:rFonts w:ascii="Arial" w:hAnsi="Arial" w:cs="Arial"/>
          <w:noProof w:val="0"/>
          <w:sz w:val="24"/>
          <w:szCs w:val="24"/>
          <w:lang w:eastAsia="en-US"/>
        </w:rPr>
        <w:t>Ronde</w:t>
      </w:r>
      <w:r>
        <w:rPr>
          <w:rFonts w:ascii="Arial" w:hAnsi="Arial" w:cs="Arial"/>
          <w:noProof w:val="0"/>
          <w:sz w:val="24"/>
          <w:szCs w:val="24"/>
          <w:lang w:eastAsia="en-US"/>
        </w:rPr>
        <w:t xml:space="preserve"> to a </w:t>
      </w: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>Spot Turn ;</w:t>
      </w:r>
      <w:r>
        <w:rPr>
          <w:rFonts w:ascii="Arial" w:hAnsi="Arial" w:cs="Arial"/>
          <w:noProof w:val="0"/>
          <w:sz w:val="24"/>
          <w:szCs w:val="24"/>
          <w:lang w:eastAsia="en-US"/>
        </w:rPr>
        <w:t>;</w:t>
      </w:r>
    </w:p>
    <w:p w:rsidR="00B52F15" w:rsidRPr="00A53604" w:rsidRDefault="00B52F15" w:rsidP="00B52F15">
      <w:pPr>
        <w:rPr>
          <w:rFonts w:ascii="Arial" w:hAnsi="Arial" w:cs="Arial"/>
          <w:sz w:val="24"/>
          <w:szCs w:val="24"/>
        </w:rPr>
      </w:pPr>
    </w:p>
    <w:p w:rsidR="00B52F15" w:rsidRPr="00A53604" w:rsidRDefault="004C20DD" w:rsidP="00B52F1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Part A</w:t>
      </w:r>
      <w:r w:rsidR="00395FE0">
        <w:rPr>
          <w:rFonts w:ascii="Arial" w:hAnsi="Arial" w:cs="Arial"/>
          <w:b/>
          <w:sz w:val="24"/>
          <w:szCs w:val="24"/>
          <w:u w:val="single"/>
        </w:rPr>
        <w:t xml:space="preserve"> (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395FE0">
        <w:rPr>
          <w:rFonts w:ascii="Arial" w:hAnsi="Arial" w:cs="Arial"/>
          <w:b/>
          <w:sz w:val="24"/>
          <w:szCs w:val="24"/>
          <w:u w:val="single"/>
        </w:rPr>
        <w:t>8</w:t>
      </w:r>
      <w:r w:rsidR="00B52F15" w:rsidRPr="00A53604">
        <w:rPr>
          <w:rFonts w:ascii="Arial" w:hAnsi="Arial" w:cs="Arial"/>
          <w:b/>
          <w:sz w:val="24"/>
          <w:szCs w:val="24"/>
          <w:u w:val="single"/>
        </w:rPr>
        <w:t xml:space="preserve"> meas)</w:t>
      </w:r>
    </w:p>
    <w:p w:rsidR="00CC13C5" w:rsidRPr="004C20DD" w:rsidRDefault="00CC13C5" w:rsidP="00CC13C5">
      <w:pPr>
        <w:autoSpaceDE w:val="0"/>
        <w:autoSpaceDN w:val="0"/>
        <w:adjustRightInd w:val="0"/>
        <w:rPr>
          <w:rFonts w:ascii="Arial" w:hAnsi="Arial" w:cs="Arial"/>
          <w:noProof w:val="0"/>
          <w:sz w:val="24"/>
          <w:szCs w:val="24"/>
          <w:lang w:eastAsia="en-US"/>
        </w:rPr>
      </w:pPr>
      <w:r>
        <w:rPr>
          <w:rFonts w:ascii="Arial" w:hAnsi="Arial" w:cs="Arial"/>
          <w:noProof w:val="0"/>
          <w:sz w:val="24"/>
          <w:szCs w:val="24"/>
          <w:lang w:eastAsia="en-US"/>
        </w:rPr>
        <w:t xml:space="preserve">Basic to Fan ;;  Hockey Stick </w:t>
      </w: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 xml:space="preserve">;;  New Yorker ; Aida ;  </w:t>
      </w:r>
    </w:p>
    <w:p w:rsidR="00CC13C5" w:rsidRPr="004C20DD" w:rsidRDefault="00CC13C5" w:rsidP="00CC13C5">
      <w:pPr>
        <w:autoSpaceDE w:val="0"/>
        <w:autoSpaceDN w:val="0"/>
        <w:adjustRightInd w:val="0"/>
        <w:rPr>
          <w:rFonts w:ascii="Arial" w:hAnsi="Arial" w:cs="Arial"/>
          <w:noProof w:val="0"/>
          <w:sz w:val="24"/>
          <w:szCs w:val="24"/>
          <w:lang w:eastAsia="en-US"/>
        </w:rPr>
      </w:pPr>
      <w:r>
        <w:rPr>
          <w:rFonts w:ascii="Arial" w:hAnsi="Arial" w:cs="Arial"/>
          <w:noProof w:val="0"/>
          <w:sz w:val="24"/>
          <w:szCs w:val="24"/>
          <w:lang w:eastAsia="en-US"/>
        </w:rPr>
        <w:t>Cross Swivel 3x</w:t>
      </w: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 xml:space="preserve"> and </w:t>
      </w:r>
      <w:r>
        <w:rPr>
          <w:rFonts w:ascii="Arial" w:hAnsi="Arial" w:cs="Arial"/>
          <w:noProof w:val="0"/>
          <w:sz w:val="24"/>
          <w:szCs w:val="24"/>
          <w:lang w:eastAsia="en-US"/>
        </w:rPr>
        <w:t xml:space="preserve">Thru </w:t>
      </w: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>Face Close ;;</w:t>
      </w:r>
    </w:p>
    <w:p w:rsidR="00045FFA" w:rsidRPr="004C20DD" w:rsidRDefault="00045FFA" w:rsidP="00045FFA">
      <w:pPr>
        <w:autoSpaceDE w:val="0"/>
        <w:autoSpaceDN w:val="0"/>
        <w:adjustRightInd w:val="0"/>
        <w:rPr>
          <w:rFonts w:ascii="Arial" w:hAnsi="Arial" w:cs="Arial"/>
          <w:noProof w:val="0"/>
          <w:sz w:val="24"/>
          <w:szCs w:val="24"/>
          <w:lang w:eastAsia="en-US"/>
        </w:rPr>
      </w:pP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>Forwa</w:t>
      </w:r>
      <w:r>
        <w:rPr>
          <w:rFonts w:ascii="Arial" w:hAnsi="Arial" w:cs="Arial"/>
          <w:noProof w:val="0"/>
          <w:sz w:val="24"/>
          <w:szCs w:val="24"/>
          <w:lang w:eastAsia="en-US"/>
        </w:rPr>
        <w:t>rd Basic ; Whip  to Left Open ;</w:t>
      </w: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 xml:space="preserve">  Walk 3 ;  Sliding Door ;</w:t>
      </w:r>
    </w:p>
    <w:p w:rsidR="00045FFA" w:rsidRPr="004C20DD" w:rsidRDefault="00045FFA" w:rsidP="00045FFA">
      <w:pPr>
        <w:autoSpaceDE w:val="0"/>
        <w:autoSpaceDN w:val="0"/>
        <w:adjustRightInd w:val="0"/>
        <w:rPr>
          <w:rFonts w:ascii="Arial" w:hAnsi="Arial" w:cs="Arial"/>
          <w:noProof w:val="0"/>
          <w:sz w:val="24"/>
          <w:szCs w:val="24"/>
          <w:lang w:eastAsia="en-US"/>
        </w:rPr>
      </w:pP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>Rock</w:t>
      </w:r>
      <w:r>
        <w:rPr>
          <w:rFonts w:ascii="Arial" w:hAnsi="Arial" w:cs="Arial"/>
          <w:noProof w:val="0"/>
          <w:sz w:val="24"/>
          <w:szCs w:val="24"/>
          <w:lang w:eastAsia="en-US"/>
        </w:rPr>
        <w:t xml:space="preserve"> Apart, Face, Close to an</w:t>
      </w: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 xml:space="preserve"> Alemana</w:t>
      </w:r>
      <w:r>
        <w:rPr>
          <w:rFonts w:ascii="Arial" w:hAnsi="Arial" w:cs="Arial"/>
          <w:noProof w:val="0"/>
          <w:sz w:val="24"/>
          <w:szCs w:val="24"/>
          <w:lang w:eastAsia="en-US"/>
        </w:rPr>
        <w:t xml:space="preserve"> Turn ;;</w:t>
      </w:r>
    </w:p>
    <w:p w:rsidR="00B52F15" w:rsidRPr="00A53604" w:rsidRDefault="00045FFA" w:rsidP="00045FFA">
      <w:pPr>
        <w:rPr>
          <w:rFonts w:ascii="Arial" w:hAnsi="Arial" w:cs="Arial"/>
          <w:sz w:val="24"/>
          <w:szCs w:val="24"/>
        </w:rPr>
      </w:pP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 xml:space="preserve">Forward Lady Develope ;  Recover </w:t>
      </w:r>
      <w:r>
        <w:rPr>
          <w:rFonts w:ascii="Arial" w:hAnsi="Arial" w:cs="Arial"/>
          <w:noProof w:val="0"/>
          <w:sz w:val="24"/>
          <w:szCs w:val="24"/>
          <w:lang w:eastAsia="en-US"/>
        </w:rPr>
        <w:t>&amp; Side Walk 3</w:t>
      </w: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 xml:space="preserve"> ; Close, Lunge ; Twist, Recover ;</w:t>
      </w:r>
    </w:p>
    <w:p w:rsidR="00B52F15" w:rsidRPr="00A53604" w:rsidRDefault="00B52F15" w:rsidP="00B52F15">
      <w:pPr>
        <w:rPr>
          <w:rFonts w:ascii="Arial" w:hAnsi="Arial" w:cs="Arial"/>
          <w:sz w:val="24"/>
          <w:szCs w:val="24"/>
        </w:rPr>
      </w:pPr>
    </w:p>
    <w:p w:rsidR="00B52F15" w:rsidRPr="00A53604" w:rsidRDefault="00B52F15" w:rsidP="00B52F15">
      <w:pPr>
        <w:rPr>
          <w:rFonts w:ascii="Arial" w:hAnsi="Arial" w:cs="Arial"/>
          <w:b/>
          <w:sz w:val="24"/>
          <w:szCs w:val="24"/>
          <w:u w:val="single"/>
        </w:rPr>
      </w:pPr>
      <w:r w:rsidRPr="00A53604">
        <w:rPr>
          <w:rFonts w:ascii="Arial" w:hAnsi="Arial" w:cs="Arial"/>
          <w:sz w:val="24"/>
          <w:szCs w:val="24"/>
        </w:rPr>
        <w:tab/>
      </w:r>
      <w:r w:rsidRPr="00A53604">
        <w:rPr>
          <w:rFonts w:ascii="Arial" w:hAnsi="Arial" w:cs="Arial"/>
          <w:sz w:val="24"/>
          <w:szCs w:val="24"/>
        </w:rPr>
        <w:tab/>
      </w:r>
      <w:r w:rsidRPr="00A53604">
        <w:rPr>
          <w:rFonts w:ascii="Arial" w:hAnsi="Arial" w:cs="Arial"/>
          <w:sz w:val="24"/>
          <w:szCs w:val="24"/>
        </w:rPr>
        <w:tab/>
      </w:r>
      <w:r w:rsidRPr="00A53604">
        <w:rPr>
          <w:rFonts w:ascii="Arial" w:hAnsi="Arial" w:cs="Arial"/>
          <w:sz w:val="24"/>
          <w:szCs w:val="24"/>
        </w:rPr>
        <w:tab/>
      </w:r>
      <w:r w:rsidRPr="00A53604">
        <w:rPr>
          <w:rFonts w:ascii="Arial" w:hAnsi="Arial" w:cs="Arial"/>
          <w:sz w:val="24"/>
          <w:szCs w:val="24"/>
        </w:rPr>
        <w:tab/>
        <w:t xml:space="preserve">    </w:t>
      </w:r>
      <w:r w:rsidR="00395FE0">
        <w:rPr>
          <w:rFonts w:ascii="Arial" w:hAnsi="Arial" w:cs="Arial"/>
          <w:b/>
          <w:sz w:val="24"/>
          <w:szCs w:val="24"/>
          <w:u w:val="single"/>
        </w:rPr>
        <w:t xml:space="preserve">Part B </w:t>
      </w:r>
      <w:r w:rsidR="004C20DD">
        <w:rPr>
          <w:rFonts w:ascii="Arial" w:hAnsi="Arial" w:cs="Arial"/>
          <w:b/>
          <w:sz w:val="24"/>
          <w:szCs w:val="24"/>
          <w:u w:val="single"/>
        </w:rPr>
        <w:t xml:space="preserve">1 – 8 </w:t>
      </w:r>
      <w:r w:rsidR="00395FE0">
        <w:rPr>
          <w:rFonts w:ascii="Arial" w:hAnsi="Arial" w:cs="Arial"/>
          <w:b/>
          <w:sz w:val="24"/>
          <w:szCs w:val="24"/>
          <w:u w:val="single"/>
        </w:rPr>
        <w:t>(8 meas</w:t>
      </w:r>
      <w:r w:rsidRPr="00A53604">
        <w:rPr>
          <w:rFonts w:ascii="Arial" w:hAnsi="Arial" w:cs="Arial"/>
          <w:b/>
          <w:sz w:val="24"/>
          <w:szCs w:val="24"/>
          <w:u w:val="single"/>
        </w:rPr>
        <w:t>)</w:t>
      </w:r>
    </w:p>
    <w:p w:rsidR="00CC13C5" w:rsidRPr="004C20DD" w:rsidRDefault="00CC13C5" w:rsidP="00CC13C5">
      <w:pPr>
        <w:autoSpaceDE w:val="0"/>
        <w:autoSpaceDN w:val="0"/>
        <w:adjustRightInd w:val="0"/>
        <w:rPr>
          <w:rFonts w:ascii="Arial" w:hAnsi="Arial" w:cs="Arial"/>
          <w:noProof w:val="0"/>
          <w:sz w:val="24"/>
          <w:szCs w:val="24"/>
          <w:lang w:eastAsia="en-US"/>
        </w:rPr>
      </w:pP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>Open Break (w/ Y)  to Full Natural Top ;;;;</w:t>
      </w:r>
    </w:p>
    <w:p w:rsidR="00B52F15" w:rsidRPr="00A53604" w:rsidRDefault="00CC13C5" w:rsidP="00CC13C5">
      <w:pPr>
        <w:rPr>
          <w:rFonts w:ascii="Arial" w:hAnsi="Arial" w:cs="Arial"/>
          <w:sz w:val="24"/>
          <w:szCs w:val="24"/>
        </w:rPr>
      </w:pP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>Back Away 3 SNAP ;  Together 3 Slap ;  Circle Away and Together ;;</w:t>
      </w:r>
      <w:r w:rsidR="00B52F15" w:rsidRPr="00A53604">
        <w:rPr>
          <w:rFonts w:ascii="Arial" w:hAnsi="Arial" w:cs="Arial"/>
          <w:sz w:val="24"/>
          <w:szCs w:val="24"/>
        </w:rPr>
        <w:t xml:space="preserve"> </w:t>
      </w:r>
    </w:p>
    <w:p w:rsidR="00B52F15" w:rsidRPr="00A53604" w:rsidRDefault="00B52F15" w:rsidP="00B52F15">
      <w:pPr>
        <w:rPr>
          <w:rFonts w:ascii="Arial" w:hAnsi="Arial" w:cs="Arial"/>
          <w:sz w:val="24"/>
          <w:szCs w:val="24"/>
        </w:rPr>
      </w:pPr>
    </w:p>
    <w:p w:rsidR="00B52F15" w:rsidRPr="00A53604" w:rsidRDefault="004C20DD" w:rsidP="00B52F1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Part A 9 - 18 (10</w:t>
      </w:r>
      <w:r w:rsidR="00B52F15" w:rsidRPr="00A53604">
        <w:rPr>
          <w:rFonts w:ascii="Arial" w:hAnsi="Arial" w:cs="Arial"/>
          <w:b/>
          <w:sz w:val="24"/>
          <w:szCs w:val="24"/>
          <w:u w:val="single"/>
        </w:rPr>
        <w:t xml:space="preserve"> meas)</w:t>
      </w:r>
    </w:p>
    <w:p w:rsidR="00045FFA" w:rsidRPr="004C20DD" w:rsidRDefault="00045FFA" w:rsidP="00045FFA">
      <w:pPr>
        <w:autoSpaceDE w:val="0"/>
        <w:autoSpaceDN w:val="0"/>
        <w:adjustRightInd w:val="0"/>
        <w:rPr>
          <w:rFonts w:ascii="Arial" w:hAnsi="Arial" w:cs="Arial"/>
          <w:noProof w:val="0"/>
          <w:sz w:val="24"/>
          <w:szCs w:val="24"/>
          <w:lang w:eastAsia="en-US"/>
        </w:rPr>
      </w:pP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>Forwa</w:t>
      </w:r>
      <w:r>
        <w:rPr>
          <w:rFonts w:ascii="Arial" w:hAnsi="Arial" w:cs="Arial"/>
          <w:noProof w:val="0"/>
          <w:sz w:val="24"/>
          <w:szCs w:val="24"/>
          <w:lang w:eastAsia="en-US"/>
        </w:rPr>
        <w:t>rd Basic ; Whip  to Left Open ;</w:t>
      </w: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 xml:space="preserve">  Walk 3 ;  Sliding Door ;</w:t>
      </w:r>
    </w:p>
    <w:p w:rsidR="00045FFA" w:rsidRPr="004C20DD" w:rsidRDefault="00045FFA" w:rsidP="00045FFA">
      <w:pPr>
        <w:autoSpaceDE w:val="0"/>
        <w:autoSpaceDN w:val="0"/>
        <w:adjustRightInd w:val="0"/>
        <w:rPr>
          <w:rFonts w:ascii="Arial" w:hAnsi="Arial" w:cs="Arial"/>
          <w:noProof w:val="0"/>
          <w:sz w:val="24"/>
          <w:szCs w:val="24"/>
          <w:lang w:eastAsia="en-US"/>
        </w:rPr>
      </w:pP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>Rock</w:t>
      </w:r>
      <w:r>
        <w:rPr>
          <w:rFonts w:ascii="Arial" w:hAnsi="Arial" w:cs="Arial"/>
          <w:noProof w:val="0"/>
          <w:sz w:val="24"/>
          <w:szCs w:val="24"/>
          <w:lang w:eastAsia="en-US"/>
        </w:rPr>
        <w:t xml:space="preserve"> Apart, Face, Close to an</w:t>
      </w: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 xml:space="preserve"> Alemana</w:t>
      </w:r>
      <w:r>
        <w:rPr>
          <w:rFonts w:ascii="Arial" w:hAnsi="Arial" w:cs="Arial"/>
          <w:noProof w:val="0"/>
          <w:sz w:val="24"/>
          <w:szCs w:val="24"/>
          <w:lang w:eastAsia="en-US"/>
        </w:rPr>
        <w:t xml:space="preserve"> Turn ;;</w:t>
      </w:r>
    </w:p>
    <w:p w:rsidR="004C20DD" w:rsidRPr="004C20DD" w:rsidRDefault="00045FFA" w:rsidP="00045FFA">
      <w:pPr>
        <w:autoSpaceDE w:val="0"/>
        <w:autoSpaceDN w:val="0"/>
        <w:adjustRightInd w:val="0"/>
        <w:rPr>
          <w:rFonts w:ascii="Calibri" w:hAnsi="Calibri" w:cs="Calibri"/>
          <w:noProof w:val="0"/>
          <w:sz w:val="24"/>
          <w:szCs w:val="24"/>
          <w:lang w:eastAsia="en-US"/>
        </w:rPr>
      </w:pP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 xml:space="preserve">Forward Lady Develope ;  Recover </w:t>
      </w:r>
      <w:r>
        <w:rPr>
          <w:rFonts w:ascii="Arial" w:hAnsi="Arial" w:cs="Arial"/>
          <w:noProof w:val="0"/>
          <w:sz w:val="24"/>
          <w:szCs w:val="24"/>
          <w:lang w:eastAsia="en-US"/>
        </w:rPr>
        <w:t>&amp; Side Walk 3</w:t>
      </w: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 xml:space="preserve"> ; Close, Lunge ; Twist, Recover ;</w:t>
      </w:r>
    </w:p>
    <w:p w:rsidR="00B52F15" w:rsidRPr="00A53604" w:rsidRDefault="00B52F15" w:rsidP="00B52F15">
      <w:pPr>
        <w:rPr>
          <w:rFonts w:ascii="Arial" w:hAnsi="Arial" w:cs="Arial"/>
          <w:sz w:val="24"/>
          <w:szCs w:val="24"/>
        </w:rPr>
      </w:pPr>
    </w:p>
    <w:p w:rsidR="00395FE0" w:rsidRPr="00A53604" w:rsidRDefault="004C20DD" w:rsidP="00395FE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Part B (16</w:t>
      </w:r>
      <w:r w:rsidR="00395FE0" w:rsidRPr="00A53604">
        <w:rPr>
          <w:rFonts w:ascii="Arial" w:hAnsi="Arial" w:cs="Arial"/>
          <w:b/>
          <w:sz w:val="24"/>
          <w:szCs w:val="24"/>
          <w:u w:val="single"/>
        </w:rPr>
        <w:t xml:space="preserve"> meas)</w:t>
      </w:r>
    </w:p>
    <w:p w:rsidR="00045FFA" w:rsidRPr="004C20DD" w:rsidRDefault="00045FFA" w:rsidP="00045FFA">
      <w:pPr>
        <w:autoSpaceDE w:val="0"/>
        <w:autoSpaceDN w:val="0"/>
        <w:adjustRightInd w:val="0"/>
        <w:rPr>
          <w:rFonts w:ascii="Arial" w:hAnsi="Arial" w:cs="Arial"/>
          <w:noProof w:val="0"/>
          <w:sz w:val="24"/>
          <w:szCs w:val="24"/>
          <w:lang w:eastAsia="en-US"/>
        </w:rPr>
      </w:pP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>Open Break (w/ Y)  to Full Natural Top ;;;;</w:t>
      </w:r>
    </w:p>
    <w:p w:rsidR="00045FFA" w:rsidRPr="004C20DD" w:rsidRDefault="00045FFA" w:rsidP="00045FFA">
      <w:pPr>
        <w:autoSpaceDE w:val="0"/>
        <w:autoSpaceDN w:val="0"/>
        <w:adjustRightInd w:val="0"/>
        <w:rPr>
          <w:rFonts w:ascii="Arial" w:hAnsi="Arial" w:cs="Arial"/>
          <w:noProof w:val="0"/>
          <w:sz w:val="24"/>
          <w:szCs w:val="24"/>
          <w:lang w:eastAsia="en-US"/>
        </w:rPr>
      </w:pP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>Back Away 3 SNAP ;  Together 3 Slap ;  Circle Away and Together ;;</w:t>
      </w:r>
    </w:p>
    <w:p w:rsidR="00A145A4" w:rsidRDefault="00A145A4" w:rsidP="00A145A4">
      <w:pPr>
        <w:autoSpaceDE w:val="0"/>
        <w:autoSpaceDN w:val="0"/>
        <w:adjustRightInd w:val="0"/>
        <w:rPr>
          <w:rFonts w:ascii="Arial" w:hAnsi="Arial" w:cs="Arial"/>
          <w:noProof w:val="0"/>
          <w:sz w:val="24"/>
          <w:szCs w:val="24"/>
          <w:lang w:eastAsia="en-US"/>
        </w:rPr>
      </w:pP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 xml:space="preserve">Hand to Hand </w:t>
      </w:r>
      <w:r>
        <w:rPr>
          <w:rFonts w:ascii="Arial" w:hAnsi="Arial" w:cs="Arial"/>
          <w:noProof w:val="0"/>
          <w:sz w:val="24"/>
          <w:szCs w:val="24"/>
          <w:lang w:eastAsia="en-US"/>
        </w:rPr>
        <w:t xml:space="preserve">to LOP </w:t>
      </w: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 xml:space="preserve">;  Back Walk 3 ;  </w:t>
      </w:r>
      <w:r>
        <w:rPr>
          <w:rFonts w:ascii="Arial" w:hAnsi="Arial" w:cs="Arial"/>
          <w:noProof w:val="0"/>
          <w:sz w:val="24"/>
          <w:szCs w:val="24"/>
          <w:lang w:eastAsia="en-US"/>
        </w:rPr>
        <w:t>Back Basic</w:t>
      </w: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 xml:space="preserve"> ;  </w:t>
      </w:r>
      <w:r>
        <w:rPr>
          <w:rFonts w:ascii="Arial" w:hAnsi="Arial" w:cs="Arial"/>
          <w:noProof w:val="0"/>
          <w:sz w:val="24"/>
          <w:szCs w:val="24"/>
          <w:lang w:eastAsia="en-US"/>
        </w:rPr>
        <w:t xml:space="preserve">Forward </w:t>
      </w: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 xml:space="preserve">Spiral and Walk </w:t>
      </w:r>
      <w:r>
        <w:rPr>
          <w:rFonts w:ascii="Arial" w:hAnsi="Arial" w:cs="Arial"/>
          <w:noProof w:val="0"/>
          <w:sz w:val="24"/>
          <w:szCs w:val="24"/>
          <w:lang w:eastAsia="en-US"/>
        </w:rPr>
        <w:t xml:space="preserve">2 </w:t>
      </w: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 xml:space="preserve">;  </w:t>
      </w:r>
    </w:p>
    <w:p w:rsidR="00045FFA" w:rsidRDefault="00A145A4" w:rsidP="00A145A4">
      <w:pPr>
        <w:rPr>
          <w:rFonts w:ascii="Arial" w:hAnsi="Arial" w:cs="Arial"/>
          <w:noProof w:val="0"/>
          <w:sz w:val="24"/>
          <w:szCs w:val="24"/>
          <w:lang w:eastAsia="en-US"/>
        </w:rPr>
      </w:pP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>New Yorker</w:t>
      </w:r>
      <w:r>
        <w:rPr>
          <w:rFonts w:ascii="Arial" w:hAnsi="Arial" w:cs="Arial"/>
          <w:noProof w:val="0"/>
          <w:sz w:val="24"/>
          <w:szCs w:val="24"/>
          <w:lang w:eastAsia="en-US"/>
        </w:rPr>
        <w:t xml:space="preserve"> to OP</w:t>
      </w: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 xml:space="preserve"> ; Walk, </w:t>
      </w:r>
      <w:r>
        <w:rPr>
          <w:rFonts w:ascii="Arial" w:hAnsi="Arial" w:cs="Arial"/>
          <w:noProof w:val="0"/>
          <w:sz w:val="24"/>
          <w:szCs w:val="24"/>
          <w:lang w:eastAsia="en-US"/>
        </w:rPr>
        <w:t xml:space="preserve">Forward </w:t>
      </w: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 xml:space="preserve">Spiral, Walk ; Cucaracha </w:t>
      </w:r>
      <w:r>
        <w:rPr>
          <w:rFonts w:ascii="Arial" w:hAnsi="Arial" w:cs="Arial"/>
          <w:noProof w:val="0"/>
          <w:sz w:val="24"/>
          <w:szCs w:val="24"/>
          <w:lang w:eastAsia="en-US"/>
        </w:rPr>
        <w:t xml:space="preserve">Cross &amp; </w:t>
      </w:r>
      <w:r w:rsidR="00EC6F54">
        <w:rPr>
          <w:rFonts w:ascii="Arial" w:hAnsi="Arial" w:cs="Arial"/>
          <w:noProof w:val="0"/>
          <w:sz w:val="24"/>
          <w:szCs w:val="24"/>
          <w:lang w:eastAsia="en-US"/>
        </w:rPr>
        <w:t>Ronde</w:t>
      </w:r>
      <w:r>
        <w:rPr>
          <w:rFonts w:ascii="Arial" w:hAnsi="Arial" w:cs="Arial"/>
          <w:noProof w:val="0"/>
          <w:sz w:val="24"/>
          <w:szCs w:val="24"/>
          <w:lang w:eastAsia="en-US"/>
        </w:rPr>
        <w:t xml:space="preserve"> to a </w:t>
      </w:r>
      <w:r w:rsidRPr="004C20DD">
        <w:rPr>
          <w:rFonts w:ascii="Arial" w:hAnsi="Arial" w:cs="Arial"/>
          <w:noProof w:val="0"/>
          <w:sz w:val="24"/>
          <w:szCs w:val="24"/>
          <w:lang w:eastAsia="en-US"/>
        </w:rPr>
        <w:t>Spot Turn ;</w:t>
      </w:r>
      <w:r>
        <w:rPr>
          <w:rFonts w:ascii="Arial" w:hAnsi="Arial" w:cs="Arial"/>
          <w:noProof w:val="0"/>
          <w:sz w:val="24"/>
          <w:szCs w:val="24"/>
          <w:lang w:eastAsia="en-US"/>
        </w:rPr>
        <w:t>;</w:t>
      </w:r>
    </w:p>
    <w:p w:rsidR="00A145A4" w:rsidRPr="00A53604" w:rsidRDefault="00A145A4" w:rsidP="00A145A4">
      <w:pPr>
        <w:rPr>
          <w:rFonts w:ascii="Arial" w:hAnsi="Arial" w:cs="Arial"/>
          <w:sz w:val="24"/>
          <w:szCs w:val="24"/>
        </w:rPr>
      </w:pPr>
    </w:p>
    <w:p w:rsidR="00395FE0" w:rsidRPr="00A53604" w:rsidRDefault="004C20DD" w:rsidP="00395FE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Ending (1 meas)</w:t>
      </w:r>
    </w:p>
    <w:p w:rsidR="00EA5C92" w:rsidRPr="000315E6" w:rsidRDefault="004C20DD" w:rsidP="00B91C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Corte.</w:t>
      </w:r>
      <w:r w:rsidR="00B52F15" w:rsidRPr="00A53604">
        <w:rPr>
          <w:rFonts w:ascii="Arial" w:hAnsi="Arial" w:cs="Arial"/>
          <w:sz w:val="24"/>
          <w:szCs w:val="24"/>
        </w:rPr>
        <w:t xml:space="preserve"> </w:t>
      </w:r>
      <w:bookmarkStart w:id="13" w:name="_GoBack"/>
      <w:bookmarkEnd w:id="13"/>
    </w:p>
    <w:sectPr w:rsidR="00EA5C92" w:rsidRPr="000315E6" w:rsidSect="00B91C09">
      <w:headerReference w:type="even" r:id="rId9"/>
      <w:headerReference w:type="default" r:id="rId10"/>
      <w:type w:val="continuous"/>
      <w:pgSz w:w="12242" w:h="15842" w:code="1"/>
      <w:pgMar w:top="1152" w:right="1440" w:bottom="1008" w:left="1440" w:header="706" w:footer="0" w:gutter="0"/>
      <w:paperSrc w:first="258" w:other="258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B50" w:rsidRDefault="00691B50">
      <w:r>
        <w:separator/>
      </w:r>
    </w:p>
  </w:endnote>
  <w:endnote w:type="continuationSeparator" w:id="0">
    <w:p w:rsidR="00691B50" w:rsidRDefault="0069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B50" w:rsidRDefault="00691B50">
      <w:r>
        <w:separator/>
      </w:r>
    </w:p>
  </w:footnote>
  <w:footnote w:type="continuationSeparator" w:id="0">
    <w:p w:rsidR="00691B50" w:rsidRDefault="0069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B50" w:rsidRDefault="00691B50">
    <w:pPr>
      <w:spacing w:line="320" w:lineRule="atLeast"/>
      <w:rPr>
        <w:b/>
        <w:spacing w:val="10"/>
        <w:lang w:val="nl-NL"/>
      </w:rPr>
    </w:pPr>
    <w:r>
      <w:rPr>
        <w:b/>
        <w:spacing w:val="10"/>
        <w:lang w:val="nl-NL"/>
      </w:rPr>
      <w:t>VERSLAG</w:t>
    </w:r>
  </w:p>
  <w:p w:rsidR="00691B50" w:rsidRDefault="00691B50">
    <w:pPr>
      <w:framePr w:w="1440" w:hSpace="142" w:wrap="around" w:vAnchor="page" w:hAnchor="text" w:x="8302" w:y="721"/>
      <w:tabs>
        <w:tab w:val="left" w:pos="2410"/>
        <w:tab w:val="left" w:pos="2694"/>
        <w:tab w:val="right" w:pos="9072"/>
      </w:tabs>
      <w:spacing w:line="400" w:lineRule="atLeast"/>
      <w:jc w:val="center"/>
      <w:rPr>
        <w:lang w:val="nl-NL"/>
      </w:rPr>
    </w:pPr>
    <w:r>
      <w:rPr>
        <w:lang w:val="nl-NL"/>
      </w:rPr>
      <w:t xml:space="preserve">Blad </w:t>
    </w:r>
    <w:r>
      <w:fldChar w:fldCharType="begin"/>
    </w:r>
    <w:r>
      <w:rPr>
        <w:lang w:val="nl-NL"/>
      </w:rPr>
      <w:instrText xml:space="preserve"> PAGE </w:instrText>
    </w:r>
    <w:r>
      <w:fldChar w:fldCharType="separate"/>
    </w:r>
    <w:r>
      <w:rPr>
        <w:lang w:val="nl-NL"/>
      </w:rPr>
      <w:t>2</w:t>
    </w:r>
    <w:r>
      <w:fldChar w:fldCharType="end"/>
    </w:r>
  </w:p>
  <w:p w:rsidR="00691B50" w:rsidRDefault="00691B50">
    <w:pPr>
      <w:spacing w:line="320" w:lineRule="atLeast"/>
      <w:rPr>
        <w:lang w:val="nl-NL"/>
      </w:rPr>
    </w:pPr>
  </w:p>
  <w:p w:rsidR="00691B50" w:rsidRDefault="00691B50">
    <w:pPr>
      <w:tabs>
        <w:tab w:val="left" w:pos="2410"/>
        <w:tab w:val="left" w:pos="2694"/>
        <w:tab w:val="right" w:pos="9072"/>
      </w:tabs>
      <w:spacing w:line="300" w:lineRule="atLeast"/>
      <w:rPr>
        <w:lang w:val="nl-NL"/>
      </w:rPr>
    </w:pPr>
    <w:r>
      <w:rPr>
        <w:lang w:val="nl-NL"/>
      </w:rPr>
      <w:t>Vergadering</w:t>
    </w:r>
    <w:r>
      <w:rPr>
        <w:lang w:val="nl-NL"/>
      </w:rPr>
      <w:tab/>
      <w:t>:</w:t>
    </w:r>
    <w:r>
      <w:rPr>
        <w:lang w:val="nl-NL"/>
      </w:rPr>
      <w:tab/>
    </w:r>
  </w:p>
  <w:p w:rsidR="00691B50" w:rsidRDefault="00691B50">
    <w:pPr>
      <w:tabs>
        <w:tab w:val="left" w:pos="2410"/>
        <w:tab w:val="left" w:pos="2694"/>
      </w:tabs>
      <w:spacing w:line="300" w:lineRule="atLeast"/>
    </w:pPr>
    <w:r>
      <w:t>Vergaderdatum</w:t>
    </w:r>
    <w:r>
      <w:tab/>
      <w:t xml:space="preserve">: </w:t>
    </w:r>
    <w:r>
      <w:tab/>
    </w:r>
  </w:p>
  <w:p w:rsidR="00691B50" w:rsidRDefault="00691B50">
    <w:pPr>
      <w:pBdr>
        <w:top w:val="single" w:sz="6" w:space="1" w:color="auto"/>
      </w:pBdr>
      <w:tabs>
        <w:tab w:val="left" w:pos="2410"/>
        <w:tab w:val="left" w:pos="2694"/>
      </w:tabs>
      <w:spacing w:line="300" w:lineRule="atLeast"/>
    </w:pPr>
  </w:p>
  <w:p w:rsidR="00691B50" w:rsidRDefault="00691B5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B50" w:rsidRDefault="009453AC">
    <w:pPr>
      <w:tabs>
        <w:tab w:val="right" w:pos="9356"/>
      </w:tabs>
    </w:pPr>
    <w:r>
      <w:t>YMCA – Halbert – Rumba IV+2</w:t>
    </w:r>
    <w:r w:rsidR="00691B50">
      <w:tab/>
    </w:r>
    <w:r w:rsidR="000315E6">
      <w:fldChar w:fldCharType="begin"/>
    </w:r>
    <w:r w:rsidR="000315E6">
      <w:instrText xml:space="preserve"> STYLEREF Choreo \* MERGEFORMAT </w:instrText>
    </w:r>
    <w:r w:rsidR="000315E6">
      <w:fldChar w:fldCharType="separate"/>
    </w:r>
    <w:r w:rsidR="000315E6">
      <w:t>August 29, 2017</w:t>
    </w:r>
    <w:r w:rsidR="000315E6">
      <w:fldChar w:fldCharType="end"/>
    </w:r>
    <w:r w:rsidR="00691B50">
      <w:t xml:space="preserve">        page </w:t>
    </w:r>
    <w:r w:rsidR="00691B50">
      <w:rPr>
        <w:rStyle w:val="PageNumber"/>
      </w:rPr>
      <w:fldChar w:fldCharType="begin"/>
    </w:r>
    <w:r w:rsidR="00691B50">
      <w:rPr>
        <w:rStyle w:val="PageNumber"/>
      </w:rPr>
      <w:instrText xml:space="preserve"> PAGE </w:instrText>
    </w:r>
    <w:r w:rsidR="00691B50">
      <w:rPr>
        <w:rStyle w:val="PageNumber"/>
      </w:rPr>
      <w:fldChar w:fldCharType="separate"/>
    </w:r>
    <w:r w:rsidR="000315E6">
      <w:rPr>
        <w:rStyle w:val="PageNumber"/>
      </w:rPr>
      <w:t>4</w:t>
    </w:r>
    <w:r w:rsidR="00691B50">
      <w:rPr>
        <w:rStyle w:val="PageNumber"/>
      </w:rPr>
      <w:fldChar w:fldCharType="end"/>
    </w:r>
    <w:r w:rsidR="00691B50">
      <w:rPr>
        <w:rStyle w:val="PageNumber"/>
      </w:rPr>
      <w:t xml:space="preserve"> of </w:t>
    </w:r>
    <w:r w:rsidR="00691B50">
      <w:rPr>
        <w:rStyle w:val="PageNumber"/>
      </w:rPr>
      <w:fldChar w:fldCharType="begin"/>
    </w:r>
    <w:r w:rsidR="00691B50">
      <w:rPr>
        <w:rStyle w:val="PageNumber"/>
      </w:rPr>
      <w:instrText xml:space="preserve"> NUMPAGES </w:instrText>
    </w:r>
    <w:r w:rsidR="00691B50">
      <w:rPr>
        <w:rStyle w:val="PageNumber"/>
      </w:rPr>
      <w:fldChar w:fldCharType="separate"/>
    </w:r>
    <w:r w:rsidR="000315E6">
      <w:rPr>
        <w:rStyle w:val="PageNumber"/>
      </w:rPr>
      <w:t>4</w:t>
    </w:r>
    <w:r w:rsidR="00691B50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5395B"/>
    <w:multiLevelType w:val="hybridMultilevel"/>
    <w:tmpl w:val="37AAF078"/>
    <w:lvl w:ilvl="0" w:tplc="EA2654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253ED"/>
    <w:multiLevelType w:val="hybridMultilevel"/>
    <w:tmpl w:val="1DD85DF2"/>
    <w:lvl w:ilvl="0" w:tplc="6E72AA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96D47"/>
    <w:multiLevelType w:val="hybridMultilevel"/>
    <w:tmpl w:val="4C666EFE"/>
    <w:lvl w:ilvl="0" w:tplc="85384F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60421"/>
    <w:multiLevelType w:val="hybridMultilevel"/>
    <w:tmpl w:val="18061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79"/>
    <w:rsid w:val="0000096B"/>
    <w:rsid w:val="0000178F"/>
    <w:rsid w:val="00001A79"/>
    <w:rsid w:val="00003817"/>
    <w:rsid w:val="00010D35"/>
    <w:rsid w:val="00011BD9"/>
    <w:rsid w:val="000152BC"/>
    <w:rsid w:val="00017459"/>
    <w:rsid w:val="000216A7"/>
    <w:rsid w:val="00021974"/>
    <w:rsid w:val="0002611B"/>
    <w:rsid w:val="000272DE"/>
    <w:rsid w:val="000315E6"/>
    <w:rsid w:val="00033B50"/>
    <w:rsid w:val="0003683D"/>
    <w:rsid w:val="00037D94"/>
    <w:rsid w:val="00041B9D"/>
    <w:rsid w:val="0004256B"/>
    <w:rsid w:val="00044336"/>
    <w:rsid w:val="00044D91"/>
    <w:rsid w:val="00045FFA"/>
    <w:rsid w:val="00053728"/>
    <w:rsid w:val="00056D13"/>
    <w:rsid w:val="00056F71"/>
    <w:rsid w:val="000628D1"/>
    <w:rsid w:val="00063F3B"/>
    <w:rsid w:val="000664C2"/>
    <w:rsid w:val="00071BCA"/>
    <w:rsid w:val="00075B60"/>
    <w:rsid w:val="0008001D"/>
    <w:rsid w:val="00080BC1"/>
    <w:rsid w:val="00080C65"/>
    <w:rsid w:val="00081A86"/>
    <w:rsid w:val="00083B0B"/>
    <w:rsid w:val="000842C8"/>
    <w:rsid w:val="0009050C"/>
    <w:rsid w:val="000A1AA5"/>
    <w:rsid w:val="000A22D7"/>
    <w:rsid w:val="000A45C9"/>
    <w:rsid w:val="000A59D9"/>
    <w:rsid w:val="000B2BF4"/>
    <w:rsid w:val="000B436C"/>
    <w:rsid w:val="000B7E50"/>
    <w:rsid w:val="000C010D"/>
    <w:rsid w:val="000C2E53"/>
    <w:rsid w:val="000D60BE"/>
    <w:rsid w:val="000E10D6"/>
    <w:rsid w:val="000E234B"/>
    <w:rsid w:val="000F1073"/>
    <w:rsid w:val="000F33A9"/>
    <w:rsid w:val="000F6FAA"/>
    <w:rsid w:val="00102505"/>
    <w:rsid w:val="00102CFD"/>
    <w:rsid w:val="00107DE2"/>
    <w:rsid w:val="00107F0A"/>
    <w:rsid w:val="001201FF"/>
    <w:rsid w:val="00122F2A"/>
    <w:rsid w:val="001254F2"/>
    <w:rsid w:val="001261EA"/>
    <w:rsid w:val="00131DBA"/>
    <w:rsid w:val="00135465"/>
    <w:rsid w:val="0015008D"/>
    <w:rsid w:val="00152661"/>
    <w:rsid w:val="00164DB6"/>
    <w:rsid w:val="0017015C"/>
    <w:rsid w:val="00172F5C"/>
    <w:rsid w:val="00173B00"/>
    <w:rsid w:val="00190586"/>
    <w:rsid w:val="00192B40"/>
    <w:rsid w:val="001A185A"/>
    <w:rsid w:val="001A2641"/>
    <w:rsid w:val="001A29A0"/>
    <w:rsid w:val="001A5889"/>
    <w:rsid w:val="001C1891"/>
    <w:rsid w:val="001C24D0"/>
    <w:rsid w:val="001C6CC0"/>
    <w:rsid w:val="001C72FA"/>
    <w:rsid w:val="001D4DA1"/>
    <w:rsid w:val="001D640F"/>
    <w:rsid w:val="001E67D5"/>
    <w:rsid w:val="001E7D4A"/>
    <w:rsid w:val="001F0D8E"/>
    <w:rsid w:val="001F3CA2"/>
    <w:rsid w:val="002078C4"/>
    <w:rsid w:val="00220367"/>
    <w:rsid w:val="00231A4E"/>
    <w:rsid w:val="00231E50"/>
    <w:rsid w:val="00234577"/>
    <w:rsid w:val="0024349B"/>
    <w:rsid w:val="00244AA4"/>
    <w:rsid w:val="00244D60"/>
    <w:rsid w:val="00250144"/>
    <w:rsid w:val="0025198B"/>
    <w:rsid w:val="00252D32"/>
    <w:rsid w:val="00253EFD"/>
    <w:rsid w:val="00260B27"/>
    <w:rsid w:val="00265528"/>
    <w:rsid w:val="00266CEA"/>
    <w:rsid w:val="00273BDB"/>
    <w:rsid w:val="00276E8D"/>
    <w:rsid w:val="0028265B"/>
    <w:rsid w:val="00283036"/>
    <w:rsid w:val="00287A9C"/>
    <w:rsid w:val="00290629"/>
    <w:rsid w:val="002920BE"/>
    <w:rsid w:val="00294C94"/>
    <w:rsid w:val="002A6269"/>
    <w:rsid w:val="002A6C3A"/>
    <w:rsid w:val="002B62D3"/>
    <w:rsid w:val="002B6CB3"/>
    <w:rsid w:val="002B7466"/>
    <w:rsid w:val="002B76AA"/>
    <w:rsid w:val="002B7EB6"/>
    <w:rsid w:val="002C4C8E"/>
    <w:rsid w:val="002C5C3F"/>
    <w:rsid w:val="002D3835"/>
    <w:rsid w:val="002D3A56"/>
    <w:rsid w:val="002D42F1"/>
    <w:rsid w:val="002D5D2F"/>
    <w:rsid w:val="002D7CB9"/>
    <w:rsid w:val="002E2EA5"/>
    <w:rsid w:val="002E6270"/>
    <w:rsid w:val="002F05DD"/>
    <w:rsid w:val="002F2062"/>
    <w:rsid w:val="002F38B4"/>
    <w:rsid w:val="002F65FB"/>
    <w:rsid w:val="002F6F91"/>
    <w:rsid w:val="00301F76"/>
    <w:rsid w:val="00302917"/>
    <w:rsid w:val="00307ADE"/>
    <w:rsid w:val="00307D5D"/>
    <w:rsid w:val="00314397"/>
    <w:rsid w:val="0031464B"/>
    <w:rsid w:val="00315CE1"/>
    <w:rsid w:val="0031663C"/>
    <w:rsid w:val="0031795A"/>
    <w:rsid w:val="003223B8"/>
    <w:rsid w:val="00334729"/>
    <w:rsid w:val="00342E2C"/>
    <w:rsid w:val="00345757"/>
    <w:rsid w:val="00345FD4"/>
    <w:rsid w:val="00355BFD"/>
    <w:rsid w:val="003669EF"/>
    <w:rsid w:val="00371FF1"/>
    <w:rsid w:val="0037749F"/>
    <w:rsid w:val="00382E69"/>
    <w:rsid w:val="00383944"/>
    <w:rsid w:val="00384764"/>
    <w:rsid w:val="00392281"/>
    <w:rsid w:val="00392FEF"/>
    <w:rsid w:val="00395FE0"/>
    <w:rsid w:val="003A483C"/>
    <w:rsid w:val="003B1C17"/>
    <w:rsid w:val="003C4BBF"/>
    <w:rsid w:val="003C57F4"/>
    <w:rsid w:val="003D578B"/>
    <w:rsid w:val="003E12EB"/>
    <w:rsid w:val="003E1EB8"/>
    <w:rsid w:val="003E2FD5"/>
    <w:rsid w:val="003E4083"/>
    <w:rsid w:val="003F3E29"/>
    <w:rsid w:val="003F442D"/>
    <w:rsid w:val="004033EC"/>
    <w:rsid w:val="00411CE1"/>
    <w:rsid w:val="00414292"/>
    <w:rsid w:val="0042308A"/>
    <w:rsid w:val="004254DA"/>
    <w:rsid w:val="00427B2D"/>
    <w:rsid w:val="00427D20"/>
    <w:rsid w:val="00430179"/>
    <w:rsid w:val="00433D6F"/>
    <w:rsid w:val="00440801"/>
    <w:rsid w:val="004414E3"/>
    <w:rsid w:val="00443FA0"/>
    <w:rsid w:val="004443FB"/>
    <w:rsid w:val="00447EA0"/>
    <w:rsid w:val="00454344"/>
    <w:rsid w:val="00454E84"/>
    <w:rsid w:val="004603BF"/>
    <w:rsid w:val="00460993"/>
    <w:rsid w:val="00461826"/>
    <w:rsid w:val="004730AB"/>
    <w:rsid w:val="00476235"/>
    <w:rsid w:val="0048521E"/>
    <w:rsid w:val="00491B9C"/>
    <w:rsid w:val="00492515"/>
    <w:rsid w:val="0049315C"/>
    <w:rsid w:val="00495428"/>
    <w:rsid w:val="004959F7"/>
    <w:rsid w:val="004A2FAB"/>
    <w:rsid w:val="004A34E9"/>
    <w:rsid w:val="004A4328"/>
    <w:rsid w:val="004B4C8C"/>
    <w:rsid w:val="004B4CA2"/>
    <w:rsid w:val="004C20DD"/>
    <w:rsid w:val="004C634F"/>
    <w:rsid w:val="004D32BF"/>
    <w:rsid w:val="004D4067"/>
    <w:rsid w:val="004D6140"/>
    <w:rsid w:val="004D775D"/>
    <w:rsid w:val="004E3A0D"/>
    <w:rsid w:val="004E3F88"/>
    <w:rsid w:val="004E64DF"/>
    <w:rsid w:val="004F243C"/>
    <w:rsid w:val="004F4E79"/>
    <w:rsid w:val="00501256"/>
    <w:rsid w:val="00511CAB"/>
    <w:rsid w:val="00514306"/>
    <w:rsid w:val="0051589F"/>
    <w:rsid w:val="0052746E"/>
    <w:rsid w:val="00527713"/>
    <w:rsid w:val="005312CF"/>
    <w:rsid w:val="005377B8"/>
    <w:rsid w:val="00542E2E"/>
    <w:rsid w:val="0054341C"/>
    <w:rsid w:val="00544B58"/>
    <w:rsid w:val="00550B5F"/>
    <w:rsid w:val="00554067"/>
    <w:rsid w:val="00557017"/>
    <w:rsid w:val="00562393"/>
    <w:rsid w:val="0056771A"/>
    <w:rsid w:val="00573F59"/>
    <w:rsid w:val="00585F4F"/>
    <w:rsid w:val="00586819"/>
    <w:rsid w:val="0059003A"/>
    <w:rsid w:val="0059187D"/>
    <w:rsid w:val="005A208A"/>
    <w:rsid w:val="005A68C5"/>
    <w:rsid w:val="005B1EB4"/>
    <w:rsid w:val="005B20A6"/>
    <w:rsid w:val="005B27B2"/>
    <w:rsid w:val="005B3380"/>
    <w:rsid w:val="005B7A46"/>
    <w:rsid w:val="005C2F33"/>
    <w:rsid w:val="005C3F6F"/>
    <w:rsid w:val="005D12A6"/>
    <w:rsid w:val="005D30F4"/>
    <w:rsid w:val="005D4761"/>
    <w:rsid w:val="005E2385"/>
    <w:rsid w:val="005E3934"/>
    <w:rsid w:val="005E49CD"/>
    <w:rsid w:val="005E6F80"/>
    <w:rsid w:val="005E71BB"/>
    <w:rsid w:val="005F06FE"/>
    <w:rsid w:val="005F29AD"/>
    <w:rsid w:val="005F5A96"/>
    <w:rsid w:val="00601028"/>
    <w:rsid w:val="00607BA6"/>
    <w:rsid w:val="0061144F"/>
    <w:rsid w:val="00620CBA"/>
    <w:rsid w:val="00627BDD"/>
    <w:rsid w:val="00632D6B"/>
    <w:rsid w:val="00641973"/>
    <w:rsid w:val="00641D65"/>
    <w:rsid w:val="00643CE3"/>
    <w:rsid w:val="0064686D"/>
    <w:rsid w:val="00647C71"/>
    <w:rsid w:val="00654069"/>
    <w:rsid w:val="0066025D"/>
    <w:rsid w:val="00666BEF"/>
    <w:rsid w:val="0067128D"/>
    <w:rsid w:val="006746E3"/>
    <w:rsid w:val="006800FB"/>
    <w:rsid w:val="0068183B"/>
    <w:rsid w:val="006825D0"/>
    <w:rsid w:val="0068522D"/>
    <w:rsid w:val="00690301"/>
    <w:rsid w:val="00691013"/>
    <w:rsid w:val="00691A86"/>
    <w:rsid w:val="00691B50"/>
    <w:rsid w:val="006A0047"/>
    <w:rsid w:val="006A57A7"/>
    <w:rsid w:val="006B24CA"/>
    <w:rsid w:val="006B3115"/>
    <w:rsid w:val="006B6A1A"/>
    <w:rsid w:val="006C32C9"/>
    <w:rsid w:val="006C3F0B"/>
    <w:rsid w:val="006C5DA3"/>
    <w:rsid w:val="006C6566"/>
    <w:rsid w:val="006C7EB1"/>
    <w:rsid w:val="006E00A6"/>
    <w:rsid w:val="006E25F9"/>
    <w:rsid w:val="006E7727"/>
    <w:rsid w:val="006F1B4C"/>
    <w:rsid w:val="006F7A60"/>
    <w:rsid w:val="00700975"/>
    <w:rsid w:val="00701DFF"/>
    <w:rsid w:val="0070343B"/>
    <w:rsid w:val="007034AA"/>
    <w:rsid w:val="00703C20"/>
    <w:rsid w:val="00706EEA"/>
    <w:rsid w:val="00707C5A"/>
    <w:rsid w:val="00715220"/>
    <w:rsid w:val="00716941"/>
    <w:rsid w:val="00723E02"/>
    <w:rsid w:val="00724DC8"/>
    <w:rsid w:val="00726237"/>
    <w:rsid w:val="007305BB"/>
    <w:rsid w:val="00733F11"/>
    <w:rsid w:val="007354EE"/>
    <w:rsid w:val="00736753"/>
    <w:rsid w:val="00737BCF"/>
    <w:rsid w:val="00750538"/>
    <w:rsid w:val="00750637"/>
    <w:rsid w:val="00752CD6"/>
    <w:rsid w:val="00760254"/>
    <w:rsid w:val="00771524"/>
    <w:rsid w:val="0077247F"/>
    <w:rsid w:val="00774CC8"/>
    <w:rsid w:val="0077583E"/>
    <w:rsid w:val="007769A4"/>
    <w:rsid w:val="007812A2"/>
    <w:rsid w:val="007850D1"/>
    <w:rsid w:val="00785F17"/>
    <w:rsid w:val="00785F5E"/>
    <w:rsid w:val="00791243"/>
    <w:rsid w:val="00793A10"/>
    <w:rsid w:val="00797133"/>
    <w:rsid w:val="007A06A3"/>
    <w:rsid w:val="007A15C2"/>
    <w:rsid w:val="007A2B6A"/>
    <w:rsid w:val="007A4215"/>
    <w:rsid w:val="007B36D4"/>
    <w:rsid w:val="007B5B79"/>
    <w:rsid w:val="007B6D11"/>
    <w:rsid w:val="007C2F2A"/>
    <w:rsid w:val="007D02EF"/>
    <w:rsid w:val="007D4065"/>
    <w:rsid w:val="007D51BC"/>
    <w:rsid w:val="007D5AA8"/>
    <w:rsid w:val="007E589D"/>
    <w:rsid w:val="007E594D"/>
    <w:rsid w:val="007E7578"/>
    <w:rsid w:val="007F2791"/>
    <w:rsid w:val="007F2AA6"/>
    <w:rsid w:val="007F361A"/>
    <w:rsid w:val="007F3B36"/>
    <w:rsid w:val="007F5108"/>
    <w:rsid w:val="007F5E02"/>
    <w:rsid w:val="0081388F"/>
    <w:rsid w:val="0081543A"/>
    <w:rsid w:val="00820700"/>
    <w:rsid w:val="00833F91"/>
    <w:rsid w:val="00835EFF"/>
    <w:rsid w:val="00840200"/>
    <w:rsid w:val="00840947"/>
    <w:rsid w:val="00840978"/>
    <w:rsid w:val="00846709"/>
    <w:rsid w:val="00850242"/>
    <w:rsid w:val="008512D2"/>
    <w:rsid w:val="00852D1A"/>
    <w:rsid w:val="00853AA1"/>
    <w:rsid w:val="0085425B"/>
    <w:rsid w:val="008627D3"/>
    <w:rsid w:val="00862885"/>
    <w:rsid w:val="0086541E"/>
    <w:rsid w:val="00867B30"/>
    <w:rsid w:val="008719F8"/>
    <w:rsid w:val="00873509"/>
    <w:rsid w:val="00873E59"/>
    <w:rsid w:val="00877B9A"/>
    <w:rsid w:val="00880AED"/>
    <w:rsid w:val="00881AAD"/>
    <w:rsid w:val="00897A29"/>
    <w:rsid w:val="008A1355"/>
    <w:rsid w:val="008A250C"/>
    <w:rsid w:val="008A35F2"/>
    <w:rsid w:val="008A6B90"/>
    <w:rsid w:val="008B13F8"/>
    <w:rsid w:val="008B504F"/>
    <w:rsid w:val="008B6FC2"/>
    <w:rsid w:val="008D13EC"/>
    <w:rsid w:val="008D1496"/>
    <w:rsid w:val="008D1AAC"/>
    <w:rsid w:val="008D201D"/>
    <w:rsid w:val="008D4BAB"/>
    <w:rsid w:val="008D68D6"/>
    <w:rsid w:val="008E4B31"/>
    <w:rsid w:val="008F0400"/>
    <w:rsid w:val="008F56FC"/>
    <w:rsid w:val="00902FE0"/>
    <w:rsid w:val="00903F44"/>
    <w:rsid w:val="009057FE"/>
    <w:rsid w:val="0090602F"/>
    <w:rsid w:val="00910254"/>
    <w:rsid w:val="00913B4B"/>
    <w:rsid w:val="00915FE0"/>
    <w:rsid w:val="00917968"/>
    <w:rsid w:val="00921394"/>
    <w:rsid w:val="009235EA"/>
    <w:rsid w:val="00924FE9"/>
    <w:rsid w:val="00932E82"/>
    <w:rsid w:val="00944428"/>
    <w:rsid w:val="009453AC"/>
    <w:rsid w:val="00951CE2"/>
    <w:rsid w:val="00953486"/>
    <w:rsid w:val="00963964"/>
    <w:rsid w:val="0096430A"/>
    <w:rsid w:val="009735EB"/>
    <w:rsid w:val="00976E78"/>
    <w:rsid w:val="009803B8"/>
    <w:rsid w:val="00983FCA"/>
    <w:rsid w:val="00985504"/>
    <w:rsid w:val="00986B02"/>
    <w:rsid w:val="009940F3"/>
    <w:rsid w:val="009A2F7E"/>
    <w:rsid w:val="009A678F"/>
    <w:rsid w:val="009A7EA2"/>
    <w:rsid w:val="009B63EE"/>
    <w:rsid w:val="009C048F"/>
    <w:rsid w:val="009C74BA"/>
    <w:rsid w:val="009E5661"/>
    <w:rsid w:val="009E7131"/>
    <w:rsid w:val="009F491D"/>
    <w:rsid w:val="00A009D4"/>
    <w:rsid w:val="00A00AD8"/>
    <w:rsid w:val="00A02497"/>
    <w:rsid w:val="00A02B2B"/>
    <w:rsid w:val="00A05D51"/>
    <w:rsid w:val="00A119D5"/>
    <w:rsid w:val="00A140E2"/>
    <w:rsid w:val="00A145A4"/>
    <w:rsid w:val="00A17088"/>
    <w:rsid w:val="00A175BF"/>
    <w:rsid w:val="00A216E3"/>
    <w:rsid w:val="00A2194E"/>
    <w:rsid w:val="00A23317"/>
    <w:rsid w:val="00A2756C"/>
    <w:rsid w:val="00A27B46"/>
    <w:rsid w:val="00A32499"/>
    <w:rsid w:val="00A3253F"/>
    <w:rsid w:val="00A348AF"/>
    <w:rsid w:val="00A35665"/>
    <w:rsid w:val="00A373F6"/>
    <w:rsid w:val="00A4490D"/>
    <w:rsid w:val="00A46710"/>
    <w:rsid w:val="00A52779"/>
    <w:rsid w:val="00A53604"/>
    <w:rsid w:val="00A540F9"/>
    <w:rsid w:val="00A55B37"/>
    <w:rsid w:val="00A5789F"/>
    <w:rsid w:val="00A60C35"/>
    <w:rsid w:val="00A62993"/>
    <w:rsid w:val="00A67060"/>
    <w:rsid w:val="00A709B9"/>
    <w:rsid w:val="00A713E6"/>
    <w:rsid w:val="00A731FA"/>
    <w:rsid w:val="00A77A82"/>
    <w:rsid w:val="00A8065A"/>
    <w:rsid w:val="00A80F9A"/>
    <w:rsid w:val="00A81A13"/>
    <w:rsid w:val="00A87094"/>
    <w:rsid w:val="00AA0629"/>
    <w:rsid w:val="00AB7992"/>
    <w:rsid w:val="00AC03AB"/>
    <w:rsid w:val="00AC0F33"/>
    <w:rsid w:val="00AC1469"/>
    <w:rsid w:val="00AC1B5C"/>
    <w:rsid w:val="00AC3D91"/>
    <w:rsid w:val="00AD32BC"/>
    <w:rsid w:val="00AD3EF5"/>
    <w:rsid w:val="00AD41D0"/>
    <w:rsid w:val="00AD4A49"/>
    <w:rsid w:val="00AD4B31"/>
    <w:rsid w:val="00AD7147"/>
    <w:rsid w:val="00AD763C"/>
    <w:rsid w:val="00AE24E1"/>
    <w:rsid w:val="00AF2D1F"/>
    <w:rsid w:val="00AF75DF"/>
    <w:rsid w:val="00B041F5"/>
    <w:rsid w:val="00B05CEE"/>
    <w:rsid w:val="00B07303"/>
    <w:rsid w:val="00B108A0"/>
    <w:rsid w:val="00B22DCD"/>
    <w:rsid w:val="00B315C0"/>
    <w:rsid w:val="00B31661"/>
    <w:rsid w:val="00B329F4"/>
    <w:rsid w:val="00B3558E"/>
    <w:rsid w:val="00B415DE"/>
    <w:rsid w:val="00B44266"/>
    <w:rsid w:val="00B456AD"/>
    <w:rsid w:val="00B46B52"/>
    <w:rsid w:val="00B47BBC"/>
    <w:rsid w:val="00B51181"/>
    <w:rsid w:val="00B52F15"/>
    <w:rsid w:val="00B54362"/>
    <w:rsid w:val="00B6696F"/>
    <w:rsid w:val="00B70AFB"/>
    <w:rsid w:val="00B727C1"/>
    <w:rsid w:val="00B91C09"/>
    <w:rsid w:val="00B91C8D"/>
    <w:rsid w:val="00B93676"/>
    <w:rsid w:val="00B94317"/>
    <w:rsid w:val="00B960B4"/>
    <w:rsid w:val="00BA3818"/>
    <w:rsid w:val="00BA465F"/>
    <w:rsid w:val="00BA538A"/>
    <w:rsid w:val="00BA6505"/>
    <w:rsid w:val="00BB16CD"/>
    <w:rsid w:val="00BB7FDF"/>
    <w:rsid w:val="00BD3804"/>
    <w:rsid w:val="00BD57F5"/>
    <w:rsid w:val="00BE2E16"/>
    <w:rsid w:val="00BE32E0"/>
    <w:rsid w:val="00BF0A3D"/>
    <w:rsid w:val="00BF0B22"/>
    <w:rsid w:val="00BF0FD5"/>
    <w:rsid w:val="00BF2455"/>
    <w:rsid w:val="00BF6BF3"/>
    <w:rsid w:val="00C06C21"/>
    <w:rsid w:val="00C11C05"/>
    <w:rsid w:val="00C123F3"/>
    <w:rsid w:val="00C23954"/>
    <w:rsid w:val="00C26F87"/>
    <w:rsid w:val="00C41471"/>
    <w:rsid w:val="00C42264"/>
    <w:rsid w:val="00C42EFC"/>
    <w:rsid w:val="00C43496"/>
    <w:rsid w:val="00C43AB0"/>
    <w:rsid w:val="00C451D6"/>
    <w:rsid w:val="00C50F89"/>
    <w:rsid w:val="00C51F3F"/>
    <w:rsid w:val="00C619D4"/>
    <w:rsid w:val="00C629DA"/>
    <w:rsid w:val="00C62FCA"/>
    <w:rsid w:val="00C72EB6"/>
    <w:rsid w:val="00C82BAE"/>
    <w:rsid w:val="00C83B85"/>
    <w:rsid w:val="00C952DF"/>
    <w:rsid w:val="00C95D1E"/>
    <w:rsid w:val="00CA3AE3"/>
    <w:rsid w:val="00CA68A2"/>
    <w:rsid w:val="00CA6FB0"/>
    <w:rsid w:val="00CB1231"/>
    <w:rsid w:val="00CB12CA"/>
    <w:rsid w:val="00CB36EE"/>
    <w:rsid w:val="00CB4499"/>
    <w:rsid w:val="00CC12BE"/>
    <w:rsid w:val="00CC13C5"/>
    <w:rsid w:val="00CD1D23"/>
    <w:rsid w:val="00CD72F7"/>
    <w:rsid w:val="00CE594D"/>
    <w:rsid w:val="00CE79C7"/>
    <w:rsid w:val="00CF05E8"/>
    <w:rsid w:val="00CF3915"/>
    <w:rsid w:val="00CF6BEF"/>
    <w:rsid w:val="00D00E79"/>
    <w:rsid w:val="00D131F7"/>
    <w:rsid w:val="00D22B75"/>
    <w:rsid w:val="00D25485"/>
    <w:rsid w:val="00D27EAC"/>
    <w:rsid w:val="00D30691"/>
    <w:rsid w:val="00D33C83"/>
    <w:rsid w:val="00D34B58"/>
    <w:rsid w:val="00D3756A"/>
    <w:rsid w:val="00D421D7"/>
    <w:rsid w:val="00D46D2B"/>
    <w:rsid w:val="00D539D9"/>
    <w:rsid w:val="00D5462A"/>
    <w:rsid w:val="00D54C5F"/>
    <w:rsid w:val="00D54EA7"/>
    <w:rsid w:val="00D553DD"/>
    <w:rsid w:val="00D56753"/>
    <w:rsid w:val="00D611D5"/>
    <w:rsid w:val="00D62CFB"/>
    <w:rsid w:val="00D63EA5"/>
    <w:rsid w:val="00D64FF2"/>
    <w:rsid w:val="00D70EE2"/>
    <w:rsid w:val="00D7117E"/>
    <w:rsid w:val="00D77FAF"/>
    <w:rsid w:val="00D80A52"/>
    <w:rsid w:val="00D84441"/>
    <w:rsid w:val="00D84CA8"/>
    <w:rsid w:val="00D84DDA"/>
    <w:rsid w:val="00D85F16"/>
    <w:rsid w:val="00DA0723"/>
    <w:rsid w:val="00DB23F0"/>
    <w:rsid w:val="00DB4899"/>
    <w:rsid w:val="00DB5636"/>
    <w:rsid w:val="00DB5C0A"/>
    <w:rsid w:val="00DC4B39"/>
    <w:rsid w:val="00DD3062"/>
    <w:rsid w:val="00DD3DDF"/>
    <w:rsid w:val="00DD6360"/>
    <w:rsid w:val="00DE2E28"/>
    <w:rsid w:val="00DE3660"/>
    <w:rsid w:val="00DE69EE"/>
    <w:rsid w:val="00DE70B0"/>
    <w:rsid w:val="00DE7363"/>
    <w:rsid w:val="00DF3211"/>
    <w:rsid w:val="00DF52A8"/>
    <w:rsid w:val="00E0387D"/>
    <w:rsid w:val="00E063C1"/>
    <w:rsid w:val="00E067BF"/>
    <w:rsid w:val="00E100A8"/>
    <w:rsid w:val="00E119DD"/>
    <w:rsid w:val="00E220E5"/>
    <w:rsid w:val="00E235A6"/>
    <w:rsid w:val="00E27704"/>
    <w:rsid w:val="00E35677"/>
    <w:rsid w:val="00E438E2"/>
    <w:rsid w:val="00E50C57"/>
    <w:rsid w:val="00E51117"/>
    <w:rsid w:val="00E55922"/>
    <w:rsid w:val="00E6056E"/>
    <w:rsid w:val="00E673BE"/>
    <w:rsid w:val="00E67A4F"/>
    <w:rsid w:val="00E709C5"/>
    <w:rsid w:val="00E813AD"/>
    <w:rsid w:val="00E81EB0"/>
    <w:rsid w:val="00E8290E"/>
    <w:rsid w:val="00E8368E"/>
    <w:rsid w:val="00E83961"/>
    <w:rsid w:val="00E84F16"/>
    <w:rsid w:val="00E851CD"/>
    <w:rsid w:val="00E93D67"/>
    <w:rsid w:val="00E94069"/>
    <w:rsid w:val="00EA32B8"/>
    <w:rsid w:val="00EA4DDE"/>
    <w:rsid w:val="00EA59D5"/>
    <w:rsid w:val="00EA5C92"/>
    <w:rsid w:val="00EA67F2"/>
    <w:rsid w:val="00EB52AE"/>
    <w:rsid w:val="00EC5807"/>
    <w:rsid w:val="00EC6F54"/>
    <w:rsid w:val="00ED24B4"/>
    <w:rsid w:val="00EE079A"/>
    <w:rsid w:val="00EE21E1"/>
    <w:rsid w:val="00EE43DF"/>
    <w:rsid w:val="00EE6420"/>
    <w:rsid w:val="00EF0910"/>
    <w:rsid w:val="00EF0D79"/>
    <w:rsid w:val="00EF0DF3"/>
    <w:rsid w:val="00EF22ED"/>
    <w:rsid w:val="00EF683E"/>
    <w:rsid w:val="00F1015A"/>
    <w:rsid w:val="00F11EE6"/>
    <w:rsid w:val="00F203CF"/>
    <w:rsid w:val="00F22542"/>
    <w:rsid w:val="00F2608B"/>
    <w:rsid w:val="00F33832"/>
    <w:rsid w:val="00F47777"/>
    <w:rsid w:val="00F50B9A"/>
    <w:rsid w:val="00F51F36"/>
    <w:rsid w:val="00F531D6"/>
    <w:rsid w:val="00F77854"/>
    <w:rsid w:val="00F82EC5"/>
    <w:rsid w:val="00F83AD9"/>
    <w:rsid w:val="00F90CD2"/>
    <w:rsid w:val="00FA2500"/>
    <w:rsid w:val="00FA4C05"/>
    <w:rsid w:val="00FA50E2"/>
    <w:rsid w:val="00FB0592"/>
    <w:rsid w:val="00FB41DC"/>
    <w:rsid w:val="00FC0FDB"/>
    <w:rsid w:val="00FC5E86"/>
    <w:rsid w:val="00FD21EB"/>
    <w:rsid w:val="00FD360A"/>
    <w:rsid w:val="00FD514E"/>
    <w:rsid w:val="00FE15EE"/>
    <w:rsid w:val="00FE1DF0"/>
    <w:rsid w:val="00FF3359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4B4C7F33"/>
  <w15:docId w15:val="{E269C15D-6917-4857-B786-08C46DEB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45A4"/>
    <w:rPr>
      <w:noProof/>
      <w:sz w:val="22"/>
      <w:lang w:eastAsia="nl-NL"/>
    </w:rPr>
  </w:style>
  <w:style w:type="paragraph" w:styleId="Heading1">
    <w:name w:val="heading 1"/>
    <w:aliases w:val="ShortQs"/>
    <w:basedOn w:val="Normal"/>
    <w:next w:val="Normal"/>
    <w:qFormat/>
    <w:rsid w:val="00750538"/>
    <w:pPr>
      <w:keepNext/>
      <w:suppressAutoHyphens/>
      <w:outlineLvl w:val="0"/>
    </w:pPr>
    <w:rPr>
      <w:rFonts w:cs="Arial"/>
      <w:b/>
      <w:caps/>
      <w:noProof w:val="0"/>
    </w:rPr>
  </w:style>
  <w:style w:type="paragraph" w:styleId="Heading2">
    <w:name w:val="heading 2"/>
    <w:aliases w:val="Parts"/>
    <w:basedOn w:val="Normal"/>
    <w:next w:val="Normal"/>
    <w:qFormat/>
    <w:rsid w:val="00750538"/>
    <w:pPr>
      <w:keepNext/>
      <w:jc w:val="center"/>
      <w:outlineLvl w:val="1"/>
    </w:pPr>
    <w:rPr>
      <w:b/>
      <w:bCs/>
      <w: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50538"/>
    <w:pPr>
      <w:tabs>
        <w:tab w:val="center" w:pos="4153"/>
        <w:tab w:val="right" w:pos="8306"/>
      </w:tabs>
    </w:pPr>
  </w:style>
  <w:style w:type="character" w:customStyle="1" w:styleId="HeadDanceTitle">
    <w:name w:val="Head DanceTitle"/>
    <w:rsid w:val="00750538"/>
    <w:rPr>
      <w:rFonts w:ascii="Times New Roman" w:hAnsi="Times New Roman"/>
      <w:caps/>
      <w:dstrike w:val="0"/>
      <w:sz w:val="22"/>
      <w:vertAlign w:val="baseline"/>
    </w:rPr>
  </w:style>
  <w:style w:type="character" w:styleId="PageNumber">
    <w:name w:val="page number"/>
    <w:basedOn w:val="DefaultParagraphFont"/>
    <w:rsid w:val="00750538"/>
  </w:style>
  <w:style w:type="paragraph" w:styleId="Title">
    <w:name w:val="Title"/>
    <w:basedOn w:val="Normal"/>
    <w:next w:val="Normal"/>
    <w:qFormat/>
    <w:rsid w:val="00750538"/>
    <w:pPr>
      <w:suppressAutoHyphens/>
      <w:jc w:val="center"/>
    </w:pPr>
    <w:rPr>
      <w:b/>
      <w:caps/>
      <w:sz w:val="28"/>
      <w:u w:val="single"/>
      <w:lang w:eastAsia="en-US"/>
    </w:rPr>
  </w:style>
  <w:style w:type="paragraph" w:styleId="Header">
    <w:name w:val="header"/>
    <w:basedOn w:val="Normal"/>
    <w:rsid w:val="00750538"/>
    <w:pPr>
      <w:tabs>
        <w:tab w:val="center" w:pos="4153"/>
        <w:tab w:val="right" w:pos="8306"/>
      </w:tabs>
    </w:pPr>
  </w:style>
  <w:style w:type="character" w:customStyle="1" w:styleId="Choreo">
    <w:name w:val="Choreo"/>
    <w:basedOn w:val="DefaultParagraphFont"/>
    <w:rsid w:val="00750538"/>
  </w:style>
  <w:style w:type="table" w:styleId="TableGrid">
    <w:name w:val="Table Grid"/>
    <w:basedOn w:val="TableNormal"/>
    <w:rsid w:val="00017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D56753"/>
    <w:rPr>
      <w:color w:val="0563C1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67A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7A4F"/>
    <w:rPr>
      <w:rFonts w:ascii="Segoe UI" w:hAnsi="Segoe UI" w:cs="Segoe UI"/>
      <w:noProof/>
      <w:sz w:val="18"/>
      <w:szCs w:val="18"/>
      <w:lang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9A678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C629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dp/B01M3PQT1K/ref=dm_ws_tlw_trk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45fBnZq6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XLCLOUD\dance\Rounds\cuesheets\cue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cuesheet.dot</Template>
  <TotalTime>103</TotalTime>
  <Pages>4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RELEASED:</vt:lpstr>
    </vt:vector>
  </TitlesOfParts>
  <Company/>
  <LinksUpToDate>false</LinksUpToDate>
  <CharactersWithSpaces>12137</CharactersWithSpaces>
  <SharedDoc>false</SharedDoc>
  <HLinks>
    <vt:vector size="6" baseType="variant"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http://www.rexl.org/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RELEASED:</dc:title>
  <dc:subject/>
  <dc:creator>rexl</dc:creator>
  <cp:keywords/>
  <dc:description/>
  <cp:lastModifiedBy>rexl</cp:lastModifiedBy>
  <cp:revision>30</cp:revision>
  <cp:lastPrinted>2015-10-14T18:20:00Z</cp:lastPrinted>
  <dcterms:created xsi:type="dcterms:W3CDTF">2017-08-23T21:23:00Z</dcterms:created>
  <dcterms:modified xsi:type="dcterms:W3CDTF">2017-09-17T16:53:00Z</dcterms:modified>
</cp:coreProperties>
</file>