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4942"/>
        <w:gridCol w:w="1210"/>
        <w:gridCol w:w="440"/>
        <w:gridCol w:w="2090"/>
        <w:gridCol w:w="2090"/>
      </w:tblGrid>
      <w:tr w:rsidR="00ED29E4" w:rsidRPr="009834FE" w:rsidTr="00C83EA3">
        <w:trPr>
          <w:gridAfter w:val="1"/>
          <w:wAfter w:w="2090" w:type="dxa"/>
        </w:trPr>
        <w:tc>
          <w:tcPr>
            <w:tcW w:w="10220" w:type="dxa"/>
            <w:gridSpan w:val="5"/>
            <w:vAlign w:val="center"/>
          </w:tcPr>
          <w:p w:rsidR="00CA0759" w:rsidRPr="009834FE" w:rsidRDefault="009E1E31" w:rsidP="000A2B65">
            <w:pPr>
              <w:pStyle w:val="Title"/>
              <w:spacing w:after="120"/>
              <w:rPr>
                <w:caps w:val="0"/>
                <w:noProof w:val="0"/>
                <w:szCs w:val="28"/>
              </w:rPr>
            </w:pPr>
            <w:r>
              <w:rPr>
                <w:caps w:val="0"/>
                <w:noProof w:val="0"/>
                <w:szCs w:val="28"/>
              </w:rPr>
              <w:t>What The World Needs Now</w:t>
            </w:r>
          </w:p>
        </w:tc>
      </w:tr>
      <w:tr w:rsidR="00ED29E4" w:rsidRPr="009834FE" w:rsidTr="00C83EA3">
        <w:trPr>
          <w:gridAfter w:val="1"/>
          <w:wAfter w:w="2090" w:type="dxa"/>
        </w:trPr>
        <w:tc>
          <w:tcPr>
            <w:tcW w:w="6480" w:type="dxa"/>
            <w:gridSpan w:val="2"/>
          </w:tcPr>
          <w:p w:rsidR="00ED29E4" w:rsidRPr="009834FE" w:rsidRDefault="00ED29E4">
            <w:pPr>
              <w:tabs>
                <w:tab w:val="left" w:pos="2880"/>
              </w:tabs>
              <w:rPr>
                <w:noProof w:val="0"/>
              </w:rPr>
            </w:pPr>
          </w:p>
        </w:tc>
        <w:tc>
          <w:tcPr>
            <w:tcW w:w="1650" w:type="dxa"/>
            <w:gridSpan w:val="2"/>
          </w:tcPr>
          <w:p w:rsidR="00ED29E4" w:rsidRPr="009834FE" w:rsidRDefault="00ED29E4">
            <w:pPr>
              <w:pStyle w:val="Heading1"/>
            </w:pPr>
            <w:r w:rsidRPr="009834FE">
              <w:t>released:</w:t>
            </w:r>
          </w:p>
        </w:tc>
        <w:tc>
          <w:tcPr>
            <w:tcW w:w="2090" w:type="dxa"/>
          </w:tcPr>
          <w:p w:rsidR="00ED29E4" w:rsidRPr="009834FE" w:rsidRDefault="00123BDE" w:rsidP="00CA0759">
            <w:pPr>
              <w:rPr>
                <w:noProof w:val="0"/>
              </w:rPr>
            </w:pPr>
            <w:bookmarkStart w:id="0" w:name="Date"/>
            <w:bookmarkEnd w:id="0"/>
            <w:r w:rsidRPr="009834FE">
              <w:rPr>
                <w:noProof w:val="0"/>
              </w:rPr>
              <w:t xml:space="preserve"> </w:t>
            </w:r>
            <w:r w:rsidR="00F8663F">
              <w:rPr>
                <w:noProof w:val="0"/>
              </w:rPr>
              <w:t>October 2</w:t>
            </w:r>
            <w:r w:rsidR="009E1E31">
              <w:rPr>
                <w:noProof w:val="0"/>
              </w:rPr>
              <w:t>, 2016</w:t>
            </w:r>
          </w:p>
        </w:tc>
      </w:tr>
      <w:tr w:rsidR="00C83EA3" w:rsidRPr="009834FE" w:rsidTr="00C83EA3">
        <w:trPr>
          <w:cantSplit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CHOREO:</w:t>
            </w:r>
          </w:p>
        </w:tc>
        <w:tc>
          <w:tcPr>
            <w:tcW w:w="4942" w:type="dxa"/>
          </w:tcPr>
          <w:p w:rsidR="00C83EA3" w:rsidRPr="009834FE" w:rsidRDefault="000A2B65">
            <w:pPr>
              <w:rPr>
                <w:rStyle w:val="Choreo"/>
                <w:noProof w:val="0"/>
              </w:rPr>
            </w:pPr>
            <w:bookmarkStart w:id="1" w:name="Choreo"/>
            <w:bookmarkEnd w:id="1"/>
            <w:r w:rsidRPr="009834FE">
              <w:rPr>
                <w:rStyle w:val="Choreo"/>
                <w:noProof w:val="0"/>
              </w:rPr>
              <w:t xml:space="preserve">Alise Halbert </w:t>
            </w:r>
            <w:r w:rsidR="00A8289A">
              <w:rPr>
                <w:rStyle w:val="Choreo"/>
                <w:noProof w:val="0"/>
              </w:rPr>
              <w:t>with</w:t>
            </w:r>
            <w:r w:rsidRPr="009834FE">
              <w:rPr>
                <w:rStyle w:val="Choreo"/>
                <w:noProof w:val="0"/>
              </w:rPr>
              <w:t xml:space="preserve"> by </w:t>
            </w:r>
            <w:r w:rsidR="00C83EA3" w:rsidRPr="009834FE">
              <w:rPr>
                <w:rStyle w:val="Choreo"/>
                <w:noProof w:val="0"/>
              </w:rPr>
              <w:t>Richard E. Lamberty</w:t>
            </w:r>
          </w:p>
        </w:tc>
        <w:tc>
          <w:tcPr>
            <w:tcW w:w="3740" w:type="dxa"/>
            <w:gridSpan w:val="3"/>
          </w:tcPr>
          <w:p w:rsidR="00C83EA3" w:rsidRPr="009834FE" w:rsidRDefault="00157734" w:rsidP="00E42D7B">
            <w:pPr>
              <w:pStyle w:val="Heading1"/>
              <w:rPr>
                <w:b w:val="0"/>
              </w:rPr>
            </w:pPr>
            <w:r w:rsidRPr="009834FE">
              <w:t>EDIT DATE</w:t>
            </w:r>
            <w:r w:rsidR="00C83EA3" w:rsidRPr="009834FE">
              <w:t>:</w:t>
            </w:r>
            <w:r w:rsidR="00947FDB" w:rsidRPr="009834FE">
              <w:t xml:space="preserve">        </w:t>
            </w:r>
            <w:r w:rsidR="009E1E31">
              <w:rPr>
                <w:b w:val="0"/>
                <w:caps w:val="0"/>
              </w:rPr>
              <w:t>September</w:t>
            </w:r>
            <w:r w:rsidR="00C13830" w:rsidRPr="009834FE">
              <w:rPr>
                <w:b w:val="0"/>
              </w:rPr>
              <w:t xml:space="preserve"> </w:t>
            </w:r>
            <w:r w:rsidR="009E1E31">
              <w:rPr>
                <w:b w:val="0"/>
              </w:rPr>
              <w:t>2</w:t>
            </w:r>
            <w:r w:rsidR="002C3B6F">
              <w:rPr>
                <w:b w:val="0"/>
              </w:rPr>
              <w:t>2</w:t>
            </w:r>
            <w:bookmarkStart w:id="2" w:name="_GoBack"/>
            <w:bookmarkEnd w:id="2"/>
            <w:r w:rsidR="00947FDB" w:rsidRPr="009834FE">
              <w:rPr>
                <w:b w:val="0"/>
              </w:rPr>
              <w:t>, 201</w:t>
            </w:r>
            <w:r w:rsidR="009E1E31">
              <w:rPr>
                <w:b w:val="0"/>
              </w:rPr>
              <w:t>6</w:t>
            </w:r>
          </w:p>
        </w:tc>
        <w:tc>
          <w:tcPr>
            <w:tcW w:w="2090" w:type="dxa"/>
          </w:tcPr>
          <w:p w:rsidR="00C83EA3" w:rsidRPr="009834FE" w:rsidRDefault="00947FDB" w:rsidP="00947FDB">
            <w:pPr>
              <w:ind w:left="-2030"/>
              <w:rPr>
                <w:noProof w:val="0"/>
              </w:rPr>
            </w:pPr>
            <w:r w:rsidRPr="009834FE">
              <w:rPr>
                <w:noProof w:val="0"/>
              </w:rPr>
              <w:t>O</w:t>
            </w:r>
          </w:p>
        </w:tc>
      </w:tr>
      <w:tr w:rsidR="00C83EA3" w:rsidRPr="009834FE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address:</w:t>
            </w:r>
          </w:p>
        </w:tc>
        <w:tc>
          <w:tcPr>
            <w:tcW w:w="8682" w:type="dxa"/>
            <w:gridSpan w:val="4"/>
          </w:tcPr>
          <w:p w:rsidR="00C83EA3" w:rsidRPr="009834FE" w:rsidRDefault="00C83EA3">
            <w:pPr>
              <w:rPr>
                <w:noProof w:val="0"/>
              </w:rPr>
            </w:pPr>
            <w:bookmarkStart w:id="3" w:name="Address"/>
            <w:bookmarkEnd w:id="3"/>
            <w:r w:rsidRPr="009834FE">
              <w:rPr>
                <w:noProof w:val="0"/>
              </w:rPr>
              <w:t>4702 Fairview Avenue   Orlando, FL 32804</w:t>
            </w:r>
          </w:p>
        </w:tc>
      </w:tr>
      <w:tr w:rsidR="00C83EA3" w:rsidRPr="009834FE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phone:</w:t>
            </w:r>
          </w:p>
        </w:tc>
        <w:tc>
          <w:tcPr>
            <w:tcW w:w="4942" w:type="dxa"/>
          </w:tcPr>
          <w:p w:rsidR="00C83EA3" w:rsidRPr="009834FE" w:rsidRDefault="00C83EA3">
            <w:pPr>
              <w:rPr>
                <w:noProof w:val="0"/>
              </w:rPr>
            </w:pPr>
            <w:bookmarkStart w:id="4" w:name="Telephone"/>
            <w:bookmarkEnd w:id="4"/>
            <w:r w:rsidRPr="009834FE">
              <w:rPr>
                <w:noProof w:val="0"/>
              </w:rPr>
              <w:t>407 - 849 - 0669</w:t>
            </w:r>
          </w:p>
        </w:tc>
        <w:tc>
          <w:tcPr>
            <w:tcW w:w="1210" w:type="dxa"/>
          </w:tcPr>
          <w:p w:rsidR="00C83EA3" w:rsidRPr="009834FE" w:rsidRDefault="00C83EA3">
            <w:pPr>
              <w:pStyle w:val="Heading1"/>
            </w:pPr>
            <w:r w:rsidRPr="009834FE">
              <w:t>fax:</w:t>
            </w:r>
          </w:p>
        </w:tc>
        <w:tc>
          <w:tcPr>
            <w:tcW w:w="2530" w:type="dxa"/>
            <w:gridSpan w:val="2"/>
          </w:tcPr>
          <w:p w:rsidR="00C83EA3" w:rsidRPr="009834FE" w:rsidRDefault="00C83EA3">
            <w:pPr>
              <w:rPr>
                <w:noProof w:val="0"/>
              </w:rPr>
            </w:pPr>
            <w:bookmarkStart w:id="5" w:name="Fax"/>
            <w:bookmarkEnd w:id="5"/>
          </w:p>
        </w:tc>
      </w:tr>
      <w:tr w:rsidR="00C83EA3" w:rsidRPr="009834FE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E-MAIL:</w:t>
            </w:r>
          </w:p>
        </w:tc>
        <w:tc>
          <w:tcPr>
            <w:tcW w:w="4942" w:type="dxa"/>
          </w:tcPr>
          <w:p w:rsidR="00C83EA3" w:rsidRPr="009834FE" w:rsidRDefault="00C83EA3">
            <w:pPr>
              <w:rPr>
                <w:noProof w:val="0"/>
              </w:rPr>
            </w:pPr>
            <w:bookmarkStart w:id="6" w:name="Email"/>
            <w:bookmarkEnd w:id="6"/>
            <w:r w:rsidRPr="009834FE">
              <w:rPr>
                <w:noProof w:val="0"/>
              </w:rPr>
              <w:t>richardlamberty@gmail.com</w:t>
            </w:r>
          </w:p>
        </w:tc>
        <w:tc>
          <w:tcPr>
            <w:tcW w:w="1210" w:type="dxa"/>
          </w:tcPr>
          <w:p w:rsidR="00C83EA3" w:rsidRPr="009834FE" w:rsidRDefault="00C83EA3">
            <w:pPr>
              <w:pStyle w:val="Heading1"/>
            </w:pPr>
            <w:r w:rsidRPr="009834FE">
              <w:t xml:space="preserve">WEBSITE:  </w:t>
            </w:r>
          </w:p>
        </w:tc>
        <w:tc>
          <w:tcPr>
            <w:tcW w:w="2530" w:type="dxa"/>
            <w:gridSpan w:val="2"/>
          </w:tcPr>
          <w:p w:rsidR="00C83EA3" w:rsidRPr="009834FE" w:rsidRDefault="00C83EA3">
            <w:pPr>
              <w:rPr>
                <w:noProof w:val="0"/>
              </w:rPr>
            </w:pPr>
            <w:bookmarkStart w:id="7" w:name="Website"/>
            <w:bookmarkEnd w:id="7"/>
            <w:r w:rsidRPr="009834FE">
              <w:rPr>
                <w:noProof w:val="0"/>
              </w:rPr>
              <w:t>www.rexl.org</w:t>
            </w:r>
          </w:p>
        </w:tc>
      </w:tr>
      <w:tr w:rsidR="00C83EA3" w:rsidRPr="009834FE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music:</w:t>
            </w:r>
          </w:p>
        </w:tc>
        <w:tc>
          <w:tcPr>
            <w:tcW w:w="8682" w:type="dxa"/>
            <w:gridSpan w:val="4"/>
          </w:tcPr>
          <w:p w:rsidR="00C83EA3" w:rsidRPr="009834FE" w:rsidRDefault="009E1E31" w:rsidP="000A2B65">
            <w:pPr>
              <w:rPr>
                <w:noProof w:val="0"/>
              </w:rPr>
            </w:pPr>
            <w:bookmarkStart w:id="8" w:name="Music"/>
            <w:bookmarkEnd w:id="8"/>
            <w:r>
              <w:rPr>
                <w:noProof w:val="0"/>
              </w:rPr>
              <w:t>What The World Needs Now (Broadway For Orlando, ITunes download</w:t>
            </w:r>
            <w:r w:rsidR="006B4738">
              <w:rPr>
                <w:noProof w:val="0"/>
              </w:rPr>
              <w:t xml:space="preserve"> 3:44</w:t>
            </w:r>
            <w:r>
              <w:rPr>
                <w:noProof w:val="0"/>
              </w:rPr>
              <w:t>)</w:t>
            </w:r>
          </w:p>
        </w:tc>
      </w:tr>
      <w:tr w:rsidR="00C83EA3" w:rsidRPr="009834FE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RHYTHM:</w:t>
            </w:r>
          </w:p>
        </w:tc>
        <w:tc>
          <w:tcPr>
            <w:tcW w:w="8682" w:type="dxa"/>
            <w:gridSpan w:val="4"/>
          </w:tcPr>
          <w:p w:rsidR="00C83EA3" w:rsidRPr="009834FE" w:rsidRDefault="000A2B65" w:rsidP="00991F4D">
            <w:pPr>
              <w:rPr>
                <w:noProof w:val="0"/>
              </w:rPr>
            </w:pPr>
            <w:bookmarkStart w:id="9" w:name="Rhythm"/>
            <w:bookmarkStart w:id="10" w:name="Time"/>
            <w:bookmarkEnd w:id="9"/>
            <w:bookmarkEnd w:id="10"/>
            <w:r w:rsidRPr="009834FE">
              <w:rPr>
                <w:noProof w:val="0"/>
              </w:rPr>
              <w:t>Waltz</w:t>
            </w:r>
            <w:r w:rsidR="00C83EA3" w:rsidRPr="009834FE">
              <w:rPr>
                <w:noProof w:val="0"/>
              </w:rPr>
              <w:t xml:space="preserve"> </w:t>
            </w:r>
            <w:r w:rsidR="00441A8C" w:rsidRPr="009834FE">
              <w:rPr>
                <w:noProof w:val="0"/>
              </w:rPr>
              <w:t xml:space="preserve">  (Slow music as needed.)</w:t>
            </w:r>
          </w:p>
        </w:tc>
      </w:tr>
      <w:tr w:rsidR="00C83EA3" w:rsidRPr="009834FE" w:rsidTr="00C83EA3">
        <w:trPr>
          <w:gridAfter w:val="1"/>
          <w:wAfter w:w="2090" w:type="dxa"/>
          <w:cantSplit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PHASE (+):</w:t>
            </w:r>
          </w:p>
        </w:tc>
        <w:tc>
          <w:tcPr>
            <w:tcW w:w="8682" w:type="dxa"/>
            <w:gridSpan w:val="4"/>
          </w:tcPr>
          <w:p w:rsidR="00C83EA3" w:rsidRPr="009834FE" w:rsidRDefault="00C83EA3" w:rsidP="009834FE">
            <w:pPr>
              <w:rPr>
                <w:noProof w:val="0"/>
              </w:rPr>
            </w:pPr>
            <w:bookmarkStart w:id="11" w:name="Phase"/>
            <w:bookmarkEnd w:id="11"/>
            <w:r w:rsidRPr="009834FE">
              <w:rPr>
                <w:noProof w:val="0"/>
              </w:rPr>
              <w:t xml:space="preserve">Phase </w:t>
            </w:r>
            <w:r w:rsidR="0023793F">
              <w:rPr>
                <w:noProof w:val="0"/>
              </w:rPr>
              <w:t>IV (Soft)</w:t>
            </w:r>
          </w:p>
        </w:tc>
      </w:tr>
      <w:tr w:rsidR="00C83EA3" w:rsidRPr="009834FE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footwork:</w:t>
            </w:r>
          </w:p>
        </w:tc>
        <w:tc>
          <w:tcPr>
            <w:tcW w:w="8682" w:type="dxa"/>
            <w:gridSpan w:val="4"/>
          </w:tcPr>
          <w:p w:rsidR="00C83EA3" w:rsidRPr="009834FE" w:rsidRDefault="00C83EA3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Opposite unless indicated </w:t>
            </w:r>
            <w:r w:rsidRPr="009834FE">
              <w:rPr>
                <w:i/>
                <w:noProof w:val="0"/>
              </w:rPr>
              <w:t>[W's footwork in square brackets]</w:t>
            </w:r>
          </w:p>
        </w:tc>
      </w:tr>
      <w:tr w:rsidR="00C83EA3" w:rsidRPr="009834FE" w:rsidTr="00C83EA3">
        <w:trPr>
          <w:gridAfter w:val="1"/>
          <w:wAfter w:w="2090" w:type="dxa"/>
        </w:trPr>
        <w:tc>
          <w:tcPr>
            <w:tcW w:w="1538" w:type="dxa"/>
          </w:tcPr>
          <w:p w:rsidR="00C83EA3" w:rsidRPr="009834FE" w:rsidRDefault="00C83EA3">
            <w:pPr>
              <w:pStyle w:val="Heading1"/>
            </w:pPr>
            <w:r w:rsidRPr="009834FE">
              <w:t>SEQUENCE:</w:t>
            </w:r>
          </w:p>
        </w:tc>
        <w:tc>
          <w:tcPr>
            <w:tcW w:w="8682" w:type="dxa"/>
            <w:gridSpan w:val="4"/>
          </w:tcPr>
          <w:p w:rsidR="00C83EA3" w:rsidRPr="009834FE" w:rsidRDefault="00215DFB" w:rsidP="005B3ABF">
            <w:pPr>
              <w:pStyle w:val="Heading1"/>
            </w:pPr>
            <w:bookmarkStart w:id="12" w:name="Sequence"/>
            <w:bookmarkEnd w:id="12"/>
            <w:r>
              <w:t xml:space="preserve">intro </w:t>
            </w:r>
            <w:r w:rsidR="005B3ABF" w:rsidRPr="009834FE">
              <w:t>A</w:t>
            </w:r>
            <w:r w:rsidR="00794089" w:rsidRPr="009834FE">
              <w:t xml:space="preserve">  </w:t>
            </w:r>
            <w:r w:rsidR="005B3ABF" w:rsidRPr="009834FE">
              <w:t xml:space="preserve">B  </w:t>
            </w:r>
            <w:r w:rsidR="00FB3900">
              <w:t xml:space="preserve">A  B  </w:t>
            </w:r>
            <w:r>
              <w:t>Bridge  C  A (mod)  D  C (1 – 19</w:t>
            </w:r>
            <w:r w:rsidR="00FB3900">
              <w:t>)</w:t>
            </w:r>
            <w:r w:rsidR="005B3ABF" w:rsidRPr="009834FE">
              <w:t xml:space="preserve">  </w:t>
            </w:r>
            <w:r w:rsidR="00794089" w:rsidRPr="009834FE">
              <w:t>Ending</w:t>
            </w:r>
          </w:p>
        </w:tc>
      </w:tr>
    </w:tbl>
    <w:p w:rsidR="00ED29E4" w:rsidRPr="00B911C9" w:rsidRDefault="00ED29E4">
      <w:pPr>
        <w:rPr>
          <w:noProof w:val="0"/>
        </w:rPr>
      </w:pP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9460"/>
      </w:tblGrid>
      <w:tr w:rsidR="00DE3220" w:rsidRPr="009834FE">
        <w:trPr>
          <w:cantSplit/>
        </w:trPr>
        <w:tc>
          <w:tcPr>
            <w:tcW w:w="10230" w:type="dxa"/>
            <w:gridSpan w:val="2"/>
          </w:tcPr>
          <w:p w:rsidR="00DE3220" w:rsidRPr="009834FE" w:rsidRDefault="00DE3220" w:rsidP="00C5271A">
            <w:pPr>
              <w:pStyle w:val="Heading2"/>
              <w:spacing w:after="120"/>
              <w:rPr>
                <w:caps w:val="0"/>
                <w:noProof w:val="0"/>
                <w:sz w:val="28"/>
                <w:szCs w:val="28"/>
              </w:rPr>
            </w:pPr>
            <w:r w:rsidRPr="009834FE">
              <w:rPr>
                <w:caps w:val="0"/>
                <w:noProof w:val="0"/>
                <w:sz w:val="28"/>
                <w:szCs w:val="28"/>
              </w:rPr>
              <w:t>Introduction</w:t>
            </w:r>
          </w:p>
        </w:tc>
      </w:tr>
      <w:tr w:rsidR="00DE3220" w:rsidRPr="009834FE" w:rsidTr="000726D6">
        <w:trPr>
          <w:cantSplit/>
        </w:trPr>
        <w:tc>
          <w:tcPr>
            <w:tcW w:w="770" w:type="dxa"/>
          </w:tcPr>
          <w:p w:rsidR="00DE3220" w:rsidRPr="009834FE" w:rsidRDefault="00332829" w:rsidP="00706749">
            <w:pPr>
              <w:spacing w:before="120" w:after="120"/>
              <w:rPr>
                <w:b/>
                <w:noProof w:val="0"/>
                <w:u w:val="single"/>
              </w:rPr>
            </w:pPr>
            <w:bookmarkStart w:id="13" w:name="start"/>
            <w:bookmarkEnd w:id="13"/>
            <w:r w:rsidRPr="009834FE">
              <w:rPr>
                <w:b/>
                <w:noProof w:val="0"/>
                <w:u w:val="single"/>
              </w:rPr>
              <w:t>1</w:t>
            </w:r>
            <w:r w:rsidR="009E1E31">
              <w:rPr>
                <w:b/>
                <w:noProof w:val="0"/>
                <w:u w:val="single"/>
              </w:rPr>
              <w:t xml:space="preserve"> – 4</w:t>
            </w:r>
            <w:r w:rsidR="00991F4D" w:rsidRPr="009834FE">
              <w:rPr>
                <w:b/>
                <w:noProof w:val="0"/>
                <w:u w:val="single"/>
              </w:rPr>
              <w:t xml:space="preserve"> </w:t>
            </w:r>
          </w:p>
        </w:tc>
        <w:tc>
          <w:tcPr>
            <w:tcW w:w="9460" w:type="dxa"/>
          </w:tcPr>
          <w:p w:rsidR="00DE3220" w:rsidRPr="009834FE" w:rsidRDefault="0044653D" w:rsidP="000A2B65">
            <w:pPr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>Wait</w:t>
            </w:r>
            <w:r w:rsidR="009E1E31">
              <w:rPr>
                <w:b/>
                <w:noProof w:val="0"/>
                <w:u w:val="single"/>
              </w:rPr>
              <w:t xml:space="preserve"> Pickup Notes;  </w:t>
            </w:r>
            <w:r w:rsidR="003D4A14">
              <w:rPr>
                <w:b/>
                <w:noProof w:val="0"/>
                <w:u w:val="single"/>
              </w:rPr>
              <w:t>Away</w:t>
            </w:r>
            <w:r w:rsidR="009E1E31">
              <w:rPr>
                <w:b/>
                <w:noProof w:val="0"/>
                <w:u w:val="single"/>
              </w:rPr>
              <w:t>, Touch;  Together, Touch;  Hesitation Left and Right; ;</w:t>
            </w:r>
          </w:p>
        </w:tc>
      </w:tr>
      <w:tr w:rsidR="003045B7" w:rsidRPr="009834FE" w:rsidTr="000726D6">
        <w:trPr>
          <w:cantSplit/>
        </w:trPr>
        <w:tc>
          <w:tcPr>
            <w:tcW w:w="770" w:type="dxa"/>
          </w:tcPr>
          <w:p w:rsidR="003045B7" w:rsidRPr="009834FE" w:rsidRDefault="003045B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8121A7" w:rsidRPr="009834FE" w:rsidRDefault="0044653D" w:rsidP="008A47E3">
            <w:pPr>
              <w:rPr>
                <w:noProof w:val="0"/>
              </w:rPr>
            </w:pPr>
            <w:r w:rsidRPr="009834FE">
              <w:rPr>
                <w:noProof w:val="0"/>
              </w:rPr>
              <w:t>Wait</w:t>
            </w:r>
            <w:r w:rsidR="000A2B65" w:rsidRPr="009834FE">
              <w:rPr>
                <w:noProof w:val="0"/>
              </w:rPr>
              <w:t xml:space="preserve"> in Butterfly position facing WALL with </w:t>
            </w:r>
            <w:r w:rsidR="00E85A97">
              <w:rPr>
                <w:noProof w:val="0"/>
              </w:rPr>
              <w:t>lead</w:t>
            </w:r>
            <w:r w:rsidR="000A2B65" w:rsidRPr="009834FE">
              <w:rPr>
                <w:noProof w:val="0"/>
              </w:rPr>
              <w:t xml:space="preserve"> fee</w:t>
            </w:r>
            <w:r w:rsidR="008A47E3" w:rsidRPr="009834FE">
              <w:rPr>
                <w:rFonts w:hint="eastAsia"/>
                <w:noProof w:val="0"/>
                <w:lang w:eastAsia="ja-JP"/>
              </w:rPr>
              <w:t>t</w:t>
            </w:r>
            <w:r w:rsidR="000A2B65" w:rsidRPr="009834FE">
              <w:rPr>
                <w:noProof w:val="0"/>
              </w:rPr>
              <w:t xml:space="preserve"> free</w:t>
            </w:r>
            <w:r w:rsidR="00FA2DBB">
              <w:rPr>
                <w:noProof w:val="0"/>
              </w:rPr>
              <w:t xml:space="preserve"> for the pickup notes.</w:t>
            </w:r>
          </w:p>
        </w:tc>
      </w:tr>
      <w:tr w:rsidR="00991F4D" w:rsidRPr="009834FE" w:rsidTr="000726D6">
        <w:trPr>
          <w:cantSplit/>
        </w:trPr>
        <w:tc>
          <w:tcPr>
            <w:tcW w:w="770" w:type="dxa"/>
          </w:tcPr>
          <w:p w:rsidR="00991F4D" w:rsidRPr="009834FE" w:rsidRDefault="00FA2DBB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991F4D" w:rsidRPr="00FA2DBB" w:rsidRDefault="00FA2DBB" w:rsidP="000A2B65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3D4A14">
              <w:rPr>
                <w:b/>
                <w:noProof w:val="0"/>
              </w:rPr>
              <w:t>Away</w:t>
            </w:r>
            <w:r>
              <w:rPr>
                <w:b/>
                <w:noProof w:val="0"/>
              </w:rPr>
              <w:t xml:space="preserve">, Touch (12-)] </w:t>
            </w:r>
            <w:r>
              <w:rPr>
                <w:noProof w:val="0"/>
              </w:rPr>
              <w:t xml:space="preserve"> </w:t>
            </w:r>
            <w:r w:rsidR="003D4A14">
              <w:rPr>
                <w:noProof w:val="0"/>
              </w:rPr>
              <w:t>Turning LF to face LOD side L opening up to OP LOD</w:t>
            </w:r>
            <w:r>
              <w:rPr>
                <w:noProof w:val="0"/>
              </w:rPr>
              <w:t>, touch R, -;</w:t>
            </w:r>
          </w:p>
        </w:tc>
      </w:tr>
      <w:tr w:rsidR="00F13D6B" w:rsidRPr="009834FE" w:rsidTr="000726D6">
        <w:trPr>
          <w:cantSplit/>
        </w:trPr>
        <w:tc>
          <w:tcPr>
            <w:tcW w:w="770" w:type="dxa"/>
          </w:tcPr>
          <w:p w:rsidR="00F13D6B" w:rsidRPr="009834FE" w:rsidRDefault="00FA2DBB" w:rsidP="000A2B65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F13D6B" w:rsidRPr="00FA2DBB" w:rsidRDefault="00F13D6B" w:rsidP="000A2B65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FA2DBB">
              <w:rPr>
                <w:b/>
                <w:noProof w:val="0"/>
              </w:rPr>
              <w:t xml:space="preserve">Together, Touch (12-)]  </w:t>
            </w:r>
            <w:r w:rsidR="00FA2DBB">
              <w:rPr>
                <w:noProof w:val="0"/>
              </w:rPr>
              <w:t>Together R to Butterfly WALL, touch L, -;</w:t>
            </w:r>
          </w:p>
        </w:tc>
      </w:tr>
      <w:tr w:rsidR="00F13D6B" w:rsidRPr="009834FE" w:rsidTr="000726D6">
        <w:trPr>
          <w:cantSplit/>
        </w:trPr>
        <w:tc>
          <w:tcPr>
            <w:tcW w:w="770" w:type="dxa"/>
          </w:tcPr>
          <w:p w:rsidR="00F13D6B" w:rsidRPr="009834FE" w:rsidRDefault="00FA2DBB">
            <w:pPr>
              <w:rPr>
                <w:noProof w:val="0"/>
              </w:rPr>
            </w:pPr>
            <w:r>
              <w:rPr>
                <w:noProof w:val="0"/>
              </w:rPr>
              <w:t>3 – 4</w:t>
            </w:r>
          </w:p>
        </w:tc>
        <w:tc>
          <w:tcPr>
            <w:tcW w:w="9460" w:type="dxa"/>
          </w:tcPr>
          <w:p w:rsidR="00F13D6B" w:rsidRPr="009834FE" w:rsidRDefault="00F13D6B" w:rsidP="000A2B65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FA2DBB">
              <w:rPr>
                <w:b/>
                <w:noProof w:val="0"/>
              </w:rPr>
              <w:t>Hesitation Left and Right (1--</w:t>
            </w:r>
            <w:r w:rsidR="000A2B65" w:rsidRPr="009834FE">
              <w:rPr>
                <w:b/>
                <w:noProof w:val="0"/>
              </w:rPr>
              <w:t xml:space="preserve">)]  </w:t>
            </w:r>
            <w:r w:rsidR="000A2B65" w:rsidRPr="009834FE">
              <w:rPr>
                <w:noProof w:val="0"/>
              </w:rPr>
              <w:t>Side L,</w:t>
            </w:r>
            <w:r w:rsidR="00FA2DBB">
              <w:rPr>
                <w:noProof w:val="0"/>
              </w:rPr>
              <w:t xml:space="preserve"> draw R near L, -</w:t>
            </w:r>
            <w:r w:rsidR="000A2B65" w:rsidRPr="009834FE">
              <w:rPr>
                <w:noProof w:val="0"/>
              </w:rPr>
              <w:t>;</w:t>
            </w:r>
            <w:r w:rsidR="00FA2DBB">
              <w:rPr>
                <w:noProof w:val="0"/>
              </w:rPr>
              <w:t xml:space="preserve">  Side R, draw L near R, -;</w:t>
            </w:r>
          </w:p>
        </w:tc>
      </w:tr>
      <w:tr w:rsidR="0048013E" w:rsidRPr="009834FE" w:rsidTr="000726D6">
        <w:trPr>
          <w:cantSplit/>
        </w:trPr>
        <w:tc>
          <w:tcPr>
            <w:tcW w:w="770" w:type="dxa"/>
          </w:tcPr>
          <w:p w:rsidR="0048013E" w:rsidRPr="009834FE" w:rsidRDefault="0048013E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48013E" w:rsidRPr="009834FE" w:rsidRDefault="0048013E" w:rsidP="000B16CB">
            <w:pPr>
              <w:rPr>
                <w:b/>
              </w:rPr>
            </w:pPr>
          </w:p>
        </w:tc>
      </w:tr>
      <w:tr w:rsidR="00DE3220" w:rsidRPr="009834FE" w:rsidTr="000726D6">
        <w:trPr>
          <w:cantSplit/>
        </w:trPr>
        <w:tc>
          <w:tcPr>
            <w:tcW w:w="770" w:type="dxa"/>
          </w:tcPr>
          <w:p w:rsidR="00DE3220" w:rsidRPr="009834FE" w:rsidRDefault="00DE3220">
            <w:pPr>
              <w:rPr>
                <w:b/>
                <w:noProof w:val="0"/>
                <w:u w:val="single"/>
              </w:rPr>
            </w:pPr>
          </w:p>
        </w:tc>
        <w:tc>
          <w:tcPr>
            <w:tcW w:w="9460" w:type="dxa"/>
          </w:tcPr>
          <w:p w:rsidR="00DE3220" w:rsidRPr="009834FE" w:rsidRDefault="00430826" w:rsidP="008B3744">
            <w:pPr>
              <w:tabs>
                <w:tab w:val="left" w:pos="2400"/>
              </w:tabs>
              <w:spacing w:before="120" w:after="120"/>
              <w:jc w:val="center"/>
              <w:rPr>
                <w:b/>
                <w:noProof w:val="0"/>
                <w:sz w:val="28"/>
                <w:szCs w:val="28"/>
                <w:u w:val="single"/>
              </w:rPr>
            </w:pPr>
            <w:r w:rsidRPr="009834FE">
              <w:rPr>
                <w:b/>
                <w:noProof w:val="0"/>
                <w:sz w:val="28"/>
                <w:szCs w:val="28"/>
                <w:u w:val="single"/>
              </w:rPr>
              <w:t>Part A</w:t>
            </w:r>
          </w:p>
        </w:tc>
      </w:tr>
      <w:tr w:rsidR="00DE3220" w:rsidRPr="009834FE" w:rsidTr="000726D6">
        <w:trPr>
          <w:cantSplit/>
        </w:trPr>
        <w:tc>
          <w:tcPr>
            <w:tcW w:w="770" w:type="dxa"/>
          </w:tcPr>
          <w:p w:rsidR="00DE3220" w:rsidRPr="009834FE" w:rsidRDefault="00DE3220" w:rsidP="00706749">
            <w:pPr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 xml:space="preserve">1 </w:t>
            </w:r>
            <w:r w:rsidR="000A2B65" w:rsidRPr="009834FE">
              <w:rPr>
                <w:b/>
                <w:noProof w:val="0"/>
                <w:u w:val="single"/>
              </w:rPr>
              <w:t xml:space="preserve">– </w:t>
            </w:r>
            <w:r w:rsidR="009E1E31">
              <w:rPr>
                <w:b/>
                <w:noProof w:val="0"/>
                <w:u w:val="single"/>
              </w:rPr>
              <w:t>8</w:t>
            </w:r>
          </w:p>
        </w:tc>
        <w:tc>
          <w:tcPr>
            <w:tcW w:w="9460" w:type="dxa"/>
          </w:tcPr>
          <w:p w:rsidR="00DE3220" w:rsidRPr="009834FE" w:rsidRDefault="009E1E31" w:rsidP="00F13D6B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Solo Left Turning Box; ; ; ;  Vine 3;  Thru, Face, Close;  Solo Roll 3;  Pickup;</w:t>
            </w:r>
            <w:r w:rsidR="00DE1FA9" w:rsidRPr="009834FE">
              <w:rPr>
                <w:b/>
                <w:noProof w:val="0"/>
                <w:u w:val="single"/>
              </w:rPr>
              <w:t xml:space="preserve"> </w:t>
            </w:r>
          </w:p>
        </w:tc>
      </w:tr>
      <w:tr w:rsidR="00DE3220" w:rsidRPr="009834FE" w:rsidTr="000726D6">
        <w:trPr>
          <w:cantSplit/>
        </w:trPr>
        <w:tc>
          <w:tcPr>
            <w:tcW w:w="770" w:type="dxa"/>
          </w:tcPr>
          <w:p w:rsidR="00DE3220" w:rsidRPr="009834FE" w:rsidRDefault="00522B6C">
            <w:pPr>
              <w:rPr>
                <w:noProof w:val="0"/>
              </w:rPr>
            </w:pPr>
            <w:r w:rsidRPr="009834FE">
              <w:rPr>
                <w:noProof w:val="0"/>
              </w:rPr>
              <w:t>1</w:t>
            </w:r>
            <w:r w:rsidR="009E1E31">
              <w:rPr>
                <w:noProof w:val="0"/>
              </w:rPr>
              <w:t xml:space="preserve"> – 4 </w:t>
            </w:r>
          </w:p>
        </w:tc>
        <w:tc>
          <w:tcPr>
            <w:tcW w:w="9460" w:type="dxa"/>
          </w:tcPr>
          <w:p w:rsidR="00AC00FC" w:rsidRPr="009834FE" w:rsidRDefault="00C4405D" w:rsidP="000A2B65">
            <w:pPr>
              <w:rPr>
                <w:i/>
              </w:rPr>
            </w:pPr>
            <w:r w:rsidRPr="009834FE">
              <w:rPr>
                <w:b/>
                <w:noProof w:val="0"/>
              </w:rPr>
              <w:t>[</w:t>
            </w:r>
            <w:r w:rsidR="009E1E31">
              <w:rPr>
                <w:b/>
                <w:noProof w:val="0"/>
              </w:rPr>
              <w:t>Solo Left Turning Box</w:t>
            </w:r>
            <w:r w:rsidR="000A2B65" w:rsidRPr="009834FE">
              <w:rPr>
                <w:b/>
                <w:noProof w:val="0"/>
              </w:rPr>
              <w:t xml:space="preserve"> (123</w:t>
            </w:r>
            <w:r w:rsidR="003D2086">
              <w:rPr>
                <w:b/>
                <w:noProof w:val="0"/>
              </w:rPr>
              <w:t>x</w:t>
            </w:r>
            <w:r w:rsidR="009E1E31">
              <w:rPr>
                <w:b/>
                <w:noProof w:val="0"/>
              </w:rPr>
              <w:t>4</w:t>
            </w:r>
            <w:r w:rsidR="000A2B65" w:rsidRPr="009834FE">
              <w:rPr>
                <w:b/>
                <w:noProof w:val="0"/>
              </w:rPr>
              <w:t xml:space="preserve">)]  </w:t>
            </w:r>
            <w:r w:rsidR="009E1E31">
              <w:rPr>
                <w:noProof w:val="0"/>
              </w:rPr>
              <w:t>In OP-FCG no hands and turning individually forward L commence LF turn, side R to face LOD, close L (now right shoulder to right shoulder with Woman);  Back R commence LF turn, side L to face COH, close R (now back to back);  Forward L commence LF turn, side R to face RLOD, close L (now left shoulder to left shoulder);  Back R commence LF turn, side L to face WALL, close R (facing partner);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9E1E31" w:rsidRPr="009E1E31" w:rsidRDefault="009E1E31" w:rsidP="000A2B65">
            <w:pPr>
              <w:rPr>
                <w:noProof w:val="0"/>
              </w:rPr>
            </w:pPr>
            <w:r>
              <w:rPr>
                <w:b/>
                <w:noProof w:val="0"/>
              </w:rPr>
              <w:t xml:space="preserve">[Vine 3 (123)]  </w:t>
            </w:r>
            <w:r>
              <w:rPr>
                <w:noProof w:val="0"/>
              </w:rPr>
              <w:t>Joining hands in Butterfly side L, XRib, side L;</w:t>
            </w:r>
          </w:p>
        </w:tc>
      </w:tr>
      <w:tr w:rsidR="00DE3220" w:rsidRPr="009834FE" w:rsidTr="000726D6">
        <w:trPr>
          <w:cantSplit/>
        </w:trPr>
        <w:tc>
          <w:tcPr>
            <w:tcW w:w="770" w:type="dxa"/>
          </w:tcPr>
          <w:p w:rsidR="00DE3220" w:rsidRPr="009834FE" w:rsidRDefault="009E1E31" w:rsidP="00DE1FA9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9460" w:type="dxa"/>
          </w:tcPr>
          <w:p w:rsidR="00EA4930" w:rsidRPr="009834FE" w:rsidRDefault="00EA4930" w:rsidP="000A2B65">
            <w:pPr>
              <w:rPr>
                <w:i/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9E1E31">
              <w:rPr>
                <w:b/>
                <w:noProof w:val="0"/>
              </w:rPr>
              <w:t>Thru, Face, Close</w:t>
            </w:r>
            <w:r w:rsidR="000A2B65" w:rsidRPr="009834FE">
              <w:rPr>
                <w:b/>
                <w:noProof w:val="0"/>
              </w:rPr>
              <w:t xml:space="preserve"> (123)]  </w:t>
            </w:r>
            <w:r w:rsidR="009E1E31">
              <w:rPr>
                <w:noProof w:val="0"/>
              </w:rPr>
              <w:t>T</w:t>
            </w:r>
            <w:r w:rsidR="00E04510" w:rsidRPr="009834FE">
              <w:rPr>
                <w:noProof w:val="0"/>
              </w:rPr>
              <w:t xml:space="preserve">hru R, turning to face Partner and WALL side L, </w:t>
            </w:r>
            <w:r w:rsidR="009E1E31">
              <w:rPr>
                <w:noProof w:val="0"/>
              </w:rPr>
              <w:t>close R</w:t>
            </w:r>
            <w:r w:rsidR="00E04510" w:rsidRPr="009834FE">
              <w:rPr>
                <w:noProof w:val="0"/>
              </w:rPr>
              <w:t>;</w:t>
            </w:r>
          </w:p>
        </w:tc>
      </w:tr>
      <w:tr w:rsidR="00571A05" w:rsidRPr="009834FE" w:rsidTr="000726D6">
        <w:trPr>
          <w:cantSplit/>
        </w:trPr>
        <w:tc>
          <w:tcPr>
            <w:tcW w:w="770" w:type="dxa"/>
          </w:tcPr>
          <w:p w:rsidR="00571A05" w:rsidRPr="009834FE" w:rsidRDefault="009E1E31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460" w:type="dxa"/>
          </w:tcPr>
          <w:p w:rsidR="00D02C5A" w:rsidRPr="009834FE" w:rsidRDefault="00DE1FA9" w:rsidP="000A2B65">
            <w:pPr>
              <w:tabs>
                <w:tab w:val="left" w:pos="2400"/>
              </w:tabs>
              <w:rPr>
                <w:i/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9E1E31">
              <w:rPr>
                <w:b/>
                <w:noProof w:val="0"/>
              </w:rPr>
              <w:t>Solo Roll 3</w:t>
            </w:r>
            <w:r w:rsidR="000A2B65" w:rsidRPr="009834FE">
              <w:rPr>
                <w:b/>
                <w:noProof w:val="0"/>
              </w:rPr>
              <w:t xml:space="preserve"> (123)]  </w:t>
            </w:r>
            <w:r w:rsidR="009E1E31">
              <w:rPr>
                <w:noProof w:val="0"/>
              </w:rPr>
              <w:t>Releasing hands turn LF</w:t>
            </w:r>
            <w:r w:rsidR="007B41FF">
              <w:rPr>
                <w:noProof w:val="0"/>
              </w:rPr>
              <w:t xml:space="preserve"> one full turn</w:t>
            </w:r>
            <w:r w:rsidR="009E1E31">
              <w:rPr>
                <w:noProof w:val="0"/>
              </w:rPr>
              <w:t xml:space="preserve"> and moving LOD L, R, L to OP facing LOD;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Default="009E1E31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:rsidR="009E1E31" w:rsidRPr="009834FE" w:rsidRDefault="009E1E31" w:rsidP="009E1E31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[Pickup (123)]  </w:t>
            </w:r>
            <w:r w:rsidRPr="009834FE">
              <w:rPr>
                <w:noProof w:val="0"/>
              </w:rPr>
              <w:t>Thru R, side and forward L towards DLC, turning body to face DLC close R;</w:t>
            </w:r>
          </w:p>
          <w:p w:rsidR="009E1E31" w:rsidRPr="009834FE" w:rsidRDefault="009E1E31" w:rsidP="009E1E31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i/>
                <w:noProof w:val="0"/>
              </w:rPr>
              <w:t>[W: Thru L, commencing to turn to CP side and back R with right side leading, close L ending in CP;]</w:t>
            </w:r>
          </w:p>
        </w:tc>
      </w:tr>
      <w:tr w:rsidR="00035FDF" w:rsidRPr="009834FE" w:rsidTr="000726D6">
        <w:trPr>
          <w:cantSplit/>
        </w:trPr>
        <w:tc>
          <w:tcPr>
            <w:tcW w:w="770" w:type="dxa"/>
          </w:tcPr>
          <w:p w:rsidR="00035FDF" w:rsidRPr="009834FE" w:rsidRDefault="00035FDF" w:rsidP="00AD1127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035FDF" w:rsidRPr="009834FE" w:rsidRDefault="00035FDF" w:rsidP="005B6F45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9 - 16</w:t>
            </w:r>
          </w:p>
        </w:tc>
        <w:tc>
          <w:tcPr>
            <w:tcW w:w="9460" w:type="dxa"/>
          </w:tcPr>
          <w:p w:rsidR="009E1E31" w:rsidRPr="009834FE" w:rsidRDefault="009E1E31" w:rsidP="009E1E31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Viennese Turns; ; ; ;  Balance Left and Right; ;  Canter Roll;  Canter;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B01AD3" w:rsidP="009E1E31">
            <w:pPr>
              <w:rPr>
                <w:noProof w:val="0"/>
              </w:rPr>
            </w:pPr>
            <w:r>
              <w:rPr>
                <w:noProof w:val="0"/>
              </w:rPr>
              <w:t xml:space="preserve">9 – 12 </w:t>
            </w:r>
          </w:p>
        </w:tc>
        <w:tc>
          <w:tcPr>
            <w:tcW w:w="9460" w:type="dxa"/>
          </w:tcPr>
          <w:p w:rsidR="009E1E31" w:rsidRDefault="009E1E31" w:rsidP="009E1E31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B01AD3">
              <w:rPr>
                <w:b/>
                <w:noProof w:val="0"/>
              </w:rPr>
              <w:t>Viennese Turns</w:t>
            </w:r>
            <w:r w:rsidRPr="009834FE">
              <w:rPr>
                <w:b/>
                <w:noProof w:val="0"/>
              </w:rPr>
              <w:t xml:space="preserve"> (123</w:t>
            </w:r>
            <w:r w:rsidR="003D2086">
              <w:rPr>
                <w:b/>
                <w:noProof w:val="0"/>
              </w:rPr>
              <w:t>x</w:t>
            </w:r>
            <w:r w:rsidR="00B01AD3">
              <w:rPr>
                <w:b/>
                <w:noProof w:val="0"/>
              </w:rPr>
              <w:t>4</w:t>
            </w:r>
            <w:r w:rsidRPr="009834FE">
              <w:rPr>
                <w:b/>
                <w:noProof w:val="0"/>
              </w:rPr>
              <w:t xml:space="preserve">)]  </w:t>
            </w:r>
            <w:r w:rsidR="00B01AD3">
              <w:rPr>
                <w:noProof w:val="0"/>
              </w:rPr>
              <w:t>Forward L commence LF turn, side R continue LF turn, XLif in CP backing LOD;  Back R commence LF turn, side L</w:t>
            </w:r>
            <w:r w:rsidR="00215DFB">
              <w:rPr>
                <w:noProof w:val="0"/>
              </w:rPr>
              <w:t xml:space="preserve"> continue LF turn</w:t>
            </w:r>
            <w:r w:rsidR="00B01AD3">
              <w:rPr>
                <w:noProof w:val="0"/>
              </w:rPr>
              <w:t>, close R CP facing LOD;  Forward L commence LF turn, side R continue LF turn, XLif in CP backing LOD;  Back R commence LF turn, side L</w:t>
            </w:r>
            <w:r w:rsidR="00215DFB">
              <w:rPr>
                <w:noProof w:val="0"/>
              </w:rPr>
              <w:t xml:space="preserve"> continue LF turn</w:t>
            </w:r>
            <w:r w:rsidR="00B01AD3">
              <w:rPr>
                <w:noProof w:val="0"/>
              </w:rPr>
              <w:t>, close R drifting apart to Butterfly WALL;</w:t>
            </w:r>
          </w:p>
          <w:p w:rsidR="00B01AD3" w:rsidRPr="00B01AD3" w:rsidRDefault="00B01AD3" w:rsidP="009E1E31">
            <w:pPr>
              <w:rPr>
                <w:i/>
              </w:rPr>
            </w:pPr>
            <w:r>
              <w:rPr>
                <w:i/>
                <w:noProof w:val="0"/>
              </w:rPr>
              <w:t>[W:  Back R commence LF turn, side L</w:t>
            </w:r>
            <w:r w:rsidR="00215DFB">
              <w:rPr>
                <w:i/>
                <w:noProof w:val="0"/>
              </w:rPr>
              <w:t xml:space="preserve"> continue LF turn</w:t>
            </w:r>
            <w:r>
              <w:rPr>
                <w:i/>
                <w:noProof w:val="0"/>
              </w:rPr>
              <w:t>, close R in CP facing LOD; Forward L commence LF turn, side R</w:t>
            </w:r>
            <w:r w:rsidR="00215DFB">
              <w:rPr>
                <w:i/>
                <w:noProof w:val="0"/>
              </w:rPr>
              <w:t xml:space="preserve"> continue LF turn</w:t>
            </w:r>
            <w:r>
              <w:rPr>
                <w:i/>
                <w:noProof w:val="0"/>
              </w:rPr>
              <w:t>, XLif in CP backing LOD; Back R commence LF turn, side L</w:t>
            </w:r>
            <w:r w:rsidR="00215DFB">
              <w:rPr>
                <w:i/>
                <w:noProof w:val="0"/>
              </w:rPr>
              <w:t xml:space="preserve"> continue LF turn</w:t>
            </w:r>
            <w:r>
              <w:rPr>
                <w:i/>
                <w:noProof w:val="0"/>
              </w:rPr>
              <w:t>, close R in CP facing LOD;  Forward L commence LF turn, side R</w:t>
            </w:r>
            <w:r w:rsidR="00215DFB">
              <w:rPr>
                <w:i/>
                <w:noProof w:val="0"/>
              </w:rPr>
              <w:t xml:space="preserve"> continue LF turn</w:t>
            </w:r>
            <w:r>
              <w:rPr>
                <w:i/>
                <w:noProof w:val="0"/>
              </w:rPr>
              <w:t>, close L drifting apart to Butterfly;]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B01AD3" w:rsidP="009E1E31">
            <w:pPr>
              <w:rPr>
                <w:noProof w:val="0"/>
              </w:rPr>
            </w:pPr>
            <w:r>
              <w:rPr>
                <w:noProof w:val="0"/>
              </w:rPr>
              <w:t xml:space="preserve">13 – 14 </w:t>
            </w:r>
          </w:p>
        </w:tc>
        <w:tc>
          <w:tcPr>
            <w:tcW w:w="9460" w:type="dxa"/>
          </w:tcPr>
          <w:p w:rsidR="009E1E31" w:rsidRDefault="00B01AD3" w:rsidP="009E1E31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[Balance Left and Right (123; 123)]  </w:t>
            </w:r>
            <w:r>
              <w:rPr>
                <w:noProof w:val="0"/>
              </w:rPr>
              <w:t>In Butterfly Wall side L, XRib, recover L; Side R, XLib, recover R;</w:t>
            </w:r>
          </w:p>
          <w:p w:rsidR="00B01AD3" w:rsidRPr="00B01AD3" w:rsidRDefault="00B01AD3" w:rsidP="009E1E31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Woman also crosses behind]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B01AD3" w:rsidP="009E1E31">
            <w:pPr>
              <w:rPr>
                <w:noProof w:val="0"/>
              </w:rPr>
            </w:pPr>
            <w:r>
              <w:rPr>
                <w:noProof w:val="0"/>
              </w:rPr>
              <w:t xml:space="preserve">15 </w:t>
            </w:r>
          </w:p>
        </w:tc>
        <w:tc>
          <w:tcPr>
            <w:tcW w:w="9460" w:type="dxa"/>
          </w:tcPr>
          <w:p w:rsidR="009E1E31" w:rsidRDefault="00B01AD3" w:rsidP="009E1E31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[Canter Roll (1-3)]  </w:t>
            </w:r>
            <w:r>
              <w:rPr>
                <w:noProof w:val="0"/>
              </w:rPr>
              <w:t>Commence LF turn forward L toward LOD, continue LF turn on ball of L, complete LF turn close R in OP-FGC Wall;</w:t>
            </w:r>
          </w:p>
          <w:p w:rsidR="00B01AD3" w:rsidRPr="00B01AD3" w:rsidRDefault="00B01AD3" w:rsidP="009E1E31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Woman rolls RF.]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B01AD3" w:rsidP="009E1E31">
            <w:pPr>
              <w:rPr>
                <w:noProof w:val="0"/>
              </w:rPr>
            </w:pPr>
            <w:r>
              <w:rPr>
                <w:noProof w:val="0"/>
              </w:rPr>
              <w:t>16</w:t>
            </w:r>
          </w:p>
        </w:tc>
        <w:tc>
          <w:tcPr>
            <w:tcW w:w="9460" w:type="dxa"/>
          </w:tcPr>
          <w:p w:rsidR="009E1E31" w:rsidRPr="009834FE" w:rsidRDefault="00B01AD3" w:rsidP="009E1E31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[Canter (1-3)]  </w:t>
            </w:r>
            <w:r>
              <w:rPr>
                <w:noProof w:val="0"/>
              </w:rPr>
              <w:t>Side L, (draw), c</w:t>
            </w:r>
            <w:r w:rsidRPr="009834FE">
              <w:rPr>
                <w:noProof w:val="0"/>
              </w:rPr>
              <w:t>lose R;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9E1E31" w:rsidRPr="009834FE" w:rsidRDefault="009E1E31" w:rsidP="009E1E31">
            <w:pPr>
              <w:tabs>
                <w:tab w:val="left" w:pos="2400"/>
              </w:tabs>
              <w:rPr>
                <w:b/>
              </w:rPr>
            </w:pP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9E1E31" w:rsidRPr="009834FE" w:rsidRDefault="009E1E31" w:rsidP="009E1E31">
            <w:pPr>
              <w:spacing w:before="120" w:after="120"/>
              <w:jc w:val="center"/>
              <w:rPr>
                <w:b/>
                <w:bCs/>
                <w:noProof w:val="0"/>
                <w:sz w:val="28"/>
                <w:u w:val="single"/>
              </w:rPr>
            </w:pPr>
            <w:r w:rsidRPr="009834FE">
              <w:rPr>
                <w:b/>
                <w:bCs/>
                <w:noProof w:val="0"/>
                <w:sz w:val="28"/>
                <w:szCs w:val="28"/>
                <w:u w:val="single"/>
              </w:rPr>
              <w:t>Part B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lastRenderedPageBreak/>
              <w:t xml:space="preserve">1 – 8 </w:t>
            </w:r>
          </w:p>
        </w:tc>
        <w:tc>
          <w:tcPr>
            <w:tcW w:w="9460" w:type="dxa"/>
          </w:tcPr>
          <w:p w:rsidR="009E1E31" w:rsidRPr="009834FE" w:rsidRDefault="00B56AF5" w:rsidP="009E1E31">
            <w:pPr>
              <w:tabs>
                <w:tab w:val="left" w:pos="2400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Away, Swing;  Spin Maneuver;  Spin Turn;  Box Finish (</w:t>
            </w:r>
            <w:r w:rsidR="00C9731F">
              <w:rPr>
                <w:b/>
                <w:noProof w:val="0"/>
                <w:u w:val="single"/>
              </w:rPr>
              <w:t xml:space="preserve">SCAR </w:t>
            </w:r>
            <w:r w:rsidR="00874427">
              <w:rPr>
                <w:b/>
                <w:noProof w:val="0"/>
                <w:u w:val="single"/>
              </w:rPr>
              <w:t>DLW</w:t>
            </w:r>
            <w:r>
              <w:rPr>
                <w:b/>
                <w:noProof w:val="0"/>
                <w:u w:val="single"/>
              </w:rPr>
              <w:t>);  Progressive Twinkles to face WALL; ;  Twirl Vine 3;  Thru, Face, Close (Butterfly);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5332CE" w:rsidP="009E1E31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7B41FF" w:rsidRDefault="009E1E31" w:rsidP="007B41FF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7B41FF">
              <w:rPr>
                <w:b/>
                <w:noProof w:val="0"/>
              </w:rPr>
              <w:t xml:space="preserve">Away, Swing (12-)] </w:t>
            </w:r>
            <w:r w:rsidR="007B41FF">
              <w:rPr>
                <w:noProof w:val="0"/>
              </w:rPr>
              <w:t>Turning LF to face LOD side L opening up to OP LOD, swing R across L, -;</w:t>
            </w:r>
          </w:p>
          <w:p w:rsidR="009E1E31" w:rsidRPr="009834FE" w:rsidRDefault="007B41FF" w:rsidP="007B41FF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i/>
                <w:noProof w:val="0"/>
              </w:rPr>
              <w:t>[W: Turning RF to face LOD side R opening up to OP LOD, swing L across R, -;]</w:t>
            </w:r>
          </w:p>
        </w:tc>
      </w:tr>
      <w:tr w:rsidR="005332CE" w:rsidRPr="009834FE" w:rsidTr="000726D6">
        <w:trPr>
          <w:cantSplit/>
        </w:trPr>
        <w:tc>
          <w:tcPr>
            <w:tcW w:w="770" w:type="dxa"/>
          </w:tcPr>
          <w:p w:rsidR="005332CE" w:rsidRDefault="005332CE" w:rsidP="009E1E31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5332CE" w:rsidRDefault="005332CE" w:rsidP="009E1E31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[Spin Maneuver (123)]</w:t>
            </w:r>
            <w:r w:rsidR="007B41FF">
              <w:rPr>
                <w:b/>
                <w:noProof w:val="0"/>
              </w:rPr>
              <w:t xml:space="preserve">  </w:t>
            </w:r>
            <w:r w:rsidR="007B41FF">
              <w:rPr>
                <w:noProof w:val="0"/>
              </w:rPr>
              <w:t>Releasing joined trail hands forward R commence RF turn, side L continue RF turn</w:t>
            </w:r>
            <w:r w:rsidR="00E85A97">
              <w:rPr>
                <w:noProof w:val="0"/>
              </w:rPr>
              <w:t>,</w:t>
            </w:r>
            <w:r w:rsidR="007B41FF">
              <w:rPr>
                <w:noProof w:val="0"/>
              </w:rPr>
              <w:t xml:space="preserve"> close R preparing to be in CP backing LOD;</w:t>
            </w:r>
          </w:p>
          <w:p w:rsidR="007B41FF" w:rsidRPr="007B41FF" w:rsidRDefault="007B41FF" w:rsidP="009E1E31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Commence LF turn side L then spin LF on ball of L, continue LF spin close R, continue LF turn transfer weight to L to end facing LOD preparing for CP;]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F61B4A" w:rsidP="009E1E31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F61B4A" w:rsidRPr="009834FE" w:rsidRDefault="00F61B4A" w:rsidP="00F61B4A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[Spin Turn (123)] </w:t>
            </w:r>
            <w:r w:rsidRPr="009834FE">
              <w:rPr>
                <w:b/>
                <w:noProof w:val="0"/>
              </w:rPr>
              <w:t xml:space="preserve">)]  </w:t>
            </w:r>
            <w:r w:rsidRPr="009834FE">
              <w:rPr>
                <w:noProof w:val="0"/>
              </w:rPr>
              <w:t>B</w:t>
            </w:r>
            <w:r w:rsidR="007B41FF">
              <w:rPr>
                <w:noProof w:val="0"/>
              </w:rPr>
              <w:t>lending to CP b</w:t>
            </w:r>
            <w:r w:rsidRPr="009834FE">
              <w:rPr>
                <w:noProof w:val="0"/>
              </w:rPr>
              <w:t>ack L pivot 3/8, forward R down LOD between Partner’s feet heel to toe and leaving L extended back, turning RF side and back L to end backing DRC;</w:t>
            </w:r>
          </w:p>
          <w:p w:rsidR="009E1E31" w:rsidRPr="009834FE" w:rsidRDefault="00F61B4A" w:rsidP="009E1E31">
            <w:pPr>
              <w:tabs>
                <w:tab w:val="left" w:pos="2400"/>
              </w:tabs>
              <w:rPr>
                <w:i/>
                <w:noProof w:val="0"/>
              </w:rPr>
            </w:pPr>
            <w:r w:rsidRPr="009834FE">
              <w:rPr>
                <w:i/>
                <w:noProof w:val="0"/>
              </w:rPr>
              <w:t xml:space="preserve">[W: </w:t>
            </w:r>
            <w:r w:rsidR="007B41FF">
              <w:rPr>
                <w:i/>
                <w:noProof w:val="0"/>
              </w:rPr>
              <w:t>Blending to CP f</w:t>
            </w:r>
            <w:r w:rsidRPr="009834FE">
              <w:rPr>
                <w:i/>
                <w:noProof w:val="0"/>
              </w:rPr>
              <w:t>orward R between Partner’s feet pivot 3/8, continue RF turn step back and slightly side across the LOD L rising brush R to L, turning RF side and forward R between Partner’s feet to end in CP facing DRC;]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A030EF" w:rsidP="009E1E31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  <w:r w:rsidR="009E1E31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9E1E31" w:rsidRPr="00FA2DBB" w:rsidRDefault="009E1E31" w:rsidP="00A030EF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A030EF">
              <w:rPr>
                <w:b/>
                <w:noProof w:val="0"/>
              </w:rPr>
              <w:t>Box Finish (</w:t>
            </w:r>
            <w:r w:rsidR="00C9731F">
              <w:rPr>
                <w:b/>
                <w:noProof w:val="0"/>
              </w:rPr>
              <w:t xml:space="preserve">SCAR </w:t>
            </w:r>
            <w:r w:rsidR="00874427">
              <w:rPr>
                <w:b/>
                <w:noProof w:val="0"/>
              </w:rPr>
              <w:t>DLW</w:t>
            </w:r>
            <w:r w:rsidR="00A030EF">
              <w:rPr>
                <w:b/>
                <w:noProof w:val="0"/>
              </w:rPr>
              <w:t xml:space="preserve">) 123)] </w:t>
            </w:r>
            <w:r w:rsidR="00FA2DBB">
              <w:rPr>
                <w:b/>
                <w:noProof w:val="0"/>
              </w:rPr>
              <w:t xml:space="preserve"> </w:t>
            </w:r>
            <w:r w:rsidR="00FA2DBB">
              <w:rPr>
                <w:noProof w:val="0"/>
              </w:rPr>
              <w:t>Back R commence LF turn, side L</w:t>
            </w:r>
            <w:r w:rsidR="00C9731F">
              <w:rPr>
                <w:noProof w:val="0"/>
              </w:rPr>
              <w:t xml:space="preserve"> continue LF turn, close R in Sidecar</w:t>
            </w:r>
            <w:r w:rsidR="00FA2DBB">
              <w:rPr>
                <w:noProof w:val="0"/>
              </w:rPr>
              <w:t xml:space="preserve"> </w:t>
            </w:r>
            <w:r w:rsidR="00874427">
              <w:rPr>
                <w:noProof w:val="0"/>
              </w:rPr>
              <w:t>DLW</w:t>
            </w:r>
            <w:r w:rsidR="00FA2DBB">
              <w:rPr>
                <w:noProof w:val="0"/>
              </w:rPr>
              <w:t>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A030EF" w:rsidP="009E1E31">
            <w:pPr>
              <w:rPr>
                <w:noProof w:val="0"/>
              </w:rPr>
            </w:pPr>
            <w:r>
              <w:rPr>
                <w:noProof w:val="0"/>
              </w:rPr>
              <w:t xml:space="preserve">5 – 6 </w:t>
            </w:r>
          </w:p>
        </w:tc>
        <w:tc>
          <w:tcPr>
            <w:tcW w:w="9460" w:type="dxa"/>
          </w:tcPr>
          <w:p w:rsidR="00A030EF" w:rsidRPr="00C9731F" w:rsidRDefault="009E1E31" w:rsidP="00A030EF">
            <w:pPr>
              <w:tabs>
                <w:tab w:val="left" w:pos="2400"/>
              </w:tabs>
              <w:rPr>
                <w:i/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A030EF">
              <w:rPr>
                <w:b/>
                <w:noProof w:val="0"/>
              </w:rPr>
              <w:t>Progressive Twinkles to face WALL (123x2)]</w:t>
            </w:r>
            <w:r w:rsidR="00C9731F">
              <w:rPr>
                <w:b/>
                <w:noProof w:val="0"/>
              </w:rPr>
              <w:t xml:space="preserve">  </w:t>
            </w:r>
            <w:r w:rsidR="00C9731F">
              <w:rPr>
                <w:noProof w:val="0"/>
              </w:rPr>
              <w:t>Forward and across L in Sidecar, side R, close L turning to Banjo</w:t>
            </w:r>
            <w:r w:rsidR="00874427">
              <w:rPr>
                <w:noProof w:val="0"/>
              </w:rPr>
              <w:t xml:space="preserve"> DLC</w:t>
            </w:r>
            <w:r w:rsidR="00C9731F">
              <w:rPr>
                <w:noProof w:val="0"/>
              </w:rPr>
              <w:t>;  Forward and across R, side L turning to face WALL, close R drifting apart;</w:t>
            </w:r>
          </w:p>
          <w:p w:rsidR="009E1E31" w:rsidRPr="009834FE" w:rsidRDefault="00C9731F" w:rsidP="009E1E31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Back and across R in Sidecar, side L, close R turning to Banjo</w:t>
            </w:r>
            <w:r w:rsidR="00874427">
              <w:rPr>
                <w:i/>
                <w:noProof w:val="0"/>
              </w:rPr>
              <w:t xml:space="preserve"> DLC</w:t>
            </w:r>
            <w:r>
              <w:rPr>
                <w:i/>
                <w:noProof w:val="0"/>
              </w:rPr>
              <w:t>;  Back and across L, side R turning to face COH, close L drifting apart;]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A030EF" w:rsidP="009E1E31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460" w:type="dxa"/>
          </w:tcPr>
          <w:p w:rsidR="009E1E31" w:rsidRDefault="009E1E31" w:rsidP="00A030EF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A030EF">
              <w:rPr>
                <w:b/>
                <w:noProof w:val="0"/>
              </w:rPr>
              <w:t>Twirl Vine 3 (123)]</w:t>
            </w:r>
            <w:r w:rsidR="00FA2DBB">
              <w:rPr>
                <w:b/>
                <w:noProof w:val="0"/>
              </w:rPr>
              <w:t xml:space="preserve">  </w:t>
            </w:r>
            <w:r w:rsidR="00FA2DBB">
              <w:rPr>
                <w:noProof w:val="0"/>
              </w:rPr>
              <w:t>Raising joined lead hands side L, XRib, side L allow Woman to turn under joined hands;</w:t>
            </w:r>
          </w:p>
          <w:p w:rsidR="00FA2DBB" w:rsidRPr="00FA2DBB" w:rsidRDefault="00FA2DBB" w:rsidP="00A030EF">
            <w:pPr>
              <w:tabs>
                <w:tab w:val="left" w:pos="2400"/>
              </w:tabs>
              <w:rPr>
                <w:b/>
                <w:i/>
                <w:noProof w:val="0"/>
              </w:rPr>
            </w:pPr>
            <w:r>
              <w:rPr>
                <w:i/>
                <w:noProof w:val="0"/>
              </w:rPr>
              <w:t>[W: Turning RF to face LOD forward R then spin 1/4 RF on ball of R to face WALL, side L small step then spin 1/2 RF on ball of L to face COH, side R small step;]</w:t>
            </w:r>
          </w:p>
        </w:tc>
      </w:tr>
      <w:tr w:rsidR="00A030EF" w:rsidRPr="009834FE" w:rsidTr="000726D6">
        <w:trPr>
          <w:cantSplit/>
        </w:trPr>
        <w:tc>
          <w:tcPr>
            <w:tcW w:w="770" w:type="dxa"/>
          </w:tcPr>
          <w:p w:rsidR="00A030EF" w:rsidRDefault="00A030EF" w:rsidP="009E1E31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:rsidR="00A030EF" w:rsidRPr="009834FE" w:rsidRDefault="00A030EF" w:rsidP="00A030EF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[Thru, Face, Close (123)]</w:t>
            </w:r>
            <w:r w:rsidR="00C209AB">
              <w:rPr>
                <w:b/>
                <w:noProof w:val="0"/>
              </w:rPr>
              <w:t xml:space="preserve">  </w:t>
            </w:r>
            <w:r w:rsidR="00C209AB">
              <w:rPr>
                <w:noProof w:val="0"/>
              </w:rPr>
              <w:t>T</w:t>
            </w:r>
            <w:r w:rsidR="00C209AB" w:rsidRPr="009834FE">
              <w:rPr>
                <w:noProof w:val="0"/>
              </w:rPr>
              <w:t xml:space="preserve">hru R, turning to face Partner and WALL side L, </w:t>
            </w:r>
            <w:r w:rsidR="00C209AB">
              <w:rPr>
                <w:noProof w:val="0"/>
              </w:rPr>
              <w:t>close R</w:t>
            </w:r>
            <w:r w:rsidR="00FA2DBB">
              <w:rPr>
                <w:noProof w:val="0"/>
              </w:rPr>
              <w:t xml:space="preserve"> in Butterfly;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9E1E31" w:rsidRPr="009834FE" w:rsidRDefault="009E1E31" w:rsidP="009E1E31">
            <w:pPr>
              <w:tabs>
                <w:tab w:val="left" w:pos="2400"/>
              </w:tabs>
              <w:rPr>
                <w:noProof w:val="0"/>
              </w:rPr>
            </w:pP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B56AF5" w:rsidP="009E1E31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9 – 15</w:t>
            </w:r>
            <w:r w:rsidR="009E1E31" w:rsidRPr="009834FE">
              <w:rPr>
                <w:b/>
                <w:noProof w:val="0"/>
                <w:u w:val="single"/>
              </w:rPr>
              <w:t xml:space="preserve"> </w:t>
            </w:r>
          </w:p>
        </w:tc>
        <w:tc>
          <w:tcPr>
            <w:tcW w:w="9460" w:type="dxa"/>
          </w:tcPr>
          <w:p w:rsidR="009E1E31" w:rsidRPr="009834FE" w:rsidRDefault="00B56AF5" w:rsidP="009E1E31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Lace Across and Back; ;  Canter Apart Twice; ;  (Bolero) Spot Turn; </w:t>
            </w:r>
            <w:r w:rsidR="005332CE">
              <w:rPr>
                <w:b/>
                <w:noProof w:val="0"/>
                <w:u w:val="single"/>
              </w:rPr>
              <w:t>Syncopated Bolero Wheel; Wheel 3 to face WALL</w:t>
            </w:r>
            <w:r w:rsidR="006B51DB">
              <w:rPr>
                <w:b/>
                <w:noProof w:val="0"/>
                <w:u w:val="single"/>
              </w:rPr>
              <w:t xml:space="preserve"> (no hands)</w:t>
            </w:r>
            <w:r w:rsidR="005332CE">
              <w:rPr>
                <w:b/>
                <w:noProof w:val="0"/>
                <w:u w:val="single"/>
              </w:rPr>
              <w:t>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9 – 10  </w:t>
            </w:r>
          </w:p>
        </w:tc>
        <w:tc>
          <w:tcPr>
            <w:tcW w:w="9460" w:type="dxa"/>
          </w:tcPr>
          <w:p w:rsidR="009E1E31" w:rsidRPr="009834FE" w:rsidRDefault="005332CE" w:rsidP="009E1E31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[Lace Across and Back</w:t>
            </w:r>
            <w:r w:rsidRPr="009834FE">
              <w:rPr>
                <w:b/>
                <w:noProof w:val="0"/>
              </w:rPr>
              <w:t xml:space="preserve"> (123x4)]  </w:t>
            </w:r>
            <w:r w:rsidRPr="009834FE">
              <w:rPr>
                <w:noProof w:val="0"/>
              </w:rPr>
              <w:t xml:space="preserve"> </w:t>
            </w:r>
            <w:r>
              <w:rPr>
                <w:noProof w:val="0"/>
              </w:rPr>
              <w:t>F</w:t>
            </w:r>
            <w:r w:rsidRPr="009834FE">
              <w:rPr>
                <w:noProof w:val="0"/>
              </w:rPr>
              <w:t>orward L toward DLW allow Woman to pass in front under joined lead hands, side R turning to face LOD in LOP, close L;  Releasing lead hands and joining a</w:t>
            </w:r>
            <w:r>
              <w:rPr>
                <w:noProof w:val="0"/>
              </w:rPr>
              <w:t>nd raising trail hands forward R</w:t>
            </w:r>
            <w:r w:rsidRPr="009834FE">
              <w:rPr>
                <w:noProof w:val="0"/>
              </w:rPr>
              <w:t xml:space="preserve"> allowing Woman to commence to pass in front und</w:t>
            </w:r>
            <w:r>
              <w:rPr>
                <w:noProof w:val="0"/>
              </w:rPr>
              <w:t>er joined trail hands, forward L</w:t>
            </w:r>
            <w:r w:rsidRPr="009834FE">
              <w:rPr>
                <w:noProof w:val="0"/>
              </w:rPr>
              <w:t xml:space="preserve"> as Woman continues to pass in front u</w:t>
            </w:r>
            <w:r>
              <w:rPr>
                <w:noProof w:val="0"/>
              </w:rPr>
              <w:t>nder joined trail hands, close R</w:t>
            </w:r>
            <w:r w:rsidRPr="009834FE">
              <w:rPr>
                <w:noProof w:val="0"/>
              </w:rPr>
              <w:t xml:space="preserve">; 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rPr>
                <w:noProof w:val="0"/>
              </w:rPr>
            </w:pPr>
            <w:r w:rsidRPr="009834FE">
              <w:rPr>
                <w:noProof w:val="0"/>
              </w:rPr>
              <w:t>11</w:t>
            </w:r>
            <w:r w:rsidR="005332CE">
              <w:rPr>
                <w:noProof w:val="0"/>
              </w:rPr>
              <w:t xml:space="preserve"> – 12 </w:t>
            </w:r>
          </w:p>
        </w:tc>
        <w:tc>
          <w:tcPr>
            <w:tcW w:w="9460" w:type="dxa"/>
          </w:tcPr>
          <w:p w:rsidR="009E1E31" w:rsidRPr="009834FE" w:rsidRDefault="009E1E31" w:rsidP="009E1E31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5332CE">
              <w:rPr>
                <w:b/>
                <w:noProof w:val="0"/>
              </w:rPr>
              <w:t>Canter Apart Twice (1-3</w:t>
            </w:r>
            <w:r w:rsidR="003D2086">
              <w:rPr>
                <w:b/>
                <w:noProof w:val="0"/>
              </w:rPr>
              <w:t>x</w:t>
            </w:r>
            <w:r w:rsidR="005332CE">
              <w:rPr>
                <w:b/>
                <w:noProof w:val="0"/>
              </w:rPr>
              <w:t>2</w:t>
            </w:r>
            <w:r w:rsidRPr="009834FE">
              <w:rPr>
                <w:b/>
                <w:noProof w:val="0"/>
              </w:rPr>
              <w:t xml:space="preserve">)]  </w:t>
            </w:r>
            <w:r w:rsidR="007302EA">
              <w:rPr>
                <w:noProof w:val="0"/>
              </w:rPr>
              <w:t xml:space="preserve">Moving toward COH </w:t>
            </w:r>
            <w:r w:rsidR="007302EA">
              <w:rPr>
                <w:i/>
                <w:noProof w:val="0"/>
              </w:rPr>
              <w:t xml:space="preserve">[W: Woman toward WALL] </w:t>
            </w:r>
            <w:r w:rsidR="007302EA" w:rsidRPr="009834FE">
              <w:rPr>
                <w:noProof w:val="0"/>
              </w:rPr>
              <w:t>Side L, (draw), Close R;</w:t>
            </w:r>
            <w:r w:rsidR="007302EA">
              <w:rPr>
                <w:noProof w:val="0"/>
              </w:rPr>
              <w:t xml:space="preserve"> </w:t>
            </w:r>
            <w:r w:rsidR="007302EA" w:rsidRPr="009834FE">
              <w:rPr>
                <w:noProof w:val="0"/>
              </w:rPr>
              <w:t>Side L, (draw), Close R;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rPr>
                <w:noProof w:val="0"/>
              </w:rPr>
            </w:pPr>
            <w:r w:rsidRPr="009834FE">
              <w:rPr>
                <w:noProof w:val="0"/>
              </w:rPr>
              <w:t>1</w:t>
            </w:r>
            <w:r w:rsidR="007302EA">
              <w:rPr>
                <w:noProof w:val="0"/>
              </w:rPr>
              <w:t>3</w:t>
            </w:r>
          </w:p>
        </w:tc>
        <w:tc>
          <w:tcPr>
            <w:tcW w:w="9460" w:type="dxa"/>
          </w:tcPr>
          <w:p w:rsidR="009E1E31" w:rsidRPr="009834FE" w:rsidRDefault="009E1E31" w:rsidP="007302EA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7302EA">
              <w:rPr>
                <w:b/>
                <w:noProof w:val="0"/>
              </w:rPr>
              <w:t xml:space="preserve">(Bolero) Spot Turn (123)] </w:t>
            </w:r>
            <w:r w:rsidR="007302EA" w:rsidRPr="009834FE">
              <w:rPr>
                <w:noProof w:val="0"/>
              </w:rPr>
              <w:t xml:space="preserve">Side L, forward and across R </w:t>
            </w:r>
            <w:r w:rsidR="007302EA">
              <w:rPr>
                <w:noProof w:val="0"/>
              </w:rPr>
              <w:t xml:space="preserve">toward COH </w:t>
            </w:r>
            <w:r w:rsidR="007302EA" w:rsidRPr="009834FE">
              <w:rPr>
                <w:noProof w:val="0"/>
              </w:rPr>
              <w:t xml:space="preserve">then turn LF on R to face </w:t>
            </w:r>
            <w:r w:rsidR="007302EA">
              <w:rPr>
                <w:noProof w:val="0"/>
              </w:rPr>
              <w:t>WALL</w:t>
            </w:r>
            <w:r w:rsidR="007302EA" w:rsidRPr="009834FE">
              <w:rPr>
                <w:noProof w:val="0"/>
              </w:rPr>
              <w:t xml:space="preserve">, forward L </w:t>
            </w:r>
            <w:r w:rsidR="007302EA">
              <w:rPr>
                <w:noProof w:val="0"/>
              </w:rPr>
              <w:t>facing</w:t>
            </w:r>
            <w:r w:rsidR="007302EA" w:rsidRPr="009834FE">
              <w:rPr>
                <w:noProof w:val="0"/>
              </w:rPr>
              <w:t xml:space="preserve"> Partner and WALL;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rPr>
                <w:noProof w:val="0"/>
              </w:rPr>
            </w:pPr>
            <w:r w:rsidRPr="009834FE">
              <w:rPr>
                <w:noProof w:val="0"/>
              </w:rPr>
              <w:t>1</w:t>
            </w:r>
            <w:r w:rsidR="007302EA"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9E1E31" w:rsidRDefault="007302EA" w:rsidP="009E1E31">
            <w:pPr>
              <w:rPr>
                <w:noProof w:val="0"/>
              </w:rPr>
            </w:pPr>
            <w:r>
              <w:rPr>
                <w:b/>
                <w:noProof w:val="0"/>
              </w:rPr>
              <w:t xml:space="preserve">[Syncopated Bolero Wheel (12&amp;3)] </w:t>
            </w:r>
            <w:r w:rsidR="00364D9C">
              <w:rPr>
                <w:b/>
                <w:noProof w:val="0"/>
              </w:rPr>
              <w:t xml:space="preserve"> </w:t>
            </w:r>
            <w:r w:rsidR="00364D9C">
              <w:rPr>
                <w:noProof w:val="0"/>
              </w:rPr>
              <w:t>Forward R toward Partner and WALL blending to Bolero Position (right arm around waist of partner, left arm extended side) wheel both moving forward L / R, L;</w:t>
            </w:r>
          </w:p>
          <w:p w:rsidR="00364D9C" w:rsidRPr="00364D9C" w:rsidRDefault="00364D9C" w:rsidP="009E1E31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 xml:space="preserve">[W: Forward L toward Partner and COH blending to </w:t>
            </w:r>
            <w:r w:rsidRPr="00364D9C">
              <w:rPr>
                <w:i/>
                <w:noProof w:val="0"/>
              </w:rPr>
              <w:t>Bolero Position (right arm around waist of partner, left arm extended side) wheel both moving f</w:t>
            </w:r>
            <w:r>
              <w:rPr>
                <w:i/>
                <w:noProof w:val="0"/>
              </w:rPr>
              <w:t>orward R / L, R checking;]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rPr>
                <w:noProof w:val="0"/>
              </w:rPr>
            </w:pPr>
            <w:r w:rsidRPr="009834FE">
              <w:rPr>
                <w:noProof w:val="0"/>
              </w:rPr>
              <w:t>1</w:t>
            </w:r>
            <w:r w:rsidR="007302EA"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9E1E31" w:rsidRDefault="009E1E31" w:rsidP="007302EA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7302EA">
              <w:rPr>
                <w:b/>
                <w:noProof w:val="0"/>
              </w:rPr>
              <w:t>Wheel 3 to face WALL (123)]</w:t>
            </w:r>
            <w:r w:rsidR="00364D9C">
              <w:rPr>
                <w:b/>
                <w:noProof w:val="0"/>
              </w:rPr>
              <w:t xml:space="preserve">  </w:t>
            </w:r>
            <w:r w:rsidR="00364D9C">
              <w:rPr>
                <w:noProof w:val="0"/>
              </w:rPr>
              <w:t>Continue forward Wheel R, side L, close R blending to OP-FCG WALL no hands;</w:t>
            </w:r>
          </w:p>
          <w:p w:rsidR="00364D9C" w:rsidRPr="00364D9C" w:rsidRDefault="00364D9C" w:rsidP="007302EA">
            <w:pPr>
              <w:rPr>
                <w:i/>
                <w:noProof w:val="0"/>
              </w:rPr>
            </w:pPr>
            <w:r>
              <w:rPr>
                <w:i/>
                <w:noProof w:val="0"/>
              </w:rPr>
              <w:t>[W: Back L turning RF, side R to face COH, close L drifting apart to OP-FCG no hands;]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9E1E31" w:rsidRPr="009834FE" w:rsidRDefault="009E1E31" w:rsidP="009E1E31">
            <w:pPr>
              <w:rPr>
                <w:b/>
                <w:noProof w:val="0"/>
              </w:rPr>
            </w:pPr>
          </w:p>
        </w:tc>
      </w:tr>
      <w:tr w:rsidR="00FB3900" w:rsidRPr="009834FE" w:rsidTr="007E1DB0">
        <w:trPr>
          <w:cantSplit/>
        </w:trPr>
        <w:tc>
          <w:tcPr>
            <w:tcW w:w="10230" w:type="dxa"/>
            <w:gridSpan w:val="2"/>
          </w:tcPr>
          <w:p w:rsidR="00FB3900" w:rsidRDefault="00FB3900" w:rsidP="009E1E31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Part A</w:t>
            </w:r>
          </w:p>
          <w:p w:rsidR="00FB3900" w:rsidRPr="00FB3900" w:rsidRDefault="00FB3900" w:rsidP="009E1E31">
            <w:pPr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Part B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9E1E31" w:rsidRPr="009834FE" w:rsidRDefault="00FB3900" w:rsidP="009E1E31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Bridge</w:t>
            </w:r>
          </w:p>
        </w:tc>
      </w:tr>
      <w:tr w:rsidR="00FB3900" w:rsidRPr="009834FE" w:rsidTr="000726D6">
        <w:trPr>
          <w:cantSplit/>
        </w:trPr>
        <w:tc>
          <w:tcPr>
            <w:tcW w:w="770" w:type="dxa"/>
          </w:tcPr>
          <w:p w:rsidR="00FB3900" w:rsidRPr="009834FE" w:rsidRDefault="00FB3900" w:rsidP="00FB3900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– 2 </w:t>
            </w:r>
          </w:p>
        </w:tc>
        <w:tc>
          <w:tcPr>
            <w:tcW w:w="9460" w:type="dxa"/>
          </w:tcPr>
          <w:p w:rsidR="00FB3900" w:rsidRPr="009834FE" w:rsidRDefault="00FB3900" w:rsidP="00FB3900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Away, Swing;  Pickup </w:t>
            </w:r>
            <w:r w:rsidR="0037718A">
              <w:rPr>
                <w:b/>
                <w:noProof w:val="0"/>
                <w:u w:val="single"/>
              </w:rPr>
              <w:t xml:space="preserve"> (Lady Rolls);</w:t>
            </w:r>
          </w:p>
        </w:tc>
      </w:tr>
      <w:tr w:rsidR="00FB3900" w:rsidRPr="009834FE" w:rsidTr="000726D6">
        <w:trPr>
          <w:cantSplit/>
        </w:trPr>
        <w:tc>
          <w:tcPr>
            <w:tcW w:w="770" w:type="dxa"/>
          </w:tcPr>
          <w:p w:rsidR="00FB3900" w:rsidRDefault="00FB3900" w:rsidP="00FB3900">
            <w:pPr>
              <w:rPr>
                <w:noProof w:val="0"/>
              </w:rPr>
            </w:pPr>
            <w:r>
              <w:rPr>
                <w:noProof w:val="0"/>
              </w:rPr>
              <w:t xml:space="preserve">1 </w:t>
            </w:r>
          </w:p>
        </w:tc>
        <w:tc>
          <w:tcPr>
            <w:tcW w:w="9460" w:type="dxa"/>
          </w:tcPr>
          <w:p w:rsidR="00FB3900" w:rsidRDefault="00FB3900" w:rsidP="00FB3900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[Away, Swing (12-)] </w:t>
            </w:r>
            <w:r>
              <w:rPr>
                <w:noProof w:val="0"/>
              </w:rPr>
              <w:t>Turning LF to face LOD side L opening up to OP LOD, swing R across L, -;</w:t>
            </w:r>
          </w:p>
          <w:p w:rsidR="00FB3900" w:rsidRPr="007B41FF" w:rsidRDefault="00FB3900" w:rsidP="00FB3900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Turning RF to face LOD side R opening up to OP LOD, swing L across R, -;]</w:t>
            </w:r>
          </w:p>
        </w:tc>
      </w:tr>
      <w:tr w:rsidR="00FB3900" w:rsidRPr="009834FE" w:rsidTr="000726D6">
        <w:trPr>
          <w:cantSplit/>
        </w:trPr>
        <w:tc>
          <w:tcPr>
            <w:tcW w:w="770" w:type="dxa"/>
          </w:tcPr>
          <w:p w:rsidR="00FB3900" w:rsidRDefault="00FB3900" w:rsidP="00FB3900">
            <w:pPr>
              <w:rPr>
                <w:noProof w:val="0"/>
              </w:rPr>
            </w:pPr>
            <w:r>
              <w:rPr>
                <w:noProof w:val="0"/>
              </w:rPr>
              <w:lastRenderedPageBreak/>
              <w:t>2</w:t>
            </w:r>
          </w:p>
        </w:tc>
        <w:tc>
          <w:tcPr>
            <w:tcW w:w="9460" w:type="dxa"/>
          </w:tcPr>
          <w:p w:rsidR="00FB3900" w:rsidRDefault="00FB3900" w:rsidP="00FB3900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[Pickup (Lady Rolls) (1</w:t>
            </w:r>
            <w:r w:rsidR="00583B0E">
              <w:rPr>
                <w:b/>
                <w:noProof w:val="0"/>
              </w:rPr>
              <w:t>--</w:t>
            </w:r>
            <w:r>
              <w:rPr>
                <w:b/>
                <w:noProof w:val="0"/>
              </w:rPr>
              <w:t xml:space="preserve">)] </w:t>
            </w:r>
            <w:r w:rsidR="00583B0E">
              <w:rPr>
                <w:b/>
                <w:noProof w:val="0"/>
              </w:rPr>
              <w:t xml:space="preserve"> </w:t>
            </w:r>
            <w:r w:rsidR="00583B0E">
              <w:rPr>
                <w:noProof w:val="0"/>
              </w:rPr>
              <w:t>Side R turning to face DLC, touch L preparing to take CP, -;</w:t>
            </w:r>
          </w:p>
          <w:p w:rsidR="00583B0E" w:rsidRPr="00583B0E" w:rsidRDefault="00583B0E" w:rsidP="00FB3900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(123) Forward R toward COH commence LF pivot, continue LF turn back R, continue LF turn forward L turning to face DRW and Man preparing to blend to CP;]</w:t>
            </w:r>
          </w:p>
        </w:tc>
      </w:tr>
      <w:tr w:rsidR="0037718A" w:rsidRPr="009834FE" w:rsidTr="007E1DB0">
        <w:trPr>
          <w:cantSplit/>
        </w:trPr>
        <w:tc>
          <w:tcPr>
            <w:tcW w:w="10230" w:type="dxa"/>
            <w:gridSpan w:val="2"/>
          </w:tcPr>
          <w:p w:rsidR="0037718A" w:rsidRDefault="0037718A" w:rsidP="00FB3900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NOTE: The pickup can be danced without the Lady’s roll as described below.</w:t>
            </w:r>
          </w:p>
        </w:tc>
      </w:tr>
      <w:tr w:rsidR="0037718A" w:rsidRPr="009834FE" w:rsidTr="000726D6">
        <w:trPr>
          <w:cantSplit/>
        </w:trPr>
        <w:tc>
          <w:tcPr>
            <w:tcW w:w="770" w:type="dxa"/>
          </w:tcPr>
          <w:p w:rsidR="0037718A" w:rsidRDefault="0037718A" w:rsidP="00FB3900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37718A" w:rsidRDefault="00215DFB" w:rsidP="00FB3900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[Pickup (Lady Side Lock)</w:t>
            </w:r>
            <w:r w:rsidR="0037718A">
              <w:rPr>
                <w:b/>
                <w:noProof w:val="0"/>
              </w:rPr>
              <w:t xml:space="preserve"> (1--)]</w:t>
            </w:r>
            <w:r w:rsidR="0037718A">
              <w:rPr>
                <w:noProof w:val="0"/>
              </w:rPr>
              <w:t xml:space="preserve">  Side R turning to face DLC, touch L blending to CP DLC, -;</w:t>
            </w:r>
          </w:p>
          <w:p w:rsidR="0037718A" w:rsidRPr="0037718A" w:rsidRDefault="0037718A" w:rsidP="00FB3900">
            <w:pPr>
              <w:tabs>
                <w:tab w:val="left" w:pos="2400"/>
              </w:tabs>
              <w:rPr>
                <w:b/>
                <w:i/>
                <w:noProof w:val="0"/>
              </w:rPr>
            </w:pPr>
            <w:r>
              <w:rPr>
                <w:i/>
                <w:noProof w:val="0"/>
              </w:rPr>
              <w:t>[W: (123) Forward R toward COH commence LF turn, side R small step continue LF turn, XLif blending to CP;]</w:t>
            </w:r>
          </w:p>
        </w:tc>
      </w:tr>
      <w:tr w:rsidR="00FB3900" w:rsidRPr="009834FE" w:rsidTr="000726D6">
        <w:trPr>
          <w:cantSplit/>
        </w:trPr>
        <w:tc>
          <w:tcPr>
            <w:tcW w:w="770" w:type="dxa"/>
          </w:tcPr>
          <w:p w:rsidR="00FB3900" w:rsidRDefault="00FB3900" w:rsidP="00FB3900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FB3900" w:rsidRDefault="00FB3900" w:rsidP="00FB3900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FB3900" w:rsidRPr="009834FE" w:rsidTr="000726D6">
        <w:trPr>
          <w:cantSplit/>
        </w:trPr>
        <w:tc>
          <w:tcPr>
            <w:tcW w:w="770" w:type="dxa"/>
          </w:tcPr>
          <w:p w:rsidR="00FB3900" w:rsidRPr="009834FE" w:rsidRDefault="00FB3900" w:rsidP="009E1E31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FB3900" w:rsidRPr="009834FE" w:rsidRDefault="00FB3900" w:rsidP="009E1E31">
            <w:pPr>
              <w:tabs>
                <w:tab w:val="left" w:pos="2400"/>
              </w:tabs>
              <w:spacing w:before="120" w:after="120"/>
              <w:jc w:val="center"/>
              <w:rPr>
                <w:b/>
                <w:bCs/>
                <w:noProof w:val="0"/>
                <w:sz w:val="28"/>
                <w:szCs w:val="28"/>
                <w:u w:val="single"/>
              </w:rPr>
            </w:pP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Part C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5332CE" w:rsidP="009E1E31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– 12 </w:t>
            </w:r>
            <w:r w:rsidR="009E1E31" w:rsidRPr="009834FE">
              <w:rPr>
                <w:b/>
                <w:noProof w:val="0"/>
                <w:u w:val="single"/>
              </w:rPr>
              <w:t xml:space="preserve"> </w:t>
            </w:r>
          </w:p>
        </w:tc>
        <w:tc>
          <w:tcPr>
            <w:tcW w:w="9460" w:type="dxa"/>
          </w:tcPr>
          <w:p w:rsidR="009E1E31" w:rsidRPr="009834FE" w:rsidRDefault="005332CE" w:rsidP="009E1E31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Diamond Turn; ; ; ;  Telemark to SCP;  </w:t>
            </w:r>
            <w:r w:rsidR="00F61B4A">
              <w:rPr>
                <w:b/>
                <w:noProof w:val="0"/>
                <w:u w:val="single"/>
              </w:rPr>
              <w:t xml:space="preserve">Thru, </w:t>
            </w:r>
            <w:r>
              <w:rPr>
                <w:b/>
                <w:noProof w:val="0"/>
                <w:u w:val="single"/>
              </w:rPr>
              <w:t>Chasse to Banjo;  Maneuver;  Back, Back / Loc</w:t>
            </w:r>
            <w:r w:rsidR="00215DFB">
              <w:rPr>
                <w:b/>
                <w:noProof w:val="0"/>
                <w:u w:val="single"/>
              </w:rPr>
              <w:t>k, Back;  Impetus to SCP;  Thru</w:t>
            </w:r>
            <w:r>
              <w:rPr>
                <w:b/>
                <w:noProof w:val="0"/>
                <w:u w:val="single"/>
              </w:rPr>
              <w:t xml:space="preserve"> Hover to LOP;  Twinkle Thru</w:t>
            </w:r>
            <w:r w:rsidR="006B51DB">
              <w:rPr>
                <w:b/>
                <w:noProof w:val="0"/>
                <w:u w:val="single"/>
              </w:rPr>
              <w:t xml:space="preserve"> (Butterfly)</w:t>
            </w:r>
            <w:r w:rsidR="00215DFB">
              <w:rPr>
                <w:b/>
                <w:noProof w:val="0"/>
                <w:u w:val="single"/>
              </w:rPr>
              <w:t>;  Chair and</w:t>
            </w:r>
            <w:r>
              <w:rPr>
                <w:b/>
                <w:noProof w:val="0"/>
                <w:u w:val="single"/>
              </w:rPr>
              <w:t xml:space="preserve"> Slip;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5332CE" w:rsidP="009E1E31">
            <w:pPr>
              <w:rPr>
                <w:noProof w:val="0"/>
              </w:rPr>
            </w:pPr>
            <w:r>
              <w:rPr>
                <w:noProof w:val="0"/>
              </w:rPr>
              <w:t>1 – 4</w:t>
            </w:r>
          </w:p>
        </w:tc>
        <w:tc>
          <w:tcPr>
            <w:tcW w:w="9460" w:type="dxa"/>
          </w:tcPr>
          <w:p w:rsidR="009E1E31" w:rsidRPr="009834FE" w:rsidRDefault="009E1E31" w:rsidP="009E1E31">
            <w:pPr>
              <w:tabs>
                <w:tab w:val="left" w:pos="2400"/>
              </w:tabs>
              <w:rPr>
                <w:b/>
                <w:i/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 w:rsidR="005332CE" w:rsidRPr="009834FE">
              <w:rPr>
                <w:b/>
                <w:noProof w:val="0"/>
              </w:rPr>
              <w:t xml:space="preserve">Diamond Turn (123x4)]  </w:t>
            </w:r>
            <w:r w:rsidR="00583B0E">
              <w:rPr>
                <w:noProof w:val="0"/>
              </w:rPr>
              <w:t>Blending to CP f</w:t>
            </w:r>
            <w:r w:rsidR="005332CE" w:rsidRPr="009834FE">
              <w:rPr>
                <w:noProof w:val="0"/>
              </w:rPr>
              <w:t>orward L commence LF turn, side R continue LF turn and blending to Banjo, back L in Banjo having made 1/4 turn LF;  Back R blending to CP and commence LF turn, side L continue LF turn and blending to Banjo, forward R in Banjo having made 1/4 turn LF; Forward L blending to CP and commence LF turn, side R continue LF turn and blending to Banjo; back L in Banjo having made 1/4 turn LF;  Back R blending to CP and commence LF turn, side L continue LF turn and blending to Banjo, forward R in Banjo having made 1/4 turn LF to end in Banjo preparing to blend to CP facing DLC;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5332CE" w:rsidP="009E1E31">
            <w:pPr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9460" w:type="dxa"/>
          </w:tcPr>
          <w:p w:rsidR="005332CE" w:rsidRPr="009834FE" w:rsidRDefault="005332CE" w:rsidP="005332CE">
            <w:pPr>
              <w:rPr>
                <w:noProof w:val="0"/>
              </w:rPr>
            </w:pPr>
            <w:r w:rsidRPr="009834FE">
              <w:rPr>
                <w:b/>
                <w:noProof w:val="0"/>
              </w:rPr>
              <w:t xml:space="preserve">Telemark to SCP (123)]  </w:t>
            </w:r>
            <w:r w:rsidRPr="009834FE">
              <w:rPr>
                <w:noProof w:val="0"/>
              </w:rPr>
              <w:t xml:space="preserve">Forward L rising commence LF turn, side and around partner R </w:t>
            </w:r>
            <w:r w:rsidRPr="009834FE">
              <w:rPr>
                <w:i/>
                <w:noProof w:val="0"/>
              </w:rPr>
              <w:t>[W: heel turn]</w:t>
            </w:r>
            <w:r w:rsidRPr="009834FE">
              <w:rPr>
                <w:noProof w:val="0"/>
              </w:rPr>
              <w:t xml:space="preserve"> now backing LOD, continue LF turn side and forward L toward DLW left side leading turning to SCP;</w:t>
            </w:r>
          </w:p>
          <w:p w:rsidR="009E1E31" w:rsidRPr="009834FE" w:rsidRDefault="005332CE" w:rsidP="005332CE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i/>
                <w:noProof w:val="0"/>
              </w:rPr>
              <w:t>[W: Back R toe to heel and nearly straighten legs leaving feet flat, close L without weight then turn on heel of R to face DLW then transfer weight to the flat of the L foot, continue LF turn step side and forward R towards DLW right side leading in SCP;]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5332CE" w:rsidP="009E1E31">
            <w:pPr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9460" w:type="dxa"/>
          </w:tcPr>
          <w:p w:rsidR="00F61B4A" w:rsidRPr="009834FE" w:rsidRDefault="005332CE" w:rsidP="00F61B4A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F61B4A">
              <w:rPr>
                <w:b/>
                <w:noProof w:val="0"/>
              </w:rPr>
              <w:t xml:space="preserve">Thru, </w:t>
            </w:r>
            <w:r>
              <w:rPr>
                <w:b/>
                <w:noProof w:val="0"/>
              </w:rPr>
              <w:t>Chasse to Banjo (12&amp;3)]</w:t>
            </w:r>
            <w:r w:rsidR="00F61B4A">
              <w:rPr>
                <w:b/>
                <w:noProof w:val="0"/>
              </w:rPr>
              <w:t xml:space="preserve">  </w:t>
            </w:r>
            <w:r w:rsidR="00F61B4A" w:rsidRPr="009834FE">
              <w:rPr>
                <w:noProof w:val="0"/>
              </w:rPr>
              <w:t>Thru R, side L Partner turning to face / close R, side and forward L towards DLW preparing to step forward in Banjo;</w:t>
            </w:r>
          </w:p>
          <w:p w:rsidR="009E1E31" w:rsidRPr="009834FE" w:rsidRDefault="00F61B4A" w:rsidP="00F61B4A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i/>
                <w:noProof w:val="0"/>
              </w:rPr>
              <w:t>[W: Thru L, side R moving toward LOD and turning to face Partner / close L, side and back R in Banjo;]</w:t>
            </w:r>
          </w:p>
        </w:tc>
      </w:tr>
      <w:tr w:rsidR="005332CE" w:rsidRPr="009834FE" w:rsidTr="000726D6">
        <w:trPr>
          <w:cantSplit/>
        </w:trPr>
        <w:tc>
          <w:tcPr>
            <w:tcW w:w="770" w:type="dxa"/>
          </w:tcPr>
          <w:p w:rsidR="005332CE" w:rsidRDefault="005332CE" w:rsidP="009E1E31">
            <w:pPr>
              <w:rPr>
                <w:noProof w:val="0"/>
              </w:rPr>
            </w:pPr>
            <w:r>
              <w:rPr>
                <w:noProof w:val="0"/>
              </w:rPr>
              <w:t>7</w:t>
            </w:r>
          </w:p>
        </w:tc>
        <w:tc>
          <w:tcPr>
            <w:tcW w:w="9460" w:type="dxa"/>
          </w:tcPr>
          <w:p w:rsidR="005332CE" w:rsidRDefault="005332CE" w:rsidP="009E1E31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[Maneuver (123)]</w:t>
            </w:r>
            <w:r w:rsidR="00F61B4A">
              <w:rPr>
                <w:b/>
                <w:noProof w:val="0"/>
              </w:rPr>
              <w:t xml:space="preserve">  </w:t>
            </w:r>
            <w:r w:rsidR="00F61B4A" w:rsidRPr="009834FE">
              <w:rPr>
                <w:noProof w:val="0"/>
              </w:rPr>
              <w:t>Forward R in Banjo, side L turning to face RLOD in CP, close R;</w:t>
            </w:r>
          </w:p>
        </w:tc>
      </w:tr>
      <w:tr w:rsidR="005332CE" w:rsidRPr="009834FE" w:rsidTr="000726D6">
        <w:trPr>
          <w:cantSplit/>
        </w:trPr>
        <w:tc>
          <w:tcPr>
            <w:tcW w:w="770" w:type="dxa"/>
          </w:tcPr>
          <w:p w:rsidR="005332CE" w:rsidRDefault="005332CE" w:rsidP="009E1E31">
            <w:pPr>
              <w:rPr>
                <w:noProof w:val="0"/>
              </w:rPr>
            </w:pPr>
            <w:r>
              <w:rPr>
                <w:noProof w:val="0"/>
              </w:rPr>
              <w:t>8</w:t>
            </w:r>
          </w:p>
        </w:tc>
        <w:tc>
          <w:tcPr>
            <w:tcW w:w="9460" w:type="dxa"/>
          </w:tcPr>
          <w:p w:rsidR="006B51DB" w:rsidRDefault="005332CE" w:rsidP="006B51DB">
            <w:pPr>
              <w:tabs>
                <w:tab w:val="left" w:pos="2400"/>
              </w:tabs>
            </w:pPr>
            <w:r>
              <w:rPr>
                <w:b/>
                <w:noProof w:val="0"/>
              </w:rPr>
              <w:t>[Back, Back / Lock, Back (12&amp;3)]</w:t>
            </w:r>
            <w:r w:rsidR="006B51DB">
              <w:rPr>
                <w:b/>
                <w:noProof w:val="0"/>
              </w:rPr>
              <w:t xml:space="preserve">  </w:t>
            </w:r>
            <w:r w:rsidR="00215DFB">
              <w:t>Back L</w:t>
            </w:r>
            <w:r w:rsidR="006B51DB">
              <w:t xml:space="preserve">, back R </w:t>
            </w:r>
            <w:r w:rsidR="00215DFB">
              <w:t xml:space="preserve">to Banjo </w:t>
            </w:r>
            <w:r w:rsidR="006B51DB">
              <w:t>/ lock Lif, back R in Banjo;</w:t>
            </w:r>
          </w:p>
          <w:p w:rsidR="005332CE" w:rsidRDefault="00215DFB" w:rsidP="006B51DB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i/>
              </w:rPr>
              <w:t>[W: Forward R</w:t>
            </w:r>
            <w:r w:rsidR="006B51DB">
              <w:rPr>
                <w:i/>
              </w:rPr>
              <w:t>, forward L</w:t>
            </w:r>
            <w:r>
              <w:rPr>
                <w:i/>
              </w:rPr>
              <w:t xml:space="preserve"> to Banjo</w:t>
            </w:r>
            <w:r w:rsidR="006B51DB">
              <w:rPr>
                <w:i/>
              </w:rPr>
              <w:t xml:space="preserve"> / lock Rib, forward L in Banjo;]</w:t>
            </w:r>
          </w:p>
        </w:tc>
      </w:tr>
      <w:tr w:rsidR="005332CE" w:rsidRPr="009834FE" w:rsidTr="000726D6">
        <w:trPr>
          <w:cantSplit/>
        </w:trPr>
        <w:tc>
          <w:tcPr>
            <w:tcW w:w="770" w:type="dxa"/>
          </w:tcPr>
          <w:p w:rsidR="005332CE" w:rsidRDefault="005332CE" w:rsidP="009E1E31">
            <w:pPr>
              <w:rPr>
                <w:noProof w:val="0"/>
              </w:rPr>
            </w:pPr>
            <w:r>
              <w:rPr>
                <w:noProof w:val="0"/>
              </w:rPr>
              <w:t>9</w:t>
            </w:r>
          </w:p>
        </w:tc>
        <w:tc>
          <w:tcPr>
            <w:tcW w:w="9460" w:type="dxa"/>
          </w:tcPr>
          <w:p w:rsidR="005332CE" w:rsidRPr="009834FE" w:rsidRDefault="005332CE" w:rsidP="005332CE">
            <w:pPr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Pr="009834FE">
              <w:rPr>
                <w:b/>
                <w:noProof w:val="0"/>
              </w:rPr>
              <w:t>Impetus</w:t>
            </w:r>
            <w:r w:rsidRPr="009834FE">
              <w:rPr>
                <w:rFonts w:hint="eastAsia"/>
                <w:b/>
                <w:noProof w:val="0"/>
                <w:lang w:eastAsia="ja-JP"/>
              </w:rPr>
              <w:t xml:space="preserve"> to SCP</w:t>
            </w:r>
            <w:r w:rsidRPr="009834FE">
              <w:rPr>
                <w:b/>
                <w:noProof w:val="0"/>
              </w:rPr>
              <w:t xml:space="preserve"> (123)]  </w:t>
            </w:r>
            <w:r w:rsidRPr="009834FE">
              <w:rPr>
                <w:noProof w:val="0"/>
              </w:rPr>
              <w:t>Back L in Banjo commence RF turn, close R allowing Partner to blend to CP heel turn to face DLC rising at end of turn, continue body turn and step side and forward L toward DLC left side leading in SCP;</w:t>
            </w:r>
          </w:p>
          <w:p w:rsidR="005332CE" w:rsidRDefault="005332CE" w:rsidP="005332CE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i/>
                <w:noProof w:val="0"/>
              </w:rPr>
              <w:t>[W: Forward R in Banjo commence RF turn, side and around partner L blending to CP rising and brush R to L, continue RF turn side and forward R towards DLC right side leading turning to SCP;]</w:t>
            </w:r>
          </w:p>
        </w:tc>
      </w:tr>
      <w:tr w:rsidR="005332CE" w:rsidRPr="009834FE" w:rsidTr="000726D6">
        <w:trPr>
          <w:cantSplit/>
        </w:trPr>
        <w:tc>
          <w:tcPr>
            <w:tcW w:w="770" w:type="dxa"/>
          </w:tcPr>
          <w:p w:rsidR="005332CE" w:rsidRDefault="005332CE" w:rsidP="009E1E31">
            <w:pPr>
              <w:rPr>
                <w:noProof w:val="0"/>
              </w:rPr>
            </w:pPr>
            <w:r>
              <w:rPr>
                <w:noProof w:val="0"/>
              </w:rPr>
              <w:t>10</w:t>
            </w:r>
          </w:p>
        </w:tc>
        <w:tc>
          <w:tcPr>
            <w:tcW w:w="9460" w:type="dxa"/>
          </w:tcPr>
          <w:p w:rsidR="005332CE" w:rsidRPr="006B51DB" w:rsidRDefault="003D2086" w:rsidP="00FB3900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215DFB">
              <w:rPr>
                <w:b/>
                <w:noProof w:val="0"/>
              </w:rPr>
              <w:t>Thru</w:t>
            </w:r>
            <w:r w:rsidRPr="009834FE">
              <w:rPr>
                <w:b/>
                <w:noProof w:val="0"/>
              </w:rPr>
              <w:t xml:space="preserve"> Hover to </w:t>
            </w:r>
            <w:r>
              <w:rPr>
                <w:b/>
                <w:noProof w:val="0"/>
              </w:rPr>
              <w:t>LOP</w:t>
            </w:r>
            <w:r w:rsidRPr="009834FE">
              <w:rPr>
                <w:b/>
                <w:noProof w:val="0"/>
              </w:rPr>
              <w:t xml:space="preserve"> (123)]  </w:t>
            </w:r>
            <w:r w:rsidR="006B51DB">
              <w:rPr>
                <w:noProof w:val="0"/>
              </w:rPr>
              <w:t>Thru R drifting apart, turning RF to face Partner and WALL side L, recover side and forward R turning to LOP RLOD;</w:t>
            </w:r>
          </w:p>
        </w:tc>
      </w:tr>
      <w:tr w:rsidR="003D2086" w:rsidRPr="009834FE" w:rsidTr="000726D6">
        <w:trPr>
          <w:cantSplit/>
        </w:trPr>
        <w:tc>
          <w:tcPr>
            <w:tcW w:w="770" w:type="dxa"/>
          </w:tcPr>
          <w:p w:rsidR="003D2086" w:rsidRDefault="003D2086" w:rsidP="009E1E31">
            <w:pPr>
              <w:rPr>
                <w:noProof w:val="0"/>
              </w:rPr>
            </w:pPr>
            <w:r>
              <w:rPr>
                <w:noProof w:val="0"/>
              </w:rPr>
              <w:t>11</w:t>
            </w:r>
          </w:p>
        </w:tc>
        <w:tc>
          <w:tcPr>
            <w:tcW w:w="9460" w:type="dxa"/>
          </w:tcPr>
          <w:p w:rsidR="003D2086" w:rsidRPr="006B51DB" w:rsidRDefault="003D2086" w:rsidP="003D2086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[Twinkle Thru (123)]</w:t>
            </w:r>
            <w:r w:rsidR="006B51DB">
              <w:rPr>
                <w:b/>
                <w:noProof w:val="0"/>
              </w:rPr>
              <w:t xml:space="preserve">  </w:t>
            </w:r>
            <w:r w:rsidR="006B51DB">
              <w:rPr>
                <w:noProof w:val="0"/>
              </w:rPr>
              <w:t>Thru L, turning LF to face Partner and WALL side R, close L blending to Butterfly SCP;</w:t>
            </w:r>
          </w:p>
        </w:tc>
      </w:tr>
      <w:tr w:rsidR="003D2086" w:rsidRPr="009834FE" w:rsidTr="000726D6">
        <w:trPr>
          <w:cantSplit/>
        </w:trPr>
        <w:tc>
          <w:tcPr>
            <w:tcW w:w="770" w:type="dxa"/>
          </w:tcPr>
          <w:p w:rsidR="003D2086" w:rsidRDefault="003D2086" w:rsidP="009E1E31">
            <w:pPr>
              <w:rPr>
                <w:noProof w:val="0"/>
              </w:rPr>
            </w:pPr>
            <w:r>
              <w:rPr>
                <w:noProof w:val="0"/>
              </w:rPr>
              <w:t>12</w:t>
            </w:r>
          </w:p>
        </w:tc>
        <w:tc>
          <w:tcPr>
            <w:tcW w:w="9460" w:type="dxa"/>
          </w:tcPr>
          <w:p w:rsidR="003D2086" w:rsidRPr="006B51DB" w:rsidRDefault="00215DFB" w:rsidP="003D2086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[Chair and</w:t>
            </w:r>
            <w:r w:rsidR="003D2086">
              <w:rPr>
                <w:b/>
                <w:noProof w:val="0"/>
              </w:rPr>
              <w:t xml:space="preserve"> Slip (123)]</w:t>
            </w:r>
            <w:r w:rsidR="006B51DB">
              <w:rPr>
                <w:b/>
                <w:noProof w:val="0"/>
              </w:rPr>
              <w:t xml:space="preserve">  </w:t>
            </w:r>
            <w:r w:rsidR="006B51DB">
              <w:rPr>
                <w:noProof w:val="0"/>
              </w:rPr>
              <w:t>Thru R checking, recover L, slip back R blending to CP DLC;</w:t>
            </w:r>
          </w:p>
        </w:tc>
      </w:tr>
      <w:tr w:rsidR="009E1E31" w:rsidRPr="009834FE" w:rsidTr="000726D6">
        <w:trPr>
          <w:cantSplit/>
        </w:trPr>
        <w:tc>
          <w:tcPr>
            <w:tcW w:w="770" w:type="dxa"/>
          </w:tcPr>
          <w:p w:rsidR="009E1E31" w:rsidRPr="009834FE" w:rsidRDefault="009E1E31" w:rsidP="009E1E31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9E1E31" w:rsidRPr="009834FE" w:rsidRDefault="009E1E31" w:rsidP="009E1E31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5332CE" w:rsidRPr="009834FE" w:rsidTr="000726D6">
        <w:trPr>
          <w:cantSplit/>
        </w:trPr>
        <w:tc>
          <w:tcPr>
            <w:tcW w:w="770" w:type="dxa"/>
          </w:tcPr>
          <w:p w:rsidR="005332CE" w:rsidRPr="009834FE" w:rsidRDefault="005332CE" w:rsidP="005332CE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13 - 20 </w:t>
            </w:r>
            <w:r w:rsidRPr="009834FE">
              <w:rPr>
                <w:b/>
                <w:noProof w:val="0"/>
                <w:u w:val="single"/>
              </w:rPr>
              <w:t xml:space="preserve"> </w:t>
            </w:r>
          </w:p>
        </w:tc>
        <w:tc>
          <w:tcPr>
            <w:tcW w:w="9460" w:type="dxa"/>
          </w:tcPr>
          <w:p w:rsidR="005332CE" w:rsidRPr="009834FE" w:rsidRDefault="005332CE" w:rsidP="005332CE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Two Left Turns to Butterfly; ;  Waltz Away and Together; ;  Solo Turn 6; ;  Canter Twice; ;</w:t>
            </w:r>
          </w:p>
        </w:tc>
      </w:tr>
      <w:tr w:rsidR="005332CE" w:rsidRPr="009834FE" w:rsidTr="000726D6">
        <w:trPr>
          <w:cantSplit/>
        </w:trPr>
        <w:tc>
          <w:tcPr>
            <w:tcW w:w="770" w:type="dxa"/>
          </w:tcPr>
          <w:p w:rsidR="005332CE" w:rsidRPr="009834FE" w:rsidRDefault="005332CE" w:rsidP="005332CE">
            <w:pPr>
              <w:rPr>
                <w:noProof w:val="0"/>
              </w:rPr>
            </w:pPr>
            <w:r>
              <w:rPr>
                <w:noProof w:val="0"/>
              </w:rPr>
              <w:t>13 – 14</w:t>
            </w:r>
          </w:p>
        </w:tc>
        <w:tc>
          <w:tcPr>
            <w:tcW w:w="9460" w:type="dxa"/>
          </w:tcPr>
          <w:p w:rsidR="005332CE" w:rsidRPr="003D2086" w:rsidRDefault="005332CE" w:rsidP="005332CE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[Two Left Turns to Butterfly (123</w:t>
            </w:r>
            <w:r w:rsidR="003D2086">
              <w:rPr>
                <w:b/>
                <w:noProof w:val="0"/>
              </w:rPr>
              <w:t>x</w:t>
            </w:r>
            <w:r>
              <w:rPr>
                <w:b/>
                <w:noProof w:val="0"/>
              </w:rPr>
              <w:t>2)]</w:t>
            </w:r>
            <w:r w:rsidR="003D2086">
              <w:rPr>
                <w:b/>
                <w:noProof w:val="0"/>
              </w:rPr>
              <w:t xml:space="preserve">  </w:t>
            </w:r>
            <w:r w:rsidR="003D2086">
              <w:rPr>
                <w:noProof w:val="0"/>
              </w:rPr>
              <w:t>Forward L commence LF turn, side R continue LF turn, close R in CP backing LOD;  Back R commence LF turn, side R continue LF turn, close L drifting apart to Butterfly WALL;</w:t>
            </w:r>
          </w:p>
        </w:tc>
      </w:tr>
      <w:tr w:rsidR="005332CE" w:rsidRPr="009834FE" w:rsidTr="000726D6">
        <w:trPr>
          <w:cantSplit/>
        </w:trPr>
        <w:tc>
          <w:tcPr>
            <w:tcW w:w="770" w:type="dxa"/>
          </w:tcPr>
          <w:p w:rsidR="005332CE" w:rsidRDefault="005332CE" w:rsidP="005332CE">
            <w:pPr>
              <w:rPr>
                <w:noProof w:val="0"/>
              </w:rPr>
            </w:pPr>
            <w:r>
              <w:rPr>
                <w:noProof w:val="0"/>
              </w:rPr>
              <w:t>15 – 16</w:t>
            </w:r>
          </w:p>
        </w:tc>
        <w:tc>
          <w:tcPr>
            <w:tcW w:w="9460" w:type="dxa"/>
          </w:tcPr>
          <w:p w:rsidR="005332CE" w:rsidRDefault="005332CE" w:rsidP="005332CE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[</w:t>
            </w:r>
            <w:r w:rsidR="003D2086" w:rsidRPr="009834FE">
              <w:rPr>
                <w:b/>
                <w:noProof w:val="0"/>
              </w:rPr>
              <w:t>Waltz Away and Together to Butterfly (123</w:t>
            </w:r>
            <w:r w:rsidR="003D2086">
              <w:rPr>
                <w:b/>
                <w:noProof w:val="0"/>
              </w:rPr>
              <w:t>x</w:t>
            </w:r>
            <w:r w:rsidR="003D2086" w:rsidRPr="009834FE">
              <w:rPr>
                <w:b/>
                <w:noProof w:val="0"/>
              </w:rPr>
              <w:t xml:space="preserve">2)]  </w:t>
            </w:r>
            <w:r w:rsidR="003D2086" w:rsidRPr="009834FE">
              <w:rPr>
                <w:noProof w:val="0"/>
              </w:rPr>
              <w:t>Turning to OP facing LOD forward L, turning slightly back to back side R, close L;   Turning to face LOD thru R, turning to face Partner and WALL side L, close R in Butterfly;</w:t>
            </w:r>
          </w:p>
        </w:tc>
      </w:tr>
      <w:tr w:rsidR="005332CE" w:rsidRPr="009834FE" w:rsidTr="000726D6">
        <w:trPr>
          <w:cantSplit/>
        </w:trPr>
        <w:tc>
          <w:tcPr>
            <w:tcW w:w="770" w:type="dxa"/>
          </w:tcPr>
          <w:p w:rsidR="005332CE" w:rsidRDefault="005332CE" w:rsidP="005332CE">
            <w:pPr>
              <w:rPr>
                <w:noProof w:val="0"/>
              </w:rPr>
            </w:pPr>
            <w:r>
              <w:rPr>
                <w:noProof w:val="0"/>
              </w:rPr>
              <w:t xml:space="preserve">17 – 18 </w:t>
            </w:r>
          </w:p>
        </w:tc>
        <w:tc>
          <w:tcPr>
            <w:tcW w:w="9460" w:type="dxa"/>
          </w:tcPr>
          <w:p w:rsidR="005332CE" w:rsidRPr="009834FE" w:rsidRDefault="005332CE" w:rsidP="005332CE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[Solo Turn (123</w:t>
            </w:r>
            <w:r w:rsidR="003D2086">
              <w:rPr>
                <w:b/>
                <w:noProof w:val="0"/>
              </w:rPr>
              <w:t>x</w:t>
            </w:r>
            <w:r w:rsidRPr="009834FE">
              <w:rPr>
                <w:b/>
                <w:noProof w:val="0"/>
              </w:rPr>
              <w:t xml:space="preserve">2)]  </w:t>
            </w:r>
            <w:r w:rsidRPr="009834FE">
              <w:rPr>
                <w:noProof w:val="0"/>
              </w:rPr>
              <w:t xml:space="preserve">Releasing hold and turning to face LOD forward L commence LF turn, continue LF turn side R, close L </w:t>
            </w:r>
            <w:r w:rsidR="00215DFB">
              <w:rPr>
                <w:noProof w:val="0"/>
              </w:rPr>
              <w:t>in LOP RLOD</w:t>
            </w:r>
            <w:r w:rsidRPr="009834FE">
              <w:rPr>
                <w:noProof w:val="0"/>
              </w:rPr>
              <w:t>; Commencing LF turn back R toward LOD, continue LF turn side L, close R to end in OP-FGC no hands;</w:t>
            </w:r>
          </w:p>
          <w:p w:rsidR="005332CE" w:rsidRDefault="005332CE" w:rsidP="005332CE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i/>
                <w:noProof w:val="0"/>
              </w:rPr>
              <w:t xml:space="preserve">[W: Releasing hold and turning to face LOD forward R commence RF turn, continue RF turn side L, close R </w:t>
            </w:r>
            <w:r w:rsidR="00215DFB">
              <w:rPr>
                <w:i/>
                <w:noProof w:val="0"/>
              </w:rPr>
              <w:t>in LOP RLOD</w:t>
            </w:r>
            <w:r w:rsidRPr="009834FE">
              <w:rPr>
                <w:i/>
                <w:noProof w:val="0"/>
              </w:rPr>
              <w:t>; Commencing RF turn back L toward LOD, continue RF turn side R, close L to end in OP-FCG no hands;]</w:t>
            </w:r>
          </w:p>
        </w:tc>
      </w:tr>
      <w:tr w:rsidR="003D2086" w:rsidRPr="009834FE" w:rsidTr="000726D6">
        <w:trPr>
          <w:cantSplit/>
        </w:trPr>
        <w:tc>
          <w:tcPr>
            <w:tcW w:w="770" w:type="dxa"/>
          </w:tcPr>
          <w:p w:rsidR="003D2086" w:rsidRDefault="003D2086" w:rsidP="005332CE">
            <w:pPr>
              <w:rPr>
                <w:noProof w:val="0"/>
              </w:rPr>
            </w:pPr>
            <w:r>
              <w:rPr>
                <w:noProof w:val="0"/>
              </w:rPr>
              <w:t xml:space="preserve">19 – 20 </w:t>
            </w:r>
          </w:p>
        </w:tc>
        <w:tc>
          <w:tcPr>
            <w:tcW w:w="9460" w:type="dxa"/>
          </w:tcPr>
          <w:p w:rsidR="003D2086" w:rsidRPr="003D2086" w:rsidRDefault="003D2086" w:rsidP="005332CE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[Canter Twice (1-3x2)]  </w:t>
            </w:r>
            <w:r w:rsidR="00FC2F0E">
              <w:rPr>
                <w:noProof w:val="0"/>
              </w:rPr>
              <w:t>Side L, (draw), c</w:t>
            </w:r>
            <w:r w:rsidRPr="009834FE">
              <w:rPr>
                <w:noProof w:val="0"/>
              </w:rPr>
              <w:t>lose R;</w:t>
            </w:r>
            <w:r>
              <w:rPr>
                <w:noProof w:val="0"/>
              </w:rPr>
              <w:t xml:space="preserve">  </w:t>
            </w:r>
            <w:r w:rsidR="00FC2F0E">
              <w:rPr>
                <w:noProof w:val="0"/>
              </w:rPr>
              <w:t>Side L, (draw), c</w:t>
            </w:r>
            <w:r w:rsidRPr="009834FE">
              <w:rPr>
                <w:noProof w:val="0"/>
              </w:rPr>
              <w:t>lose R;</w:t>
            </w:r>
          </w:p>
        </w:tc>
      </w:tr>
      <w:tr w:rsidR="005332CE" w:rsidRPr="009834FE" w:rsidTr="000726D6">
        <w:trPr>
          <w:cantSplit/>
        </w:trPr>
        <w:tc>
          <w:tcPr>
            <w:tcW w:w="770" w:type="dxa"/>
          </w:tcPr>
          <w:p w:rsidR="005332CE" w:rsidRPr="009834FE" w:rsidRDefault="005332CE" w:rsidP="005332CE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5332CE" w:rsidRPr="009834FE" w:rsidRDefault="005332CE" w:rsidP="005332CE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FC2F0E" w:rsidRPr="009834FE" w:rsidTr="007E1DB0">
        <w:trPr>
          <w:cantSplit/>
        </w:trPr>
        <w:tc>
          <w:tcPr>
            <w:tcW w:w="10230" w:type="dxa"/>
            <w:gridSpan w:val="2"/>
          </w:tcPr>
          <w:p w:rsidR="00FC2F0E" w:rsidRPr="009834FE" w:rsidRDefault="00FC2F0E" w:rsidP="005332CE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Part A (modified as described below)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5332CE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FC2F0E" w:rsidRPr="009834FE" w:rsidRDefault="00FC2F0E" w:rsidP="005332CE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FC2F0E" w:rsidRPr="009834FE" w:rsidRDefault="00FC2F0E" w:rsidP="00FC2F0E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 w:rsidRPr="009834FE">
              <w:rPr>
                <w:b/>
                <w:bCs/>
                <w:noProof w:val="0"/>
                <w:sz w:val="28"/>
                <w:szCs w:val="28"/>
                <w:u w:val="single"/>
              </w:rPr>
              <w:t xml:space="preserve">Part </w:t>
            </w:r>
            <w:r>
              <w:rPr>
                <w:b/>
                <w:bCs/>
                <w:noProof w:val="0"/>
                <w:sz w:val="28"/>
                <w:szCs w:val="28"/>
                <w:u w:val="single"/>
              </w:rPr>
              <w:t>A (Modified)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16 </w:t>
            </w:r>
            <w:r w:rsidRPr="009834FE">
              <w:rPr>
                <w:b/>
                <w:noProof w:val="0"/>
                <w:u w:val="single"/>
              </w:rPr>
              <w:t xml:space="preserve"> </w:t>
            </w:r>
          </w:p>
        </w:tc>
        <w:tc>
          <w:tcPr>
            <w:tcW w:w="9460" w:type="dxa"/>
          </w:tcPr>
          <w:p w:rsidR="00FC2F0E" w:rsidRPr="009834FE" w:rsidRDefault="00FC2F0E" w:rsidP="00FC2F0E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Man Canter (Woman Turn Right in 3 to Shadow);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  <w:r>
              <w:rPr>
                <w:noProof w:val="0"/>
              </w:rPr>
              <w:t>16</w:t>
            </w:r>
          </w:p>
        </w:tc>
        <w:tc>
          <w:tcPr>
            <w:tcW w:w="9460" w:type="dxa"/>
          </w:tcPr>
          <w:p w:rsidR="00FC2F0E" w:rsidRDefault="00FC2F0E" w:rsidP="00FC2F0E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[Man Canter (Woman Turn Right in 3 to Shadow) (1-2)]  </w:t>
            </w:r>
            <w:r>
              <w:rPr>
                <w:noProof w:val="0"/>
              </w:rPr>
              <w:t>Side L, (draw), c</w:t>
            </w:r>
            <w:r w:rsidRPr="009834FE">
              <w:rPr>
                <w:noProof w:val="0"/>
              </w:rPr>
              <w:t>lose R;</w:t>
            </w:r>
          </w:p>
          <w:p w:rsidR="00FC2F0E" w:rsidRPr="00FC2F0E" w:rsidRDefault="00FC2F0E" w:rsidP="00FC2F0E">
            <w:pPr>
              <w:tabs>
                <w:tab w:val="left" w:pos="2400"/>
              </w:tabs>
              <w:rPr>
                <w:b/>
                <w:i/>
                <w:noProof w:val="0"/>
              </w:rPr>
            </w:pPr>
            <w:r>
              <w:rPr>
                <w:i/>
                <w:noProof w:val="0"/>
              </w:rPr>
              <w:t>[W: (123) Turning RF forward R toward LOD, continue RF turn side L</w:t>
            </w:r>
            <w:r w:rsidR="00215DFB">
              <w:rPr>
                <w:i/>
                <w:noProof w:val="0"/>
              </w:rPr>
              <w:t xml:space="preserve"> small step</w:t>
            </w:r>
            <w:r>
              <w:rPr>
                <w:i/>
                <w:noProof w:val="0"/>
              </w:rPr>
              <w:t xml:space="preserve"> to face WALL, close R end in Shadow WALL;]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FC2F0E" w:rsidRPr="009834FE" w:rsidRDefault="00FC2F0E" w:rsidP="00FC2F0E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  <w:r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FC2F0E" w:rsidRPr="009834FE" w:rsidRDefault="00FC2F0E" w:rsidP="00FC2F0E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 w:rsidRPr="009834FE">
              <w:rPr>
                <w:b/>
                <w:bCs/>
                <w:noProof w:val="0"/>
                <w:sz w:val="28"/>
                <w:szCs w:val="28"/>
                <w:u w:val="single"/>
              </w:rPr>
              <w:t>Part D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 xml:space="preserve">1 – 12 </w:t>
            </w:r>
            <w:r w:rsidRPr="009834FE">
              <w:rPr>
                <w:b/>
                <w:noProof w:val="0"/>
                <w:u w:val="single"/>
              </w:rPr>
              <w:t xml:space="preserve"> </w:t>
            </w:r>
          </w:p>
        </w:tc>
        <w:tc>
          <w:tcPr>
            <w:tcW w:w="9460" w:type="dxa"/>
          </w:tcPr>
          <w:p w:rsidR="00FC2F0E" w:rsidRPr="009834FE" w:rsidRDefault="00FC2F0E" w:rsidP="00FC2F0E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Shadow Vine 3;  Thru, Face, Close;  Solo Roll 3;  Thru, Face, Close;  Shadow Vine 3;  Thru, Face, Close;  Solo Roll 3; Thru, Face, Close;  Shadow Vine 3;  Thru, Face, Close (Woman in 2 to Face);  Away, Swing;  Pickup</w:t>
            </w:r>
            <w:r w:rsidR="00FD51E4">
              <w:rPr>
                <w:b/>
                <w:noProof w:val="0"/>
                <w:u w:val="single"/>
              </w:rPr>
              <w:t xml:space="preserve"> (Lady Rolls)</w:t>
            </w:r>
            <w:r>
              <w:rPr>
                <w:b/>
                <w:noProof w:val="0"/>
                <w:u w:val="single"/>
              </w:rPr>
              <w:t>;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  <w:r w:rsidRPr="009834FE">
              <w:rPr>
                <w:noProof w:val="0"/>
              </w:rPr>
              <w:t>1</w:t>
            </w:r>
          </w:p>
        </w:tc>
        <w:tc>
          <w:tcPr>
            <w:tcW w:w="9460" w:type="dxa"/>
          </w:tcPr>
          <w:p w:rsidR="00FC2F0E" w:rsidRPr="007B41FF" w:rsidRDefault="00FC2F0E" w:rsidP="00FC2F0E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>
              <w:rPr>
                <w:b/>
                <w:noProof w:val="0"/>
              </w:rPr>
              <w:t xml:space="preserve">Shadow Vine 3 (123)]  </w:t>
            </w:r>
            <w:r>
              <w:rPr>
                <w:noProof w:val="0"/>
              </w:rPr>
              <w:t>Side L, XRib, side R;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9460" w:type="dxa"/>
          </w:tcPr>
          <w:p w:rsidR="00FC2F0E" w:rsidRPr="007B41FF" w:rsidRDefault="00FC2F0E" w:rsidP="00FC2F0E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[Thru, Face, Close (123)]  </w:t>
            </w:r>
            <w:r>
              <w:rPr>
                <w:noProof w:val="0"/>
              </w:rPr>
              <w:t>Thru R, side L, close R end in Shadow WALL;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  <w:r>
              <w:rPr>
                <w:noProof w:val="0"/>
              </w:rPr>
              <w:t>3</w:t>
            </w:r>
            <w:r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FC2F0E" w:rsidRPr="009834FE" w:rsidRDefault="00FC2F0E" w:rsidP="00FC2F0E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>
              <w:rPr>
                <w:b/>
                <w:noProof w:val="0"/>
              </w:rPr>
              <w:t xml:space="preserve">Solo Roll 3 (123)]  </w:t>
            </w:r>
            <w:r>
              <w:rPr>
                <w:noProof w:val="0"/>
              </w:rPr>
              <w:t>Turning LF one full turn and moving LOD L, R, L;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9460" w:type="dxa"/>
          </w:tcPr>
          <w:p w:rsidR="00FC2F0E" w:rsidRPr="009834FE" w:rsidRDefault="00FC2F0E" w:rsidP="00FC2F0E">
            <w:pPr>
              <w:tabs>
                <w:tab w:val="left" w:pos="2400"/>
              </w:tabs>
              <w:rPr>
                <w:b/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>
              <w:rPr>
                <w:b/>
                <w:noProof w:val="0"/>
              </w:rPr>
              <w:t xml:space="preserve">Thru, Face, Close (123)]  </w:t>
            </w:r>
            <w:r>
              <w:rPr>
                <w:noProof w:val="0"/>
              </w:rPr>
              <w:t>Thru R, side L, close R end in Shadow WALL;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  <w:r>
              <w:rPr>
                <w:noProof w:val="0"/>
              </w:rPr>
              <w:t>5 – 8</w:t>
            </w:r>
          </w:p>
        </w:tc>
        <w:tc>
          <w:tcPr>
            <w:tcW w:w="9460" w:type="dxa"/>
          </w:tcPr>
          <w:p w:rsidR="00FC2F0E" w:rsidRPr="004B48D4" w:rsidRDefault="00FC2F0E" w:rsidP="00FC2F0E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the action from measures 1 – 4 of Part D.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  <w:r>
              <w:rPr>
                <w:noProof w:val="0"/>
              </w:rPr>
              <w:t>9</w:t>
            </w:r>
          </w:p>
        </w:tc>
        <w:tc>
          <w:tcPr>
            <w:tcW w:w="9460" w:type="dxa"/>
          </w:tcPr>
          <w:p w:rsidR="00FC2F0E" w:rsidRPr="009834FE" w:rsidRDefault="00FC2F0E" w:rsidP="00FC2F0E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>Repeat the action from measure 1 of Part D.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  <w:r>
              <w:rPr>
                <w:noProof w:val="0"/>
              </w:rPr>
              <w:t>10</w:t>
            </w:r>
            <w:r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FC2F0E" w:rsidRDefault="00FC2F0E" w:rsidP="00FC2F0E">
            <w:pPr>
              <w:tabs>
                <w:tab w:val="left" w:pos="2400"/>
              </w:tabs>
              <w:rPr>
                <w:noProof w:val="0"/>
              </w:rPr>
            </w:pPr>
            <w:r w:rsidRPr="009834FE">
              <w:rPr>
                <w:b/>
                <w:noProof w:val="0"/>
              </w:rPr>
              <w:t>[</w:t>
            </w:r>
            <w:r>
              <w:rPr>
                <w:b/>
                <w:noProof w:val="0"/>
              </w:rPr>
              <w:t xml:space="preserve">Thru, Face Close (Woman in 2 to Face) (123)]  </w:t>
            </w:r>
            <w:r>
              <w:rPr>
                <w:noProof w:val="0"/>
              </w:rPr>
              <w:t>Thru R, side L, close R in OP-FCG WALL;</w:t>
            </w:r>
          </w:p>
          <w:p w:rsidR="00FC2F0E" w:rsidRPr="007B41FF" w:rsidRDefault="00FC2F0E" w:rsidP="00FC2F0E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i/>
                <w:noProof w:val="0"/>
              </w:rPr>
              <w:t>[W: Forward and across R commence RF spin, continue to spin RF on ball of R to face COH, close L;]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Default="00FC2F0E" w:rsidP="00FC2F0E">
            <w:pPr>
              <w:rPr>
                <w:noProof w:val="0"/>
              </w:rPr>
            </w:pPr>
            <w:r>
              <w:rPr>
                <w:noProof w:val="0"/>
              </w:rPr>
              <w:t xml:space="preserve">11 – 12 </w:t>
            </w:r>
          </w:p>
        </w:tc>
        <w:tc>
          <w:tcPr>
            <w:tcW w:w="9460" w:type="dxa"/>
          </w:tcPr>
          <w:p w:rsidR="00FC2F0E" w:rsidRPr="007B41FF" w:rsidRDefault="00FD51E4" w:rsidP="00FC2F0E">
            <w:pPr>
              <w:tabs>
                <w:tab w:val="left" w:pos="2400"/>
              </w:tabs>
              <w:rPr>
                <w:i/>
                <w:noProof w:val="0"/>
              </w:rPr>
            </w:pPr>
            <w:r>
              <w:rPr>
                <w:b/>
                <w:noProof w:val="0"/>
              </w:rPr>
              <w:t>Repeat measures 1 and 2 of the Bridge.</w:t>
            </w:r>
          </w:p>
        </w:tc>
      </w:tr>
      <w:tr w:rsidR="00FC2F0E" w:rsidRPr="009834FE" w:rsidTr="000726D6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FC2F0E" w:rsidRPr="009834FE" w:rsidRDefault="00FC2F0E" w:rsidP="00FC2F0E">
            <w:pPr>
              <w:tabs>
                <w:tab w:val="left" w:pos="2400"/>
              </w:tabs>
              <w:rPr>
                <w:b/>
                <w:noProof w:val="0"/>
              </w:rPr>
            </w:pPr>
          </w:p>
        </w:tc>
      </w:tr>
      <w:tr w:rsidR="00FC2F0E" w:rsidRPr="009834FE" w:rsidTr="001E37D0">
        <w:trPr>
          <w:cantSplit/>
        </w:trPr>
        <w:tc>
          <w:tcPr>
            <w:tcW w:w="10230" w:type="dxa"/>
            <w:gridSpan w:val="2"/>
          </w:tcPr>
          <w:p w:rsidR="00FC2F0E" w:rsidRPr="009834FE" w:rsidRDefault="00215DFB" w:rsidP="00FC2F0E">
            <w:pPr>
              <w:tabs>
                <w:tab w:val="left" w:pos="2400"/>
              </w:tabs>
              <w:rPr>
                <w:b/>
                <w:noProof w:val="0"/>
              </w:rPr>
            </w:pPr>
            <w:r>
              <w:rPr>
                <w:b/>
                <w:noProof w:val="0"/>
              </w:rPr>
              <w:t>Repeat Part C (1 – 19</w:t>
            </w:r>
            <w:r w:rsidR="00FD51E4">
              <w:rPr>
                <w:b/>
                <w:noProof w:val="0"/>
              </w:rPr>
              <w:t>)</w:t>
            </w:r>
          </w:p>
        </w:tc>
      </w:tr>
      <w:tr w:rsidR="00FC2F0E" w:rsidRPr="009834FE" w:rsidTr="00A30DBA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rPr>
                <w:noProof w:val="0"/>
              </w:rPr>
            </w:pPr>
          </w:p>
        </w:tc>
        <w:tc>
          <w:tcPr>
            <w:tcW w:w="9460" w:type="dxa"/>
          </w:tcPr>
          <w:p w:rsidR="00FC2F0E" w:rsidRPr="009834FE" w:rsidRDefault="00FC2F0E" w:rsidP="00FC2F0E">
            <w:pPr>
              <w:tabs>
                <w:tab w:val="left" w:pos="2400"/>
              </w:tabs>
              <w:spacing w:before="120" w:after="120"/>
              <w:jc w:val="center"/>
              <w:rPr>
                <w:noProof w:val="0"/>
              </w:rPr>
            </w:pPr>
            <w:r w:rsidRPr="009834FE">
              <w:rPr>
                <w:b/>
                <w:bCs/>
                <w:noProof w:val="0"/>
                <w:sz w:val="28"/>
                <w:szCs w:val="28"/>
                <w:u w:val="single"/>
              </w:rPr>
              <w:t>Ending</w:t>
            </w:r>
          </w:p>
        </w:tc>
      </w:tr>
      <w:tr w:rsidR="00FC2F0E" w:rsidRPr="009834FE" w:rsidTr="00A30DBA">
        <w:trPr>
          <w:cantSplit/>
        </w:trPr>
        <w:tc>
          <w:tcPr>
            <w:tcW w:w="770" w:type="dxa"/>
          </w:tcPr>
          <w:p w:rsidR="00FC2F0E" w:rsidRPr="009834FE" w:rsidRDefault="00FC2F0E" w:rsidP="00FC2F0E">
            <w:pPr>
              <w:spacing w:before="120" w:after="120"/>
              <w:rPr>
                <w:b/>
                <w:noProof w:val="0"/>
                <w:u w:val="single"/>
              </w:rPr>
            </w:pPr>
            <w:r w:rsidRPr="009834FE">
              <w:rPr>
                <w:b/>
                <w:noProof w:val="0"/>
                <w:u w:val="single"/>
              </w:rPr>
              <w:t xml:space="preserve">1  </w:t>
            </w:r>
          </w:p>
        </w:tc>
        <w:tc>
          <w:tcPr>
            <w:tcW w:w="9460" w:type="dxa"/>
          </w:tcPr>
          <w:p w:rsidR="00FC2F0E" w:rsidRPr="009834FE" w:rsidRDefault="00557A58" w:rsidP="00FC2F0E">
            <w:pPr>
              <w:tabs>
                <w:tab w:val="left" w:pos="3555"/>
              </w:tabs>
              <w:spacing w:before="120" w:after="120"/>
              <w:rPr>
                <w:b/>
                <w:noProof w:val="0"/>
                <w:u w:val="single"/>
              </w:rPr>
            </w:pPr>
            <w:r>
              <w:rPr>
                <w:b/>
                <w:noProof w:val="0"/>
                <w:u w:val="single"/>
              </w:rPr>
              <w:t>Dip.</w:t>
            </w:r>
          </w:p>
        </w:tc>
      </w:tr>
      <w:tr w:rsidR="00FC2F0E" w:rsidRPr="009834FE" w:rsidTr="00A30DBA">
        <w:trPr>
          <w:cantSplit/>
        </w:trPr>
        <w:tc>
          <w:tcPr>
            <w:tcW w:w="770" w:type="dxa"/>
          </w:tcPr>
          <w:p w:rsidR="00FC2F0E" w:rsidRPr="009834FE" w:rsidRDefault="00557A58" w:rsidP="00FC2F0E">
            <w:pPr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FC2F0E" w:rsidRPr="009834FE">
              <w:rPr>
                <w:noProof w:val="0"/>
              </w:rPr>
              <w:t xml:space="preserve"> </w:t>
            </w:r>
          </w:p>
        </w:tc>
        <w:tc>
          <w:tcPr>
            <w:tcW w:w="9460" w:type="dxa"/>
          </w:tcPr>
          <w:p w:rsidR="00FC2F0E" w:rsidRPr="00557A58" w:rsidRDefault="00557A58" w:rsidP="00557A58">
            <w:pPr>
              <w:tabs>
                <w:tab w:val="left" w:pos="2400"/>
              </w:tabs>
              <w:rPr>
                <w:noProof w:val="0"/>
              </w:rPr>
            </w:pPr>
            <w:r>
              <w:rPr>
                <w:b/>
                <w:noProof w:val="0"/>
              </w:rPr>
              <w:t xml:space="preserve">[Dip (1)]  </w:t>
            </w:r>
            <w:r>
              <w:rPr>
                <w:noProof w:val="0"/>
              </w:rPr>
              <w:t>Blending to CP dip back L and hold.</w:t>
            </w:r>
          </w:p>
        </w:tc>
      </w:tr>
    </w:tbl>
    <w:p w:rsidR="00FF20B7" w:rsidRDefault="00FF20B7" w:rsidP="00794089"/>
    <w:p w:rsidR="009834FE" w:rsidRDefault="009834FE" w:rsidP="00794089"/>
    <w:p w:rsidR="00CE079F" w:rsidRPr="003E696D" w:rsidRDefault="00CE079F" w:rsidP="00CE079F">
      <w:pPr>
        <w:pageBreakBefore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WHAT THE WORL</w:t>
      </w:r>
      <w:r w:rsidR="0023793F" w:rsidRPr="003E696D">
        <w:rPr>
          <w:rFonts w:ascii="Arial" w:hAnsi="Arial" w:cs="Arial"/>
          <w:b/>
          <w:sz w:val="24"/>
          <w:szCs w:val="24"/>
          <w:u w:val="single"/>
        </w:rPr>
        <w:t xml:space="preserve">D NEEDS NOW – HALBERT – WALTZ </w:t>
      </w:r>
      <w:r w:rsidRPr="003E696D">
        <w:rPr>
          <w:rFonts w:ascii="Arial" w:hAnsi="Arial" w:cs="Arial"/>
          <w:b/>
          <w:sz w:val="24"/>
          <w:szCs w:val="24"/>
          <w:u w:val="single"/>
        </w:rPr>
        <w:t>I</w:t>
      </w:r>
      <w:r w:rsidR="0023793F" w:rsidRPr="003E696D">
        <w:rPr>
          <w:rFonts w:ascii="Arial" w:hAnsi="Arial" w:cs="Arial"/>
          <w:b/>
          <w:sz w:val="24"/>
          <w:szCs w:val="24"/>
          <w:u w:val="single"/>
        </w:rPr>
        <w:t>V</w:t>
      </w:r>
      <w:r w:rsidRPr="003E696D">
        <w:rPr>
          <w:rFonts w:ascii="Arial" w:hAnsi="Arial" w:cs="Arial"/>
          <w:b/>
          <w:sz w:val="24"/>
          <w:szCs w:val="24"/>
          <w:u w:val="single"/>
        </w:rPr>
        <w:t xml:space="preserve"> – 3:44</w:t>
      </w:r>
    </w:p>
    <w:p w:rsidR="00CE079F" w:rsidRPr="003E696D" w:rsidRDefault="00CE079F" w:rsidP="00CE079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079F" w:rsidRPr="003E696D" w:rsidRDefault="00CE079F" w:rsidP="00CE07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Intro (4 meas)</w:t>
      </w:r>
    </w:p>
    <w:p w:rsidR="00CE079F" w:rsidRPr="003E696D" w:rsidRDefault="00944B56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BFLY</w:t>
      </w:r>
      <w:r w:rsidR="00CE079F" w:rsidRPr="003E696D">
        <w:rPr>
          <w:rFonts w:ascii="Arial" w:hAnsi="Arial" w:cs="Arial"/>
          <w:sz w:val="24"/>
          <w:szCs w:val="24"/>
        </w:rPr>
        <w:t xml:space="preserve"> WALL wait pickup notes</w:t>
      </w:r>
    </w:p>
    <w:p w:rsidR="00CE079F" w:rsidRPr="003E696D" w:rsidRDefault="00CE079F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Away Touch ;  Together Touch ; Hesitation Left and Right ;;</w:t>
      </w:r>
    </w:p>
    <w:p w:rsidR="00CE079F" w:rsidRPr="003E696D" w:rsidRDefault="00CE079F" w:rsidP="00CE07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Part A  (16 meas)</w:t>
      </w:r>
    </w:p>
    <w:p w:rsidR="003E696D" w:rsidRPr="003E696D" w:rsidRDefault="00CE079F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Solo Left Turning Box ;;;; </w:t>
      </w:r>
    </w:p>
    <w:p w:rsidR="003E696D" w:rsidRPr="003E696D" w:rsidRDefault="00CE079F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Vine 3 ; Thru Face Close; Solo Roll 3 ; Pic</w:t>
      </w:r>
      <w:r w:rsidR="003E696D" w:rsidRPr="003E696D">
        <w:rPr>
          <w:rFonts w:ascii="Arial" w:hAnsi="Arial" w:cs="Arial"/>
          <w:sz w:val="24"/>
          <w:szCs w:val="24"/>
        </w:rPr>
        <w:t xml:space="preserve">kup (DLC) ;  </w:t>
      </w:r>
    </w:p>
    <w:p w:rsidR="00CE079F" w:rsidRPr="003E696D" w:rsidRDefault="003E696D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Viennese Turns 2x</w:t>
      </w:r>
      <w:r w:rsidR="00CE079F" w:rsidRPr="003E696D">
        <w:rPr>
          <w:rFonts w:ascii="Arial" w:hAnsi="Arial" w:cs="Arial"/>
          <w:sz w:val="24"/>
          <w:szCs w:val="24"/>
        </w:rPr>
        <w:t xml:space="preserve"> to </w:t>
      </w:r>
      <w:r w:rsidRPr="003E696D">
        <w:rPr>
          <w:rFonts w:ascii="Arial" w:hAnsi="Arial" w:cs="Arial"/>
          <w:sz w:val="24"/>
          <w:szCs w:val="24"/>
        </w:rPr>
        <w:t>BFLY ;</w:t>
      </w:r>
      <w:r w:rsidR="00CE079F" w:rsidRPr="003E696D">
        <w:rPr>
          <w:rFonts w:ascii="Arial" w:hAnsi="Arial" w:cs="Arial"/>
          <w:sz w:val="24"/>
          <w:szCs w:val="24"/>
        </w:rPr>
        <w:t>;;;</w:t>
      </w:r>
    </w:p>
    <w:p w:rsidR="00CE079F" w:rsidRPr="003E696D" w:rsidRDefault="00CE079F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Balance </w:t>
      </w:r>
      <w:r w:rsidR="003E696D" w:rsidRPr="003E696D">
        <w:rPr>
          <w:rFonts w:ascii="Arial" w:hAnsi="Arial" w:cs="Arial"/>
          <w:sz w:val="24"/>
          <w:szCs w:val="24"/>
        </w:rPr>
        <w:t>L &amp;</w:t>
      </w:r>
      <w:r w:rsidRPr="003E696D">
        <w:rPr>
          <w:rFonts w:ascii="Arial" w:hAnsi="Arial" w:cs="Arial"/>
          <w:sz w:val="24"/>
          <w:szCs w:val="24"/>
        </w:rPr>
        <w:t xml:space="preserve"> </w:t>
      </w:r>
      <w:r w:rsidR="003E696D" w:rsidRPr="003E696D">
        <w:rPr>
          <w:rFonts w:ascii="Arial" w:hAnsi="Arial" w:cs="Arial"/>
          <w:sz w:val="24"/>
          <w:szCs w:val="24"/>
        </w:rPr>
        <w:t>R</w:t>
      </w:r>
      <w:r w:rsidRPr="003E696D">
        <w:rPr>
          <w:rFonts w:ascii="Arial" w:hAnsi="Arial" w:cs="Arial"/>
          <w:sz w:val="24"/>
          <w:szCs w:val="24"/>
        </w:rPr>
        <w:t xml:space="preserve"> ;; Canter Twice ;;</w:t>
      </w:r>
    </w:p>
    <w:p w:rsidR="00CE079F" w:rsidRPr="003E696D" w:rsidRDefault="003E696D" w:rsidP="00CE07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Part B  (15</w:t>
      </w:r>
      <w:r w:rsidR="00CE079F" w:rsidRPr="003E696D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CE079F" w:rsidRPr="003E696D" w:rsidRDefault="00CE079F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Away Swing ; Spin Maneuver ; Spin Turn ; Box Finish</w:t>
      </w:r>
      <w:r w:rsidR="00424F3A" w:rsidRPr="003E696D">
        <w:rPr>
          <w:rFonts w:ascii="Arial" w:hAnsi="Arial" w:cs="Arial"/>
          <w:sz w:val="24"/>
          <w:szCs w:val="24"/>
        </w:rPr>
        <w:t xml:space="preserve"> </w:t>
      </w:r>
      <w:r w:rsidR="003E696D" w:rsidRPr="003E696D">
        <w:rPr>
          <w:rFonts w:ascii="Arial" w:hAnsi="Arial" w:cs="Arial"/>
          <w:sz w:val="24"/>
          <w:szCs w:val="24"/>
        </w:rPr>
        <w:t>SCAR</w:t>
      </w:r>
      <w:r w:rsidRPr="003E696D">
        <w:rPr>
          <w:rFonts w:ascii="Arial" w:hAnsi="Arial" w:cs="Arial"/>
          <w:sz w:val="24"/>
          <w:szCs w:val="24"/>
        </w:rPr>
        <w:t xml:space="preserve"> (</w:t>
      </w:r>
      <w:r w:rsidR="00317E43" w:rsidRPr="003E696D">
        <w:rPr>
          <w:rFonts w:ascii="Arial" w:hAnsi="Arial" w:cs="Arial"/>
          <w:sz w:val="24"/>
          <w:szCs w:val="24"/>
        </w:rPr>
        <w:t>DLW</w:t>
      </w:r>
      <w:r w:rsidRPr="003E696D">
        <w:rPr>
          <w:rFonts w:ascii="Arial" w:hAnsi="Arial" w:cs="Arial"/>
          <w:sz w:val="24"/>
          <w:szCs w:val="24"/>
        </w:rPr>
        <w:t xml:space="preserve">) ; </w:t>
      </w:r>
    </w:p>
    <w:p w:rsidR="004817B9" w:rsidRPr="003E696D" w:rsidRDefault="00CE079F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Progressive Twinkles Twice Face WALL ;; </w:t>
      </w:r>
      <w:r w:rsidR="004817B9" w:rsidRPr="003E696D">
        <w:rPr>
          <w:rFonts w:ascii="Arial" w:hAnsi="Arial" w:cs="Arial"/>
          <w:sz w:val="24"/>
          <w:szCs w:val="24"/>
        </w:rPr>
        <w:t xml:space="preserve"> Twirl Vine 3 ; Thru Face Close;</w:t>
      </w:r>
    </w:p>
    <w:p w:rsidR="004817B9" w:rsidRPr="003E696D" w:rsidRDefault="00CE079F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Lace Across and Back ;;</w:t>
      </w:r>
      <w:r w:rsidR="004817B9" w:rsidRPr="003E696D">
        <w:rPr>
          <w:rFonts w:ascii="Arial" w:hAnsi="Arial" w:cs="Arial"/>
          <w:sz w:val="24"/>
          <w:szCs w:val="24"/>
        </w:rPr>
        <w:t xml:space="preserve"> </w:t>
      </w:r>
      <w:r w:rsidRPr="003E696D">
        <w:rPr>
          <w:rFonts w:ascii="Arial" w:hAnsi="Arial" w:cs="Arial"/>
          <w:sz w:val="24"/>
          <w:szCs w:val="24"/>
        </w:rPr>
        <w:t xml:space="preserve">Canter Apart Twice ;; </w:t>
      </w:r>
    </w:p>
    <w:p w:rsidR="00CE079F" w:rsidRPr="003E696D" w:rsidRDefault="00CE079F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Spot Turn to Face ;  Syncopated Bolero Wheel ;</w:t>
      </w:r>
      <w:r w:rsidR="004817B9" w:rsidRPr="003E696D">
        <w:rPr>
          <w:rFonts w:ascii="Arial" w:hAnsi="Arial" w:cs="Arial"/>
          <w:sz w:val="24"/>
          <w:szCs w:val="24"/>
        </w:rPr>
        <w:t xml:space="preserve"> </w:t>
      </w:r>
      <w:r w:rsidRPr="003E696D">
        <w:rPr>
          <w:rFonts w:ascii="Arial" w:hAnsi="Arial" w:cs="Arial"/>
          <w:sz w:val="24"/>
          <w:szCs w:val="24"/>
        </w:rPr>
        <w:t>Wheel to Face no hands ;</w:t>
      </w:r>
    </w:p>
    <w:p w:rsidR="00CE079F" w:rsidRPr="003E696D" w:rsidRDefault="00CE079F" w:rsidP="00CE07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Part A  (16 meas)</w:t>
      </w:r>
    </w:p>
    <w:p w:rsidR="003E696D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Solo Left Turning Box ;;;; </w:t>
      </w:r>
    </w:p>
    <w:p w:rsidR="003E696D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Vine 3 ; Thru Face Close; Solo Roll 3 ; Pickup (DLC) ;  </w:t>
      </w:r>
    </w:p>
    <w:p w:rsidR="003E696D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Viennese Turns 2x to BFLY ;;;;</w:t>
      </w:r>
    </w:p>
    <w:p w:rsidR="00CE079F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Balance L &amp; R ;; Canter Twice ;;</w:t>
      </w:r>
    </w:p>
    <w:p w:rsidR="00CE079F" w:rsidRPr="003E696D" w:rsidRDefault="003E696D" w:rsidP="00CE07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Part B  (15</w:t>
      </w:r>
      <w:r w:rsidR="00CE079F" w:rsidRPr="003E696D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4817B9" w:rsidRPr="003E696D" w:rsidRDefault="004817B9" w:rsidP="004817B9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Away Swing ; Spin Maneuver ; Spin Turn ; Box Finish</w:t>
      </w:r>
      <w:r w:rsidR="00424F3A" w:rsidRPr="003E696D">
        <w:rPr>
          <w:rFonts w:ascii="Arial" w:hAnsi="Arial" w:cs="Arial"/>
          <w:sz w:val="24"/>
          <w:szCs w:val="24"/>
        </w:rPr>
        <w:t xml:space="preserve"> </w:t>
      </w:r>
      <w:r w:rsidR="003E696D" w:rsidRPr="003E696D">
        <w:rPr>
          <w:rFonts w:ascii="Arial" w:hAnsi="Arial" w:cs="Arial"/>
          <w:sz w:val="24"/>
          <w:szCs w:val="24"/>
        </w:rPr>
        <w:t>SCAR</w:t>
      </w:r>
      <w:r w:rsidRPr="003E696D">
        <w:rPr>
          <w:rFonts w:ascii="Arial" w:hAnsi="Arial" w:cs="Arial"/>
          <w:sz w:val="24"/>
          <w:szCs w:val="24"/>
        </w:rPr>
        <w:t xml:space="preserve"> (</w:t>
      </w:r>
      <w:r w:rsidR="00317E43" w:rsidRPr="003E696D">
        <w:rPr>
          <w:rFonts w:ascii="Arial" w:hAnsi="Arial" w:cs="Arial"/>
          <w:sz w:val="24"/>
          <w:szCs w:val="24"/>
        </w:rPr>
        <w:t>DLW</w:t>
      </w:r>
      <w:r w:rsidRPr="003E696D">
        <w:rPr>
          <w:rFonts w:ascii="Arial" w:hAnsi="Arial" w:cs="Arial"/>
          <w:sz w:val="24"/>
          <w:szCs w:val="24"/>
        </w:rPr>
        <w:t xml:space="preserve">) ; </w:t>
      </w:r>
    </w:p>
    <w:p w:rsidR="004817B9" w:rsidRPr="003E696D" w:rsidRDefault="004817B9" w:rsidP="004817B9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Progressive Twinkles Twice Face WALL ;;  Twirl Vine 3 ; Thru Face Close;</w:t>
      </w:r>
    </w:p>
    <w:p w:rsidR="004817B9" w:rsidRPr="003E696D" w:rsidRDefault="004817B9" w:rsidP="004817B9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Lace Across and Back ;; Canter Apart Twice ;; </w:t>
      </w:r>
    </w:p>
    <w:p w:rsidR="00CE079F" w:rsidRPr="003E696D" w:rsidRDefault="004817B9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Spot Turn to Face ;  Syncopated Bolero Wheel ; Wheel to Face no hands ;</w:t>
      </w:r>
    </w:p>
    <w:p w:rsidR="00CE079F" w:rsidRPr="003E696D" w:rsidRDefault="00CE079F" w:rsidP="00CE07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Bridge  (2 meas)</w:t>
      </w:r>
    </w:p>
    <w:p w:rsidR="00CE079F" w:rsidRPr="003E696D" w:rsidRDefault="00CE079F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Away Swing ;  Pickup (Lady Rolls) ;</w:t>
      </w:r>
    </w:p>
    <w:p w:rsidR="00CE079F" w:rsidRPr="003E696D" w:rsidRDefault="00CE079F" w:rsidP="00CE07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Part C  (20 meas)</w:t>
      </w:r>
    </w:p>
    <w:p w:rsidR="003E696D" w:rsidRPr="003E696D" w:rsidRDefault="00CE079F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Diamond Turn ;;;;  </w:t>
      </w:r>
    </w:p>
    <w:p w:rsidR="003E696D" w:rsidRPr="003E696D" w:rsidRDefault="00CE079F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Telemark to SCP ;  Thru Chasse </w:t>
      </w:r>
      <w:r w:rsidR="003E696D" w:rsidRPr="003E696D">
        <w:rPr>
          <w:rFonts w:ascii="Arial" w:hAnsi="Arial" w:cs="Arial"/>
          <w:sz w:val="24"/>
          <w:szCs w:val="24"/>
        </w:rPr>
        <w:t>to BJO</w:t>
      </w:r>
      <w:r w:rsidRPr="003E696D">
        <w:rPr>
          <w:rFonts w:ascii="Arial" w:hAnsi="Arial" w:cs="Arial"/>
          <w:sz w:val="24"/>
          <w:szCs w:val="24"/>
        </w:rPr>
        <w:t xml:space="preserve"> ; Maneuver ;</w:t>
      </w:r>
      <w:r w:rsidR="003E696D" w:rsidRPr="003E696D">
        <w:rPr>
          <w:rFonts w:ascii="Arial" w:hAnsi="Arial" w:cs="Arial"/>
          <w:sz w:val="24"/>
          <w:szCs w:val="24"/>
        </w:rPr>
        <w:t xml:space="preserve"> Back B</w:t>
      </w:r>
      <w:r w:rsidRPr="003E696D">
        <w:rPr>
          <w:rFonts w:ascii="Arial" w:hAnsi="Arial" w:cs="Arial"/>
          <w:sz w:val="24"/>
          <w:szCs w:val="24"/>
        </w:rPr>
        <w:t>k / Lk Back ;</w:t>
      </w:r>
    </w:p>
    <w:p w:rsidR="00CE079F" w:rsidRPr="003E696D" w:rsidRDefault="00CE079F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Impetus SCP ; Thru Hover LOP ; Thru Twinkle Butterfly ; Chair </w:t>
      </w:r>
      <w:r w:rsidR="003E696D" w:rsidRPr="003E696D">
        <w:rPr>
          <w:rFonts w:ascii="Arial" w:hAnsi="Arial" w:cs="Arial"/>
          <w:sz w:val="24"/>
          <w:szCs w:val="24"/>
        </w:rPr>
        <w:t>&amp;</w:t>
      </w:r>
      <w:r w:rsidRPr="003E696D">
        <w:rPr>
          <w:rFonts w:ascii="Arial" w:hAnsi="Arial" w:cs="Arial"/>
          <w:sz w:val="24"/>
          <w:szCs w:val="24"/>
        </w:rPr>
        <w:t xml:space="preserve"> Slip (</w:t>
      </w:r>
      <w:r w:rsidR="003E696D" w:rsidRPr="003E696D">
        <w:rPr>
          <w:rFonts w:ascii="Arial" w:hAnsi="Arial" w:cs="Arial"/>
          <w:sz w:val="24"/>
          <w:szCs w:val="24"/>
        </w:rPr>
        <w:t>DLC);</w:t>
      </w:r>
    </w:p>
    <w:p w:rsidR="00CE079F" w:rsidRPr="003E696D" w:rsidRDefault="003E696D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2</w:t>
      </w:r>
      <w:r w:rsidR="00CE079F" w:rsidRPr="003E696D">
        <w:rPr>
          <w:rFonts w:ascii="Arial" w:hAnsi="Arial" w:cs="Arial"/>
          <w:sz w:val="24"/>
          <w:szCs w:val="24"/>
        </w:rPr>
        <w:t xml:space="preserve"> Left Turns </w:t>
      </w:r>
      <w:r w:rsidRPr="003E696D">
        <w:rPr>
          <w:rFonts w:ascii="Arial" w:hAnsi="Arial" w:cs="Arial"/>
          <w:sz w:val="24"/>
          <w:szCs w:val="24"/>
        </w:rPr>
        <w:t>BFLY</w:t>
      </w:r>
      <w:r w:rsidR="00CE079F" w:rsidRPr="003E696D">
        <w:rPr>
          <w:rFonts w:ascii="Arial" w:hAnsi="Arial" w:cs="Arial"/>
          <w:sz w:val="24"/>
          <w:szCs w:val="24"/>
        </w:rPr>
        <w:t xml:space="preserve"> ;; Waltz Away </w:t>
      </w:r>
      <w:r w:rsidRPr="003E696D">
        <w:rPr>
          <w:rFonts w:ascii="Arial" w:hAnsi="Arial" w:cs="Arial"/>
          <w:sz w:val="24"/>
          <w:szCs w:val="24"/>
        </w:rPr>
        <w:t>&amp;</w:t>
      </w:r>
      <w:r w:rsidR="00CE079F" w:rsidRPr="003E696D">
        <w:rPr>
          <w:rFonts w:ascii="Arial" w:hAnsi="Arial" w:cs="Arial"/>
          <w:sz w:val="24"/>
          <w:szCs w:val="24"/>
        </w:rPr>
        <w:t xml:space="preserve"> T</w:t>
      </w:r>
      <w:r w:rsidRPr="003E696D">
        <w:rPr>
          <w:rFonts w:ascii="Arial" w:hAnsi="Arial" w:cs="Arial"/>
          <w:sz w:val="24"/>
          <w:szCs w:val="24"/>
        </w:rPr>
        <w:t>og</w:t>
      </w:r>
      <w:r w:rsidR="00CE079F" w:rsidRPr="003E696D">
        <w:rPr>
          <w:rFonts w:ascii="Arial" w:hAnsi="Arial" w:cs="Arial"/>
          <w:sz w:val="24"/>
          <w:szCs w:val="24"/>
        </w:rPr>
        <w:t xml:space="preserve"> ;;</w:t>
      </w:r>
    </w:p>
    <w:p w:rsidR="00CE079F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Solo Turn</w:t>
      </w:r>
      <w:r w:rsidR="00CE079F" w:rsidRPr="003E696D">
        <w:rPr>
          <w:rFonts w:ascii="Arial" w:hAnsi="Arial" w:cs="Arial"/>
          <w:sz w:val="24"/>
          <w:szCs w:val="24"/>
        </w:rPr>
        <w:t xml:space="preserve"> 6 ;; Canter Twice (no hands) ;;</w:t>
      </w:r>
    </w:p>
    <w:p w:rsidR="00CE079F" w:rsidRPr="003E696D" w:rsidRDefault="00CE079F" w:rsidP="00CE07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Part A (mod)  (16 meas)</w:t>
      </w:r>
    </w:p>
    <w:p w:rsidR="003E696D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Solo Left Turning Box ;;;; </w:t>
      </w:r>
    </w:p>
    <w:p w:rsidR="003E696D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Vine 3 ; Thru Face Close; Solo Roll 3 ; Pickup (DLC) ;  </w:t>
      </w:r>
    </w:p>
    <w:p w:rsidR="003E696D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Viennese Turns 2x to BFLY ;;;;</w:t>
      </w:r>
    </w:p>
    <w:p w:rsidR="00CE079F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Balance L &amp; R ;; Canter ;</w:t>
      </w:r>
      <w:r w:rsidR="00CE079F" w:rsidRPr="003E696D">
        <w:rPr>
          <w:rFonts w:ascii="Arial" w:hAnsi="Arial" w:cs="Arial"/>
          <w:sz w:val="24"/>
          <w:szCs w:val="24"/>
        </w:rPr>
        <w:t xml:space="preserve"> Canter </w:t>
      </w:r>
      <w:r w:rsidRPr="003E696D">
        <w:rPr>
          <w:rFonts w:ascii="Arial" w:hAnsi="Arial" w:cs="Arial"/>
          <w:sz w:val="24"/>
          <w:szCs w:val="24"/>
        </w:rPr>
        <w:t>W</w:t>
      </w:r>
      <w:r w:rsidR="00CE079F" w:rsidRPr="003E696D">
        <w:rPr>
          <w:rFonts w:ascii="Arial" w:hAnsi="Arial" w:cs="Arial"/>
          <w:sz w:val="24"/>
          <w:szCs w:val="24"/>
        </w:rPr>
        <w:t xml:space="preserve"> Turn </w:t>
      </w:r>
      <w:r w:rsidRPr="003E696D">
        <w:rPr>
          <w:rFonts w:ascii="Arial" w:hAnsi="Arial" w:cs="Arial"/>
          <w:sz w:val="24"/>
          <w:szCs w:val="24"/>
        </w:rPr>
        <w:t>RF</w:t>
      </w:r>
      <w:r w:rsidR="00CE079F" w:rsidRPr="003E696D">
        <w:rPr>
          <w:rFonts w:ascii="Arial" w:hAnsi="Arial" w:cs="Arial"/>
          <w:sz w:val="24"/>
          <w:szCs w:val="24"/>
        </w:rPr>
        <w:t xml:space="preserve"> To </w:t>
      </w:r>
      <w:r w:rsidRPr="003E696D">
        <w:rPr>
          <w:rFonts w:ascii="Arial" w:hAnsi="Arial" w:cs="Arial"/>
          <w:sz w:val="24"/>
          <w:szCs w:val="24"/>
        </w:rPr>
        <w:t>SHAD</w:t>
      </w:r>
      <w:r w:rsidR="00CE079F" w:rsidRPr="003E696D">
        <w:rPr>
          <w:rFonts w:ascii="Arial" w:hAnsi="Arial" w:cs="Arial"/>
          <w:sz w:val="24"/>
          <w:szCs w:val="24"/>
        </w:rPr>
        <w:t xml:space="preserve"> in 3 ;</w:t>
      </w:r>
    </w:p>
    <w:p w:rsidR="00CE079F" w:rsidRPr="003E696D" w:rsidRDefault="003E696D" w:rsidP="00CE07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Part D  (12</w:t>
      </w:r>
      <w:r w:rsidR="00CE079F" w:rsidRPr="003E696D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CE079F" w:rsidRPr="003E696D" w:rsidRDefault="00CE079F" w:rsidP="00CE079F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Shadow Vine 3 ;  Thru Face Close ; Solo Roll 3 ; Thru Face Close ;</w:t>
      </w:r>
    </w:p>
    <w:p w:rsidR="00890431" w:rsidRPr="003E696D" w:rsidRDefault="00890431" w:rsidP="00890431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Shadow Vine 3 ;  Thru Face Close ; Solo Roll 3 ; Thru Face Close ;</w:t>
      </w:r>
    </w:p>
    <w:p w:rsidR="00890431" w:rsidRPr="003E696D" w:rsidRDefault="00890431" w:rsidP="00890431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Shadow Vine 3 ;  Thru Face Close Lady Turn to Face in 2 ;</w:t>
      </w:r>
    </w:p>
    <w:p w:rsidR="00890431" w:rsidRPr="003E696D" w:rsidRDefault="00890431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Away Swing ; Pickup Lady Rolls ;</w:t>
      </w:r>
    </w:p>
    <w:p w:rsidR="00890431" w:rsidRPr="003E696D" w:rsidRDefault="003E696D" w:rsidP="008904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Part C  (19</w:t>
      </w:r>
      <w:r w:rsidR="00890431" w:rsidRPr="003E696D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3E696D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 xml:space="preserve">Diamond Turn ;;;;  </w:t>
      </w:r>
    </w:p>
    <w:p w:rsidR="003E696D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Telemark to SCP ;  Thru Chasse to BJO ; Maneuver ; Back Bk / Lk Back ;</w:t>
      </w:r>
    </w:p>
    <w:p w:rsidR="003E696D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Impetus SCP ; Thru Hover LOP ; Thru Twinkle Butterfly ; Chair &amp; Slip (DLC);</w:t>
      </w:r>
    </w:p>
    <w:p w:rsidR="003E696D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2 Left Turns BFLY ;; Waltz Away &amp; Tog ;;</w:t>
      </w:r>
    </w:p>
    <w:p w:rsidR="00CE079F" w:rsidRPr="003E696D" w:rsidRDefault="003E696D" w:rsidP="003E696D">
      <w:pPr>
        <w:ind w:firstLine="706"/>
        <w:rPr>
          <w:rFonts w:ascii="Arial" w:hAnsi="Arial" w:cs="Arial"/>
          <w:sz w:val="24"/>
          <w:szCs w:val="24"/>
        </w:rPr>
      </w:pPr>
      <w:r w:rsidRPr="003E696D">
        <w:rPr>
          <w:rFonts w:ascii="Arial" w:hAnsi="Arial" w:cs="Arial"/>
          <w:sz w:val="24"/>
          <w:szCs w:val="24"/>
        </w:rPr>
        <w:t>Solo Turn 6 ;; Canter ;</w:t>
      </w:r>
    </w:p>
    <w:p w:rsidR="00CE079F" w:rsidRPr="003E696D" w:rsidRDefault="00890431" w:rsidP="00CE07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696D">
        <w:rPr>
          <w:rFonts w:ascii="Arial" w:hAnsi="Arial" w:cs="Arial"/>
          <w:b/>
          <w:sz w:val="24"/>
          <w:szCs w:val="24"/>
          <w:u w:val="single"/>
        </w:rPr>
        <w:t>Ending (1</w:t>
      </w:r>
      <w:r w:rsidR="00CE079F" w:rsidRPr="003E696D">
        <w:rPr>
          <w:rFonts w:ascii="Arial" w:hAnsi="Arial" w:cs="Arial"/>
          <w:b/>
          <w:sz w:val="24"/>
          <w:szCs w:val="24"/>
          <w:u w:val="single"/>
        </w:rPr>
        <w:t xml:space="preserve"> meas)</w:t>
      </w:r>
    </w:p>
    <w:p w:rsidR="009834FE" w:rsidRPr="00B911C9" w:rsidRDefault="00890431" w:rsidP="003E696D">
      <w:pPr>
        <w:pStyle w:val="cueline"/>
        <w:ind w:hanging="14"/>
      </w:pPr>
      <w:r w:rsidRPr="003E696D">
        <w:rPr>
          <w:rFonts w:ascii="Arial" w:hAnsi="Arial" w:cs="Arial"/>
          <w:sz w:val="24"/>
        </w:rPr>
        <w:t>Dip</w:t>
      </w:r>
      <w:r w:rsidR="00CE079F" w:rsidRPr="003E696D">
        <w:rPr>
          <w:rFonts w:ascii="Arial" w:hAnsi="Arial" w:cs="Arial"/>
          <w:sz w:val="24"/>
        </w:rPr>
        <w:t xml:space="preserve"> ;</w:t>
      </w:r>
    </w:p>
    <w:sectPr w:rsidR="009834FE" w:rsidRPr="00B911C9" w:rsidSect="00E9574A">
      <w:headerReference w:type="even" r:id="rId6"/>
      <w:headerReference w:type="default" r:id="rId7"/>
      <w:type w:val="continuous"/>
      <w:pgSz w:w="12242" w:h="15842" w:code="1"/>
      <w:pgMar w:top="720" w:right="1008" w:bottom="720" w:left="1008" w:header="706" w:footer="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B0" w:rsidRDefault="007E1DB0">
      <w:r>
        <w:separator/>
      </w:r>
    </w:p>
  </w:endnote>
  <w:endnote w:type="continuationSeparator" w:id="0">
    <w:p w:rsidR="007E1DB0" w:rsidRDefault="007E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B0" w:rsidRDefault="007E1DB0">
      <w:r>
        <w:separator/>
      </w:r>
    </w:p>
  </w:footnote>
  <w:footnote w:type="continuationSeparator" w:id="0">
    <w:p w:rsidR="007E1DB0" w:rsidRDefault="007E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B0" w:rsidRDefault="007E1DB0">
    <w:pPr>
      <w:spacing w:line="320" w:lineRule="atLeast"/>
      <w:rPr>
        <w:b/>
        <w:spacing w:val="10"/>
        <w:lang w:val="nl-NL"/>
      </w:rPr>
    </w:pPr>
    <w:r>
      <w:rPr>
        <w:b/>
        <w:spacing w:val="10"/>
        <w:lang w:val="nl-NL"/>
      </w:rPr>
      <w:t>VERSLAG</w:t>
    </w:r>
  </w:p>
  <w:p w:rsidR="007E1DB0" w:rsidRDefault="007E1DB0">
    <w:pPr>
      <w:framePr w:w="1440" w:hSpace="142" w:wrap="around" w:vAnchor="page" w:hAnchor="text" w:x="8302" w:y="721"/>
      <w:tabs>
        <w:tab w:val="left" w:pos="2410"/>
        <w:tab w:val="left" w:pos="2694"/>
        <w:tab w:val="right" w:pos="9072"/>
      </w:tabs>
      <w:spacing w:line="400" w:lineRule="atLeast"/>
      <w:jc w:val="center"/>
      <w:rPr>
        <w:lang w:val="nl-NL"/>
      </w:rPr>
    </w:pPr>
    <w:r>
      <w:rPr>
        <w:lang w:val="nl-NL"/>
      </w:rPr>
      <w:t xml:space="preserve">Blad </w:t>
    </w:r>
    <w:r>
      <w:fldChar w:fldCharType="begin"/>
    </w:r>
    <w:r>
      <w:rPr>
        <w:lang w:val="nl-NL"/>
      </w:rPr>
      <w:instrText xml:space="preserve"> PAGE </w:instrText>
    </w:r>
    <w:r>
      <w:fldChar w:fldCharType="separate"/>
    </w:r>
    <w:r>
      <w:rPr>
        <w:lang w:val="nl-NL"/>
      </w:rPr>
      <w:t>2</w:t>
    </w:r>
    <w:r>
      <w:fldChar w:fldCharType="end"/>
    </w:r>
  </w:p>
  <w:p w:rsidR="007E1DB0" w:rsidRDefault="007E1DB0">
    <w:pPr>
      <w:spacing w:line="320" w:lineRule="atLeast"/>
      <w:rPr>
        <w:lang w:val="nl-NL"/>
      </w:rPr>
    </w:pPr>
  </w:p>
  <w:p w:rsidR="007E1DB0" w:rsidRDefault="007E1DB0">
    <w:pPr>
      <w:tabs>
        <w:tab w:val="left" w:pos="2410"/>
        <w:tab w:val="left" w:pos="2694"/>
        <w:tab w:val="right" w:pos="9072"/>
      </w:tabs>
      <w:spacing w:line="300" w:lineRule="atLeast"/>
      <w:rPr>
        <w:lang w:val="nl-NL"/>
      </w:rPr>
    </w:pPr>
    <w:r>
      <w:rPr>
        <w:lang w:val="nl-NL"/>
      </w:rPr>
      <w:t>Vergadering</w:t>
    </w:r>
    <w:r>
      <w:rPr>
        <w:lang w:val="nl-NL"/>
      </w:rPr>
      <w:tab/>
      <w:t>:</w:t>
    </w:r>
    <w:r>
      <w:rPr>
        <w:lang w:val="nl-NL"/>
      </w:rPr>
      <w:tab/>
    </w:r>
  </w:p>
  <w:p w:rsidR="007E1DB0" w:rsidRDefault="007E1DB0">
    <w:pPr>
      <w:tabs>
        <w:tab w:val="left" w:pos="2410"/>
        <w:tab w:val="left" w:pos="2694"/>
      </w:tabs>
      <w:spacing w:line="300" w:lineRule="atLeast"/>
    </w:pPr>
    <w:r>
      <w:t>Vergaderdatum</w:t>
    </w:r>
    <w:r>
      <w:tab/>
      <w:t xml:space="preserve">: </w:t>
    </w:r>
    <w:r>
      <w:tab/>
    </w:r>
  </w:p>
  <w:p w:rsidR="007E1DB0" w:rsidRDefault="007E1DB0">
    <w:pPr>
      <w:pBdr>
        <w:top w:val="single" w:sz="6" w:space="1" w:color="auto"/>
      </w:pBdr>
      <w:tabs>
        <w:tab w:val="left" w:pos="2410"/>
        <w:tab w:val="left" w:pos="2694"/>
      </w:tabs>
      <w:spacing w:line="300" w:lineRule="atLeast"/>
    </w:pPr>
  </w:p>
  <w:p w:rsidR="007E1DB0" w:rsidRDefault="007E1D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B0" w:rsidRDefault="007E1DB0" w:rsidP="00DC4D16">
    <w:pPr>
      <w:tabs>
        <w:tab w:val="right" w:pos="10120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C3B6F"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C3B6F"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81F"/>
    <w:rsid w:val="00005F45"/>
    <w:rsid w:val="00010C98"/>
    <w:rsid w:val="00030406"/>
    <w:rsid w:val="00032C57"/>
    <w:rsid w:val="00035FDF"/>
    <w:rsid w:val="000375B1"/>
    <w:rsid w:val="00042341"/>
    <w:rsid w:val="00046147"/>
    <w:rsid w:val="00047A0C"/>
    <w:rsid w:val="00050B12"/>
    <w:rsid w:val="0005464B"/>
    <w:rsid w:val="00054E49"/>
    <w:rsid w:val="000607A2"/>
    <w:rsid w:val="00065305"/>
    <w:rsid w:val="0007085B"/>
    <w:rsid w:val="00070DB2"/>
    <w:rsid w:val="000726D6"/>
    <w:rsid w:val="00074CDD"/>
    <w:rsid w:val="00077916"/>
    <w:rsid w:val="00094A23"/>
    <w:rsid w:val="000A2B65"/>
    <w:rsid w:val="000B16CB"/>
    <w:rsid w:val="000B3892"/>
    <w:rsid w:val="000B652A"/>
    <w:rsid w:val="000B67D4"/>
    <w:rsid w:val="000C330D"/>
    <w:rsid w:val="000D05A2"/>
    <w:rsid w:val="000D0E66"/>
    <w:rsid w:val="000D1253"/>
    <w:rsid w:val="000D2977"/>
    <w:rsid w:val="000D632B"/>
    <w:rsid w:val="000D79BB"/>
    <w:rsid w:val="000E2609"/>
    <w:rsid w:val="000E3244"/>
    <w:rsid w:val="000F0238"/>
    <w:rsid w:val="000F68B9"/>
    <w:rsid w:val="00100ECC"/>
    <w:rsid w:val="001041C3"/>
    <w:rsid w:val="00115DA2"/>
    <w:rsid w:val="0011672A"/>
    <w:rsid w:val="00117BE8"/>
    <w:rsid w:val="00123BDE"/>
    <w:rsid w:val="0012446C"/>
    <w:rsid w:val="0015107D"/>
    <w:rsid w:val="001514E0"/>
    <w:rsid w:val="00152C4F"/>
    <w:rsid w:val="0015520A"/>
    <w:rsid w:val="001576DF"/>
    <w:rsid w:val="00157734"/>
    <w:rsid w:val="0016484D"/>
    <w:rsid w:val="00171A73"/>
    <w:rsid w:val="001818D1"/>
    <w:rsid w:val="0018481A"/>
    <w:rsid w:val="001872DC"/>
    <w:rsid w:val="001916BA"/>
    <w:rsid w:val="00195D8D"/>
    <w:rsid w:val="001A6B1F"/>
    <w:rsid w:val="001B5CC0"/>
    <w:rsid w:val="001C17FD"/>
    <w:rsid w:val="001C22DE"/>
    <w:rsid w:val="001C2437"/>
    <w:rsid w:val="001C5365"/>
    <w:rsid w:val="001D06AF"/>
    <w:rsid w:val="001D3187"/>
    <w:rsid w:val="001E37D0"/>
    <w:rsid w:val="001F0C03"/>
    <w:rsid w:val="001F1BFC"/>
    <w:rsid w:val="001F1FBE"/>
    <w:rsid w:val="001F65E4"/>
    <w:rsid w:val="0021150C"/>
    <w:rsid w:val="00213874"/>
    <w:rsid w:val="00215DFB"/>
    <w:rsid w:val="00217F7F"/>
    <w:rsid w:val="00220AF9"/>
    <w:rsid w:val="00236CDE"/>
    <w:rsid w:val="0023793F"/>
    <w:rsid w:val="00247939"/>
    <w:rsid w:val="00252EEB"/>
    <w:rsid w:val="00253E65"/>
    <w:rsid w:val="00255C0C"/>
    <w:rsid w:val="00257033"/>
    <w:rsid w:val="002639D3"/>
    <w:rsid w:val="002650EF"/>
    <w:rsid w:val="002659D9"/>
    <w:rsid w:val="00267A36"/>
    <w:rsid w:val="002728CE"/>
    <w:rsid w:val="00287B61"/>
    <w:rsid w:val="00294181"/>
    <w:rsid w:val="002961EC"/>
    <w:rsid w:val="00296FE6"/>
    <w:rsid w:val="002A45D5"/>
    <w:rsid w:val="002B21D4"/>
    <w:rsid w:val="002C3B6F"/>
    <w:rsid w:val="002C474F"/>
    <w:rsid w:val="002C5A5F"/>
    <w:rsid w:val="002D0782"/>
    <w:rsid w:val="002D7EE2"/>
    <w:rsid w:val="002E6B28"/>
    <w:rsid w:val="002F1363"/>
    <w:rsid w:val="002F34B1"/>
    <w:rsid w:val="002F367E"/>
    <w:rsid w:val="002F66DF"/>
    <w:rsid w:val="003045B7"/>
    <w:rsid w:val="00307A07"/>
    <w:rsid w:val="00312BA2"/>
    <w:rsid w:val="00315DD2"/>
    <w:rsid w:val="00317E43"/>
    <w:rsid w:val="00321B05"/>
    <w:rsid w:val="00332829"/>
    <w:rsid w:val="00332CF3"/>
    <w:rsid w:val="00334FB2"/>
    <w:rsid w:val="00336C73"/>
    <w:rsid w:val="003377C2"/>
    <w:rsid w:val="0034533C"/>
    <w:rsid w:val="00346EED"/>
    <w:rsid w:val="00352606"/>
    <w:rsid w:val="00364D9C"/>
    <w:rsid w:val="00375AA9"/>
    <w:rsid w:val="0037718A"/>
    <w:rsid w:val="003777B0"/>
    <w:rsid w:val="00394536"/>
    <w:rsid w:val="003949B2"/>
    <w:rsid w:val="0039590F"/>
    <w:rsid w:val="003B0310"/>
    <w:rsid w:val="003B2AAE"/>
    <w:rsid w:val="003C7F83"/>
    <w:rsid w:val="003D0C70"/>
    <w:rsid w:val="003D2086"/>
    <w:rsid w:val="003D4A14"/>
    <w:rsid w:val="003D64FC"/>
    <w:rsid w:val="003D6EA3"/>
    <w:rsid w:val="003E696D"/>
    <w:rsid w:val="003F4FEB"/>
    <w:rsid w:val="003F6A36"/>
    <w:rsid w:val="00405E9A"/>
    <w:rsid w:val="004079EA"/>
    <w:rsid w:val="0041111B"/>
    <w:rsid w:val="004143BE"/>
    <w:rsid w:val="00415827"/>
    <w:rsid w:val="00420971"/>
    <w:rsid w:val="00420F31"/>
    <w:rsid w:val="00424F3A"/>
    <w:rsid w:val="004255E7"/>
    <w:rsid w:val="00426601"/>
    <w:rsid w:val="004271DC"/>
    <w:rsid w:val="00430826"/>
    <w:rsid w:val="004334B4"/>
    <w:rsid w:val="00437DEE"/>
    <w:rsid w:val="00441A8C"/>
    <w:rsid w:val="004430A0"/>
    <w:rsid w:val="0044653D"/>
    <w:rsid w:val="00447917"/>
    <w:rsid w:val="00447BE4"/>
    <w:rsid w:val="00447F62"/>
    <w:rsid w:val="00452736"/>
    <w:rsid w:val="00455D0C"/>
    <w:rsid w:val="00456682"/>
    <w:rsid w:val="004720C5"/>
    <w:rsid w:val="0047276B"/>
    <w:rsid w:val="00475300"/>
    <w:rsid w:val="0048013E"/>
    <w:rsid w:val="0048044D"/>
    <w:rsid w:val="004809A9"/>
    <w:rsid w:val="004817B9"/>
    <w:rsid w:val="00486C1C"/>
    <w:rsid w:val="004905A4"/>
    <w:rsid w:val="00490B74"/>
    <w:rsid w:val="0049118E"/>
    <w:rsid w:val="004A199E"/>
    <w:rsid w:val="004A3F35"/>
    <w:rsid w:val="004B48BA"/>
    <w:rsid w:val="004B48D4"/>
    <w:rsid w:val="004B4BFF"/>
    <w:rsid w:val="004C0879"/>
    <w:rsid w:val="004C6516"/>
    <w:rsid w:val="004C6686"/>
    <w:rsid w:val="004D12E1"/>
    <w:rsid w:val="004E35BF"/>
    <w:rsid w:val="004E3CBF"/>
    <w:rsid w:val="004E7C6C"/>
    <w:rsid w:val="004F4E3D"/>
    <w:rsid w:val="004F540C"/>
    <w:rsid w:val="004F6A80"/>
    <w:rsid w:val="004F6B11"/>
    <w:rsid w:val="00504969"/>
    <w:rsid w:val="00505AC5"/>
    <w:rsid w:val="005120D3"/>
    <w:rsid w:val="00522B6C"/>
    <w:rsid w:val="00526F5F"/>
    <w:rsid w:val="005332CE"/>
    <w:rsid w:val="00537585"/>
    <w:rsid w:val="00551BBB"/>
    <w:rsid w:val="00552AF5"/>
    <w:rsid w:val="00557A58"/>
    <w:rsid w:val="00562B1C"/>
    <w:rsid w:val="00565E70"/>
    <w:rsid w:val="00571A05"/>
    <w:rsid w:val="00583B0E"/>
    <w:rsid w:val="00590B04"/>
    <w:rsid w:val="0059794C"/>
    <w:rsid w:val="005A3553"/>
    <w:rsid w:val="005B24A9"/>
    <w:rsid w:val="005B3ABF"/>
    <w:rsid w:val="005B6F45"/>
    <w:rsid w:val="005C1355"/>
    <w:rsid w:val="005C3257"/>
    <w:rsid w:val="005C3D8E"/>
    <w:rsid w:val="005C3F2C"/>
    <w:rsid w:val="005C7FD9"/>
    <w:rsid w:val="005D0E59"/>
    <w:rsid w:val="005D1EB4"/>
    <w:rsid w:val="005E13A2"/>
    <w:rsid w:val="005E18C2"/>
    <w:rsid w:val="005E4B6F"/>
    <w:rsid w:val="005E74CC"/>
    <w:rsid w:val="006009B9"/>
    <w:rsid w:val="00607984"/>
    <w:rsid w:val="0063171D"/>
    <w:rsid w:val="00632A01"/>
    <w:rsid w:val="00643A06"/>
    <w:rsid w:val="0065481F"/>
    <w:rsid w:val="00667887"/>
    <w:rsid w:val="00671811"/>
    <w:rsid w:val="00672054"/>
    <w:rsid w:val="00672FEF"/>
    <w:rsid w:val="00677E96"/>
    <w:rsid w:val="00685C26"/>
    <w:rsid w:val="00686E44"/>
    <w:rsid w:val="006A15FB"/>
    <w:rsid w:val="006A6FEE"/>
    <w:rsid w:val="006B1AF5"/>
    <w:rsid w:val="006B4738"/>
    <w:rsid w:val="006B51DB"/>
    <w:rsid w:val="006C02D7"/>
    <w:rsid w:val="006C4BE1"/>
    <w:rsid w:val="006C6AFA"/>
    <w:rsid w:val="006D03E1"/>
    <w:rsid w:val="006D6604"/>
    <w:rsid w:val="006E0D89"/>
    <w:rsid w:val="006E38EA"/>
    <w:rsid w:val="006F17FA"/>
    <w:rsid w:val="006F49A0"/>
    <w:rsid w:val="00701B6E"/>
    <w:rsid w:val="00704B33"/>
    <w:rsid w:val="00706721"/>
    <w:rsid w:val="00706749"/>
    <w:rsid w:val="00710F4D"/>
    <w:rsid w:val="00712AB8"/>
    <w:rsid w:val="00713289"/>
    <w:rsid w:val="0071479C"/>
    <w:rsid w:val="00720E92"/>
    <w:rsid w:val="007302EA"/>
    <w:rsid w:val="007369C1"/>
    <w:rsid w:val="0074157B"/>
    <w:rsid w:val="00743E83"/>
    <w:rsid w:val="007464EC"/>
    <w:rsid w:val="00747337"/>
    <w:rsid w:val="00760C3C"/>
    <w:rsid w:val="007823E0"/>
    <w:rsid w:val="007832D6"/>
    <w:rsid w:val="007877CF"/>
    <w:rsid w:val="00793449"/>
    <w:rsid w:val="00794089"/>
    <w:rsid w:val="00795C53"/>
    <w:rsid w:val="007A4F4E"/>
    <w:rsid w:val="007B41FF"/>
    <w:rsid w:val="007B7F2E"/>
    <w:rsid w:val="007C6E49"/>
    <w:rsid w:val="007C7CE7"/>
    <w:rsid w:val="007D7048"/>
    <w:rsid w:val="007E05EC"/>
    <w:rsid w:val="007E1275"/>
    <w:rsid w:val="007E1DB0"/>
    <w:rsid w:val="007E5948"/>
    <w:rsid w:val="007E5F7D"/>
    <w:rsid w:val="007E7E9D"/>
    <w:rsid w:val="007F47EA"/>
    <w:rsid w:val="007F5168"/>
    <w:rsid w:val="007F5ABD"/>
    <w:rsid w:val="007F6FF9"/>
    <w:rsid w:val="00800658"/>
    <w:rsid w:val="0080212C"/>
    <w:rsid w:val="00802907"/>
    <w:rsid w:val="00805869"/>
    <w:rsid w:val="00805CAB"/>
    <w:rsid w:val="00811AA1"/>
    <w:rsid w:val="008121A7"/>
    <w:rsid w:val="00817A13"/>
    <w:rsid w:val="00822FD7"/>
    <w:rsid w:val="00823FB3"/>
    <w:rsid w:val="00826620"/>
    <w:rsid w:val="00862095"/>
    <w:rsid w:val="00864D1D"/>
    <w:rsid w:val="008672A3"/>
    <w:rsid w:val="008729F8"/>
    <w:rsid w:val="00874427"/>
    <w:rsid w:val="00884293"/>
    <w:rsid w:val="0088529A"/>
    <w:rsid w:val="00890431"/>
    <w:rsid w:val="0089073C"/>
    <w:rsid w:val="008A345C"/>
    <w:rsid w:val="008A47E3"/>
    <w:rsid w:val="008A750F"/>
    <w:rsid w:val="008B3744"/>
    <w:rsid w:val="008D0947"/>
    <w:rsid w:val="008D317F"/>
    <w:rsid w:val="008D7FC0"/>
    <w:rsid w:val="008E0EA7"/>
    <w:rsid w:val="008E2A69"/>
    <w:rsid w:val="008F589D"/>
    <w:rsid w:val="008F6E2E"/>
    <w:rsid w:val="00900B59"/>
    <w:rsid w:val="00911499"/>
    <w:rsid w:val="00912D08"/>
    <w:rsid w:val="009215CF"/>
    <w:rsid w:val="0092687D"/>
    <w:rsid w:val="00930691"/>
    <w:rsid w:val="00932F03"/>
    <w:rsid w:val="00940388"/>
    <w:rsid w:val="0094235F"/>
    <w:rsid w:val="00944B56"/>
    <w:rsid w:val="00947FDB"/>
    <w:rsid w:val="00952D67"/>
    <w:rsid w:val="0095652F"/>
    <w:rsid w:val="009579EF"/>
    <w:rsid w:val="00961786"/>
    <w:rsid w:val="00971939"/>
    <w:rsid w:val="00972DD8"/>
    <w:rsid w:val="009822CB"/>
    <w:rsid w:val="009834FE"/>
    <w:rsid w:val="00991F4D"/>
    <w:rsid w:val="00993A52"/>
    <w:rsid w:val="0099452C"/>
    <w:rsid w:val="009B3CFE"/>
    <w:rsid w:val="009C1ADA"/>
    <w:rsid w:val="009D1861"/>
    <w:rsid w:val="009E0603"/>
    <w:rsid w:val="009E1E31"/>
    <w:rsid w:val="009E408B"/>
    <w:rsid w:val="009F3E37"/>
    <w:rsid w:val="00A030EF"/>
    <w:rsid w:val="00A0321B"/>
    <w:rsid w:val="00A04EB2"/>
    <w:rsid w:val="00A1118D"/>
    <w:rsid w:val="00A13280"/>
    <w:rsid w:val="00A27BB7"/>
    <w:rsid w:val="00A30DBA"/>
    <w:rsid w:val="00A313AE"/>
    <w:rsid w:val="00A31F2D"/>
    <w:rsid w:val="00A43083"/>
    <w:rsid w:val="00A46769"/>
    <w:rsid w:val="00A47E5E"/>
    <w:rsid w:val="00A52D9D"/>
    <w:rsid w:val="00A53605"/>
    <w:rsid w:val="00A63CED"/>
    <w:rsid w:val="00A65EE2"/>
    <w:rsid w:val="00A6655C"/>
    <w:rsid w:val="00A743D1"/>
    <w:rsid w:val="00A8289A"/>
    <w:rsid w:val="00A83CDA"/>
    <w:rsid w:val="00A857DF"/>
    <w:rsid w:val="00A869AD"/>
    <w:rsid w:val="00A91F63"/>
    <w:rsid w:val="00A95EE6"/>
    <w:rsid w:val="00AA1CD6"/>
    <w:rsid w:val="00AB3450"/>
    <w:rsid w:val="00AC00FC"/>
    <w:rsid w:val="00AC09CB"/>
    <w:rsid w:val="00AC524B"/>
    <w:rsid w:val="00AD086F"/>
    <w:rsid w:val="00AD1127"/>
    <w:rsid w:val="00AD5191"/>
    <w:rsid w:val="00AD54E0"/>
    <w:rsid w:val="00AE16FC"/>
    <w:rsid w:val="00AE411F"/>
    <w:rsid w:val="00AE5137"/>
    <w:rsid w:val="00AE54C4"/>
    <w:rsid w:val="00AE6A2E"/>
    <w:rsid w:val="00AF4BE6"/>
    <w:rsid w:val="00AF77DB"/>
    <w:rsid w:val="00B0035D"/>
    <w:rsid w:val="00B01AD3"/>
    <w:rsid w:val="00B202CB"/>
    <w:rsid w:val="00B22510"/>
    <w:rsid w:val="00B23B5D"/>
    <w:rsid w:val="00B2779D"/>
    <w:rsid w:val="00B300AA"/>
    <w:rsid w:val="00B32D90"/>
    <w:rsid w:val="00B33B88"/>
    <w:rsid w:val="00B45EDB"/>
    <w:rsid w:val="00B51834"/>
    <w:rsid w:val="00B5183F"/>
    <w:rsid w:val="00B53248"/>
    <w:rsid w:val="00B55B7B"/>
    <w:rsid w:val="00B56AF5"/>
    <w:rsid w:val="00B642E2"/>
    <w:rsid w:val="00B74795"/>
    <w:rsid w:val="00B75AB8"/>
    <w:rsid w:val="00B85D0D"/>
    <w:rsid w:val="00B911C9"/>
    <w:rsid w:val="00B96240"/>
    <w:rsid w:val="00BA15A0"/>
    <w:rsid w:val="00BA1A88"/>
    <w:rsid w:val="00BB4AE5"/>
    <w:rsid w:val="00BB54B8"/>
    <w:rsid w:val="00BB7277"/>
    <w:rsid w:val="00BC1A12"/>
    <w:rsid w:val="00BD31EC"/>
    <w:rsid w:val="00BF255D"/>
    <w:rsid w:val="00BF71E9"/>
    <w:rsid w:val="00C053CB"/>
    <w:rsid w:val="00C05A3C"/>
    <w:rsid w:val="00C13830"/>
    <w:rsid w:val="00C156F2"/>
    <w:rsid w:val="00C209AB"/>
    <w:rsid w:val="00C20AA9"/>
    <w:rsid w:val="00C25448"/>
    <w:rsid w:val="00C33AE3"/>
    <w:rsid w:val="00C3561B"/>
    <w:rsid w:val="00C42377"/>
    <w:rsid w:val="00C4405D"/>
    <w:rsid w:val="00C50E9B"/>
    <w:rsid w:val="00C5271A"/>
    <w:rsid w:val="00C615D4"/>
    <w:rsid w:val="00C70407"/>
    <w:rsid w:val="00C83EA3"/>
    <w:rsid w:val="00C93389"/>
    <w:rsid w:val="00C9639C"/>
    <w:rsid w:val="00C9731F"/>
    <w:rsid w:val="00CA0759"/>
    <w:rsid w:val="00CA223B"/>
    <w:rsid w:val="00CA7E92"/>
    <w:rsid w:val="00CC7CD8"/>
    <w:rsid w:val="00CD1A55"/>
    <w:rsid w:val="00CE079F"/>
    <w:rsid w:val="00CF3700"/>
    <w:rsid w:val="00CF572A"/>
    <w:rsid w:val="00D0021A"/>
    <w:rsid w:val="00D00527"/>
    <w:rsid w:val="00D029FF"/>
    <w:rsid w:val="00D02C5A"/>
    <w:rsid w:val="00D02CDD"/>
    <w:rsid w:val="00D05C26"/>
    <w:rsid w:val="00D07453"/>
    <w:rsid w:val="00D107FC"/>
    <w:rsid w:val="00D10A13"/>
    <w:rsid w:val="00D156EE"/>
    <w:rsid w:val="00D24868"/>
    <w:rsid w:val="00D3224C"/>
    <w:rsid w:val="00D362B2"/>
    <w:rsid w:val="00D43FEE"/>
    <w:rsid w:val="00D44DE0"/>
    <w:rsid w:val="00D46DA0"/>
    <w:rsid w:val="00D606D5"/>
    <w:rsid w:val="00D67734"/>
    <w:rsid w:val="00D70170"/>
    <w:rsid w:val="00D74183"/>
    <w:rsid w:val="00D74D22"/>
    <w:rsid w:val="00D859DB"/>
    <w:rsid w:val="00D964E5"/>
    <w:rsid w:val="00DA4B79"/>
    <w:rsid w:val="00DB3525"/>
    <w:rsid w:val="00DB69AF"/>
    <w:rsid w:val="00DC0CEA"/>
    <w:rsid w:val="00DC1827"/>
    <w:rsid w:val="00DC4D16"/>
    <w:rsid w:val="00DD6B61"/>
    <w:rsid w:val="00DE1FA9"/>
    <w:rsid w:val="00DE3220"/>
    <w:rsid w:val="00DE6AFF"/>
    <w:rsid w:val="00DF2652"/>
    <w:rsid w:val="00DF51A9"/>
    <w:rsid w:val="00E0116B"/>
    <w:rsid w:val="00E04510"/>
    <w:rsid w:val="00E0530C"/>
    <w:rsid w:val="00E12E9C"/>
    <w:rsid w:val="00E14C21"/>
    <w:rsid w:val="00E15E9B"/>
    <w:rsid w:val="00E268C2"/>
    <w:rsid w:val="00E30BAB"/>
    <w:rsid w:val="00E31010"/>
    <w:rsid w:val="00E3212C"/>
    <w:rsid w:val="00E3626A"/>
    <w:rsid w:val="00E37573"/>
    <w:rsid w:val="00E408A4"/>
    <w:rsid w:val="00E42D7B"/>
    <w:rsid w:val="00E42D9F"/>
    <w:rsid w:val="00E46878"/>
    <w:rsid w:val="00E51FB2"/>
    <w:rsid w:val="00E578BE"/>
    <w:rsid w:val="00E64218"/>
    <w:rsid w:val="00E66253"/>
    <w:rsid w:val="00E6725E"/>
    <w:rsid w:val="00E70758"/>
    <w:rsid w:val="00E76899"/>
    <w:rsid w:val="00E815A5"/>
    <w:rsid w:val="00E84FCA"/>
    <w:rsid w:val="00E85A97"/>
    <w:rsid w:val="00E9574A"/>
    <w:rsid w:val="00EA357F"/>
    <w:rsid w:val="00EA4930"/>
    <w:rsid w:val="00EA694D"/>
    <w:rsid w:val="00EB1832"/>
    <w:rsid w:val="00EB7802"/>
    <w:rsid w:val="00EC0E2D"/>
    <w:rsid w:val="00EC1316"/>
    <w:rsid w:val="00EC29ED"/>
    <w:rsid w:val="00EC3818"/>
    <w:rsid w:val="00EC4BA6"/>
    <w:rsid w:val="00EC7D7E"/>
    <w:rsid w:val="00ED29E4"/>
    <w:rsid w:val="00EE2806"/>
    <w:rsid w:val="00EE538A"/>
    <w:rsid w:val="00EE6A99"/>
    <w:rsid w:val="00EF4A5F"/>
    <w:rsid w:val="00EF6B5D"/>
    <w:rsid w:val="00F024EB"/>
    <w:rsid w:val="00F03FE2"/>
    <w:rsid w:val="00F13D6B"/>
    <w:rsid w:val="00F16A26"/>
    <w:rsid w:val="00F17906"/>
    <w:rsid w:val="00F222AF"/>
    <w:rsid w:val="00F25B08"/>
    <w:rsid w:val="00F3136A"/>
    <w:rsid w:val="00F44582"/>
    <w:rsid w:val="00F57911"/>
    <w:rsid w:val="00F57971"/>
    <w:rsid w:val="00F60AE9"/>
    <w:rsid w:val="00F61B4A"/>
    <w:rsid w:val="00F63FD5"/>
    <w:rsid w:val="00F65AE8"/>
    <w:rsid w:val="00F67201"/>
    <w:rsid w:val="00F7081E"/>
    <w:rsid w:val="00F807F7"/>
    <w:rsid w:val="00F80FF7"/>
    <w:rsid w:val="00F8488C"/>
    <w:rsid w:val="00F8663F"/>
    <w:rsid w:val="00F9188A"/>
    <w:rsid w:val="00FA2DBB"/>
    <w:rsid w:val="00FA4852"/>
    <w:rsid w:val="00FA6578"/>
    <w:rsid w:val="00FA6F5E"/>
    <w:rsid w:val="00FB3900"/>
    <w:rsid w:val="00FB6E53"/>
    <w:rsid w:val="00FC2F0E"/>
    <w:rsid w:val="00FC6CC0"/>
    <w:rsid w:val="00FD51E4"/>
    <w:rsid w:val="00FF1695"/>
    <w:rsid w:val="00FF20B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4FF10E"/>
  <w15:docId w15:val="{EB86EDF6-E30C-44F6-86FD-675291EA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90431"/>
    <w:rPr>
      <w:noProof/>
      <w:sz w:val="22"/>
      <w:lang w:eastAsia="nl-NL"/>
    </w:rPr>
  </w:style>
  <w:style w:type="paragraph" w:styleId="Heading1">
    <w:name w:val="heading 1"/>
    <w:aliases w:val="ShortQs"/>
    <w:basedOn w:val="Normal"/>
    <w:next w:val="Normal"/>
    <w:qFormat/>
    <w:rsid w:val="0063171D"/>
    <w:pPr>
      <w:keepNext/>
      <w:suppressAutoHyphens/>
      <w:outlineLvl w:val="0"/>
    </w:pPr>
    <w:rPr>
      <w:rFonts w:cs="Arial"/>
      <w:b/>
      <w:caps/>
      <w:noProof w:val="0"/>
    </w:rPr>
  </w:style>
  <w:style w:type="paragraph" w:styleId="Heading2">
    <w:name w:val="heading 2"/>
    <w:aliases w:val="Parts"/>
    <w:basedOn w:val="Normal"/>
    <w:next w:val="Normal"/>
    <w:qFormat/>
    <w:rsid w:val="0063171D"/>
    <w:pPr>
      <w:keepNext/>
      <w:jc w:val="center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171D"/>
    <w:pPr>
      <w:tabs>
        <w:tab w:val="center" w:pos="4153"/>
        <w:tab w:val="right" w:pos="8306"/>
      </w:tabs>
    </w:pPr>
  </w:style>
  <w:style w:type="character" w:customStyle="1" w:styleId="HeadDanceTitle">
    <w:name w:val="Head DanceTitle"/>
    <w:rsid w:val="0063171D"/>
    <w:rPr>
      <w:rFonts w:ascii="Times New Roman" w:hAnsi="Times New Roman"/>
      <w:caps/>
      <w:dstrike w:val="0"/>
      <w:sz w:val="22"/>
      <w:vertAlign w:val="baseline"/>
    </w:rPr>
  </w:style>
  <w:style w:type="character" w:styleId="PageNumber">
    <w:name w:val="page number"/>
    <w:basedOn w:val="DefaultParagraphFont"/>
    <w:rsid w:val="0063171D"/>
  </w:style>
  <w:style w:type="paragraph" w:styleId="Title">
    <w:name w:val="Title"/>
    <w:basedOn w:val="Normal"/>
    <w:next w:val="Normal"/>
    <w:qFormat/>
    <w:rsid w:val="0063171D"/>
    <w:pPr>
      <w:suppressAutoHyphens/>
      <w:jc w:val="center"/>
    </w:pPr>
    <w:rPr>
      <w:b/>
      <w:caps/>
      <w:sz w:val="28"/>
      <w:u w:val="single"/>
      <w:lang w:eastAsia="en-US"/>
    </w:rPr>
  </w:style>
  <w:style w:type="paragraph" w:styleId="Header">
    <w:name w:val="header"/>
    <w:basedOn w:val="Normal"/>
    <w:rsid w:val="0063171D"/>
    <w:pPr>
      <w:tabs>
        <w:tab w:val="center" w:pos="4153"/>
        <w:tab w:val="right" w:pos="8306"/>
      </w:tabs>
    </w:pPr>
  </w:style>
  <w:style w:type="character" w:customStyle="1" w:styleId="Choreo">
    <w:name w:val="Choreo"/>
    <w:basedOn w:val="DefaultParagraphFont"/>
    <w:rsid w:val="0063171D"/>
  </w:style>
  <w:style w:type="character" w:styleId="Hyperlink">
    <w:name w:val="Hyperlink"/>
    <w:rsid w:val="00F57911"/>
    <w:rPr>
      <w:color w:val="0000FF"/>
      <w:u w:val="single"/>
    </w:rPr>
  </w:style>
  <w:style w:type="paragraph" w:customStyle="1" w:styleId="cueline">
    <w:name w:val="cueline"/>
    <w:basedOn w:val="Title"/>
    <w:rsid w:val="00B53248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detail">
    <w:name w:val="detail"/>
    <w:basedOn w:val="Title"/>
    <w:rsid w:val="00E37573"/>
    <w:pPr>
      <w:suppressLineNumbers/>
      <w:spacing w:line="280" w:lineRule="exact"/>
      <w:ind w:left="720" w:hanging="720"/>
      <w:jc w:val="both"/>
    </w:pPr>
    <w:rPr>
      <w:b w:val="0"/>
      <w:caps w:val="0"/>
      <w:noProof w:val="0"/>
      <w:sz w:val="20"/>
      <w:szCs w:val="24"/>
      <w:u w:val="none"/>
    </w:rPr>
  </w:style>
  <w:style w:type="paragraph" w:customStyle="1" w:styleId="womanspart">
    <w:name w:val="womans_part"/>
    <w:basedOn w:val="Title"/>
    <w:rsid w:val="00E37573"/>
    <w:pPr>
      <w:suppressLineNumbers/>
      <w:spacing w:line="280" w:lineRule="exact"/>
      <w:ind w:left="720" w:hanging="360"/>
      <w:jc w:val="both"/>
    </w:pPr>
    <w:rPr>
      <w:b w:val="0"/>
      <w:caps w:val="0"/>
      <w:noProof w:val="0"/>
      <w:sz w:val="20"/>
      <w:szCs w:val="24"/>
      <w:u w:val="none"/>
    </w:rPr>
  </w:style>
  <w:style w:type="paragraph" w:styleId="BalloonText">
    <w:name w:val="Balloon Text"/>
    <w:basedOn w:val="Normal"/>
    <w:link w:val="BalloonTextChar"/>
    <w:rsid w:val="008A47E3"/>
    <w:rPr>
      <w:rFonts w:ascii="Cambria" w:eastAsia="MS Gothic" w:hAnsi="Cambria"/>
      <w:sz w:val="18"/>
      <w:szCs w:val="18"/>
    </w:rPr>
  </w:style>
  <w:style w:type="character" w:customStyle="1" w:styleId="BalloonTextChar">
    <w:name w:val="Balloon Text Char"/>
    <w:link w:val="BalloonText"/>
    <w:rsid w:val="008A47E3"/>
    <w:rPr>
      <w:rFonts w:ascii="Cambria" w:eastAsia="MS Gothic" w:hAnsi="Cambria" w:cs="Times New Roman"/>
      <w:noProof/>
      <w:sz w:val="18"/>
      <w:szCs w:val="18"/>
      <w:lang w:eastAsia="nl-NL"/>
    </w:rPr>
  </w:style>
  <w:style w:type="paragraph" w:customStyle="1" w:styleId="Choreography">
    <w:name w:val="Choreography"/>
    <w:basedOn w:val="Normal"/>
    <w:rsid w:val="009834FE"/>
    <w:pPr>
      <w:tabs>
        <w:tab w:val="left" w:pos="216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Arial" w:hAnsi="Arial"/>
      <w:color w:val="000000"/>
      <w:sz w:val="28"/>
      <w:lang w:eastAsia="en-US"/>
    </w:rPr>
  </w:style>
  <w:style w:type="paragraph" w:customStyle="1" w:styleId="part">
    <w:name w:val="part"/>
    <w:basedOn w:val="Normal"/>
    <w:rsid w:val="009834FE"/>
    <w:pPr>
      <w:overflowPunct w:val="0"/>
      <w:autoSpaceDE w:val="0"/>
      <w:autoSpaceDN w:val="0"/>
      <w:adjustRightInd w:val="0"/>
      <w:spacing w:before="340" w:after="200" w:line="300" w:lineRule="atLeast"/>
      <w:textAlignment w:val="baseline"/>
    </w:pPr>
    <w:rPr>
      <w:rFonts w:ascii="Arial" w:hAnsi="Arial"/>
      <w:b/>
      <w:color w:val="000000"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xl\dance\Rounds\cuesheets\cue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cuesheet.dot</Template>
  <TotalTime>266</TotalTime>
  <Pages>5</Pages>
  <Words>2115</Words>
  <Characters>12057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RELEASED:</vt:lpstr>
      <vt:lpstr>RELEASED:</vt:lpstr>
    </vt:vector>
  </TitlesOfParts>
  <Company>Hewlett-Packard Company</Company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RELEASED:</dc:title>
  <dc:creator>Richard E. Lamberty</dc:creator>
  <cp:lastModifiedBy>rexl</cp:lastModifiedBy>
  <cp:revision>33</cp:revision>
  <cp:lastPrinted>2015-04-14T12:19:00Z</cp:lastPrinted>
  <dcterms:created xsi:type="dcterms:W3CDTF">2015-05-14T16:14:00Z</dcterms:created>
  <dcterms:modified xsi:type="dcterms:W3CDTF">2016-09-22T21:43:00Z</dcterms:modified>
</cp:coreProperties>
</file>