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3298"/>
        <w:gridCol w:w="134"/>
        <w:gridCol w:w="1410"/>
        <w:gridCol w:w="149"/>
        <w:gridCol w:w="1171"/>
        <w:gridCol w:w="530"/>
        <w:gridCol w:w="1442"/>
      </w:tblGrid>
      <w:tr w:rsidR="00AD41D0">
        <w:tc>
          <w:tcPr>
            <w:tcW w:w="9672" w:type="dxa"/>
            <w:gridSpan w:val="8"/>
            <w:vAlign w:val="center"/>
          </w:tcPr>
          <w:p w:rsidR="00AD41D0" w:rsidRPr="00A52779" w:rsidRDefault="00A713E6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True Colors</w:t>
            </w:r>
          </w:p>
        </w:tc>
      </w:tr>
      <w:tr w:rsidR="00AD41D0" w:rsidTr="00601028">
        <w:tc>
          <w:tcPr>
            <w:tcW w:w="6380" w:type="dxa"/>
            <w:gridSpan w:val="4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320" w:type="dxa"/>
            <w:gridSpan w:val="2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A713E6" w:rsidP="00A713E6">
            <w:bookmarkStart w:id="0" w:name="Date"/>
            <w:bookmarkEnd w:id="0"/>
            <w:r>
              <w:t>March 28,</w:t>
            </w:r>
            <w:r w:rsidR="00B31661">
              <w:t xml:space="preserve"> 20</w:t>
            </w:r>
            <w:r w:rsidR="00F83AD9">
              <w:t>1</w:t>
            </w:r>
            <w:r>
              <w:t>4</w:t>
            </w:r>
          </w:p>
        </w:tc>
      </w:tr>
      <w:tr w:rsidR="00EA67F2" w:rsidTr="00506C8F">
        <w:trPr>
          <w:cantSplit/>
        </w:trPr>
        <w:tc>
          <w:tcPr>
            <w:tcW w:w="4836" w:type="dxa"/>
            <w:gridSpan w:val="2"/>
          </w:tcPr>
          <w:p w:rsidR="00EA67F2" w:rsidRDefault="00EA67F2"/>
        </w:tc>
        <w:tc>
          <w:tcPr>
            <w:tcW w:w="4836" w:type="dxa"/>
            <w:gridSpan w:val="6"/>
          </w:tcPr>
          <w:p w:rsidR="00EA67F2" w:rsidRDefault="00EA67F2" w:rsidP="00EA67F2">
            <w:pPr>
              <w:ind w:left="1554"/>
            </w:pPr>
            <w:r w:rsidRPr="00EA67F2">
              <w:rPr>
                <w:b/>
              </w:rPr>
              <w:t>REVISED:</w:t>
            </w:r>
            <w:r>
              <w:t xml:space="preserve"> April 04, 2014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CHOREO:</w:t>
            </w:r>
          </w:p>
        </w:tc>
        <w:tc>
          <w:tcPr>
            <w:tcW w:w="8134" w:type="dxa"/>
            <w:gridSpan w:val="7"/>
          </w:tcPr>
          <w:p w:rsidR="00AD41D0" w:rsidRDefault="00F83AD9" w:rsidP="00A02497">
            <w:pPr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 xml:space="preserve">Alise Halbert </w:t>
            </w:r>
            <w:r w:rsidR="00A02497">
              <w:rPr>
                <w:rStyle w:val="Choreo"/>
              </w:rPr>
              <w:t>(Cuesheet by</w:t>
            </w:r>
            <w:r>
              <w:rPr>
                <w:rStyle w:val="Choreo"/>
              </w:rPr>
              <w:t xml:space="preserve"> </w:t>
            </w:r>
            <w:r w:rsidR="00A52779">
              <w:rPr>
                <w:rStyle w:val="Choreo"/>
              </w:rPr>
              <w:t>Richard E. Lamber</w:t>
            </w:r>
            <w:r w:rsidR="009E7131">
              <w:rPr>
                <w:rStyle w:val="Choreo"/>
              </w:rPr>
              <w:t>t</w:t>
            </w:r>
            <w:r w:rsidR="00D33C83">
              <w:rPr>
                <w:rStyle w:val="Choreo"/>
              </w:rPr>
              <w:t>y</w:t>
            </w:r>
            <w:r w:rsidR="00A02497">
              <w:rPr>
                <w:rStyle w:val="Choreo"/>
              </w:rPr>
              <w:t>)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134" w:type="dxa"/>
            <w:gridSpan w:val="7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  <w:gridSpan w:val="2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</w:p>
        </w:tc>
        <w:tc>
          <w:tcPr>
            <w:tcW w:w="3143" w:type="dxa"/>
            <w:gridSpan w:val="3"/>
          </w:tcPr>
          <w:p w:rsidR="00AD41D0" w:rsidRDefault="00AD41D0">
            <w:bookmarkStart w:id="4" w:name="Fax"/>
            <w:bookmarkEnd w:id="4"/>
          </w:p>
        </w:tc>
      </w:tr>
      <w:tr w:rsidR="00EA67F2" w:rsidTr="00996950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3432" w:type="dxa"/>
            <w:gridSpan w:val="2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4702" w:type="dxa"/>
            <w:gridSpan w:val="5"/>
          </w:tcPr>
          <w:p w:rsidR="00EA67F2" w:rsidRDefault="00EA67F2" w:rsidP="00EA67F2">
            <w:pPr>
              <w:pStyle w:val="Heading1"/>
              <w:ind w:left="1420"/>
            </w:pPr>
            <w:r>
              <w:t xml:space="preserve">WEBSITE:  </w:t>
            </w:r>
            <w:bookmarkStart w:id="6" w:name="Website"/>
            <w:bookmarkEnd w:id="6"/>
            <w:r w:rsidRPr="00EA67F2">
              <w:rPr>
                <w:b w:val="0"/>
              </w:rPr>
              <w:t>www.rexl.org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134" w:type="dxa"/>
            <w:gridSpan w:val="7"/>
          </w:tcPr>
          <w:p w:rsidR="00AD41D0" w:rsidRPr="00F83AD9" w:rsidRDefault="00A713E6" w:rsidP="00A713E6">
            <w:bookmarkStart w:id="7" w:name="Music"/>
            <w:bookmarkEnd w:id="7"/>
            <w:r>
              <w:t>True Colors</w:t>
            </w:r>
            <w:r w:rsidR="00F83AD9">
              <w:t xml:space="preserve"> (by </w:t>
            </w:r>
            <w:r w:rsidR="009E5661">
              <w:t>Cy</w:t>
            </w:r>
            <w:r>
              <w:t>ndi Lauper</w:t>
            </w:r>
            <w:r w:rsidR="00F83AD9">
              <w:t>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4"/>
          </w:tcPr>
          <w:p w:rsidR="00AD41D0" w:rsidRDefault="006E7727">
            <w:bookmarkStart w:id="8" w:name="Rhythm"/>
            <w:bookmarkEnd w:id="8"/>
            <w:r>
              <w:t>Rumba</w:t>
            </w:r>
          </w:p>
        </w:tc>
        <w:tc>
          <w:tcPr>
            <w:tcW w:w="1701" w:type="dxa"/>
            <w:gridSpan w:val="2"/>
          </w:tcPr>
          <w:p w:rsidR="00AD41D0" w:rsidRDefault="00AD41D0">
            <w:pPr>
              <w:pStyle w:val="Heading1"/>
            </w:pP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134" w:type="dxa"/>
            <w:gridSpan w:val="7"/>
          </w:tcPr>
          <w:p w:rsidR="00AD41D0" w:rsidRDefault="00A713E6" w:rsidP="00BA6505">
            <w:bookmarkStart w:id="10" w:name="Phase"/>
            <w:bookmarkEnd w:id="10"/>
            <w:r>
              <w:t>IV</w:t>
            </w:r>
            <w:r w:rsidR="00F33832">
              <w:t xml:space="preserve"> +</w:t>
            </w:r>
            <w:r w:rsidR="00392FEF">
              <w:t xml:space="preserve"> </w:t>
            </w:r>
            <w:r w:rsidR="00011BD9">
              <w:t xml:space="preserve">2 </w:t>
            </w:r>
            <w:r w:rsidR="00392FEF">
              <w:t>(</w:t>
            </w:r>
            <w:r w:rsidR="00F33832">
              <w:t>Natural Top</w:t>
            </w:r>
            <w:r w:rsidR="00011BD9">
              <w:t xml:space="preserve">, </w:t>
            </w:r>
            <w:r w:rsidR="00BA6505">
              <w:t>Single</w:t>
            </w:r>
            <w:r w:rsidR="00011BD9">
              <w:t xml:space="preserve"> Cuban Breaks</w:t>
            </w:r>
            <w:r w:rsidR="00392FEF">
              <w:t>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134" w:type="dxa"/>
            <w:gridSpan w:val="7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134" w:type="dxa"/>
            <w:gridSpan w:val="7"/>
          </w:tcPr>
          <w:p w:rsidR="00AD41D0" w:rsidRPr="008512D2" w:rsidRDefault="00913B4B" w:rsidP="00C06C21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proofErr w:type="gramStart"/>
            <w:r w:rsidR="00881AAD">
              <w:rPr>
                <w:caps w:val="0"/>
                <w:szCs w:val="22"/>
              </w:rPr>
              <w:t xml:space="preserve">A  </w:t>
            </w:r>
            <w:r w:rsidR="000664C2">
              <w:rPr>
                <w:caps w:val="0"/>
                <w:szCs w:val="22"/>
              </w:rPr>
              <w:t>B</w:t>
            </w:r>
            <w:proofErr w:type="gramEnd"/>
            <w:r w:rsidR="000664C2">
              <w:rPr>
                <w:caps w:val="0"/>
                <w:szCs w:val="22"/>
              </w:rPr>
              <w:t xml:space="preserve">  </w:t>
            </w:r>
            <w:r w:rsidR="00C06C21">
              <w:rPr>
                <w:caps w:val="0"/>
                <w:szCs w:val="22"/>
              </w:rPr>
              <w:t xml:space="preserve">Interlude  A  B </w:t>
            </w:r>
            <w:r w:rsidR="00D80A52">
              <w:rPr>
                <w:caps w:val="0"/>
                <w:szCs w:val="22"/>
              </w:rPr>
              <w:t xml:space="preserve"> Interlude</w:t>
            </w:r>
            <w:r w:rsidR="00C06C21">
              <w:rPr>
                <w:caps w:val="0"/>
                <w:szCs w:val="22"/>
              </w:rPr>
              <w:t xml:space="preserve"> C  B</w:t>
            </w:r>
            <w:r w:rsidR="00D80A52">
              <w:rPr>
                <w:caps w:val="0"/>
                <w:szCs w:val="22"/>
              </w:rPr>
              <w:t xml:space="preserve"> (1-6)</w:t>
            </w:r>
            <w:r w:rsidR="00C06C21">
              <w:rPr>
                <w:caps w:val="0"/>
                <w:szCs w:val="22"/>
              </w:rPr>
              <w:t xml:space="preserve">  D  Ending</w:t>
            </w:r>
          </w:p>
        </w:tc>
      </w:tr>
    </w:tbl>
    <w:p w:rsidR="00AD41D0" w:rsidRDefault="00AD41D0"/>
    <w:tbl>
      <w:tblPr>
        <w:tblW w:w="185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  <w:gridCol w:w="8911"/>
      </w:tblGrid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A713E6"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8911" w:type="dxa"/>
          </w:tcPr>
          <w:p w:rsidR="00A52779" w:rsidRPr="004730AB" w:rsidRDefault="003223B8" w:rsidP="00AC0F33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A713E6">
              <w:rPr>
                <w:b/>
                <w:sz w:val="20"/>
                <w:u w:val="single"/>
              </w:rPr>
              <w:t xml:space="preserve"> 2; </w:t>
            </w:r>
            <w:r w:rsidR="00881AAD" w:rsidRPr="004730AB">
              <w:rPr>
                <w:b/>
                <w:sz w:val="20"/>
                <w:u w:val="single"/>
              </w:rPr>
              <w:t>;</w:t>
            </w:r>
            <w:r w:rsidR="00A02497" w:rsidRPr="004730AB">
              <w:rPr>
                <w:b/>
                <w:sz w:val="20"/>
                <w:u w:val="single"/>
              </w:rPr>
              <w:t xml:space="preserve">  </w:t>
            </w:r>
            <w:r w:rsidR="00A713E6">
              <w:rPr>
                <w:b/>
                <w:sz w:val="20"/>
                <w:u w:val="single"/>
              </w:rPr>
              <w:t>Forward</w:t>
            </w:r>
            <w:r w:rsidR="00D3756A">
              <w:rPr>
                <w:b/>
                <w:sz w:val="20"/>
                <w:u w:val="single"/>
              </w:rPr>
              <w:t xml:space="preserve"> Rock 3</w:t>
            </w:r>
            <w:r w:rsidR="00A713E6">
              <w:rPr>
                <w:b/>
                <w:sz w:val="20"/>
                <w:u w:val="single"/>
              </w:rPr>
              <w:t xml:space="preserve">, -;  Twice; </w:t>
            </w:r>
            <w:r w:rsidR="00F77854">
              <w:rPr>
                <w:b/>
                <w:sz w:val="20"/>
                <w:u w:val="single"/>
              </w:rPr>
              <w:t xml:space="preserve"> </w:t>
            </w:r>
            <w:r w:rsidR="00A713E6">
              <w:rPr>
                <w:b/>
                <w:sz w:val="20"/>
                <w:u w:val="single"/>
              </w:rPr>
              <w:t>Roll Three;</w:t>
            </w:r>
            <w:r w:rsidR="003F442D">
              <w:rPr>
                <w:b/>
                <w:sz w:val="20"/>
                <w:u w:val="single"/>
              </w:rPr>
              <w:t xml:space="preserve"> </w:t>
            </w:r>
            <w:r w:rsidR="00F77854">
              <w:rPr>
                <w:b/>
                <w:sz w:val="20"/>
                <w:u w:val="single"/>
              </w:rPr>
              <w:t xml:space="preserve"> </w:t>
            </w:r>
            <w:r w:rsidR="003F442D">
              <w:rPr>
                <w:b/>
                <w:sz w:val="20"/>
                <w:u w:val="single"/>
              </w:rPr>
              <w:t>Shadow</w:t>
            </w:r>
            <w:r w:rsidR="00A713E6">
              <w:rPr>
                <w:b/>
                <w:sz w:val="20"/>
                <w:u w:val="single"/>
              </w:rPr>
              <w:t xml:space="preserve"> Crab Walk </w:t>
            </w:r>
            <w:r w:rsidR="00D3756A">
              <w:rPr>
                <w:b/>
                <w:sz w:val="20"/>
                <w:u w:val="single"/>
              </w:rPr>
              <w:t>3</w:t>
            </w:r>
            <w:r w:rsidR="00A713E6">
              <w:rPr>
                <w:b/>
                <w:sz w:val="20"/>
                <w:u w:val="single"/>
              </w:rPr>
              <w:t xml:space="preserve">; 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234577" w:rsidRPr="004730AB">
              <w:rPr>
                <w:sz w:val="20"/>
              </w:rPr>
              <w:t xml:space="preserve"> </w:t>
            </w:r>
            <w:r w:rsidR="00A713E6">
              <w:rPr>
                <w:sz w:val="20"/>
              </w:rPr>
              <w:t>- 2</w:t>
            </w:r>
          </w:p>
        </w:tc>
        <w:tc>
          <w:tcPr>
            <w:tcW w:w="8911" w:type="dxa"/>
          </w:tcPr>
          <w:p w:rsidR="00A52779" w:rsidRPr="004730AB" w:rsidRDefault="003223B8" w:rsidP="00A713E6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A709B9" w:rsidRPr="004730AB">
              <w:rPr>
                <w:sz w:val="20"/>
              </w:rPr>
              <w:t xml:space="preserve">for </w:t>
            </w:r>
            <w:r w:rsidR="00A713E6">
              <w:rPr>
                <w:sz w:val="20"/>
              </w:rPr>
              <w:t>two</w:t>
            </w:r>
            <w:r w:rsidR="00053728" w:rsidRPr="004730AB">
              <w:rPr>
                <w:sz w:val="20"/>
              </w:rPr>
              <w:t xml:space="preserve"> measure</w:t>
            </w:r>
            <w:r w:rsidR="00A713E6">
              <w:rPr>
                <w:sz w:val="20"/>
              </w:rPr>
              <w:t>s</w:t>
            </w:r>
            <w:r w:rsidR="00053728" w:rsidRPr="004730AB">
              <w:rPr>
                <w:sz w:val="20"/>
              </w:rPr>
              <w:t xml:space="preserve"> in </w:t>
            </w:r>
            <w:r w:rsidR="00A713E6">
              <w:rPr>
                <w:sz w:val="20"/>
              </w:rPr>
              <w:t>Shadow Position facing DLW both with L foot free</w:t>
            </w:r>
            <w:r w:rsidR="00234577" w:rsidRPr="004730AB">
              <w:rPr>
                <w:sz w:val="20"/>
              </w:rPr>
              <w:t>;</w:t>
            </w:r>
            <w:r w:rsidR="00A713E6">
              <w:rPr>
                <w:sz w:val="20"/>
              </w:rPr>
              <w:t xml:space="preserve"> ;</w:t>
            </w:r>
          </w:p>
        </w:tc>
      </w:tr>
      <w:tr w:rsidR="00D8444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D84441" w:rsidRPr="004730AB" w:rsidRDefault="00A713E6" w:rsidP="00C41471">
            <w:pPr>
              <w:rPr>
                <w:sz w:val="20"/>
              </w:rPr>
            </w:pPr>
            <w:r>
              <w:rPr>
                <w:sz w:val="20"/>
              </w:rPr>
              <w:t>3 - 4</w:t>
            </w:r>
          </w:p>
        </w:tc>
        <w:tc>
          <w:tcPr>
            <w:tcW w:w="8911" w:type="dxa"/>
          </w:tcPr>
          <w:p w:rsidR="00D84441" w:rsidRPr="004730AB" w:rsidRDefault="00D84441" w:rsidP="00D3756A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713E6">
              <w:rPr>
                <w:b/>
                <w:spacing w:val="6"/>
                <w:sz w:val="20"/>
              </w:rPr>
              <w:t>Forward</w:t>
            </w:r>
            <w:r w:rsidR="00D3756A">
              <w:rPr>
                <w:b/>
                <w:spacing w:val="6"/>
                <w:sz w:val="20"/>
              </w:rPr>
              <w:t xml:space="preserve"> Rock 3</w:t>
            </w:r>
            <w:r w:rsidRPr="004730AB">
              <w:rPr>
                <w:b/>
                <w:spacing w:val="6"/>
                <w:sz w:val="20"/>
              </w:rPr>
              <w:t xml:space="preserve"> </w:t>
            </w:r>
            <w:r w:rsidR="00A713E6">
              <w:rPr>
                <w:b/>
                <w:spacing w:val="6"/>
                <w:sz w:val="20"/>
              </w:rPr>
              <w:t>Twice</w:t>
            </w:r>
            <w:r w:rsidRPr="004730AB">
              <w:rPr>
                <w:b/>
                <w:spacing w:val="6"/>
                <w:sz w:val="20"/>
              </w:rPr>
              <w:t>(</w:t>
            </w:r>
            <w:r w:rsidR="00A713E6">
              <w:rPr>
                <w:b/>
                <w:spacing w:val="6"/>
                <w:sz w:val="20"/>
              </w:rPr>
              <w:t xml:space="preserve">QQS x 2)] </w:t>
            </w:r>
            <w:r w:rsidR="00A713E6">
              <w:rPr>
                <w:spacing w:val="6"/>
                <w:sz w:val="20"/>
              </w:rPr>
              <w:t>Rock forward L, recover R, forward L progressing toward LOD, -; Rock forward R, recover L, forward R, -;</w:t>
            </w:r>
          </w:p>
        </w:tc>
      </w:tr>
      <w:tr w:rsidR="00234577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234577" w:rsidRPr="004730AB" w:rsidRDefault="00A713E6" w:rsidP="00A713E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234577" w:rsidRPr="000C2E53" w:rsidRDefault="00234577" w:rsidP="00AC0F33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713E6">
              <w:rPr>
                <w:b/>
                <w:spacing w:val="6"/>
                <w:sz w:val="20"/>
              </w:rPr>
              <w:t>Roll Three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D84441" w:rsidRPr="004730AB">
              <w:rPr>
                <w:b/>
                <w:spacing w:val="6"/>
                <w:sz w:val="20"/>
              </w:rPr>
              <w:t>QQS</w:t>
            </w:r>
            <w:r w:rsidR="00A713E6">
              <w:rPr>
                <w:b/>
                <w:spacing w:val="6"/>
                <w:sz w:val="20"/>
              </w:rPr>
              <w:t>)]</w:t>
            </w:r>
            <w:r w:rsidR="00A713E6">
              <w:rPr>
                <w:spacing w:val="6"/>
                <w:sz w:val="20"/>
              </w:rPr>
              <w:t xml:space="preserve"> Roll LF one full moving LOD turn stepping L, R, L to end in loose Shadow still facing DLW, -;</w:t>
            </w:r>
          </w:p>
        </w:tc>
      </w:tr>
      <w:tr w:rsidR="00A713E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713E6" w:rsidRDefault="00A713E6" w:rsidP="00A713E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A713E6" w:rsidRPr="00A713E6" w:rsidRDefault="00A713E6" w:rsidP="00D3756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[Crab Walk </w:t>
            </w:r>
            <w:r w:rsidR="00D3756A">
              <w:rPr>
                <w:b/>
                <w:spacing w:val="6"/>
                <w:sz w:val="20"/>
              </w:rPr>
              <w:t>3</w:t>
            </w:r>
            <w:r>
              <w:rPr>
                <w:b/>
                <w:spacing w:val="6"/>
                <w:sz w:val="20"/>
              </w:rPr>
              <w:t xml:space="preserve"> (QQS)] </w:t>
            </w:r>
            <w:r>
              <w:rPr>
                <w:spacing w:val="6"/>
                <w:sz w:val="20"/>
              </w:rPr>
              <w:t>Moving toward LOD forward and across R, side L, forward and across R, -;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F83AD9" w:rsidRPr="004730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A02497" w:rsidP="002F65FB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Hockey Stick</w:t>
            </w:r>
            <w:r w:rsidR="00A713E6">
              <w:rPr>
                <w:b/>
                <w:sz w:val="20"/>
                <w:u w:val="single"/>
              </w:rPr>
              <w:t xml:space="preserve"> Ending Overturned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 w:rsidR="00D3756A">
              <w:rPr>
                <w:b/>
                <w:sz w:val="20"/>
                <w:u w:val="single"/>
              </w:rPr>
              <w:t>(Man in 2)</w:t>
            </w:r>
            <w:r w:rsidRPr="004730AB">
              <w:rPr>
                <w:b/>
                <w:sz w:val="20"/>
                <w:u w:val="single"/>
              </w:rPr>
              <w:t xml:space="preserve">;  </w:t>
            </w:r>
            <w:r w:rsidR="00AC0F33">
              <w:rPr>
                <w:b/>
                <w:sz w:val="20"/>
                <w:u w:val="single"/>
              </w:rPr>
              <w:t xml:space="preserve">Lady </w:t>
            </w:r>
            <w:r w:rsidR="00D3756A">
              <w:rPr>
                <w:b/>
                <w:sz w:val="20"/>
                <w:u w:val="single"/>
              </w:rPr>
              <w:t>Slow Forward Swiv</w:t>
            </w:r>
            <w:r w:rsidR="00A713E6">
              <w:rPr>
                <w:b/>
                <w:sz w:val="20"/>
                <w:u w:val="single"/>
              </w:rPr>
              <w:t>el, -, Forward, -</w:t>
            </w:r>
            <w:r w:rsidRPr="004730AB">
              <w:rPr>
                <w:b/>
                <w:sz w:val="20"/>
                <w:u w:val="single"/>
              </w:rPr>
              <w:t xml:space="preserve"> ;</w:t>
            </w:r>
            <w:r w:rsidR="00A713E6">
              <w:rPr>
                <w:b/>
                <w:sz w:val="20"/>
                <w:u w:val="single"/>
              </w:rPr>
              <w:t xml:space="preserve">  Side Walk </w:t>
            </w:r>
            <w:r w:rsidR="00AC0F33">
              <w:rPr>
                <w:b/>
                <w:sz w:val="20"/>
                <w:u w:val="single"/>
              </w:rPr>
              <w:t xml:space="preserve">3 </w:t>
            </w:r>
            <w:r w:rsidR="00A713E6">
              <w:rPr>
                <w:b/>
                <w:sz w:val="20"/>
                <w:u w:val="single"/>
              </w:rPr>
              <w:t xml:space="preserve">to LOD;  Aida;  Switch </w:t>
            </w:r>
            <w:r w:rsidR="00AC0F33">
              <w:rPr>
                <w:b/>
                <w:sz w:val="20"/>
                <w:u w:val="single"/>
              </w:rPr>
              <w:t xml:space="preserve">Cross and </w:t>
            </w:r>
            <w:r w:rsidR="00A713E6">
              <w:rPr>
                <w:b/>
                <w:sz w:val="20"/>
                <w:u w:val="single"/>
              </w:rPr>
              <w:t xml:space="preserve">Swivel to face, -;  </w:t>
            </w:r>
            <w:r w:rsidR="00AC0F33">
              <w:rPr>
                <w:b/>
                <w:sz w:val="20"/>
                <w:u w:val="single"/>
              </w:rPr>
              <w:t xml:space="preserve">Thru </w:t>
            </w:r>
            <w:r w:rsidR="00A713E6">
              <w:rPr>
                <w:b/>
                <w:sz w:val="20"/>
                <w:u w:val="single"/>
              </w:rPr>
              <w:t xml:space="preserve">Serpiente; ;  Alemana </w:t>
            </w:r>
            <w:r w:rsidR="002F65FB">
              <w:rPr>
                <w:b/>
                <w:sz w:val="20"/>
                <w:u w:val="single"/>
              </w:rPr>
              <w:t>Turn</w:t>
            </w:r>
            <w:r w:rsidR="00A713E6">
              <w:rPr>
                <w:b/>
                <w:sz w:val="20"/>
                <w:u w:val="single"/>
              </w:rPr>
              <w:t xml:space="preserve"> (Woman in FOUR)</w:t>
            </w:r>
            <w:r w:rsidR="00A009D4">
              <w:rPr>
                <w:b/>
                <w:sz w:val="20"/>
                <w:u w:val="single"/>
              </w:rPr>
              <w:t xml:space="preserve"> to Stacked Hands (R over L)</w:t>
            </w:r>
            <w:r w:rsidR="00A713E6">
              <w:rPr>
                <w:b/>
                <w:sz w:val="20"/>
                <w:u w:val="single"/>
              </w:rPr>
              <w:t>;</w:t>
            </w:r>
          </w:p>
        </w:tc>
      </w:tr>
      <w:tr w:rsidR="002D3A5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2D3A56" w:rsidRPr="004730AB" w:rsidRDefault="00107F0A">
            <w:pPr>
              <w:rPr>
                <w:spacing w:val="6"/>
                <w:sz w:val="20"/>
              </w:rPr>
            </w:pPr>
            <w:r w:rsidRPr="004730AB">
              <w:rPr>
                <w:spacing w:val="6"/>
                <w:sz w:val="20"/>
              </w:rPr>
              <w:t>1</w:t>
            </w:r>
          </w:p>
        </w:tc>
        <w:tc>
          <w:tcPr>
            <w:tcW w:w="8911" w:type="dxa"/>
          </w:tcPr>
          <w:p w:rsidR="002F2062" w:rsidRDefault="002D3A56" w:rsidP="00D8444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713E6">
              <w:rPr>
                <w:b/>
                <w:spacing w:val="6"/>
                <w:sz w:val="20"/>
              </w:rPr>
              <w:t>Hockey Stick Ending Overturned</w:t>
            </w:r>
            <w:r w:rsidR="00D3756A">
              <w:rPr>
                <w:b/>
                <w:spacing w:val="6"/>
                <w:sz w:val="20"/>
              </w:rPr>
              <w:t xml:space="preserve"> (Man in 2)</w:t>
            </w:r>
            <w:r w:rsidR="00A713E6">
              <w:rPr>
                <w:b/>
                <w:spacing w:val="6"/>
                <w:sz w:val="20"/>
              </w:rPr>
              <w:t>(</w:t>
            </w:r>
            <w:r w:rsidR="002D3835">
              <w:rPr>
                <w:b/>
                <w:spacing w:val="6"/>
                <w:sz w:val="20"/>
              </w:rPr>
              <w:t>S</w:t>
            </w:r>
            <w:r w:rsidR="00D84441" w:rsidRPr="004730AB">
              <w:rPr>
                <w:b/>
                <w:spacing w:val="6"/>
                <w:sz w:val="20"/>
              </w:rPr>
              <w:t>S</w:t>
            </w:r>
            <w:r w:rsidR="0077247F" w:rsidRPr="004730AB">
              <w:rPr>
                <w:b/>
                <w:spacing w:val="6"/>
                <w:sz w:val="20"/>
              </w:rPr>
              <w:t>)</w:t>
            </w:r>
            <w:r w:rsidR="00585F4F" w:rsidRPr="004730AB">
              <w:rPr>
                <w:b/>
                <w:spacing w:val="6"/>
                <w:sz w:val="20"/>
              </w:rPr>
              <w:t xml:space="preserve">] </w:t>
            </w:r>
            <w:r w:rsidR="002D3835">
              <w:rPr>
                <w:spacing w:val="6"/>
                <w:sz w:val="20"/>
              </w:rPr>
              <w:t>Joining left hand with Woman’s right hand side and forward L, -, close R to end facing DLW</w:t>
            </w:r>
            <w:r w:rsidR="00DF52A8">
              <w:rPr>
                <w:spacing w:val="6"/>
                <w:sz w:val="20"/>
              </w:rPr>
              <w:t xml:space="preserve"> turning thumb of left hand slightly downward</w:t>
            </w:r>
            <w:r w:rsidR="002D3835">
              <w:rPr>
                <w:spacing w:val="6"/>
                <w:sz w:val="20"/>
              </w:rPr>
              <w:t>, -;</w:t>
            </w:r>
          </w:p>
          <w:p w:rsidR="000C2E53" w:rsidRPr="000C2E53" w:rsidRDefault="000C2E53" w:rsidP="006C5DA3">
            <w:pPr>
              <w:rPr>
                <w:b/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A713E6" w:rsidRPr="004F7F47">
              <w:rPr>
                <w:i/>
                <w:spacing w:val="6"/>
                <w:sz w:val="20"/>
              </w:rPr>
              <w:t xml:space="preserve"> </w:t>
            </w:r>
            <w:r w:rsidR="002D3835">
              <w:rPr>
                <w:i/>
                <w:spacing w:val="6"/>
                <w:sz w:val="20"/>
              </w:rPr>
              <w:t>(QQS) Joining right hand with Man’s left hand f</w:t>
            </w:r>
            <w:r w:rsidR="00A713E6">
              <w:rPr>
                <w:i/>
                <w:spacing w:val="6"/>
                <w:sz w:val="20"/>
              </w:rPr>
              <w:t>orward and side L toward DL</w:t>
            </w:r>
            <w:r w:rsidR="00A713E6" w:rsidRPr="004F7F47">
              <w:rPr>
                <w:i/>
                <w:spacing w:val="6"/>
                <w:sz w:val="20"/>
              </w:rPr>
              <w:t>W, forward and ac</w:t>
            </w:r>
            <w:r w:rsidR="00A713E6">
              <w:rPr>
                <w:i/>
                <w:spacing w:val="6"/>
                <w:sz w:val="20"/>
              </w:rPr>
              <w:t xml:space="preserve">ross R toward DLW then </w:t>
            </w:r>
            <w:r w:rsidR="006C5DA3">
              <w:rPr>
                <w:i/>
                <w:spacing w:val="6"/>
                <w:sz w:val="20"/>
              </w:rPr>
              <w:t>turn</w:t>
            </w:r>
            <w:r w:rsidR="002D3835">
              <w:rPr>
                <w:i/>
                <w:spacing w:val="6"/>
                <w:sz w:val="20"/>
              </w:rPr>
              <w:t xml:space="preserve"> 7/8 LF to face DLW</w:t>
            </w:r>
            <w:r w:rsidR="00A713E6" w:rsidRPr="004F7F47">
              <w:rPr>
                <w:i/>
                <w:spacing w:val="6"/>
                <w:sz w:val="20"/>
              </w:rPr>
              <w:t>,</w:t>
            </w:r>
            <w:r w:rsidR="002D3835">
              <w:rPr>
                <w:i/>
                <w:spacing w:val="6"/>
                <w:sz w:val="20"/>
              </w:rPr>
              <w:t xml:space="preserve">forward </w:t>
            </w:r>
            <w:r w:rsidR="00A713E6">
              <w:rPr>
                <w:i/>
                <w:spacing w:val="6"/>
                <w:sz w:val="20"/>
              </w:rPr>
              <w:t xml:space="preserve"> L</w:t>
            </w:r>
            <w:r w:rsidR="002D3835">
              <w:rPr>
                <w:i/>
                <w:spacing w:val="6"/>
                <w:sz w:val="20"/>
              </w:rPr>
              <w:t xml:space="preserve"> small step</w:t>
            </w:r>
            <w:r w:rsidR="00A713E6">
              <w:rPr>
                <w:i/>
                <w:spacing w:val="6"/>
                <w:sz w:val="20"/>
              </w:rPr>
              <w:t>, -</w:t>
            </w:r>
            <w:r w:rsidR="00A713E6" w:rsidRPr="004F7F47">
              <w:rPr>
                <w:i/>
                <w:spacing w:val="6"/>
                <w:sz w:val="20"/>
              </w:rPr>
              <w:t>;</w:t>
            </w:r>
            <w:r w:rsidRPr="004F7F47">
              <w:rPr>
                <w:i/>
                <w:spacing w:val="6"/>
                <w:sz w:val="20"/>
              </w:rPr>
              <w:t>]</w:t>
            </w:r>
          </w:p>
        </w:tc>
      </w:tr>
      <w:tr w:rsidR="0077247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77247F" w:rsidRPr="004730AB" w:rsidRDefault="002D3835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2</w:t>
            </w:r>
          </w:p>
        </w:tc>
        <w:tc>
          <w:tcPr>
            <w:tcW w:w="8911" w:type="dxa"/>
          </w:tcPr>
          <w:p w:rsidR="0077247F" w:rsidRPr="004730AB" w:rsidRDefault="0077247F" w:rsidP="00A52779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C0F33">
              <w:rPr>
                <w:b/>
                <w:spacing w:val="6"/>
                <w:sz w:val="20"/>
              </w:rPr>
              <w:t xml:space="preserve">Lady </w:t>
            </w:r>
            <w:r w:rsidR="002D3835">
              <w:rPr>
                <w:b/>
                <w:spacing w:val="6"/>
                <w:sz w:val="20"/>
              </w:rPr>
              <w:t>Slow Forward Swivel, -, Forward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2D3835">
              <w:rPr>
                <w:b/>
                <w:spacing w:val="6"/>
                <w:sz w:val="20"/>
              </w:rPr>
              <w:t>S</w:t>
            </w:r>
            <w:r w:rsidR="00724DC8" w:rsidRPr="004730AB">
              <w:rPr>
                <w:b/>
                <w:spacing w:val="6"/>
                <w:sz w:val="20"/>
              </w:rPr>
              <w:t>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724DC8" w:rsidRPr="004730AB">
              <w:rPr>
                <w:spacing w:val="6"/>
                <w:sz w:val="20"/>
              </w:rPr>
              <w:t xml:space="preserve">Rock forward L, </w:t>
            </w:r>
            <w:r w:rsidR="002D3835">
              <w:rPr>
                <w:spacing w:val="6"/>
                <w:sz w:val="20"/>
              </w:rPr>
              <w:t>allow Woman to swivel RF to face</w:t>
            </w:r>
            <w:r w:rsidR="00DF52A8">
              <w:rPr>
                <w:spacing w:val="6"/>
                <w:sz w:val="20"/>
              </w:rPr>
              <w:t xml:space="preserve"> while turning thumb of left hand upwards</w:t>
            </w:r>
            <w:r w:rsidR="00724DC8" w:rsidRPr="004730AB">
              <w:rPr>
                <w:spacing w:val="6"/>
                <w:sz w:val="20"/>
              </w:rPr>
              <w:t xml:space="preserve">, </w:t>
            </w:r>
            <w:r w:rsidR="002D3835">
              <w:rPr>
                <w:spacing w:val="6"/>
                <w:sz w:val="20"/>
              </w:rPr>
              <w:t>recover R,</w:t>
            </w:r>
            <w:r w:rsidR="00724DC8" w:rsidRPr="004730AB">
              <w:rPr>
                <w:spacing w:val="6"/>
                <w:sz w:val="20"/>
              </w:rPr>
              <w:t xml:space="preserve"> -;</w:t>
            </w:r>
          </w:p>
          <w:p w:rsidR="0077247F" w:rsidRPr="004730AB" w:rsidRDefault="000D60BE" w:rsidP="002D3835">
            <w:pPr>
              <w:rPr>
                <w:i/>
                <w:spacing w:val="6"/>
                <w:sz w:val="20"/>
              </w:rPr>
            </w:pPr>
            <w:r w:rsidRPr="004F7F47">
              <w:rPr>
                <w:i/>
                <w:spacing w:val="6"/>
                <w:sz w:val="20"/>
              </w:rPr>
              <w:t xml:space="preserve">[W: </w:t>
            </w:r>
            <w:r w:rsidR="002D3835">
              <w:rPr>
                <w:i/>
                <w:spacing w:val="6"/>
                <w:sz w:val="20"/>
              </w:rPr>
              <w:t>F</w:t>
            </w:r>
            <w:r>
              <w:rPr>
                <w:i/>
                <w:spacing w:val="6"/>
                <w:sz w:val="20"/>
              </w:rPr>
              <w:t xml:space="preserve">orward </w:t>
            </w:r>
            <w:r w:rsidR="002D3835">
              <w:rPr>
                <w:i/>
                <w:spacing w:val="6"/>
                <w:sz w:val="20"/>
              </w:rPr>
              <w:t>R</w:t>
            </w:r>
            <w:r>
              <w:rPr>
                <w:i/>
                <w:spacing w:val="6"/>
                <w:sz w:val="20"/>
              </w:rPr>
              <w:t>,</w:t>
            </w:r>
            <w:r w:rsidR="002D3835">
              <w:rPr>
                <w:i/>
                <w:spacing w:val="6"/>
                <w:sz w:val="20"/>
              </w:rPr>
              <w:t xml:space="preserve"> swivel RF1/2 to face Man</w:t>
            </w:r>
            <w:r>
              <w:rPr>
                <w:i/>
                <w:spacing w:val="6"/>
                <w:sz w:val="20"/>
              </w:rPr>
              <w:t>, -</w:t>
            </w:r>
            <w:r w:rsidR="002D3835">
              <w:rPr>
                <w:i/>
                <w:spacing w:val="6"/>
                <w:sz w:val="20"/>
              </w:rPr>
              <w:t>, forward L toward Man, -</w:t>
            </w:r>
            <w:r w:rsidRPr="004F7F47">
              <w:rPr>
                <w:i/>
                <w:spacing w:val="6"/>
                <w:sz w:val="20"/>
              </w:rPr>
              <w:t>;]</w:t>
            </w:r>
          </w:p>
        </w:tc>
      </w:tr>
      <w:tr w:rsidR="002D3A5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2D3A56" w:rsidRPr="004730AB" w:rsidRDefault="002D3835">
            <w:pPr>
              <w:rPr>
                <w:spacing w:val="6"/>
                <w:sz w:val="20"/>
              </w:rPr>
            </w:pPr>
            <w:bookmarkStart w:id="13" w:name="_Hlk318972212"/>
            <w:r>
              <w:rPr>
                <w:spacing w:val="6"/>
                <w:sz w:val="20"/>
              </w:rPr>
              <w:t>3</w:t>
            </w:r>
          </w:p>
        </w:tc>
        <w:tc>
          <w:tcPr>
            <w:tcW w:w="8911" w:type="dxa"/>
          </w:tcPr>
          <w:p w:rsidR="0077247F" w:rsidRPr="000664C2" w:rsidRDefault="0077247F" w:rsidP="002D383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2D3835">
              <w:rPr>
                <w:b/>
                <w:spacing w:val="6"/>
                <w:sz w:val="20"/>
              </w:rPr>
              <w:t xml:space="preserve">Side Walk </w:t>
            </w:r>
            <w:r w:rsidR="00AC0F33">
              <w:rPr>
                <w:b/>
                <w:spacing w:val="6"/>
                <w:sz w:val="20"/>
              </w:rPr>
              <w:t xml:space="preserve">3 </w:t>
            </w:r>
            <w:r w:rsidR="002D3835">
              <w:rPr>
                <w:b/>
                <w:spacing w:val="6"/>
                <w:sz w:val="20"/>
              </w:rPr>
              <w:t>to LOD</w:t>
            </w:r>
            <w:r w:rsidR="00724DC8" w:rsidRPr="004730AB">
              <w:rPr>
                <w:b/>
                <w:spacing w:val="6"/>
                <w:sz w:val="20"/>
              </w:rPr>
              <w:t xml:space="preserve"> (QQS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2D3835">
              <w:rPr>
                <w:spacing w:val="6"/>
                <w:sz w:val="20"/>
              </w:rPr>
              <w:t>Moving toward LOD side L, close R, side L blending to low Butterfly facing WALL, -;</w:t>
            </w:r>
          </w:p>
        </w:tc>
      </w:tr>
      <w:tr w:rsidR="002D3A5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2D3A56" w:rsidRPr="004730AB" w:rsidRDefault="002D3835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4</w:t>
            </w:r>
          </w:p>
        </w:tc>
        <w:tc>
          <w:tcPr>
            <w:tcW w:w="8911" w:type="dxa"/>
          </w:tcPr>
          <w:p w:rsidR="0077247F" w:rsidRPr="00CB4499" w:rsidRDefault="0077247F" w:rsidP="00FC5E86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2D3835">
              <w:rPr>
                <w:b/>
                <w:spacing w:val="6"/>
                <w:sz w:val="20"/>
              </w:rPr>
              <w:t>Aida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724DC8" w:rsidRPr="004730AB">
              <w:rPr>
                <w:b/>
                <w:spacing w:val="6"/>
                <w:sz w:val="20"/>
              </w:rPr>
              <w:t>QQ</w:t>
            </w:r>
            <w:r w:rsidRPr="004730AB">
              <w:rPr>
                <w:b/>
                <w:spacing w:val="6"/>
                <w:sz w:val="20"/>
              </w:rPr>
              <w:t>S)]</w:t>
            </w:r>
            <w:r w:rsidR="00CB4499">
              <w:rPr>
                <w:spacing w:val="6"/>
                <w:sz w:val="20"/>
              </w:rPr>
              <w:t xml:space="preserve"> </w:t>
            </w:r>
            <w:r w:rsidR="00CB4499" w:rsidRPr="00CB4499">
              <w:rPr>
                <w:spacing w:val="6"/>
                <w:sz w:val="20"/>
              </w:rPr>
              <w:t>Turning to face LOD thru R, turning to face Woman and WALL side L, continue RF turn back R checking, -;</w:t>
            </w:r>
          </w:p>
        </w:tc>
      </w:tr>
      <w:tr w:rsidR="00CB449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CB4499" w:rsidRDefault="00CB449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5</w:t>
            </w:r>
          </w:p>
        </w:tc>
        <w:tc>
          <w:tcPr>
            <w:tcW w:w="8911" w:type="dxa"/>
          </w:tcPr>
          <w:p w:rsidR="00CB4499" w:rsidRPr="00CB4499" w:rsidRDefault="00CB4499" w:rsidP="00AC0F3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[Switch </w:t>
            </w:r>
            <w:r w:rsidR="00AC0F33">
              <w:rPr>
                <w:b/>
                <w:spacing w:val="6"/>
                <w:sz w:val="20"/>
              </w:rPr>
              <w:t>Cross and</w:t>
            </w:r>
            <w:r>
              <w:rPr>
                <w:b/>
                <w:spacing w:val="6"/>
                <w:sz w:val="20"/>
              </w:rPr>
              <w:t xml:space="preserve"> Swivel to face (QQS)] </w:t>
            </w:r>
            <w:r>
              <w:rPr>
                <w:spacing w:val="6"/>
                <w:sz w:val="20"/>
              </w:rPr>
              <w:t>Turning to face Woman and WALL rock side L, recover R turning to face RLOD, thru L toward RLOD, swivel LF to face Woman and WALL;</w:t>
            </w:r>
          </w:p>
        </w:tc>
      </w:tr>
      <w:tr w:rsidR="00CB449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CB4499" w:rsidRDefault="00CB449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6 – 7</w:t>
            </w:r>
          </w:p>
        </w:tc>
        <w:tc>
          <w:tcPr>
            <w:tcW w:w="8911" w:type="dxa"/>
          </w:tcPr>
          <w:p w:rsidR="00CB4499" w:rsidRDefault="00CB4499" w:rsidP="00FC5E86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AC0F33">
              <w:rPr>
                <w:b/>
                <w:spacing w:val="6"/>
                <w:sz w:val="20"/>
              </w:rPr>
              <w:t xml:space="preserve">Thru </w:t>
            </w:r>
            <w:r>
              <w:rPr>
                <w:b/>
                <w:spacing w:val="6"/>
                <w:sz w:val="20"/>
              </w:rPr>
              <w:t xml:space="preserve">Serpiente (QQS x 2)] </w:t>
            </w:r>
            <w:r>
              <w:rPr>
                <w:spacing w:val="6"/>
                <w:sz w:val="20"/>
              </w:rPr>
              <w:t xml:space="preserve">Thru R, side L, R Xib, flare L; </w:t>
            </w:r>
            <w:r w:rsidR="00A009D4">
              <w:rPr>
                <w:spacing w:val="6"/>
                <w:sz w:val="20"/>
              </w:rPr>
              <w:t xml:space="preserve"> L Xib, side R, thru L, point R to side checking;</w:t>
            </w:r>
          </w:p>
          <w:p w:rsidR="00A009D4" w:rsidRPr="00A009D4" w:rsidRDefault="00A009D4" w:rsidP="00FC5E86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</w:t>
            </w:r>
            <w:r w:rsidR="00666BEF">
              <w:rPr>
                <w:i/>
                <w:spacing w:val="6"/>
                <w:sz w:val="20"/>
              </w:rPr>
              <w:t>hru L, side R, L</w:t>
            </w:r>
            <w:r>
              <w:rPr>
                <w:i/>
                <w:spacing w:val="6"/>
                <w:sz w:val="20"/>
              </w:rPr>
              <w:t xml:space="preserve"> Xib, flare R; R Xib, side L, thru R, swivel RF to face Man preparing to step thru;]</w:t>
            </w:r>
          </w:p>
        </w:tc>
      </w:tr>
      <w:tr w:rsidR="00A009D4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009D4" w:rsidRDefault="00A009D4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8</w:t>
            </w:r>
          </w:p>
        </w:tc>
        <w:tc>
          <w:tcPr>
            <w:tcW w:w="8911" w:type="dxa"/>
          </w:tcPr>
          <w:p w:rsidR="00A009D4" w:rsidRPr="00A009D4" w:rsidRDefault="00A009D4" w:rsidP="00A009D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[Alemana </w:t>
            </w:r>
            <w:r w:rsidR="002F65FB">
              <w:rPr>
                <w:b/>
                <w:spacing w:val="6"/>
                <w:sz w:val="20"/>
              </w:rPr>
              <w:t>Turn</w:t>
            </w:r>
            <w:r>
              <w:rPr>
                <w:b/>
                <w:spacing w:val="6"/>
                <w:sz w:val="20"/>
              </w:rPr>
              <w:t xml:space="preserve"> (Woman in FOUR) (QQS)] </w:t>
            </w:r>
            <w:r w:rsidRPr="00A009D4">
              <w:rPr>
                <w:spacing w:val="6"/>
                <w:sz w:val="20"/>
              </w:rPr>
              <w:t xml:space="preserve">Rock back R small step allowing Woman to turn RF under joined lead hands, recover L, </w:t>
            </w:r>
            <w:r>
              <w:rPr>
                <w:spacing w:val="6"/>
                <w:sz w:val="20"/>
              </w:rPr>
              <w:t>side</w:t>
            </w:r>
            <w:r w:rsidRPr="00A009D4">
              <w:rPr>
                <w:spacing w:val="6"/>
                <w:sz w:val="20"/>
              </w:rPr>
              <w:t xml:space="preserve"> R</w:t>
            </w:r>
            <w:r>
              <w:rPr>
                <w:spacing w:val="6"/>
                <w:sz w:val="20"/>
              </w:rPr>
              <w:t xml:space="preserve"> small step checking</w:t>
            </w:r>
            <w:r w:rsidRPr="00A009D4">
              <w:rPr>
                <w:spacing w:val="6"/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place Woman right hand in Man’s R hand and join left hands under joined right hands</w:t>
            </w:r>
            <w:r w:rsidRPr="00A009D4">
              <w:rPr>
                <w:spacing w:val="6"/>
                <w:sz w:val="20"/>
              </w:rPr>
              <w:t>;</w:t>
            </w:r>
          </w:p>
          <w:p w:rsidR="00A009D4" w:rsidRPr="00A009D4" w:rsidRDefault="00A009D4" w:rsidP="00A009D4">
            <w:pPr>
              <w:rPr>
                <w:i/>
                <w:spacing w:val="6"/>
                <w:sz w:val="20"/>
              </w:rPr>
            </w:pPr>
            <w:r w:rsidRPr="00A009D4">
              <w:rPr>
                <w:i/>
                <w:spacing w:val="6"/>
                <w:sz w:val="20"/>
              </w:rPr>
              <w:t xml:space="preserve">[W: </w:t>
            </w:r>
            <w:r>
              <w:rPr>
                <w:i/>
                <w:spacing w:val="6"/>
                <w:sz w:val="20"/>
              </w:rPr>
              <w:t xml:space="preserve">(QQQQ) </w:t>
            </w:r>
            <w:r w:rsidRPr="00A009D4">
              <w:rPr>
                <w:i/>
                <w:spacing w:val="6"/>
                <w:sz w:val="20"/>
              </w:rPr>
              <w:t xml:space="preserve">Swivel RF 1/8 to face DC then forward L toward DC passing under joined lead hands then </w:t>
            </w:r>
            <w:r w:rsidR="006C5DA3">
              <w:rPr>
                <w:i/>
                <w:spacing w:val="6"/>
                <w:sz w:val="20"/>
              </w:rPr>
              <w:t>turn</w:t>
            </w:r>
            <w:r w:rsidRPr="00A009D4">
              <w:rPr>
                <w:i/>
                <w:spacing w:val="6"/>
                <w:sz w:val="20"/>
              </w:rPr>
              <w:t xml:space="preserve"> RF 1/2 to face DWR, forward R the</w:t>
            </w:r>
            <w:r>
              <w:rPr>
                <w:i/>
                <w:spacing w:val="6"/>
                <w:sz w:val="20"/>
              </w:rPr>
              <w:t>n spin RF 3/8 to face COH, side</w:t>
            </w:r>
            <w:r w:rsidRPr="00A009D4">
              <w:rPr>
                <w:i/>
                <w:spacing w:val="6"/>
                <w:sz w:val="20"/>
              </w:rPr>
              <w:t xml:space="preserve"> L to</w:t>
            </w:r>
            <w:r>
              <w:rPr>
                <w:i/>
                <w:spacing w:val="6"/>
                <w:sz w:val="20"/>
              </w:rPr>
              <w:t xml:space="preserve"> face</w:t>
            </w:r>
            <w:r w:rsidRPr="00A009D4">
              <w:rPr>
                <w:i/>
                <w:spacing w:val="6"/>
                <w:sz w:val="20"/>
              </w:rPr>
              <w:t xml:space="preserve"> Man,</w:t>
            </w:r>
            <w:r>
              <w:rPr>
                <w:i/>
                <w:spacing w:val="6"/>
                <w:sz w:val="20"/>
              </w:rPr>
              <w:t xml:space="preserve"> close R</w:t>
            </w:r>
            <w:r w:rsidRPr="00A009D4">
              <w:rPr>
                <w:i/>
                <w:spacing w:val="6"/>
                <w:sz w:val="20"/>
              </w:rPr>
              <w:t>;]</w:t>
            </w:r>
          </w:p>
        </w:tc>
      </w:tr>
      <w:bookmarkEnd w:id="13"/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Default="004E64DF" w:rsidP="00AE24E1"/>
        </w:tc>
        <w:tc>
          <w:tcPr>
            <w:tcW w:w="8911" w:type="dxa"/>
          </w:tcPr>
          <w:p w:rsidR="004E64DF" w:rsidRPr="00CB1231" w:rsidRDefault="004E64DF" w:rsidP="00AE24E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B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4E64DF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1F3CA2">
              <w:rPr>
                <w:b/>
                <w:sz w:val="20"/>
                <w:u w:val="single"/>
              </w:rPr>
              <w:t>9</w:t>
            </w:r>
          </w:p>
        </w:tc>
        <w:tc>
          <w:tcPr>
            <w:tcW w:w="8911" w:type="dxa"/>
          </w:tcPr>
          <w:p w:rsidR="004E64DF" w:rsidRPr="004730AB" w:rsidRDefault="00A009D4" w:rsidP="00D62CFB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Circle Vine 3 with Arm Sweep</w:t>
            </w:r>
            <w:r w:rsidR="006746E3" w:rsidRPr="004730AB">
              <w:rPr>
                <w:b/>
                <w:sz w:val="20"/>
                <w:u w:val="single"/>
              </w:rPr>
              <w:t>;</w:t>
            </w:r>
            <w:r>
              <w:rPr>
                <w:b/>
                <w:sz w:val="20"/>
                <w:u w:val="single"/>
              </w:rPr>
              <w:t xml:space="preserve">  Spot Turn to </w:t>
            </w:r>
            <w:r w:rsidR="001F3CA2">
              <w:rPr>
                <w:b/>
                <w:sz w:val="20"/>
                <w:u w:val="single"/>
              </w:rPr>
              <w:t>Stacked Hands</w:t>
            </w:r>
            <w:r>
              <w:rPr>
                <w:b/>
                <w:sz w:val="20"/>
                <w:u w:val="single"/>
              </w:rPr>
              <w:t xml:space="preserve">;  Circle Vine 3 with Arm Sweep;  Spot Turn to </w:t>
            </w:r>
            <w:r w:rsidR="001F3CA2">
              <w:rPr>
                <w:b/>
                <w:sz w:val="20"/>
                <w:u w:val="single"/>
              </w:rPr>
              <w:t>Skaters (Woman in ONE)</w:t>
            </w:r>
            <w:r>
              <w:rPr>
                <w:b/>
                <w:sz w:val="20"/>
                <w:u w:val="single"/>
              </w:rPr>
              <w:t>;</w:t>
            </w:r>
            <w:r w:rsidR="001F3CA2">
              <w:rPr>
                <w:b/>
                <w:sz w:val="20"/>
                <w:u w:val="single"/>
              </w:rPr>
              <w:t xml:space="preserve">  Woman Quick Roll to LOD with Arm;  Down and Up Swivel to Face;  Forward Basic;  Natural Top (3);  Forward Basic Woman Wrap (</w:t>
            </w:r>
            <w:r w:rsidR="00D62CFB">
              <w:rPr>
                <w:b/>
                <w:sz w:val="20"/>
                <w:u w:val="single"/>
              </w:rPr>
              <w:t>Man in 2</w:t>
            </w:r>
            <w:r w:rsidR="001F3CA2">
              <w:rPr>
                <w:b/>
                <w:sz w:val="20"/>
                <w:u w:val="single"/>
              </w:rPr>
              <w:t>);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4E64DF">
            <w:pPr>
              <w:rPr>
                <w:sz w:val="20"/>
              </w:rPr>
            </w:pPr>
            <w:bookmarkStart w:id="14" w:name="_Hlk318971932"/>
            <w:r w:rsidRPr="004730AB">
              <w:rPr>
                <w:sz w:val="20"/>
              </w:rPr>
              <w:lastRenderedPageBreak/>
              <w:t>1</w:t>
            </w:r>
          </w:p>
        </w:tc>
        <w:tc>
          <w:tcPr>
            <w:tcW w:w="8911" w:type="dxa"/>
          </w:tcPr>
          <w:p w:rsidR="004F243C" w:rsidRDefault="004F243C" w:rsidP="001F3CA2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1F3CA2">
              <w:rPr>
                <w:b/>
                <w:spacing w:val="6"/>
                <w:sz w:val="20"/>
              </w:rPr>
              <w:t>Circle Vine 3 with Arm Sweep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1F3CA2">
              <w:rPr>
                <w:b/>
                <w:spacing w:val="6"/>
                <w:sz w:val="20"/>
              </w:rPr>
              <w:t>SQQ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1F3CA2">
              <w:rPr>
                <w:spacing w:val="6"/>
                <w:sz w:val="20"/>
              </w:rPr>
              <w:t>Turning to face RLOD side L and release right hands sweeping right hand out to the s</w:t>
            </w:r>
            <w:r w:rsidR="00666BEF">
              <w:rPr>
                <w:spacing w:val="6"/>
                <w:sz w:val="20"/>
              </w:rPr>
              <w:t>ide at rib cage level palm up, flare R CW</w:t>
            </w:r>
            <w:r w:rsidR="007A15C2">
              <w:rPr>
                <w:spacing w:val="6"/>
                <w:sz w:val="20"/>
              </w:rPr>
              <w:t>, XR</w:t>
            </w:r>
            <w:r w:rsidR="001F3CA2">
              <w:rPr>
                <w:spacing w:val="6"/>
                <w:sz w:val="20"/>
              </w:rPr>
              <w:t>ib, turning to face COH side L;</w:t>
            </w:r>
          </w:p>
          <w:p w:rsidR="001F3CA2" w:rsidRPr="001F3CA2" w:rsidRDefault="00690301" w:rsidP="001F3CA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to face LOD side L</w:t>
            </w:r>
            <w:r w:rsidR="001F3CA2">
              <w:rPr>
                <w:i/>
                <w:spacing w:val="6"/>
                <w:sz w:val="20"/>
              </w:rPr>
              <w:t xml:space="preserve"> and release right hands sweeping right hand out to the s</w:t>
            </w:r>
            <w:r w:rsidR="00666BEF">
              <w:rPr>
                <w:i/>
                <w:spacing w:val="6"/>
                <w:sz w:val="20"/>
              </w:rPr>
              <w:t>ide at rib cage level palm up, flare R CW</w:t>
            </w:r>
            <w:r w:rsidR="007A15C2">
              <w:rPr>
                <w:i/>
                <w:spacing w:val="6"/>
                <w:sz w:val="20"/>
              </w:rPr>
              <w:t>, XR</w:t>
            </w:r>
            <w:r w:rsidR="001F3CA2">
              <w:rPr>
                <w:i/>
                <w:spacing w:val="6"/>
                <w:sz w:val="20"/>
              </w:rPr>
              <w:t>ib, turning to face WALL side L;]</w:t>
            </w:r>
          </w:p>
        </w:tc>
      </w:tr>
      <w:tr w:rsidR="00FA50E2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FA50E2" w:rsidRPr="004730AB" w:rsidRDefault="00FA50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FA50E2" w:rsidRPr="00FA50E2" w:rsidRDefault="00FA50E2" w:rsidP="001F3CA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F3CA2">
              <w:rPr>
                <w:b/>
                <w:spacing w:val="6"/>
                <w:sz w:val="20"/>
              </w:rPr>
              <w:t>Spot Turn to Stacked Hands</w:t>
            </w:r>
            <w:r>
              <w:rPr>
                <w:b/>
                <w:spacing w:val="6"/>
                <w:sz w:val="20"/>
              </w:rPr>
              <w:t xml:space="preserve"> (QQS)] </w:t>
            </w:r>
            <w:r w:rsidR="001F3CA2">
              <w:rPr>
                <w:spacing w:val="6"/>
                <w:sz w:val="20"/>
              </w:rPr>
              <w:t xml:space="preserve">Moving toward RLOD forward and across R and </w:t>
            </w:r>
            <w:r w:rsidR="006C5DA3">
              <w:rPr>
                <w:spacing w:val="6"/>
                <w:sz w:val="20"/>
              </w:rPr>
              <w:t>turn</w:t>
            </w:r>
            <w:r w:rsidR="001F3CA2">
              <w:rPr>
                <w:spacing w:val="6"/>
                <w:sz w:val="20"/>
              </w:rPr>
              <w:t xml:space="preserve"> LF 1/2 to face LOD, recover L continue LF turn, side R checking and joining stacked hands right over left,</w:t>
            </w:r>
            <w:r>
              <w:rPr>
                <w:spacing w:val="6"/>
                <w:sz w:val="20"/>
              </w:rPr>
              <w:t xml:space="preserve"> -;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724DC8">
            <w:pPr>
              <w:rPr>
                <w:sz w:val="20"/>
              </w:rPr>
            </w:pPr>
            <w:r w:rsidRPr="004730AB"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4F243C" w:rsidRPr="004730AB" w:rsidRDefault="004F243C" w:rsidP="00724DC8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1F3CA2">
              <w:rPr>
                <w:b/>
                <w:spacing w:val="6"/>
                <w:sz w:val="20"/>
              </w:rPr>
              <w:t xml:space="preserve">Circle Vine 3 with Arm Sweep (SQQ)] </w:t>
            </w:r>
            <w:r w:rsidR="00690301">
              <w:rPr>
                <w:spacing w:val="6"/>
                <w:sz w:val="20"/>
              </w:rPr>
              <w:t>Turning to face LOD side L</w:t>
            </w:r>
            <w:r w:rsidR="00690301" w:rsidRPr="00690301">
              <w:rPr>
                <w:spacing w:val="6"/>
                <w:sz w:val="20"/>
              </w:rPr>
              <w:t xml:space="preserve"> and release right hands sweeping right hand out to the s</w:t>
            </w:r>
            <w:r w:rsidR="00666BEF">
              <w:rPr>
                <w:spacing w:val="6"/>
                <w:sz w:val="20"/>
              </w:rPr>
              <w:t>ide at rib cage level palm up, flare R CW</w:t>
            </w:r>
            <w:r w:rsidR="007A15C2">
              <w:rPr>
                <w:spacing w:val="6"/>
                <w:sz w:val="20"/>
              </w:rPr>
              <w:t>, XR</w:t>
            </w:r>
            <w:r w:rsidR="00690301" w:rsidRPr="00690301">
              <w:rPr>
                <w:spacing w:val="6"/>
                <w:sz w:val="20"/>
              </w:rPr>
              <w:t>ib, turning to face WALL side L;</w:t>
            </w:r>
          </w:p>
          <w:p w:rsidR="00724DC8" w:rsidRPr="004730AB" w:rsidRDefault="00690301" w:rsidP="00724DC8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Pr="00690301">
              <w:rPr>
                <w:i/>
                <w:spacing w:val="6"/>
                <w:sz w:val="20"/>
              </w:rPr>
              <w:t xml:space="preserve">Turning to face RLOD side L and release right hands sweeping right hand out to the </w:t>
            </w:r>
            <w:r w:rsidR="00666BEF">
              <w:rPr>
                <w:i/>
                <w:spacing w:val="6"/>
                <w:sz w:val="20"/>
              </w:rPr>
              <w:t>side at rib cage level palm up, flare R CW</w:t>
            </w:r>
            <w:r w:rsidR="007A15C2">
              <w:rPr>
                <w:i/>
                <w:spacing w:val="6"/>
                <w:sz w:val="20"/>
              </w:rPr>
              <w:t>, XR</w:t>
            </w:r>
            <w:r w:rsidRPr="00690301">
              <w:rPr>
                <w:i/>
                <w:spacing w:val="6"/>
                <w:sz w:val="20"/>
              </w:rPr>
              <w:t>ib, turning to face COH side L;</w:t>
            </w:r>
            <w:r w:rsidR="00724DC8" w:rsidRPr="004730AB">
              <w:rPr>
                <w:i/>
                <w:spacing w:val="6"/>
                <w:sz w:val="20"/>
              </w:rPr>
              <w:t>]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69030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4E64DF" w:rsidRPr="004730AB" w:rsidRDefault="004033EC" w:rsidP="00706EEA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690301">
              <w:rPr>
                <w:b/>
                <w:spacing w:val="6"/>
                <w:sz w:val="20"/>
              </w:rPr>
              <w:t>Spot Turn to Skaters (Woman in ONE) (QQ</w:t>
            </w:r>
            <w:r w:rsidR="00724DC8" w:rsidRPr="004730AB">
              <w:rPr>
                <w:b/>
                <w:spacing w:val="6"/>
                <w:sz w:val="20"/>
              </w:rPr>
              <w:t>S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690301">
              <w:rPr>
                <w:spacing w:val="6"/>
                <w:sz w:val="20"/>
              </w:rPr>
              <w:t xml:space="preserve">Moving toward LOD forward and across R and </w:t>
            </w:r>
            <w:r w:rsidR="006C5DA3">
              <w:rPr>
                <w:spacing w:val="6"/>
                <w:sz w:val="20"/>
              </w:rPr>
              <w:t>turn</w:t>
            </w:r>
            <w:r w:rsidR="00690301">
              <w:rPr>
                <w:spacing w:val="6"/>
                <w:sz w:val="20"/>
              </w:rPr>
              <w:t xml:space="preserve"> LF 1/2 to face RLOD, recover L continue LF turn, side R placing right hand on Woman’s waist, in Skaters Position facing DLW, -;</w:t>
            </w:r>
          </w:p>
          <w:p w:rsidR="004033EC" w:rsidRPr="004730AB" w:rsidRDefault="004033EC" w:rsidP="00690301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 w:rsidR="00690301">
              <w:rPr>
                <w:i/>
                <w:spacing w:val="6"/>
                <w:sz w:val="20"/>
              </w:rPr>
              <w:t xml:space="preserve"> (S hold) Forward and across R toward RLOD, -, </w:t>
            </w:r>
            <w:r w:rsidR="006C5DA3">
              <w:rPr>
                <w:i/>
                <w:spacing w:val="6"/>
                <w:sz w:val="20"/>
              </w:rPr>
              <w:t>turn</w:t>
            </w:r>
            <w:r w:rsidR="00690301">
              <w:rPr>
                <w:i/>
                <w:spacing w:val="6"/>
                <w:sz w:val="20"/>
              </w:rPr>
              <w:t xml:space="preserve"> LF 1/2 and hold, -; </w:t>
            </w:r>
            <w:r w:rsidRPr="004730AB">
              <w:rPr>
                <w:spacing w:val="6"/>
                <w:sz w:val="20"/>
              </w:rPr>
              <w:t>]</w:t>
            </w:r>
          </w:p>
        </w:tc>
      </w:tr>
      <w:bookmarkEnd w:id="14"/>
      <w:tr w:rsidR="004033EC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033EC" w:rsidRPr="004730AB" w:rsidRDefault="0069030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0A1AA5" w:rsidRPr="004730AB" w:rsidRDefault="00AF75DF" w:rsidP="000A1AA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690301">
              <w:rPr>
                <w:b/>
                <w:spacing w:val="6"/>
                <w:sz w:val="20"/>
              </w:rPr>
              <w:t>Woman Quick Roll to LOD w/ Arm</w:t>
            </w:r>
            <w:r w:rsidR="00AA0629">
              <w:rPr>
                <w:b/>
                <w:spacing w:val="6"/>
                <w:sz w:val="20"/>
              </w:rPr>
              <w:t xml:space="preserve"> </w:t>
            </w:r>
            <w:r w:rsidR="00690301">
              <w:rPr>
                <w:b/>
                <w:spacing w:val="6"/>
                <w:sz w:val="20"/>
              </w:rPr>
              <w:t>(S</w:t>
            </w:r>
            <w:r w:rsidR="000A1AA5" w:rsidRPr="004730AB">
              <w:rPr>
                <w:b/>
                <w:spacing w:val="6"/>
                <w:sz w:val="20"/>
              </w:rPr>
              <w:t xml:space="preserve">S)] </w:t>
            </w:r>
            <w:r w:rsidR="00AA0629" w:rsidRPr="00AA0629">
              <w:rPr>
                <w:spacing w:val="6"/>
                <w:sz w:val="20"/>
              </w:rPr>
              <w:t>Side L</w:t>
            </w:r>
            <w:r w:rsidR="00690301">
              <w:rPr>
                <w:spacing w:val="6"/>
                <w:sz w:val="20"/>
              </w:rPr>
              <w:t xml:space="preserve"> toward LOD allow Woman to place her right hand in Man’s left hand</w:t>
            </w:r>
            <w:r w:rsidR="00AA0629" w:rsidRPr="00AA0629">
              <w:rPr>
                <w:spacing w:val="6"/>
                <w:sz w:val="20"/>
              </w:rPr>
              <w:t>,</w:t>
            </w:r>
            <w:r w:rsidR="00690301">
              <w:rPr>
                <w:spacing w:val="6"/>
                <w:sz w:val="20"/>
              </w:rPr>
              <w:t xml:space="preserve"> -,</w:t>
            </w:r>
            <w:r w:rsidR="00AA0629" w:rsidRPr="00AA0629">
              <w:rPr>
                <w:spacing w:val="6"/>
                <w:sz w:val="20"/>
              </w:rPr>
              <w:t xml:space="preserve"> close R</w:t>
            </w:r>
            <w:r w:rsidR="00690301">
              <w:rPr>
                <w:spacing w:val="6"/>
                <w:sz w:val="20"/>
              </w:rPr>
              <w:t xml:space="preserve"> slightly back turning to face DLW turning thumb of left hand slightly downward</w:t>
            </w:r>
            <w:r w:rsidR="00AA0629" w:rsidRPr="00AA0629">
              <w:rPr>
                <w:spacing w:val="6"/>
                <w:sz w:val="20"/>
              </w:rPr>
              <w:t xml:space="preserve">, </w:t>
            </w:r>
            <w:r w:rsidR="000A1AA5" w:rsidRPr="004730AB">
              <w:rPr>
                <w:spacing w:val="6"/>
                <w:sz w:val="20"/>
              </w:rPr>
              <w:t>-;</w:t>
            </w:r>
          </w:p>
          <w:p w:rsidR="00AF75DF" w:rsidRPr="004730AB" w:rsidRDefault="000A1AA5" w:rsidP="00690301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 w:rsidR="00690301">
              <w:rPr>
                <w:i/>
                <w:spacing w:val="6"/>
                <w:sz w:val="20"/>
              </w:rPr>
              <w:t xml:space="preserve">Transfer weight side and forward to L foot and place right hand in Man’s left hand / forward and across R toward DLW and quickly </w:t>
            </w:r>
            <w:r w:rsidR="006C5DA3">
              <w:rPr>
                <w:i/>
                <w:spacing w:val="6"/>
                <w:sz w:val="20"/>
              </w:rPr>
              <w:t>turn</w:t>
            </w:r>
            <w:r w:rsidR="00690301">
              <w:rPr>
                <w:i/>
                <w:spacing w:val="6"/>
                <w:sz w:val="20"/>
              </w:rPr>
              <w:t xml:space="preserve"> LF 7/8</w:t>
            </w:r>
            <w:r w:rsidR="00AA0629">
              <w:rPr>
                <w:i/>
                <w:spacing w:val="6"/>
                <w:sz w:val="20"/>
              </w:rPr>
              <w:t>,</w:t>
            </w:r>
            <w:r w:rsidR="00690301">
              <w:rPr>
                <w:i/>
                <w:spacing w:val="6"/>
                <w:sz w:val="20"/>
              </w:rPr>
              <w:t xml:space="preserve"> forward L toward DLW, raise left </w:t>
            </w:r>
            <w:r w:rsidR="0068183B">
              <w:rPr>
                <w:i/>
                <w:spacing w:val="6"/>
                <w:sz w:val="20"/>
              </w:rPr>
              <w:t>hand (shoulder, eblow, wrist, hand) to finish the line</w:t>
            </w:r>
            <w:r w:rsidR="00AA0629">
              <w:rPr>
                <w:i/>
                <w:spacing w:val="6"/>
                <w:sz w:val="20"/>
              </w:rPr>
              <w:t xml:space="preserve"> </w:t>
            </w:r>
            <w:r w:rsidRPr="004730AB">
              <w:rPr>
                <w:i/>
                <w:spacing w:val="6"/>
                <w:sz w:val="20"/>
              </w:rPr>
              <w:t xml:space="preserve"> -;]</w:t>
            </w:r>
          </w:p>
        </w:tc>
      </w:tr>
      <w:tr w:rsidR="00AF75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F75DF" w:rsidRPr="004730AB" w:rsidRDefault="006818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0A1AA5" w:rsidRPr="004730AB" w:rsidRDefault="00AF75DF" w:rsidP="000A1AA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68183B">
              <w:rPr>
                <w:b/>
                <w:spacing w:val="6"/>
                <w:sz w:val="20"/>
              </w:rPr>
              <w:t>Down and Up  Swivel to Face</w:t>
            </w:r>
            <w:r w:rsidR="000A1AA5" w:rsidRPr="004730AB">
              <w:rPr>
                <w:b/>
                <w:spacing w:val="6"/>
                <w:sz w:val="20"/>
              </w:rPr>
              <w:t xml:space="preserve"> (SS)]</w:t>
            </w:r>
            <w:r w:rsidR="00AA0629">
              <w:rPr>
                <w:spacing w:val="6"/>
                <w:sz w:val="20"/>
              </w:rPr>
              <w:t xml:space="preserve"> </w:t>
            </w:r>
            <w:r w:rsidR="0068183B">
              <w:rPr>
                <w:spacing w:val="6"/>
                <w:sz w:val="20"/>
              </w:rPr>
              <w:t>Slow hip rock forward L, -, recover R</w:t>
            </w:r>
            <w:r w:rsidR="000A1AA5" w:rsidRPr="004730AB">
              <w:rPr>
                <w:spacing w:val="6"/>
                <w:sz w:val="20"/>
              </w:rPr>
              <w:t>, -;</w:t>
            </w:r>
          </w:p>
          <w:p w:rsidR="00AF75DF" w:rsidRPr="004730AB" w:rsidRDefault="000A1AA5" w:rsidP="0068183B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 xml:space="preserve">[W: </w:t>
            </w:r>
            <w:r w:rsidR="0068183B">
              <w:rPr>
                <w:i/>
                <w:spacing w:val="6"/>
                <w:sz w:val="20"/>
              </w:rPr>
              <w:t>Bend</w:t>
            </w:r>
            <w:r w:rsidR="00AA0629">
              <w:rPr>
                <w:i/>
                <w:spacing w:val="6"/>
                <w:sz w:val="20"/>
              </w:rPr>
              <w:t xml:space="preserve"> L knee</w:t>
            </w:r>
            <w:r w:rsidR="0068183B">
              <w:rPr>
                <w:i/>
                <w:spacing w:val="6"/>
                <w:sz w:val="20"/>
              </w:rPr>
              <w:t xml:space="preserve"> and bring left hand down</w:t>
            </w:r>
            <w:r w:rsidRPr="004730AB">
              <w:rPr>
                <w:i/>
                <w:spacing w:val="6"/>
                <w:sz w:val="20"/>
              </w:rPr>
              <w:t>,</w:t>
            </w:r>
            <w:r w:rsidR="0068183B">
              <w:rPr>
                <w:i/>
                <w:spacing w:val="6"/>
                <w:sz w:val="20"/>
              </w:rPr>
              <w:t xml:space="preserve"> swivel RF using pressing on right foot to t</w:t>
            </w:r>
            <w:r w:rsidR="00BE2E16">
              <w:rPr>
                <w:i/>
                <w:spacing w:val="6"/>
                <w:sz w:val="20"/>
              </w:rPr>
              <w:t>urn to face Man knees still bent</w:t>
            </w:r>
            <w:r w:rsidR="0068183B">
              <w:rPr>
                <w:i/>
                <w:spacing w:val="6"/>
                <w:sz w:val="20"/>
              </w:rPr>
              <w:t>, straight</w:t>
            </w:r>
            <w:r w:rsidR="00BE2E16">
              <w:rPr>
                <w:i/>
                <w:spacing w:val="6"/>
                <w:sz w:val="20"/>
              </w:rPr>
              <w:t>en</w:t>
            </w:r>
            <w:r w:rsidR="0068183B">
              <w:rPr>
                <w:i/>
                <w:spacing w:val="6"/>
                <w:sz w:val="20"/>
              </w:rPr>
              <w:t xml:space="preserve"> legs allowing free right foot to pull towards left foot but still poi</w:t>
            </w:r>
            <w:r w:rsidR="00BE2E16">
              <w:rPr>
                <w:i/>
                <w:spacing w:val="6"/>
                <w:sz w:val="20"/>
              </w:rPr>
              <w:t>nted toward the Man</w:t>
            </w:r>
            <w:r w:rsidR="0068183B">
              <w:rPr>
                <w:i/>
                <w:spacing w:val="6"/>
                <w:sz w:val="20"/>
              </w:rPr>
              <w:t xml:space="preserve"> to end in Open Facing Position Man facing DLW</w:t>
            </w:r>
            <w:r w:rsidR="00BE2E16">
              <w:rPr>
                <w:i/>
                <w:spacing w:val="6"/>
                <w:sz w:val="20"/>
              </w:rPr>
              <w:t>,</w:t>
            </w:r>
            <w:r w:rsidRPr="004730AB">
              <w:rPr>
                <w:i/>
                <w:spacing w:val="6"/>
                <w:sz w:val="20"/>
              </w:rPr>
              <w:t xml:space="preserve"> -;]</w:t>
            </w:r>
          </w:p>
        </w:tc>
      </w:tr>
      <w:tr w:rsidR="0068183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68183B" w:rsidRDefault="006818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96430A">
              <w:rPr>
                <w:sz w:val="20"/>
              </w:rPr>
              <w:t xml:space="preserve"> - 8</w:t>
            </w:r>
          </w:p>
        </w:tc>
        <w:tc>
          <w:tcPr>
            <w:tcW w:w="8911" w:type="dxa"/>
          </w:tcPr>
          <w:p w:rsidR="0068183B" w:rsidRDefault="0068183B" w:rsidP="000A1AA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 Basic to Natural Top (3) (QQS x 2)] </w:t>
            </w:r>
            <w:r>
              <w:rPr>
                <w:spacing w:val="6"/>
                <w:sz w:val="20"/>
              </w:rPr>
              <w:t>Rock forward L, recover R, side L turning</w:t>
            </w:r>
            <w:r w:rsidR="00BE2E16">
              <w:rPr>
                <w:spacing w:val="6"/>
                <w:sz w:val="20"/>
              </w:rPr>
              <w:t xml:space="preserve"> RF</w:t>
            </w:r>
            <w:r>
              <w:rPr>
                <w:spacing w:val="6"/>
                <w:sz w:val="20"/>
              </w:rPr>
              <w:t xml:space="preserve"> to face DRW</w:t>
            </w:r>
            <w:r w:rsidR="00131DBA">
              <w:rPr>
                <w:spacing w:val="6"/>
                <w:sz w:val="20"/>
              </w:rPr>
              <w:t xml:space="preserve"> (“11”)</w:t>
            </w:r>
            <w:r>
              <w:rPr>
                <w:spacing w:val="6"/>
                <w:sz w:val="20"/>
              </w:rPr>
              <w:t xml:space="preserve"> and allow</w:t>
            </w:r>
            <w:r w:rsidR="00314397">
              <w:rPr>
                <w:spacing w:val="6"/>
                <w:sz w:val="20"/>
              </w:rPr>
              <w:t xml:space="preserve">ing Woman to blend to CP, -; </w:t>
            </w:r>
            <w:r w:rsidR="00314397" w:rsidRPr="00314397">
              <w:rPr>
                <w:b/>
                <w:spacing w:val="6"/>
                <w:sz w:val="20"/>
              </w:rPr>
              <w:t>H</w:t>
            </w:r>
            <w:r w:rsidRPr="00314397">
              <w:rPr>
                <w:b/>
                <w:spacing w:val="6"/>
                <w:sz w:val="20"/>
              </w:rPr>
              <w:t>o</w:t>
            </w:r>
            <w:r w:rsidR="00666BEF" w:rsidRPr="00314397">
              <w:rPr>
                <w:b/>
                <w:spacing w:val="6"/>
                <w:sz w:val="20"/>
              </w:rPr>
              <w:t>ok</w:t>
            </w:r>
            <w:r w:rsidR="00314397" w:rsidRPr="00314397">
              <w:rPr>
                <w:b/>
                <w:spacing w:val="6"/>
                <w:sz w:val="20"/>
              </w:rPr>
              <w:t xml:space="preserve"> R</w:t>
            </w:r>
            <w:r w:rsidR="00BE2E16">
              <w:rPr>
                <w:spacing w:val="6"/>
                <w:sz w:val="20"/>
              </w:rPr>
              <w:t xml:space="preserve"> behind</w:t>
            </w:r>
            <w:r w:rsidR="00666BEF">
              <w:rPr>
                <w:spacing w:val="6"/>
                <w:sz w:val="20"/>
              </w:rPr>
              <w:t xml:space="preserve"> toes of R facing DRC</w:t>
            </w:r>
            <w:r>
              <w:rPr>
                <w:spacing w:val="6"/>
                <w:sz w:val="20"/>
              </w:rPr>
              <w:t xml:space="preserve"> (“7”), pushing off right foot and swiveling slightly RF </w:t>
            </w:r>
            <w:r w:rsidRPr="00314397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DLC (“11”), continue RF turn </w:t>
            </w:r>
            <w:r w:rsidRPr="00314397">
              <w:rPr>
                <w:b/>
                <w:spacing w:val="6"/>
                <w:sz w:val="20"/>
              </w:rPr>
              <w:t>close R</w:t>
            </w:r>
            <w:r>
              <w:rPr>
                <w:spacing w:val="6"/>
                <w:sz w:val="20"/>
              </w:rPr>
              <w:t xml:space="preserve"> near L to end in loose CP facing LOD, -;</w:t>
            </w:r>
          </w:p>
          <w:p w:rsidR="0068183B" w:rsidRPr="0068183B" w:rsidRDefault="0068183B" w:rsidP="00056F7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forward R turning foot</w:t>
            </w:r>
            <w:r w:rsidR="00056F71">
              <w:rPr>
                <w:i/>
                <w:spacing w:val="6"/>
                <w:sz w:val="20"/>
              </w:rPr>
              <w:t xml:space="preserve"> outward so it points between Man’s feet (“7”) and bringing left side forward allowing Man to place his right hand on Woman’s left shoulder blade as if CP, -, ; Pushing off right foot and swiveling </w:t>
            </w:r>
            <w:r w:rsidR="00BE2E16">
              <w:rPr>
                <w:i/>
                <w:spacing w:val="6"/>
                <w:sz w:val="20"/>
              </w:rPr>
              <w:t xml:space="preserve">RF </w:t>
            </w:r>
            <w:r w:rsidR="00056F71">
              <w:rPr>
                <w:i/>
                <w:spacing w:val="6"/>
                <w:sz w:val="20"/>
              </w:rPr>
              <w:t xml:space="preserve">around right toe </w:t>
            </w:r>
            <w:r w:rsidR="00056F71" w:rsidRPr="00314397">
              <w:rPr>
                <w:b/>
                <w:i/>
                <w:spacing w:val="6"/>
                <w:sz w:val="20"/>
              </w:rPr>
              <w:t>side L</w:t>
            </w:r>
            <w:r w:rsidR="00056F71">
              <w:rPr>
                <w:i/>
                <w:spacing w:val="6"/>
                <w:sz w:val="20"/>
              </w:rPr>
              <w:t xml:space="preserve"> staying in CP (“11”), leaving right foot between Man’s fe</w:t>
            </w:r>
            <w:r w:rsidR="00314397">
              <w:rPr>
                <w:i/>
                <w:spacing w:val="6"/>
                <w:sz w:val="20"/>
              </w:rPr>
              <w:t xml:space="preserve">et continue RF turn </w:t>
            </w:r>
            <w:r w:rsidR="00314397" w:rsidRPr="00314397">
              <w:rPr>
                <w:b/>
                <w:i/>
                <w:spacing w:val="6"/>
                <w:sz w:val="20"/>
              </w:rPr>
              <w:t>transfer</w:t>
            </w:r>
            <w:r w:rsidR="00056F71" w:rsidRPr="00314397">
              <w:rPr>
                <w:b/>
                <w:i/>
                <w:spacing w:val="6"/>
                <w:sz w:val="20"/>
              </w:rPr>
              <w:t xml:space="preserve"> weight on to R</w:t>
            </w:r>
            <w:r w:rsidR="00056F71">
              <w:rPr>
                <w:i/>
                <w:spacing w:val="6"/>
                <w:sz w:val="20"/>
              </w:rPr>
              <w:t xml:space="preserve"> with toes of right foot pointed between Man’s feet (“7”), pushing off right foot swivel RF and step </w:t>
            </w:r>
            <w:r w:rsidR="00056F71" w:rsidRPr="00314397">
              <w:rPr>
                <w:b/>
                <w:i/>
                <w:spacing w:val="6"/>
                <w:sz w:val="20"/>
              </w:rPr>
              <w:t>side L</w:t>
            </w:r>
            <w:r w:rsidR="00056F71">
              <w:rPr>
                <w:i/>
                <w:spacing w:val="6"/>
                <w:sz w:val="20"/>
              </w:rPr>
              <w:t xml:space="preserve"> small step to end in CP backing LOD, -;]</w:t>
            </w:r>
          </w:p>
        </w:tc>
      </w:tr>
      <w:tr w:rsidR="00056F7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056F71" w:rsidRDefault="009643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056F71" w:rsidRDefault="00056F71" w:rsidP="00056F71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[Forward Basic Woman Wrap (</w:t>
            </w:r>
            <w:r w:rsidR="00D62CFB">
              <w:rPr>
                <w:b/>
                <w:spacing w:val="6"/>
                <w:sz w:val="20"/>
              </w:rPr>
              <w:t>Man in 2</w:t>
            </w:r>
            <w:r>
              <w:rPr>
                <w:b/>
                <w:spacing w:val="6"/>
                <w:sz w:val="20"/>
              </w:rPr>
              <w:t xml:space="preserve">) (QQ hold)]  </w:t>
            </w:r>
            <w:r>
              <w:rPr>
                <w:spacing w:val="6"/>
                <w:sz w:val="20"/>
              </w:rPr>
              <w:t xml:space="preserve">Rock forward L releasing R hand from Woman’s back, recover R turning slightly RF and joining trail hands with Woman keeping trail hands low while raising joined lead hands, hold position and allow Woman to step forward then </w:t>
            </w:r>
            <w:r w:rsidR="006C5DA3">
              <w:rPr>
                <w:spacing w:val="6"/>
                <w:sz w:val="20"/>
              </w:rPr>
              <w:t>turn</w:t>
            </w:r>
            <w:r>
              <w:rPr>
                <w:spacing w:val="6"/>
                <w:sz w:val="20"/>
              </w:rPr>
              <w:t xml:space="preserve"> LF into a Wrap Position facing DLW then </w:t>
            </w:r>
            <w:r w:rsidR="002A6269">
              <w:rPr>
                <w:spacing w:val="6"/>
                <w:sz w:val="20"/>
              </w:rPr>
              <w:t>lower</w:t>
            </w:r>
            <w:r>
              <w:rPr>
                <w:spacing w:val="6"/>
                <w:sz w:val="20"/>
              </w:rPr>
              <w:t xml:space="preserve"> hands into a Skater’s Position, -;</w:t>
            </w:r>
          </w:p>
          <w:p w:rsidR="00056F71" w:rsidRPr="00056F71" w:rsidRDefault="00666BEF" w:rsidP="002A6269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(QQS) Rock back R</w:t>
            </w:r>
            <w:r w:rsidR="00056F71">
              <w:rPr>
                <w:i/>
                <w:spacing w:val="6"/>
                <w:sz w:val="20"/>
              </w:rPr>
              <w:t xml:space="preserve">, recover L allowing left hand to slide down Man’s right arm and join trail hands with Man keeping joined trail hands low while raising joined lead hands, forward R toward Man’s right side, </w:t>
            </w:r>
            <w:r w:rsidR="006C5DA3">
              <w:rPr>
                <w:i/>
                <w:spacing w:val="6"/>
                <w:sz w:val="20"/>
              </w:rPr>
              <w:t>turn</w:t>
            </w:r>
            <w:r w:rsidR="00056F71">
              <w:rPr>
                <w:i/>
                <w:spacing w:val="6"/>
                <w:sz w:val="20"/>
              </w:rPr>
              <w:t xml:space="preserve"> LF under joined lead hands to a Wrap Position facing DLW then </w:t>
            </w:r>
            <w:r w:rsidR="002A6269">
              <w:rPr>
                <w:i/>
                <w:spacing w:val="6"/>
                <w:sz w:val="20"/>
              </w:rPr>
              <w:t>lower</w:t>
            </w:r>
            <w:r w:rsidR="00056F71">
              <w:rPr>
                <w:i/>
                <w:spacing w:val="6"/>
                <w:sz w:val="20"/>
              </w:rPr>
              <w:t xml:space="preserve"> hands to a Skater’s Position;]</w:t>
            </w:r>
          </w:p>
        </w:tc>
      </w:tr>
      <w:tr w:rsidR="004033EC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152661"/>
        </w:tc>
        <w:tc>
          <w:tcPr>
            <w:tcW w:w="8911" w:type="dxa"/>
          </w:tcPr>
          <w:p w:rsidR="003F442D" w:rsidRPr="00CB1231" w:rsidRDefault="003F442D" w:rsidP="0015266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Interlude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746E3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1 - 4</w:t>
            </w:r>
          </w:p>
        </w:tc>
        <w:tc>
          <w:tcPr>
            <w:tcW w:w="8911" w:type="dxa"/>
          </w:tcPr>
          <w:p w:rsidR="003F442D" w:rsidRPr="004730AB" w:rsidRDefault="003F442D" w:rsidP="00AC0F33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Forward</w:t>
            </w:r>
            <w:r w:rsidR="00D3756A">
              <w:rPr>
                <w:b/>
                <w:sz w:val="20"/>
                <w:u w:val="single"/>
              </w:rPr>
              <w:t xml:space="preserve"> Rock 3</w:t>
            </w:r>
            <w:r>
              <w:rPr>
                <w:b/>
                <w:sz w:val="20"/>
                <w:u w:val="single"/>
              </w:rPr>
              <w:t xml:space="preserve">;  Twice; </w:t>
            </w:r>
            <w:r w:rsidR="00F77854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Roll Three; </w:t>
            </w:r>
            <w:r w:rsidR="00F77854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Shadow Crab Walk</w:t>
            </w:r>
            <w:r w:rsidR="00D3756A">
              <w:rPr>
                <w:b/>
                <w:sz w:val="20"/>
                <w:u w:val="single"/>
              </w:rPr>
              <w:t xml:space="preserve"> 3</w:t>
            </w:r>
            <w:r>
              <w:rPr>
                <w:b/>
                <w:sz w:val="20"/>
                <w:u w:val="single"/>
              </w:rPr>
              <w:t>;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>
            <w:pPr>
              <w:rPr>
                <w:sz w:val="20"/>
              </w:rPr>
            </w:pPr>
            <w:r>
              <w:rPr>
                <w:sz w:val="20"/>
              </w:rPr>
              <w:t>1 - 4</w:t>
            </w:r>
          </w:p>
        </w:tc>
        <w:tc>
          <w:tcPr>
            <w:tcW w:w="8911" w:type="dxa"/>
          </w:tcPr>
          <w:p w:rsidR="003F442D" w:rsidRPr="003F442D" w:rsidRDefault="003F442D" w:rsidP="00E51117">
            <w:pPr>
              <w:rPr>
                <w:i/>
                <w:spacing w:val="6"/>
                <w:sz w:val="20"/>
              </w:rPr>
            </w:pPr>
            <w:r w:rsidRPr="003F442D">
              <w:rPr>
                <w:spacing w:val="6"/>
                <w:sz w:val="20"/>
              </w:rPr>
              <w:t>Repeat the action from Measures 3 – 6 of the Introduction.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3F442D" w:rsidRDefault="003F442D" w:rsidP="00E51117">
            <w:pPr>
              <w:rPr>
                <w:b/>
                <w:spacing w:val="6"/>
                <w:sz w:val="20"/>
              </w:rPr>
            </w:pPr>
          </w:p>
          <w:p w:rsidR="003F442D" w:rsidRDefault="003F442D" w:rsidP="00E51117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</w:p>
          <w:p w:rsidR="003F442D" w:rsidRDefault="003F442D" w:rsidP="00E51117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</w:p>
          <w:p w:rsidR="00D80A52" w:rsidRDefault="00D80A52" w:rsidP="00E51117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Interlude</w:t>
            </w:r>
          </w:p>
          <w:p w:rsidR="003F442D" w:rsidRPr="003F442D" w:rsidRDefault="003F442D" w:rsidP="00E51117">
            <w:pPr>
              <w:rPr>
                <w:b/>
                <w:spacing w:val="6"/>
                <w:sz w:val="20"/>
              </w:rPr>
            </w:pP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6A0047"/>
        </w:tc>
        <w:tc>
          <w:tcPr>
            <w:tcW w:w="8911" w:type="dxa"/>
          </w:tcPr>
          <w:p w:rsidR="003F442D" w:rsidRPr="00CB1231" w:rsidRDefault="003F442D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C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1 - 8</w:t>
            </w:r>
          </w:p>
        </w:tc>
        <w:tc>
          <w:tcPr>
            <w:tcW w:w="8911" w:type="dxa"/>
          </w:tcPr>
          <w:p w:rsidR="003F442D" w:rsidRPr="004730AB" w:rsidRDefault="003F442D" w:rsidP="00BA6505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Hockey Stick Ending</w:t>
            </w:r>
            <w:r w:rsidR="00D3756A">
              <w:rPr>
                <w:b/>
                <w:spacing w:val="6"/>
                <w:sz w:val="20"/>
                <w:u w:val="single"/>
              </w:rPr>
              <w:t xml:space="preserve"> (Man in 2)</w:t>
            </w:r>
            <w:r w:rsidRPr="004730AB">
              <w:rPr>
                <w:b/>
                <w:spacing w:val="6"/>
                <w:sz w:val="20"/>
                <w:u w:val="single"/>
              </w:rPr>
              <w:t>;</w:t>
            </w:r>
            <w:r>
              <w:rPr>
                <w:b/>
                <w:spacing w:val="6"/>
                <w:sz w:val="20"/>
                <w:u w:val="single"/>
              </w:rPr>
              <w:t xml:space="preserve">  Alemana; ;</w:t>
            </w:r>
            <w:r w:rsidR="00F77854">
              <w:rPr>
                <w:b/>
                <w:spacing w:val="6"/>
                <w:sz w:val="20"/>
                <w:u w:val="single"/>
              </w:rPr>
              <w:t xml:space="preserve"> </w:t>
            </w:r>
            <w:r>
              <w:rPr>
                <w:b/>
                <w:spacing w:val="6"/>
                <w:sz w:val="20"/>
                <w:u w:val="single"/>
              </w:rPr>
              <w:t xml:space="preserve"> New Yorker;  </w:t>
            </w:r>
            <w:r w:rsidR="00BA6505">
              <w:rPr>
                <w:b/>
                <w:spacing w:val="6"/>
                <w:sz w:val="20"/>
                <w:u w:val="single"/>
              </w:rPr>
              <w:t>Single</w:t>
            </w:r>
            <w:r>
              <w:rPr>
                <w:b/>
                <w:spacing w:val="6"/>
                <w:sz w:val="20"/>
                <w:u w:val="single"/>
              </w:rPr>
              <w:t xml:space="preserve"> Cuban</w:t>
            </w:r>
            <w:r w:rsidR="00BA6505">
              <w:rPr>
                <w:b/>
                <w:spacing w:val="6"/>
                <w:sz w:val="20"/>
                <w:u w:val="single"/>
              </w:rPr>
              <w:t>s</w:t>
            </w:r>
            <w:r>
              <w:rPr>
                <w:b/>
                <w:spacing w:val="6"/>
                <w:sz w:val="20"/>
                <w:u w:val="single"/>
              </w:rPr>
              <w:t xml:space="preserve">;  </w:t>
            </w:r>
            <w:r w:rsidR="00AC0F33">
              <w:rPr>
                <w:b/>
                <w:spacing w:val="6"/>
                <w:sz w:val="20"/>
                <w:u w:val="single"/>
              </w:rPr>
              <w:t xml:space="preserve">Thru </w:t>
            </w:r>
            <w:r>
              <w:rPr>
                <w:b/>
                <w:spacing w:val="6"/>
                <w:sz w:val="20"/>
                <w:u w:val="single"/>
              </w:rPr>
              <w:t xml:space="preserve">Serpiente; ; </w:t>
            </w:r>
            <w:r>
              <w:rPr>
                <w:b/>
                <w:sz w:val="20"/>
                <w:u w:val="single"/>
              </w:rPr>
              <w:t xml:space="preserve">Alemana </w:t>
            </w:r>
            <w:r w:rsidR="002F65FB">
              <w:rPr>
                <w:b/>
                <w:sz w:val="20"/>
                <w:u w:val="single"/>
              </w:rPr>
              <w:t>Turn</w:t>
            </w:r>
            <w:r>
              <w:rPr>
                <w:b/>
                <w:sz w:val="20"/>
                <w:u w:val="single"/>
              </w:rPr>
              <w:t xml:space="preserve"> (Woman in FOUR) to Stacked Hands (R over L);</w:t>
            </w:r>
            <w:r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sz w:val="20"/>
              </w:rPr>
            </w:pPr>
            <w:r w:rsidRPr="004730AB"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8911" w:type="dxa"/>
          </w:tcPr>
          <w:p w:rsidR="003F442D" w:rsidRPr="004730AB" w:rsidRDefault="003F442D" w:rsidP="0015266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>Hockey Stick Ending</w:t>
            </w:r>
            <w:r w:rsidR="00D3756A">
              <w:rPr>
                <w:b/>
                <w:spacing w:val="6"/>
                <w:sz w:val="20"/>
              </w:rPr>
              <w:t xml:space="preserve"> (Man in 2)</w:t>
            </w:r>
            <w:r>
              <w:rPr>
                <w:b/>
                <w:spacing w:val="6"/>
                <w:sz w:val="20"/>
              </w:rPr>
              <w:t xml:space="preserve"> (S</w:t>
            </w:r>
            <w:r w:rsidRPr="004730AB">
              <w:rPr>
                <w:b/>
                <w:spacing w:val="6"/>
                <w:sz w:val="20"/>
              </w:rPr>
              <w:t xml:space="preserve">S)] </w:t>
            </w:r>
            <w:r>
              <w:rPr>
                <w:spacing w:val="6"/>
                <w:sz w:val="20"/>
              </w:rPr>
              <w:t>Joining left hand with Woman’s right hand side and forward L, -, close R to end facing DLW, -;</w:t>
            </w:r>
          </w:p>
          <w:p w:rsidR="003F442D" w:rsidRPr="004730AB" w:rsidRDefault="003F442D" w:rsidP="003F442D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>
              <w:rPr>
                <w:i/>
                <w:spacing w:val="6"/>
                <w:szCs w:val="22"/>
              </w:rPr>
              <w:t xml:space="preserve"> (QQS) </w:t>
            </w:r>
            <w:r>
              <w:rPr>
                <w:i/>
                <w:spacing w:val="6"/>
                <w:sz w:val="20"/>
              </w:rPr>
              <w:t>Joining right hand with Man’s left hand forward and side L toward DL</w:t>
            </w:r>
            <w:r w:rsidRPr="004F7F47">
              <w:rPr>
                <w:i/>
                <w:spacing w:val="6"/>
                <w:sz w:val="20"/>
              </w:rPr>
              <w:t>W, forward and ac</w:t>
            </w:r>
            <w:r>
              <w:rPr>
                <w:i/>
                <w:spacing w:val="6"/>
                <w:sz w:val="20"/>
              </w:rPr>
              <w:t xml:space="preserve">ross R toward DLW then </w:t>
            </w:r>
            <w:r w:rsidR="006C5DA3">
              <w:rPr>
                <w:i/>
                <w:spacing w:val="6"/>
                <w:sz w:val="20"/>
              </w:rPr>
              <w:t>turn</w:t>
            </w:r>
            <w:r>
              <w:rPr>
                <w:i/>
                <w:spacing w:val="6"/>
                <w:sz w:val="20"/>
              </w:rPr>
              <w:t xml:space="preserve"> LF</w:t>
            </w:r>
            <w:r>
              <w:rPr>
                <w:i/>
                <w:spacing w:val="6"/>
                <w:szCs w:val="22"/>
              </w:rPr>
              <w:t xml:space="preserve"> 1/2</w:t>
            </w:r>
            <w:r w:rsidR="003E4083">
              <w:rPr>
                <w:i/>
                <w:spacing w:val="6"/>
                <w:szCs w:val="22"/>
              </w:rPr>
              <w:t xml:space="preserve"> </w:t>
            </w:r>
            <w:r>
              <w:rPr>
                <w:i/>
                <w:spacing w:val="6"/>
                <w:szCs w:val="22"/>
              </w:rPr>
              <w:t>to face DRC, back L small step, -;</w:t>
            </w:r>
            <w:r w:rsidRPr="004730AB">
              <w:rPr>
                <w:i/>
                <w:spacing w:val="6"/>
                <w:sz w:val="20"/>
              </w:rPr>
              <w:t>]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2 - 3</w:t>
            </w:r>
          </w:p>
        </w:tc>
        <w:tc>
          <w:tcPr>
            <w:tcW w:w="8911" w:type="dxa"/>
          </w:tcPr>
          <w:p w:rsidR="003F442D" w:rsidRDefault="003F442D" w:rsidP="003F442D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>
              <w:rPr>
                <w:b/>
                <w:spacing w:val="6"/>
                <w:sz w:val="20"/>
              </w:rPr>
              <w:t>Alemana</w:t>
            </w:r>
            <w:r w:rsidRPr="004730AB">
              <w:rPr>
                <w:b/>
                <w:spacing w:val="6"/>
                <w:sz w:val="20"/>
              </w:rPr>
              <w:t xml:space="preserve"> (QQS x 2)]</w:t>
            </w:r>
            <w:bookmarkStart w:id="15" w:name="OLE_LINK34"/>
            <w:bookmarkStart w:id="16" w:name="OLE_LINK35"/>
            <w:r>
              <w:rPr>
                <w:spacing w:val="6"/>
                <w:sz w:val="20"/>
              </w:rPr>
              <w:t xml:space="preserve"> Rock forward L, recover R, side L small step turning to face WALL</w:t>
            </w:r>
            <w:bookmarkEnd w:id="15"/>
            <w:bookmarkEnd w:id="16"/>
            <w:r>
              <w:rPr>
                <w:spacing w:val="6"/>
                <w:sz w:val="20"/>
              </w:rPr>
              <w:t xml:space="preserve"> and raising joined lead hands, -;  </w:t>
            </w:r>
            <w:r w:rsidRPr="00A009D4">
              <w:rPr>
                <w:spacing w:val="6"/>
                <w:sz w:val="20"/>
              </w:rPr>
              <w:t xml:space="preserve">Rock back R small step allowing Woman to turn RF under joined lead hands, recover L, </w:t>
            </w:r>
            <w:r>
              <w:rPr>
                <w:spacing w:val="6"/>
                <w:sz w:val="20"/>
              </w:rPr>
              <w:t>side</w:t>
            </w:r>
            <w:r w:rsidRPr="00A009D4">
              <w:rPr>
                <w:spacing w:val="6"/>
                <w:sz w:val="20"/>
              </w:rPr>
              <w:t xml:space="preserve"> R</w:t>
            </w:r>
            <w:r>
              <w:rPr>
                <w:spacing w:val="6"/>
                <w:sz w:val="20"/>
              </w:rPr>
              <w:t xml:space="preserve"> small step to end in Butterfly facing WALL, -;</w:t>
            </w:r>
          </w:p>
          <w:p w:rsidR="003F442D" w:rsidRPr="003F442D" w:rsidRDefault="003F442D" w:rsidP="003E4083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Rock back R, recover L, forward R turning RF to face Man and COH, -; </w:t>
            </w:r>
            <w:r w:rsidR="003E2FD5" w:rsidRPr="00A009D4">
              <w:rPr>
                <w:i/>
                <w:spacing w:val="6"/>
                <w:sz w:val="20"/>
              </w:rPr>
              <w:t xml:space="preserve">Swivel RF 1/8 to face DC then forward L toward DC passing under joined lead hands then </w:t>
            </w:r>
            <w:r w:rsidR="006C5DA3">
              <w:rPr>
                <w:i/>
                <w:spacing w:val="6"/>
                <w:sz w:val="20"/>
              </w:rPr>
              <w:t>turn</w:t>
            </w:r>
            <w:r w:rsidR="003E2FD5" w:rsidRPr="00A009D4">
              <w:rPr>
                <w:i/>
                <w:spacing w:val="6"/>
                <w:sz w:val="20"/>
              </w:rPr>
              <w:t xml:space="preserve"> RF 1/2 to face D</w:t>
            </w:r>
            <w:r w:rsidR="003E4083">
              <w:rPr>
                <w:i/>
                <w:spacing w:val="6"/>
                <w:sz w:val="20"/>
              </w:rPr>
              <w:t>R</w:t>
            </w:r>
            <w:r w:rsidR="003E2FD5" w:rsidRPr="00A009D4">
              <w:rPr>
                <w:i/>
                <w:spacing w:val="6"/>
                <w:sz w:val="20"/>
              </w:rPr>
              <w:t>W, forward R the</w:t>
            </w:r>
            <w:r w:rsidR="003E2FD5">
              <w:rPr>
                <w:i/>
                <w:spacing w:val="6"/>
                <w:sz w:val="20"/>
              </w:rPr>
              <w:t>n spin RF 3/8 to face COH, side</w:t>
            </w:r>
            <w:r w:rsidR="003E2FD5" w:rsidRPr="00A009D4">
              <w:rPr>
                <w:i/>
                <w:spacing w:val="6"/>
                <w:sz w:val="20"/>
              </w:rPr>
              <w:t xml:space="preserve"> L to</w:t>
            </w:r>
            <w:r w:rsidR="003E2FD5">
              <w:rPr>
                <w:i/>
                <w:spacing w:val="6"/>
                <w:sz w:val="20"/>
              </w:rPr>
              <w:t xml:space="preserve"> face</w:t>
            </w:r>
            <w:r w:rsidR="003E2FD5" w:rsidRPr="00A009D4">
              <w:rPr>
                <w:i/>
                <w:spacing w:val="6"/>
                <w:sz w:val="20"/>
              </w:rPr>
              <w:t xml:space="preserve"> Man,</w:t>
            </w:r>
            <w:r w:rsidR="003E2FD5">
              <w:rPr>
                <w:i/>
                <w:spacing w:val="6"/>
                <w:sz w:val="20"/>
              </w:rPr>
              <w:t>-;]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3F442D" w:rsidRPr="00666BEF" w:rsidRDefault="003F442D" w:rsidP="0015266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3E2FD5">
              <w:rPr>
                <w:b/>
                <w:spacing w:val="6"/>
                <w:sz w:val="20"/>
              </w:rPr>
              <w:t>New Yorker</w:t>
            </w:r>
            <w:r w:rsidRPr="004730AB">
              <w:rPr>
                <w:b/>
                <w:spacing w:val="6"/>
                <w:sz w:val="20"/>
              </w:rPr>
              <w:t xml:space="preserve"> (QQS)] </w:t>
            </w:r>
            <w:r w:rsidR="003E2FD5">
              <w:rPr>
                <w:b/>
                <w:spacing w:val="6"/>
                <w:sz w:val="20"/>
              </w:rPr>
              <w:t xml:space="preserve"> </w:t>
            </w:r>
            <w:r w:rsidR="003E2FD5">
              <w:rPr>
                <w:spacing w:val="6"/>
                <w:sz w:val="20"/>
              </w:rPr>
              <w:t>Turning to face RLOD in LOP rock thru L, recover R, turning to face Woman and WALL side L, -</w:t>
            </w:r>
            <w:r w:rsidRPr="004730AB">
              <w:rPr>
                <w:spacing w:val="6"/>
                <w:sz w:val="20"/>
              </w:rPr>
              <w:t>;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5 </w:t>
            </w:r>
          </w:p>
        </w:tc>
        <w:tc>
          <w:tcPr>
            <w:tcW w:w="8911" w:type="dxa"/>
          </w:tcPr>
          <w:p w:rsidR="003F442D" w:rsidRPr="004730AB" w:rsidRDefault="003F442D" w:rsidP="00BA650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BA6505">
              <w:rPr>
                <w:b/>
                <w:spacing w:val="6"/>
                <w:sz w:val="20"/>
              </w:rPr>
              <w:t>Single</w:t>
            </w:r>
            <w:r w:rsidR="003E2FD5">
              <w:rPr>
                <w:b/>
                <w:spacing w:val="6"/>
                <w:sz w:val="20"/>
              </w:rPr>
              <w:t xml:space="preserve"> Cuban</w:t>
            </w:r>
            <w:r w:rsidR="00BA6505">
              <w:rPr>
                <w:b/>
                <w:spacing w:val="6"/>
                <w:sz w:val="20"/>
              </w:rPr>
              <w:t xml:space="preserve">s </w:t>
            </w:r>
            <w:r w:rsidRPr="004730AB">
              <w:rPr>
                <w:b/>
                <w:spacing w:val="6"/>
                <w:sz w:val="20"/>
              </w:rPr>
              <w:t>(Q</w:t>
            </w:r>
            <w:r w:rsidR="003E2FD5">
              <w:rPr>
                <w:b/>
                <w:spacing w:val="6"/>
                <w:sz w:val="20"/>
              </w:rPr>
              <w:t>&amp;</w:t>
            </w:r>
            <w:r w:rsidRPr="004730AB">
              <w:rPr>
                <w:b/>
                <w:spacing w:val="6"/>
                <w:sz w:val="20"/>
              </w:rPr>
              <w:t>Q x 2)]</w:t>
            </w:r>
            <w:r w:rsidR="007A15C2">
              <w:rPr>
                <w:spacing w:val="6"/>
                <w:sz w:val="20"/>
              </w:rPr>
              <w:t xml:space="preserve"> XR</w:t>
            </w:r>
            <w:r w:rsidR="003E2FD5">
              <w:rPr>
                <w:spacing w:val="6"/>
                <w:sz w:val="20"/>
              </w:rPr>
              <w:t>if c</w:t>
            </w:r>
            <w:r w:rsidR="007A15C2">
              <w:rPr>
                <w:spacing w:val="6"/>
                <w:sz w:val="20"/>
              </w:rPr>
              <w:t>hecking / recover L, side R, XL</w:t>
            </w:r>
            <w:r w:rsidR="003E2FD5">
              <w:rPr>
                <w:spacing w:val="6"/>
                <w:sz w:val="20"/>
              </w:rPr>
              <w:t>if checking / recover R, side L</w:t>
            </w:r>
            <w:r w:rsidRPr="004730AB">
              <w:rPr>
                <w:spacing w:val="6"/>
                <w:sz w:val="20"/>
              </w:rPr>
              <w:t>;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E2FD5" w:rsidP="006A004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F442D" w:rsidRPr="004730AB">
              <w:rPr>
                <w:sz w:val="20"/>
              </w:rPr>
              <w:t xml:space="preserve"> – 8</w:t>
            </w:r>
          </w:p>
        </w:tc>
        <w:tc>
          <w:tcPr>
            <w:tcW w:w="8911" w:type="dxa"/>
          </w:tcPr>
          <w:p w:rsidR="003E2FD5" w:rsidRPr="003E2FD5" w:rsidRDefault="003E2FD5" w:rsidP="003E2FD5">
            <w:pPr>
              <w:rPr>
                <w:i/>
                <w:spacing w:val="6"/>
                <w:sz w:val="20"/>
              </w:rPr>
            </w:pPr>
            <w:r>
              <w:rPr>
                <w:spacing w:val="6"/>
                <w:sz w:val="20"/>
              </w:rPr>
              <w:t>Repeat the action from Measures 6 – 8 of Part A.</w:t>
            </w:r>
          </w:p>
          <w:p w:rsidR="003F442D" w:rsidRPr="004730AB" w:rsidRDefault="003F442D" w:rsidP="00152661">
            <w:pPr>
              <w:rPr>
                <w:i/>
                <w:spacing w:val="6"/>
                <w:sz w:val="20"/>
              </w:rPr>
            </w:pP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3F442D" w:rsidRPr="004730AB" w:rsidRDefault="003F442D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  <w:r w:rsidR="00D80A52">
              <w:rPr>
                <w:b/>
                <w:spacing w:val="6"/>
                <w:sz w:val="20"/>
              </w:rPr>
              <w:t xml:space="preserve"> (1 – 6)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607BA6" w:rsidRDefault="003F442D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3F442D" w:rsidRPr="002F2062" w:rsidRDefault="003F442D" w:rsidP="00AE24E1">
            <w:pPr>
              <w:rPr>
                <w:b/>
                <w:spacing w:val="6"/>
              </w:rPr>
            </w:pP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152661"/>
        </w:tc>
        <w:tc>
          <w:tcPr>
            <w:tcW w:w="8911" w:type="dxa"/>
          </w:tcPr>
          <w:p w:rsidR="003F442D" w:rsidRPr="00CB1231" w:rsidRDefault="003F442D" w:rsidP="0015266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D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152661">
              <w:rPr>
                <w:b/>
                <w:sz w:val="20"/>
                <w:u w:val="single"/>
              </w:rPr>
              <w:t>1</w:t>
            </w:r>
            <w:r w:rsidR="00DF52A8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8911" w:type="dxa"/>
          </w:tcPr>
          <w:p w:rsidR="003F442D" w:rsidRPr="004730AB" w:rsidRDefault="003E2FD5" w:rsidP="00F77854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 xml:space="preserve">Forward Basic;  Full Natural Top; ; ;  </w:t>
            </w:r>
            <w:r>
              <w:rPr>
                <w:b/>
                <w:sz w:val="20"/>
                <w:u w:val="single"/>
              </w:rPr>
              <w:t>Forward Basic Woman Wrap (</w:t>
            </w:r>
            <w:r w:rsidR="00F77854">
              <w:rPr>
                <w:b/>
                <w:sz w:val="20"/>
                <w:u w:val="single"/>
              </w:rPr>
              <w:t>Man in 2</w:t>
            </w:r>
            <w:r>
              <w:rPr>
                <w:b/>
                <w:sz w:val="20"/>
                <w:u w:val="single"/>
              </w:rPr>
              <w:t>);  Slow Kiki Walk 2;</w:t>
            </w:r>
            <w:r w:rsidR="00131DBA">
              <w:rPr>
                <w:b/>
                <w:sz w:val="20"/>
                <w:u w:val="single"/>
              </w:rPr>
              <w:t xml:space="preserve">  Woman Quick Roll to LOD with Arm;  Down and Up Swivel to Face;  Forward Basic;  Natural Top (3);  Forward Basic Woman Wrap (</w:t>
            </w:r>
            <w:r w:rsidR="00D62CFB">
              <w:rPr>
                <w:b/>
                <w:sz w:val="20"/>
                <w:u w:val="single"/>
              </w:rPr>
              <w:t>Man in 2</w:t>
            </w:r>
            <w:r w:rsidR="00131DBA">
              <w:rPr>
                <w:b/>
                <w:sz w:val="20"/>
                <w:u w:val="single"/>
              </w:rPr>
              <w:t>);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DF52A8">
              <w:rPr>
                <w:b/>
                <w:sz w:val="20"/>
                <w:u w:val="single"/>
              </w:rPr>
              <w:t xml:space="preserve">  Rainbow Arms;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1 </w:t>
            </w:r>
          </w:p>
        </w:tc>
        <w:tc>
          <w:tcPr>
            <w:tcW w:w="8911" w:type="dxa"/>
          </w:tcPr>
          <w:p w:rsidR="003F442D" w:rsidRDefault="003F442D" w:rsidP="00131DBA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131DBA">
              <w:rPr>
                <w:b/>
                <w:spacing w:val="6"/>
                <w:sz w:val="20"/>
              </w:rPr>
              <w:t>Forward Basic</w:t>
            </w:r>
            <w:r w:rsidRPr="004730AB">
              <w:rPr>
                <w:b/>
                <w:spacing w:val="6"/>
                <w:sz w:val="20"/>
              </w:rPr>
              <w:t xml:space="preserve"> (QQS)]</w:t>
            </w:r>
            <w:r w:rsidR="00131DBA">
              <w:rPr>
                <w:spacing w:val="6"/>
                <w:sz w:val="20"/>
              </w:rPr>
              <w:t xml:space="preserve"> Rock forward L, recover R, side L turning to face DRW (“11”) and allowing Woman to blend to CP, -;</w:t>
            </w:r>
          </w:p>
          <w:p w:rsidR="00131DBA" w:rsidRPr="009803B8" w:rsidRDefault="003E4083" w:rsidP="00131DBA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</w:t>
            </w:r>
            <w:r w:rsidR="00131DBA">
              <w:rPr>
                <w:i/>
                <w:spacing w:val="6"/>
                <w:sz w:val="20"/>
              </w:rPr>
              <w:t xml:space="preserve">Rock back R, recover L, forward R turning foot outward so it points between Man’s feet (“7”) and bringing left side forward allowing Man to place his right hand on Woman’s </w:t>
            </w:r>
            <w:r>
              <w:rPr>
                <w:i/>
                <w:spacing w:val="6"/>
                <w:sz w:val="20"/>
              </w:rPr>
              <w:t>left shoulder blade as if CP, -</w:t>
            </w:r>
            <w:r w:rsidR="00131DBA">
              <w:rPr>
                <w:i/>
                <w:spacing w:val="6"/>
                <w:sz w:val="20"/>
              </w:rPr>
              <w:t xml:space="preserve"> ;</w:t>
            </w:r>
            <w:r>
              <w:rPr>
                <w:i/>
                <w:spacing w:val="6"/>
                <w:sz w:val="20"/>
              </w:rPr>
              <w:t>]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2 – </w:t>
            </w:r>
            <w:r w:rsidR="00131DBA"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0A45C9" w:rsidRDefault="003F442D" w:rsidP="00131D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31DBA">
              <w:rPr>
                <w:b/>
                <w:spacing w:val="6"/>
                <w:sz w:val="20"/>
              </w:rPr>
              <w:t>Full Natural Top (QQS x 3</w:t>
            </w:r>
            <w:r>
              <w:rPr>
                <w:b/>
                <w:spacing w:val="6"/>
                <w:sz w:val="20"/>
              </w:rPr>
              <w:t xml:space="preserve">)] </w:t>
            </w:r>
            <w:r w:rsidR="00666BEF">
              <w:rPr>
                <w:b/>
                <w:spacing w:val="6"/>
                <w:sz w:val="20"/>
              </w:rPr>
              <w:t xml:space="preserve"> </w:t>
            </w:r>
            <w:r w:rsidR="00666BEF" w:rsidRPr="00666BEF">
              <w:rPr>
                <w:b/>
                <w:spacing w:val="6"/>
                <w:sz w:val="20"/>
              </w:rPr>
              <w:t>Ho</w:t>
            </w:r>
            <w:r w:rsidR="00131DBA" w:rsidRPr="00666BEF">
              <w:rPr>
                <w:b/>
                <w:spacing w:val="6"/>
                <w:sz w:val="20"/>
              </w:rPr>
              <w:t>ok</w:t>
            </w:r>
            <w:r w:rsidR="00666BEF" w:rsidRPr="00666BEF">
              <w:rPr>
                <w:b/>
                <w:spacing w:val="6"/>
                <w:sz w:val="20"/>
              </w:rPr>
              <w:t xml:space="preserve"> R</w:t>
            </w:r>
            <w:r w:rsidR="003E4083">
              <w:rPr>
                <w:spacing w:val="6"/>
                <w:sz w:val="20"/>
              </w:rPr>
              <w:t xml:space="preserve"> behind with</w:t>
            </w:r>
            <w:r w:rsidR="00131DBA">
              <w:rPr>
                <w:spacing w:val="6"/>
                <w:sz w:val="20"/>
              </w:rPr>
              <w:t xml:space="preserve"> toes of R facin</w:t>
            </w:r>
            <w:r w:rsidR="000A45C9">
              <w:rPr>
                <w:spacing w:val="6"/>
                <w:sz w:val="20"/>
              </w:rPr>
              <w:t>g DRC</w:t>
            </w:r>
            <w:r w:rsidR="00131DBA">
              <w:rPr>
                <w:spacing w:val="6"/>
                <w:sz w:val="20"/>
              </w:rPr>
              <w:t xml:space="preserve"> (“7”)</w:t>
            </w:r>
            <w:r w:rsidR="000A45C9">
              <w:rPr>
                <w:spacing w:val="6"/>
                <w:sz w:val="20"/>
              </w:rPr>
              <w:t xml:space="preserve"> (1/4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A45C9">
              <w:rPr>
                <w:spacing w:val="6"/>
                <w:sz w:val="20"/>
              </w:rPr>
              <w:t xml:space="preserve"> in feet)</w:t>
            </w:r>
            <w:r w:rsidR="00131DBA">
              <w:rPr>
                <w:spacing w:val="6"/>
                <w:sz w:val="20"/>
              </w:rPr>
              <w:t xml:space="preserve">, pushing off right foot and swiveling slightly RF </w:t>
            </w:r>
            <w:r w:rsidR="00131DBA" w:rsidRPr="00666BEF">
              <w:rPr>
                <w:b/>
                <w:spacing w:val="6"/>
                <w:sz w:val="20"/>
              </w:rPr>
              <w:t>side L</w:t>
            </w:r>
            <w:r w:rsidR="00131DBA">
              <w:rPr>
                <w:spacing w:val="6"/>
                <w:sz w:val="20"/>
              </w:rPr>
              <w:t xml:space="preserve"> turning RF to face </w:t>
            </w:r>
            <w:r w:rsidR="000A45C9">
              <w:rPr>
                <w:spacing w:val="6"/>
                <w:sz w:val="20"/>
              </w:rPr>
              <w:t>COH</w:t>
            </w:r>
            <w:r w:rsidR="00131DBA">
              <w:rPr>
                <w:spacing w:val="6"/>
                <w:sz w:val="20"/>
              </w:rPr>
              <w:t xml:space="preserve"> (“11”)</w:t>
            </w:r>
            <w:r w:rsidR="000A45C9">
              <w:rPr>
                <w:spacing w:val="6"/>
                <w:sz w:val="20"/>
              </w:rPr>
              <w:t xml:space="preserve"> (1/8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A45C9">
              <w:rPr>
                <w:spacing w:val="6"/>
                <w:sz w:val="20"/>
              </w:rPr>
              <w:t xml:space="preserve"> in feet)</w:t>
            </w:r>
            <w:r w:rsidR="00131DBA">
              <w:rPr>
                <w:spacing w:val="6"/>
                <w:sz w:val="20"/>
              </w:rPr>
              <w:t xml:space="preserve">, continue RF turn </w:t>
            </w:r>
            <w:r w:rsidR="00131DBA" w:rsidRPr="00666BEF">
              <w:rPr>
                <w:b/>
                <w:spacing w:val="6"/>
                <w:sz w:val="20"/>
              </w:rPr>
              <w:t>hook R</w:t>
            </w:r>
            <w:r w:rsidR="003E4083">
              <w:rPr>
                <w:spacing w:val="6"/>
                <w:sz w:val="20"/>
              </w:rPr>
              <w:t xml:space="preserve"> behind with</w:t>
            </w:r>
            <w:r w:rsidR="00131DBA">
              <w:rPr>
                <w:spacing w:val="6"/>
                <w:sz w:val="20"/>
              </w:rPr>
              <w:t xml:space="preserve"> toes of R facing </w:t>
            </w:r>
            <w:r w:rsidR="000A45C9">
              <w:rPr>
                <w:spacing w:val="6"/>
                <w:sz w:val="20"/>
              </w:rPr>
              <w:t>LOD (“7”) (1/4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A45C9">
              <w:rPr>
                <w:spacing w:val="6"/>
                <w:sz w:val="20"/>
              </w:rPr>
              <w:t xml:space="preserve"> in feet)</w:t>
            </w:r>
            <w:r w:rsidR="00131DBA">
              <w:rPr>
                <w:spacing w:val="6"/>
                <w:sz w:val="20"/>
              </w:rPr>
              <w:t xml:space="preserve">, -; </w:t>
            </w:r>
          </w:p>
          <w:p w:rsidR="00131DBA" w:rsidRDefault="00131DBA" w:rsidP="00131DB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Pushing off right foot and swiveling slightly</w:t>
            </w:r>
            <w:r w:rsidR="000A45C9">
              <w:rPr>
                <w:spacing w:val="6"/>
                <w:sz w:val="20"/>
              </w:rPr>
              <w:t xml:space="preserve"> RF </w:t>
            </w:r>
            <w:r w:rsidR="000A45C9" w:rsidRPr="00666BEF">
              <w:rPr>
                <w:b/>
                <w:spacing w:val="6"/>
                <w:sz w:val="20"/>
              </w:rPr>
              <w:t>side L</w:t>
            </w:r>
            <w:r w:rsidR="000A45C9">
              <w:rPr>
                <w:spacing w:val="6"/>
                <w:sz w:val="20"/>
              </w:rPr>
              <w:t xml:space="preserve"> turning RF to face D</w:t>
            </w:r>
            <w:r w:rsidR="00003817">
              <w:rPr>
                <w:spacing w:val="6"/>
                <w:sz w:val="20"/>
              </w:rPr>
              <w:t>LC</w:t>
            </w:r>
            <w:r>
              <w:rPr>
                <w:spacing w:val="6"/>
                <w:sz w:val="20"/>
              </w:rPr>
              <w:t xml:space="preserve"> (“11”)</w:t>
            </w:r>
            <w:r w:rsidR="000A45C9">
              <w:rPr>
                <w:spacing w:val="6"/>
                <w:sz w:val="20"/>
              </w:rPr>
              <w:t xml:space="preserve"> (1/8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A45C9">
              <w:rPr>
                <w:spacing w:val="6"/>
                <w:sz w:val="20"/>
              </w:rPr>
              <w:t xml:space="preserve"> in feet)</w:t>
            </w:r>
            <w:r>
              <w:rPr>
                <w:spacing w:val="6"/>
                <w:sz w:val="20"/>
              </w:rPr>
              <w:t xml:space="preserve">, </w:t>
            </w:r>
            <w:r w:rsidRPr="00666BEF">
              <w:rPr>
                <w:b/>
                <w:spacing w:val="6"/>
                <w:sz w:val="20"/>
              </w:rPr>
              <w:t>hook</w:t>
            </w:r>
            <w:r w:rsidR="00003817" w:rsidRPr="00666BEF">
              <w:rPr>
                <w:b/>
                <w:spacing w:val="6"/>
                <w:sz w:val="20"/>
              </w:rPr>
              <w:t xml:space="preserve"> R</w:t>
            </w:r>
            <w:r w:rsidR="003E4083">
              <w:rPr>
                <w:spacing w:val="6"/>
                <w:sz w:val="20"/>
              </w:rPr>
              <w:t xml:space="preserve"> behind with</w:t>
            </w:r>
            <w:r w:rsidR="00003817">
              <w:rPr>
                <w:spacing w:val="6"/>
                <w:sz w:val="20"/>
              </w:rPr>
              <w:t xml:space="preserve"> toes of R facing DL</w:t>
            </w:r>
            <w:r w:rsidR="000A45C9">
              <w:rPr>
                <w:spacing w:val="6"/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(“7”)</w:t>
            </w:r>
            <w:r w:rsidR="000A45C9">
              <w:rPr>
                <w:spacing w:val="6"/>
                <w:sz w:val="20"/>
              </w:rPr>
              <w:t xml:space="preserve"> (1/4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A45C9">
              <w:rPr>
                <w:spacing w:val="6"/>
                <w:sz w:val="20"/>
              </w:rPr>
              <w:t xml:space="preserve"> in feet)</w:t>
            </w:r>
            <w:r>
              <w:rPr>
                <w:spacing w:val="6"/>
                <w:sz w:val="20"/>
              </w:rPr>
              <w:t xml:space="preserve">, pushing off right foot and swiveling slightly RF </w:t>
            </w:r>
            <w:r w:rsidRPr="00666BEF">
              <w:rPr>
                <w:b/>
                <w:spacing w:val="6"/>
                <w:sz w:val="20"/>
              </w:rPr>
              <w:t>side L</w:t>
            </w:r>
            <w:r>
              <w:rPr>
                <w:spacing w:val="6"/>
                <w:sz w:val="20"/>
              </w:rPr>
              <w:t xml:space="preserve"> turning RF to face </w:t>
            </w:r>
            <w:r w:rsidR="00003817">
              <w:rPr>
                <w:spacing w:val="6"/>
                <w:sz w:val="20"/>
              </w:rPr>
              <w:t>RLOD (“11”) (1/8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03817">
              <w:rPr>
                <w:spacing w:val="6"/>
                <w:sz w:val="20"/>
              </w:rPr>
              <w:t xml:space="preserve"> in feet), -; </w:t>
            </w:r>
          </w:p>
          <w:p w:rsidR="00131DBA" w:rsidRDefault="00666BEF" w:rsidP="00131DBA">
            <w:pPr>
              <w:rPr>
                <w:spacing w:val="6"/>
                <w:sz w:val="20"/>
              </w:rPr>
            </w:pPr>
            <w:r w:rsidRPr="00666BEF">
              <w:rPr>
                <w:b/>
                <w:spacing w:val="6"/>
                <w:sz w:val="20"/>
              </w:rPr>
              <w:t>H</w:t>
            </w:r>
            <w:r w:rsidR="00131DBA" w:rsidRPr="00666BEF">
              <w:rPr>
                <w:b/>
                <w:spacing w:val="6"/>
                <w:sz w:val="20"/>
              </w:rPr>
              <w:t>ook</w:t>
            </w:r>
            <w:r w:rsidRPr="00666BEF">
              <w:rPr>
                <w:b/>
                <w:spacing w:val="6"/>
                <w:sz w:val="20"/>
              </w:rPr>
              <w:t xml:space="preserve"> R</w:t>
            </w:r>
            <w:r w:rsidR="003E4083">
              <w:rPr>
                <w:spacing w:val="6"/>
                <w:sz w:val="20"/>
              </w:rPr>
              <w:t xml:space="preserve"> behind with </w:t>
            </w:r>
            <w:r w:rsidR="00131DBA">
              <w:rPr>
                <w:spacing w:val="6"/>
                <w:sz w:val="20"/>
              </w:rPr>
              <w:t xml:space="preserve">toes of R facing </w:t>
            </w:r>
            <w:r w:rsidR="00003817">
              <w:rPr>
                <w:spacing w:val="6"/>
                <w:sz w:val="20"/>
              </w:rPr>
              <w:t>COH</w:t>
            </w:r>
            <w:r w:rsidR="00131DBA">
              <w:rPr>
                <w:spacing w:val="6"/>
                <w:sz w:val="20"/>
              </w:rPr>
              <w:t xml:space="preserve"> (“7”)</w:t>
            </w:r>
            <w:r w:rsidR="00003817">
              <w:rPr>
                <w:spacing w:val="6"/>
                <w:sz w:val="20"/>
              </w:rPr>
              <w:t xml:space="preserve"> (1/4 turn </w:t>
            </w:r>
            <w:r w:rsidR="003E4083">
              <w:rPr>
                <w:spacing w:val="6"/>
                <w:sz w:val="20"/>
              </w:rPr>
              <w:t xml:space="preserve">RF </w:t>
            </w:r>
            <w:r w:rsidR="00003817">
              <w:rPr>
                <w:spacing w:val="6"/>
                <w:sz w:val="20"/>
              </w:rPr>
              <w:t>in feet)</w:t>
            </w:r>
            <w:r w:rsidR="00131DBA">
              <w:rPr>
                <w:spacing w:val="6"/>
                <w:sz w:val="20"/>
              </w:rPr>
              <w:t xml:space="preserve">, pushing off right foot and swiveling slightly RF </w:t>
            </w:r>
            <w:r w:rsidR="00131DBA" w:rsidRPr="00666BEF">
              <w:rPr>
                <w:b/>
                <w:spacing w:val="6"/>
                <w:sz w:val="20"/>
              </w:rPr>
              <w:t>side L</w:t>
            </w:r>
            <w:r w:rsidR="00131DBA">
              <w:rPr>
                <w:spacing w:val="6"/>
                <w:sz w:val="20"/>
              </w:rPr>
              <w:t xml:space="preserve"> turning RF to face DLC (“11”)</w:t>
            </w:r>
            <w:r w:rsidR="00003817">
              <w:rPr>
                <w:spacing w:val="6"/>
                <w:sz w:val="20"/>
              </w:rPr>
              <w:t xml:space="preserve"> (1/8 turn</w:t>
            </w:r>
            <w:r w:rsidR="003E4083">
              <w:rPr>
                <w:spacing w:val="6"/>
                <w:sz w:val="20"/>
              </w:rPr>
              <w:t xml:space="preserve"> RF</w:t>
            </w:r>
            <w:r w:rsidR="00003817">
              <w:rPr>
                <w:spacing w:val="6"/>
                <w:sz w:val="20"/>
              </w:rPr>
              <w:t xml:space="preserve"> in feet)</w:t>
            </w:r>
            <w:r w:rsidR="00131DBA">
              <w:rPr>
                <w:spacing w:val="6"/>
                <w:sz w:val="20"/>
              </w:rPr>
              <w:t xml:space="preserve">, continue RF turn </w:t>
            </w:r>
            <w:r w:rsidR="00131DBA" w:rsidRPr="00666BEF">
              <w:rPr>
                <w:b/>
                <w:spacing w:val="6"/>
                <w:sz w:val="20"/>
              </w:rPr>
              <w:t>close R</w:t>
            </w:r>
            <w:r w:rsidR="00131DBA">
              <w:rPr>
                <w:spacing w:val="6"/>
                <w:sz w:val="20"/>
              </w:rPr>
              <w:t xml:space="preserve"> near L to end in loose CP facing LOD, -;</w:t>
            </w:r>
          </w:p>
          <w:p w:rsidR="00152661" w:rsidRPr="00152661" w:rsidRDefault="00152661" w:rsidP="00131DBA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NOTE: Remain in CP throughout.</w:t>
            </w:r>
          </w:p>
          <w:p w:rsidR="00003817" w:rsidRDefault="00003817" w:rsidP="00131D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DLW (“11”) (1/4 turn</w:t>
            </w:r>
            <w:r w:rsidR="003E4083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>), leaving right foot between Man’s fe</w:t>
            </w:r>
            <w:r w:rsidR="00666BEF">
              <w:rPr>
                <w:i/>
                <w:spacing w:val="6"/>
                <w:sz w:val="20"/>
              </w:rPr>
              <w:t xml:space="preserve">et continue RF turn </w:t>
            </w:r>
            <w:r w:rsidR="00666BEF" w:rsidRPr="00666BEF">
              <w:rPr>
                <w:b/>
                <w:i/>
                <w:spacing w:val="6"/>
                <w:sz w:val="20"/>
              </w:rPr>
              <w:t>transfer</w:t>
            </w:r>
            <w:r w:rsidRPr="00666BEF">
              <w:rPr>
                <w:b/>
                <w:i/>
                <w:spacing w:val="6"/>
                <w:sz w:val="20"/>
              </w:rPr>
              <w:t xml:space="preserve"> weight on to R</w:t>
            </w:r>
            <w:r>
              <w:rPr>
                <w:i/>
                <w:spacing w:val="6"/>
                <w:sz w:val="20"/>
              </w:rPr>
              <w:t xml:space="preserve"> with toes of right foot pointed </w:t>
            </w:r>
            <w:r w:rsidR="00CE79C7">
              <w:rPr>
                <w:i/>
                <w:spacing w:val="6"/>
                <w:sz w:val="20"/>
              </w:rPr>
              <w:t xml:space="preserve">toward WALL </w:t>
            </w:r>
            <w:r>
              <w:rPr>
                <w:i/>
                <w:spacing w:val="6"/>
                <w:sz w:val="20"/>
              </w:rPr>
              <w:t>between Man’s feet (“7”)</w:t>
            </w:r>
            <w:r w:rsidR="00CE79C7">
              <w:rPr>
                <w:i/>
                <w:spacing w:val="6"/>
                <w:sz w:val="20"/>
              </w:rPr>
              <w:t xml:space="preserve"> (1/8 turn</w:t>
            </w:r>
            <w:r w:rsidR="003E4083">
              <w:rPr>
                <w:i/>
                <w:spacing w:val="6"/>
                <w:sz w:val="20"/>
              </w:rPr>
              <w:t xml:space="preserve"> RF</w:t>
            </w:r>
            <w:r w:rsidR="00CE79C7">
              <w:rPr>
                <w:i/>
                <w:spacing w:val="6"/>
                <w:sz w:val="20"/>
              </w:rPr>
              <w:t>)</w:t>
            </w:r>
            <w:r>
              <w:rPr>
                <w:i/>
                <w:spacing w:val="6"/>
                <w:sz w:val="20"/>
              </w:rPr>
              <w:t xml:space="preserve">, pushing off right foot swivel RF and step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</w:t>
            </w:r>
            <w:r w:rsidR="00CE79C7">
              <w:rPr>
                <w:i/>
                <w:spacing w:val="6"/>
                <w:sz w:val="20"/>
              </w:rPr>
              <w:t>turning RF to face RLOD (“11”) (1/4 turn</w:t>
            </w:r>
            <w:r w:rsidR="003E4083">
              <w:rPr>
                <w:i/>
                <w:spacing w:val="6"/>
                <w:sz w:val="20"/>
              </w:rPr>
              <w:t xml:space="preserve"> RF</w:t>
            </w:r>
            <w:r w:rsidR="00CE79C7">
              <w:rPr>
                <w:i/>
                <w:spacing w:val="6"/>
                <w:sz w:val="20"/>
              </w:rPr>
              <w:t>)</w:t>
            </w:r>
            <w:r>
              <w:rPr>
                <w:i/>
                <w:spacing w:val="6"/>
                <w:sz w:val="20"/>
              </w:rPr>
              <w:t>, -;</w:t>
            </w:r>
            <w:r w:rsidR="00CE79C7">
              <w:rPr>
                <w:i/>
                <w:spacing w:val="6"/>
                <w:sz w:val="20"/>
              </w:rPr>
              <w:t xml:space="preserve"> </w:t>
            </w:r>
          </w:p>
          <w:p w:rsidR="00CE79C7" w:rsidRDefault="00CE79C7" w:rsidP="00131D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Leaving right foot between Man’s fe</w:t>
            </w:r>
            <w:r w:rsidR="00666BEF">
              <w:rPr>
                <w:i/>
                <w:spacing w:val="6"/>
                <w:sz w:val="20"/>
              </w:rPr>
              <w:t>et continue RF turn</w:t>
            </w:r>
            <w:r w:rsidR="002A6269">
              <w:rPr>
                <w:b/>
                <w:i/>
                <w:spacing w:val="6"/>
                <w:sz w:val="20"/>
              </w:rPr>
              <w:t xml:space="preserve"> trans</w:t>
            </w:r>
            <w:r w:rsidR="00666BEF" w:rsidRPr="00666BEF">
              <w:rPr>
                <w:b/>
                <w:i/>
                <w:spacing w:val="6"/>
                <w:sz w:val="20"/>
              </w:rPr>
              <w:t>fer</w:t>
            </w:r>
            <w:r w:rsidRPr="00666BEF">
              <w:rPr>
                <w:b/>
                <w:i/>
                <w:spacing w:val="6"/>
                <w:sz w:val="20"/>
              </w:rPr>
              <w:t xml:space="preserve"> weight on to R</w:t>
            </w:r>
            <w:r>
              <w:rPr>
                <w:i/>
                <w:spacing w:val="6"/>
                <w:sz w:val="20"/>
              </w:rPr>
              <w:t xml:space="preserve"> with toes of right foot pointed toward DRC (“7”) (1/8 turn</w:t>
            </w:r>
            <w:r w:rsidR="003E4083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 xml:space="preserve">), 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DLC (“11”) (1/4 turn</w:t>
            </w:r>
            <w:r w:rsidR="003E4083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>), leaving right foot between Man’s fe</w:t>
            </w:r>
            <w:r w:rsidR="00666BEF">
              <w:rPr>
                <w:i/>
                <w:spacing w:val="6"/>
                <w:sz w:val="20"/>
              </w:rPr>
              <w:t xml:space="preserve">et continue RF turn </w:t>
            </w:r>
            <w:r w:rsidR="00666BEF" w:rsidRPr="00666BEF">
              <w:rPr>
                <w:b/>
                <w:i/>
                <w:spacing w:val="6"/>
                <w:sz w:val="20"/>
              </w:rPr>
              <w:t>transfer</w:t>
            </w:r>
            <w:r w:rsidRPr="00666BEF">
              <w:rPr>
                <w:b/>
                <w:i/>
                <w:spacing w:val="6"/>
                <w:sz w:val="20"/>
              </w:rPr>
              <w:t xml:space="preserve"> weight on to R</w:t>
            </w:r>
            <w:r>
              <w:rPr>
                <w:i/>
                <w:spacing w:val="6"/>
                <w:sz w:val="20"/>
              </w:rPr>
              <w:t xml:space="preserve"> with toest of right foot pointed toward LOD (“7”) (1/8 turn</w:t>
            </w:r>
            <w:r w:rsidR="002A6269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>), -;</w:t>
            </w:r>
          </w:p>
          <w:p w:rsidR="00CE79C7" w:rsidRDefault="00152661" w:rsidP="00131D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WALL (“11”) (1/4 turn</w:t>
            </w:r>
            <w:r w:rsidR="002A6269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>), leaving right foot between Man’s fe</w:t>
            </w:r>
            <w:r w:rsidR="00666BEF">
              <w:rPr>
                <w:i/>
                <w:spacing w:val="6"/>
                <w:sz w:val="20"/>
              </w:rPr>
              <w:t xml:space="preserve">et continue RF turn </w:t>
            </w:r>
            <w:r w:rsidR="00666BEF" w:rsidRPr="00666BEF">
              <w:rPr>
                <w:b/>
                <w:i/>
                <w:spacing w:val="6"/>
                <w:sz w:val="20"/>
              </w:rPr>
              <w:t>transfer</w:t>
            </w:r>
            <w:r w:rsidRPr="00666BEF">
              <w:rPr>
                <w:b/>
                <w:i/>
                <w:spacing w:val="6"/>
                <w:sz w:val="20"/>
              </w:rPr>
              <w:t xml:space="preserve"> weight on to R</w:t>
            </w:r>
            <w:r>
              <w:rPr>
                <w:i/>
                <w:spacing w:val="6"/>
                <w:sz w:val="20"/>
              </w:rPr>
              <w:t xml:space="preserve"> with toest of right foot pointed toward DRW (“7”) (1/8 turn</w:t>
            </w:r>
            <w:r w:rsidR="002A6269">
              <w:rPr>
                <w:i/>
                <w:spacing w:val="6"/>
                <w:sz w:val="20"/>
              </w:rPr>
              <w:t xml:space="preserve"> RF</w:t>
            </w:r>
            <w:r>
              <w:rPr>
                <w:i/>
                <w:spacing w:val="6"/>
                <w:sz w:val="20"/>
              </w:rPr>
              <w:t xml:space="preserve">), 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to face RLOD in CP, -;]</w:t>
            </w:r>
          </w:p>
          <w:p w:rsidR="003F442D" w:rsidRPr="00DF52A8" w:rsidRDefault="00152661" w:rsidP="00152661">
            <w:pPr>
              <w:rPr>
                <w:b/>
                <w:i/>
                <w:spacing w:val="6"/>
                <w:sz w:val="20"/>
              </w:rPr>
            </w:pPr>
            <w:r>
              <w:rPr>
                <w:b/>
                <w:i/>
                <w:spacing w:val="6"/>
                <w:sz w:val="20"/>
              </w:rPr>
              <w:t>NOTE: Remain in CP throughout, keep left side turned toward the Man.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152661" w:rsidP="001526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3F442D" w:rsidRPr="00152661" w:rsidRDefault="00152661" w:rsidP="005B27B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Repeat </w:t>
            </w:r>
            <w:r w:rsidR="0096430A">
              <w:rPr>
                <w:spacing w:val="6"/>
                <w:sz w:val="20"/>
              </w:rPr>
              <w:t xml:space="preserve">the action from </w:t>
            </w:r>
            <w:r w:rsidR="00F77854">
              <w:rPr>
                <w:spacing w:val="6"/>
                <w:sz w:val="20"/>
              </w:rPr>
              <w:t>Measure 9</w:t>
            </w:r>
            <w:r>
              <w:rPr>
                <w:spacing w:val="6"/>
                <w:sz w:val="20"/>
              </w:rPr>
              <w:t xml:space="preserve"> from Part B.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1526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3F442D" w:rsidRPr="005B27B2" w:rsidRDefault="003F442D" w:rsidP="00152661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[Slow </w:t>
            </w:r>
            <w:r w:rsidR="00152661">
              <w:rPr>
                <w:b/>
                <w:spacing w:val="6"/>
                <w:sz w:val="20"/>
              </w:rPr>
              <w:t>Kiki Walk 2</w:t>
            </w:r>
            <w:r>
              <w:rPr>
                <w:b/>
                <w:spacing w:val="6"/>
                <w:sz w:val="20"/>
              </w:rPr>
              <w:t xml:space="preserve"> (SS)] </w:t>
            </w:r>
            <w:r w:rsidR="00152661">
              <w:rPr>
                <w:spacing w:val="6"/>
                <w:sz w:val="20"/>
              </w:rPr>
              <w:t>Moving LOD forward L, -, forward R, - still in Skater’s Position facing DLW</w:t>
            </w:r>
            <w:r>
              <w:rPr>
                <w:spacing w:val="6"/>
                <w:sz w:val="20"/>
              </w:rPr>
              <w:t>;</w:t>
            </w:r>
          </w:p>
        </w:tc>
      </w:tr>
      <w:tr w:rsidR="0015266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152661" w:rsidRDefault="0096430A" w:rsidP="00152661">
            <w:pPr>
              <w:rPr>
                <w:sz w:val="20"/>
              </w:rPr>
            </w:pPr>
            <w:r>
              <w:rPr>
                <w:sz w:val="20"/>
              </w:rPr>
              <w:t>7 – 11</w:t>
            </w:r>
          </w:p>
        </w:tc>
        <w:tc>
          <w:tcPr>
            <w:tcW w:w="8911" w:type="dxa"/>
          </w:tcPr>
          <w:p w:rsidR="00152661" w:rsidRPr="0096430A" w:rsidRDefault="0096430A" w:rsidP="00152661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Repeat the action from Measures 5 – 9 of Part B.</w:t>
            </w:r>
          </w:p>
        </w:tc>
      </w:tr>
      <w:tr w:rsidR="00DF52A8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DF52A8" w:rsidRDefault="00DF52A8" w:rsidP="0015266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1" w:type="dxa"/>
          </w:tcPr>
          <w:p w:rsidR="00DF52A8" w:rsidRDefault="00DF52A8" w:rsidP="00152661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[Rainbow Arms (hold)] </w:t>
            </w:r>
            <w:r w:rsidR="002F65FB">
              <w:rPr>
                <w:spacing w:val="6"/>
                <w:sz w:val="20"/>
              </w:rPr>
              <w:t xml:space="preserve"> As Cindi says “Rain..” M</w:t>
            </w:r>
            <w:r w:rsidR="001A185A">
              <w:rPr>
                <w:spacing w:val="6"/>
                <w:sz w:val="20"/>
              </w:rPr>
              <w:t>an will sweep his left arm up thru an arc to end with his left hand at chest height pointing approximately toward LOD;</w:t>
            </w:r>
            <w:r w:rsidR="002F65FB">
              <w:rPr>
                <w:spacing w:val="6"/>
                <w:sz w:val="20"/>
              </w:rPr>
              <w:t xml:space="preserve"> Complete the arm action on “..bow”.</w:t>
            </w:r>
          </w:p>
          <w:p w:rsidR="001A185A" w:rsidRDefault="001A185A" w:rsidP="00152661">
            <w:pPr>
              <w:rPr>
                <w:i/>
                <w:spacing w:val="6"/>
                <w:sz w:val="18"/>
              </w:rPr>
            </w:pPr>
            <w:r>
              <w:rPr>
                <w:i/>
                <w:spacing w:val="6"/>
                <w:sz w:val="18"/>
              </w:rPr>
              <w:t>[W: Woman will sweetp her right arm up and thru an arc to end with her right hand at chest height pointing approximately toward DRW;]</w:t>
            </w:r>
          </w:p>
          <w:p w:rsidR="001A185A" w:rsidRPr="001A185A" w:rsidRDefault="001A185A" w:rsidP="00152661">
            <w:pPr>
              <w:rPr>
                <w:b/>
                <w:spacing w:val="6"/>
                <w:sz w:val="18"/>
              </w:rPr>
            </w:pPr>
            <w:r>
              <w:rPr>
                <w:b/>
                <w:spacing w:val="6"/>
                <w:sz w:val="18"/>
              </w:rPr>
              <w:t>NOTE: Man and Woman should attempt to match their arm sweeps, thus creating the rainbow arc.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3F442D" w:rsidRDefault="003F442D" w:rsidP="005B27B2">
            <w:pPr>
              <w:rPr>
                <w:b/>
                <w:spacing w:val="6"/>
                <w:sz w:val="20"/>
              </w:rPr>
            </w:pPr>
          </w:p>
        </w:tc>
      </w:tr>
      <w:tr w:rsidR="00DF52A8" w:rsidTr="00DF52A8">
        <w:trPr>
          <w:cantSplit/>
        </w:trPr>
        <w:tc>
          <w:tcPr>
            <w:tcW w:w="9680" w:type="dxa"/>
            <w:gridSpan w:val="2"/>
          </w:tcPr>
          <w:tbl>
            <w:tblPr>
              <w:tblW w:w="968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9"/>
              <w:gridCol w:w="8911"/>
            </w:tblGrid>
            <w:tr w:rsidR="00DF52A8" w:rsidRPr="00CB1231" w:rsidTr="006E6611">
              <w:trPr>
                <w:cantSplit/>
              </w:trPr>
              <w:tc>
                <w:tcPr>
                  <w:tcW w:w="769" w:type="dxa"/>
                </w:tcPr>
                <w:p w:rsidR="00DF52A8" w:rsidRDefault="00DF52A8" w:rsidP="006E6611"/>
              </w:tc>
              <w:tc>
                <w:tcPr>
                  <w:tcW w:w="8911" w:type="dxa"/>
                </w:tcPr>
                <w:p w:rsidR="00DF52A8" w:rsidRPr="00CB1231" w:rsidRDefault="00DF52A8" w:rsidP="006E6611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Ending</w:t>
                  </w:r>
                </w:p>
              </w:tc>
            </w:tr>
            <w:tr w:rsidR="00DF52A8" w:rsidRPr="00CB1231" w:rsidTr="006E6611">
              <w:trPr>
                <w:cantSplit/>
              </w:trPr>
              <w:tc>
                <w:tcPr>
                  <w:tcW w:w="769" w:type="dxa"/>
                </w:tcPr>
                <w:p w:rsidR="00DF52A8" w:rsidRPr="004730AB" w:rsidRDefault="00DF52A8" w:rsidP="006E6611">
                  <w:pPr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1 - 6</w:t>
                  </w:r>
                </w:p>
              </w:tc>
              <w:tc>
                <w:tcPr>
                  <w:tcW w:w="8911" w:type="dxa"/>
                </w:tcPr>
                <w:p w:rsidR="00DF52A8" w:rsidRPr="004730AB" w:rsidRDefault="00DF52A8" w:rsidP="00AC0F33">
                  <w:pPr>
                    <w:spacing w:after="120"/>
                    <w:rPr>
                      <w:b/>
                      <w:spacing w:val="6"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Forward</w:t>
                  </w:r>
                  <w:r w:rsidR="00D3756A">
                    <w:rPr>
                      <w:b/>
                      <w:sz w:val="20"/>
                      <w:u w:val="single"/>
                    </w:rPr>
                    <w:t xml:space="preserve"> Rock 3</w:t>
                  </w:r>
                  <w:r>
                    <w:rPr>
                      <w:b/>
                      <w:sz w:val="20"/>
                      <w:u w:val="single"/>
                    </w:rPr>
                    <w:t>;  Twice;</w:t>
                  </w:r>
                  <w:r w:rsidR="00F77854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Roll Three; </w:t>
                  </w:r>
                  <w:r w:rsidR="00F77854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Shadow Crab Walk </w:t>
                  </w:r>
                  <w:r w:rsidR="00D3756A">
                    <w:rPr>
                      <w:b/>
                      <w:sz w:val="20"/>
                      <w:u w:val="single"/>
                    </w:rPr>
                    <w:t>3</w:t>
                  </w:r>
                  <w:r>
                    <w:rPr>
                      <w:b/>
                      <w:sz w:val="20"/>
                      <w:u w:val="single"/>
                    </w:rPr>
                    <w:t>;  Hockey Stick Ending Overturned</w:t>
                  </w:r>
                  <w:r w:rsidR="00AC0F33">
                    <w:rPr>
                      <w:b/>
                      <w:sz w:val="20"/>
                      <w:u w:val="single"/>
                    </w:rPr>
                    <w:t xml:space="preserve"> (Man in 2)</w:t>
                  </w:r>
                  <w:r>
                    <w:rPr>
                      <w:b/>
                      <w:sz w:val="20"/>
                      <w:u w:val="single"/>
                    </w:rPr>
                    <w:t>;  Swivel to Face.</w:t>
                  </w:r>
                </w:p>
              </w:tc>
            </w:tr>
            <w:tr w:rsidR="00DF52A8" w:rsidRPr="00CB1231" w:rsidTr="006E6611">
              <w:trPr>
                <w:cantSplit/>
              </w:trPr>
              <w:tc>
                <w:tcPr>
                  <w:tcW w:w="769" w:type="dxa"/>
                </w:tcPr>
                <w:p w:rsidR="00DF52A8" w:rsidRPr="004730AB" w:rsidRDefault="00DF52A8" w:rsidP="006E66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1 - 4</w:t>
                  </w:r>
                </w:p>
              </w:tc>
              <w:tc>
                <w:tcPr>
                  <w:tcW w:w="8911" w:type="dxa"/>
                </w:tcPr>
                <w:p w:rsidR="00DF52A8" w:rsidRPr="003F442D" w:rsidRDefault="00DF52A8" w:rsidP="006E6611">
                  <w:pPr>
                    <w:rPr>
                      <w:i/>
                      <w:spacing w:val="6"/>
                      <w:sz w:val="20"/>
                    </w:rPr>
                  </w:pPr>
                  <w:r w:rsidRPr="003F442D">
                    <w:rPr>
                      <w:spacing w:val="6"/>
                      <w:sz w:val="20"/>
                    </w:rPr>
                    <w:t>Repeat the action from Measures 3 – 6 of the Introduction.</w:t>
                  </w:r>
                </w:p>
              </w:tc>
            </w:tr>
            <w:tr w:rsidR="00DF52A8" w:rsidRPr="00CB1231" w:rsidTr="006E6611">
              <w:trPr>
                <w:cantSplit/>
              </w:trPr>
              <w:tc>
                <w:tcPr>
                  <w:tcW w:w="769" w:type="dxa"/>
                </w:tcPr>
                <w:p w:rsidR="00DF52A8" w:rsidRDefault="00DF52A8" w:rsidP="006E66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911" w:type="dxa"/>
                </w:tcPr>
                <w:p w:rsidR="00DF52A8" w:rsidRPr="003F442D" w:rsidRDefault="00DF52A8" w:rsidP="006E6611">
                  <w:pPr>
                    <w:rPr>
                      <w:spacing w:val="6"/>
                      <w:sz w:val="20"/>
                    </w:rPr>
                  </w:pPr>
                  <w:r>
                    <w:rPr>
                      <w:spacing w:val="6"/>
                      <w:sz w:val="20"/>
                    </w:rPr>
                    <w:t>Repeat the action from Measure 1 of Part A.</w:t>
                  </w:r>
                </w:p>
              </w:tc>
            </w:tr>
            <w:tr w:rsidR="00DF52A8" w:rsidRPr="00CB1231" w:rsidTr="006E6611">
              <w:trPr>
                <w:cantSplit/>
              </w:trPr>
              <w:tc>
                <w:tcPr>
                  <w:tcW w:w="769" w:type="dxa"/>
                </w:tcPr>
                <w:p w:rsidR="00DF52A8" w:rsidRDefault="00DF52A8" w:rsidP="006E66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911" w:type="dxa"/>
                </w:tcPr>
                <w:p w:rsidR="00DF52A8" w:rsidRDefault="00DF52A8" w:rsidP="006E6611">
                  <w:pPr>
                    <w:rPr>
                      <w:spacing w:val="6"/>
                      <w:sz w:val="20"/>
                    </w:rPr>
                  </w:pPr>
                  <w:r>
                    <w:rPr>
                      <w:b/>
                      <w:spacing w:val="6"/>
                      <w:sz w:val="20"/>
                    </w:rPr>
                    <w:t xml:space="preserve">[Swivel to Face (S.)] </w:t>
                  </w:r>
                  <w:r>
                    <w:rPr>
                      <w:spacing w:val="6"/>
                      <w:sz w:val="20"/>
                    </w:rPr>
                    <w:t>Hold position turning thumb of left hand upwards allowing the Woman to swivel to face and look at each other.</w:t>
                  </w:r>
                </w:p>
                <w:p w:rsidR="00DF52A8" w:rsidRPr="00DF52A8" w:rsidRDefault="00DF52A8" w:rsidP="006E6611">
                  <w:pPr>
                    <w:rPr>
                      <w:i/>
                      <w:spacing w:val="6"/>
                      <w:sz w:val="20"/>
                    </w:rPr>
                  </w:pPr>
                  <w:r>
                    <w:rPr>
                      <w:i/>
                      <w:spacing w:val="6"/>
                      <w:sz w:val="20"/>
                    </w:rPr>
                    <w:t>[W: Using pressure on the ball of the right foot swivel RF to face the Man and look at each other.]</w:t>
                  </w:r>
                </w:p>
              </w:tc>
            </w:tr>
          </w:tbl>
          <w:p w:rsidR="00DF52A8" w:rsidRDefault="00DF52A8" w:rsidP="006E6611"/>
        </w:tc>
        <w:tc>
          <w:tcPr>
            <w:tcW w:w="8911" w:type="dxa"/>
          </w:tcPr>
          <w:p w:rsidR="00DF52A8" w:rsidRPr="00CB1231" w:rsidRDefault="00DF52A8" w:rsidP="006E661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D</w:t>
            </w:r>
          </w:p>
        </w:tc>
      </w:tr>
    </w:tbl>
    <w:p w:rsidR="00234577" w:rsidRDefault="00234577" w:rsidP="00B91C09"/>
    <w:tbl>
      <w:tblPr>
        <w:tblW w:w="0" w:type="auto"/>
        <w:tblLook w:val="04A0"/>
      </w:tblPr>
      <w:tblGrid>
        <w:gridCol w:w="4789"/>
        <w:gridCol w:w="4789"/>
      </w:tblGrid>
      <w:tr w:rsidR="00E55922" w:rsidTr="00A55B37">
        <w:tc>
          <w:tcPr>
            <w:tcW w:w="9578" w:type="dxa"/>
            <w:gridSpan w:val="2"/>
          </w:tcPr>
          <w:p w:rsidR="00E55922" w:rsidRPr="00A55B37" w:rsidRDefault="00E55922" w:rsidP="00A55B37">
            <w:pPr>
              <w:jc w:val="center"/>
              <w:rPr>
                <w:b/>
              </w:rPr>
            </w:pPr>
            <w:r w:rsidRPr="00A55B37">
              <w:rPr>
                <w:b/>
              </w:rPr>
              <w:t>TRUE COLORS</w:t>
            </w:r>
          </w:p>
          <w:p w:rsidR="00E55922" w:rsidRPr="00A55B37" w:rsidRDefault="009E5661" w:rsidP="00A55B37">
            <w:pPr>
              <w:jc w:val="center"/>
              <w:rPr>
                <w:b/>
              </w:rPr>
            </w:pPr>
            <w:r>
              <w:rPr>
                <w:b/>
              </w:rPr>
              <w:t>By Cy</w:t>
            </w:r>
            <w:r w:rsidR="00E55922" w:rsidRPr="00A55B37">
              <w:rPr>
                <w:b/>
              </w:rPr>
              <w:t>ndi Lauper</w:t>
            </w:r>
          </w:p>
          <w:p w:rsidR="00E55922" w:rsidRPr="00A55B37" w:rsidRDefault="00E55922" w:rsidP="00A55B37">
            <w:pPr>
              <w:jc w:val="center"/>
              <w:rPr>
                <w:b/>
              </w:rPr>
            </w:pPr>
          </w:p>
        </w:tc>
      </w:tr>
      <w:tr w:rsidR="00E55922" w:rsidTr="00A55B37">
        <w:tc>
          <w:tcPr>
            <w:tcW w:w="4789" w:type="dxa"/>
          </w:tcPr>
          <w:p w:rsidR="00E55922" w:rsidRDefault="00E55922" w:rsidP="00E55922">
            <w:r>
              <w:t>You with the sad eyes</w:t>
            </w:r>
          </w:p>
          <w:p w:rsidR="00E55922" w:rsidRDefault="00E55922" w:rsidP="00E55922">
            <w:r>
              <w:t>Don't be discouraged</w:t>
            </w:r>
          </w:p>
          <w:p w:rsidR="00E55922" w:rsidRDefault="00E55922" w:rsidP="00E55922">
            <w:r>
              <w:t>Oh I realize</w:t>
            </w:r>
          </w:p>
          <w:p w:rsidR="00E55922" w:rsidRDefault="00E55922" w:rsidP="00E55922">
            <w:r>
              <w:t>It's hard to take courage</w:t>
            </w:r>
          </w:p>
          <w:p w:rsidR="00E55922" w:rsidRDefault="00E55922" w:rsidP="00E55922">
            <w:r>
              <w:t>In a world full of people</w:t>
            </w:r>
          </w:p>
          <w:p w:rsidR="00E55922" w:rsidRDefault="00E55922" w:rsidP="00E55922">
            <w:r>
              <w:t>You can lose sight of it all</w:t>
            </w:r>
          </w:p>
          <w:p w:rsidR="00E55922" w:rsidRDefault="00E55922" w:rsidP="00E55922">
            <w:r>
              <w:t>And the darkness inside you</w:t>
            </w:r>
          </w:p>
          <w:p w:rsidR="00E55922" w:rsidRDefault="00E55922" w:rsidP="00E55922">
            <w:r>
              <w:t>Can make you feel so small</w:t>
            </w:r>
          </w:p>
          <w:p w:rsidR="00E55922" w:rsidRDefault="00E55922" w:rsidP="00E55922"/>
          <w:p w:rsidR="00E55922" w:rsidRDefault="00E55922" w:rsidP="00E55922">
            <w:r>
              <w:t>But I see your true colors</w:t>
            </w:r>
          </w:p>
          <w:p w:rsidR="00E55922" w:rsidRDefault="00E55922" w:rsidP="00E55922">
            <w:r>
              <w:t>Shining through</w:t>
            </w:r>
          </w:p>
          <w:p w:rsidR="00E55922" w:rsidRDefault="00E55922" w:rsidP="00E55922">
            <w:r>
              <w:t>I see your true colors</w:t>
            </w:r>
          </w:p>
          <w:p w:rsidR="00E55922" w:rsidRDefault="00E55922" w:rsidP="00E55922">
            <w:r>
              <w:t>And that's why I love you</w:t>
            </w:r>
          </w:p>
          <w:p w:rsidR="00E55922" w:rsidRDefault="00E55922" w:rsidP="00E55922">
            <w:r>
              <w:t>So don't be afraid to let them show</w:t>
            </w:r>
          </w:p>
          <w:p w:rsidR="00E55922" w:rsidRDefault="00E55922" w:rsidP="00E55922">
            <w:r>
              <w:t>Your true colors</w:t>
            </w:r>
          </w:p>
          <w:p w:rsidR="00E55922" w:rsidRDefault="00E55922" w:rsidP="00E55922">
            <w:r>
              <w:t>True colors are beautiful</w:t>
            </w:r>
          </w:p>
          <w:p w:rsidR="00E55922" w:rsidRDefault="00E55922" w:rsidP="00E55922">
            <w:r>
              <w:t>Like a rainbow</w:t>
            </w:r>
          </w:p>
          <w:p w:rsidR="00E55922" w:rsidRDefault="00E55922" w:rsidP="00E55922"/>
          <w:p w:rsidR="00E55922" w:rsidRDefault="00E55922" w:rsidP="00E55922">
            <w:r>
              <w:t>Show me a smile then</w:t>
            </w:r>
          </w:p>
          <w:p w:rsidR="00E55922" w:rsidRDefault="00E55922" w:rsidP="00E55922">
            <w:r>
              <w:t>Don't be unhappy, can't remember</w:t>
            </w:r>
          </w:p>
          <w:p w:rsidR="00E55922" w:rsidRDefault="00E55922" w:rsidP="00E55922">
            <w:r>
              <w:t>When I last saw you laughing</w:t>
            </w:r>
          </w:p>
          <w:p w:rsidR="00E55922" w:rsidRDefault="00E55922" w:rsidP="00E55922">
            <w:r>
              <w:t>If this world makes you crazy</w:t>
            </w:r>
          </w:p>
          <w:p w:rsidR="00E55922" w:rsidRDefault="00E55922" w:rsidP="00E55922">
            <w:r>
              <w:t>And you've taken all you can bear</w:t>
            </w:r>
          </w:p>
          <w:p w:rsidR="00E55922" w:rsidRDefault="00E55922" w:rsidP="00E55922">
            <w:r>
              <w:t>You call me up because</w:t>
            </w:r>
          </w:p>
          <w:p w:rsidR="00E55922" w:rsidRDefault="00E55922" w:rsidP="00E55922">
            <w:r>
              <w:t>You know I'll be there</w:t>
            </w:r>
          </w:p>
          <w:p w:rsidR="00E55922" w:rsidRDefault="00E55922" w:rsidP="00E55922"/>
          <w:p w:rsidR="00E55922" w:rsidRDefault="00E55922" w:rsidP="00E55922">
            <w:r>
              <w:t>And I'll see your true colors</w:t>
            </w:r>
          </w:p>
          <w:p w:rsidR="00E55922" w:rsidRDefault="00E55922" w:rsidP="00E55922">
            <w:r>
              <w:t>Shining through</w:t>
            </w:r>
          </w:p>
          <w:p w:rsidR="00E55922" w:rsidRDefault="00E55922" w:rsidP="00E55922">
            <w:r>
              <w:t>I see your true colors</w:t>
            </w:r>
          </w:p>
          <w:p w:rsidR="00E55922" w:rsidRDefault="00E55922" w:rsidP="00E55922">
            <w:r>
              <w:t>And that's why I love you</w:t>
            </w:r>
          </w:p>
          <w:p w:rsidR="00E55922" w:rsidRDefault="00E55922" w:rsidP="00E55922">
            <w:r>
              <w:t>So don't be afraid to let them show</w:t>
            </w:r>
          </w:p>
          <w:p w:rsidR="00E55922" w:rsidRDefault="00E55922" w:rsidP="00E55922">
            <w:r>
              <w:t>Your true colors</w:t>
            </w:r>
          </w:p>
          <w:p w:rsidR="00E55922" w:rsidRDefault="002E2EA5" w:rsidP="00E55922">
            <w:r>
              <w:t>True colors are beautiful</w:t>
            </w:r>
          </w:p>
          <w:p w:rsidR="00E55922" w:rsidRDefault="00E55922" w:rsidP="00E55922">
            <w:r>
              <w:t>Like a rainbow</w:t>
            </w:r>
          </w:p>
          <w:p w:rsidR="00E55922" w:rsidRDefault="00E55922" w:rsidP="00E55922"/>
        </w:tc>
        <w:tc>
          <w:tcPr>
            <w:tcW w:w="4789" w:type="dxa"/>
          </w:tcPr>
          <w:p w:rsidR="00E55922" w:rsidRDefault="00E55922" w:rsidP="00E55922">
            <w:r>
              <w:t>(When I last saw you laughing)</w:t>
            </w:r>
          </w:p>
          <w:p w:rsidR="00E55922" w:rsidRDefault="00E55922" w:rsidP="00E55922">
            <w:r>
              <w:t>If this world makes you crazy</w:t>
            </w:r>
          </w:p>
          <w:p w:rsidR="00E55922" w:rsidRDefault="00E55922" w:rsidP="00E55922">
            <w:r>
              <w:t>And you've taken all you can bear</w:t>
            </w:r>
          </w:p>
          <w:p w:rsidR="00E55922" w:rsidRDefault="00E55922" w:rsidP="00E55922">
            <w:r>
              <w:t>You call me up because</w:t>
            </w:r>
          </w:p>
          <w:p w:rsidR="00E55922" w:rsidRDefault="00E55922" w:rsidP="00E55922">
            <w:r>
              <w:t>You know I'll be there</w:t>
            </w:r>
          </w:p>
          <w:p w:rsidR="00E55922" w:rsidRDefault="00E55922" w:rsidP="00E55922"/>
          <w:p w:rsidR="00E55922" w:rsidRDefault="00E55922" w:rsidP="00E55922">
            <w:r>
              <w:t>And I'll see your true colors</w:t>
            </w:r>
          </w:p>
          <w:p w:rsidR="00E55922" w:rsidRDefault="00E55922" w:rsidP="00E55922">
            <w:r>
              <w:t>Shining through</w:t>
            </w:r>
          </w:p>
          <w:p w:rsidR="00E55922" w:rsidRDefault="00E55922" w:rsidP="00E55922">
            <w:r>
              <w:t>I see your true colors</w:t>
            </w:r>
          </w:p>
          <w:p w:rsidR="00E55922" w:rsidRDefault="00E55922" w:rsidP="00E55922">
            <w:r>
              <w:t>And that's why I love you</w:t>
            </w:r>
          </w:p>
          <w:p w:rsidR="00E55922" w:rsidRDefault="00E55922" w:rsidP="00E55922">
            <w:r>
              <w:t>So don't be afraid to let them show</w:t>
            </w:r>
          </w:p>
          <w:p w:rsidR="00E55922" w:rsidRDefault="00E55922" w:rsidP="00E55922"/>
          <w:p w:rsidR="00E55922" w:rsidRDefault="00E55922" w:rsidP="00E55922">
            <w:r>
              <w:t>Your true colors</w:t>
            </w:r>
          </w:p>
          <w:p w:rsidR="00E55922" w:rsidRDefault="00E55922" w:rsidP="00E55922">
            <w:r>
              <w:t>True colors</w:t>
            </w:r>
          </w:p>
          <w:p w:rsidR="00E55922" w:rsidRDefault="00E55922" w:rsidP="00E55922">
            <w:r>
              <w:t>True colors</w:t>
            </w:r>
          </w:p>
          <w:p w:rsidR="00E55922" w:rsidRDefault="00E55922" w:rsidP="00E55922">
            <w:r>
              <w:t>Are shining through</w:t>
            </w:r>
          </w:p>
          <w:p w:rsidR="00E55922" w:rsidRDefault="00E55922" w:rsidP="00E55922"/>
          <w:p w:rsidR="00E55922" w:rsidRDefault="00E55922" w:rsidP="00E55922">
            <w:r>
              <w:t>I see your true colors</w:t>
            </w:r>
          </w:p>
          <w:p w:rsidR="00E55922" w:rsidRDefault="00E55922" w:rsidP="00E55922">
            <w:r>
              <w:t>And that's why I love you</w:t>
            </w:r>
          </w:p>
          <w:p w:rsidR="00E55922" w:rsidRDefault="00E55922" w:rsidP="00E55922">
            <w:r>
              <w:t>So don't be afraid to let them show</w:t>
            </w:r>
          </w:p>
          <w:p w:rsidR="00E55922" w:rsidRDefault="00E55922" w:rsidP="00E55922">
            <w:r>
              <w:t>Your true colors</w:t>
            </w:r>
          </w:p>
          <w:p w:rsidR="00E55922" w:rsidRDefault="002E2EA5" w:rsidP="00E55922">
            <w:r>
              <w:t>True colors are beautiful</w:t>
            </w:r>
          </w:p>
          <w:p w:rsidR="00E55922" w:rsidRDefault="00E55922" w:rsidP="00E55922">
            <w:r>
              <w:t>Like a rainbow</w:t>
            </w:r>
          </w:p>
        </w:tc>
      </w:tr>
    </w:tbl>
    <w:p w:rsidR="00EA5C92" w:rsidRDefault="00EA5C92" w:rsidP="00B91C09"/>
    <w:sectPr w:rsidR="00EA5C92" w:rsidSect="00B91C09">
      <w:headerReference w:type="even" r:id="rId6"/>
      <w:headerReference w:type="default" r:id="rId7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EE" w:rsidRDefault="00CB36EE">
      <w:r>
        <w:separator/>
      </w:r>
    </w:p>
  </w:endnote>
  <w:endnote w:type="continuationSeparator" w:id="0">
    <w:p w:rsidR="00CB36EE" w:rsidRDefault="00CB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EE" w:rsidRDefault="00CB36EE">
      <w:r>
        <w:separator/>
      </w:r>
    </w:p>
  </w:footnote>
  <w:footnote w:type="continuationSeparator" w:id="0">
    <w:p w:rsidR="00CB36EE" w:rsidRDefault="00CB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152661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152661" w:rsidRDefault="00152661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DB5636">
      <w:fldChar w:fldCharType="begin"/>
    </w:r>
    <w:r>
      <w:rPr>
        <w:lang w:val="nl-NL"/>
      </w:rPr>
      <w:instrText xml:space="preserve"> PAGE </w:instrText>
    </w:r>
    <w:r w:rsidR="00DB5636">
      <w:fldChar w:fldCharType="separate"/>
    </w:r>
    <w:r>
      <w:rPr>
        <w:lang w:val="nl-NL"/>
      </w:rPr>
      <w:t>2</w:t>
    </w:r>
    <w:r w:rsidR="00DB5636">
      <w:fldChar w:fldCharType="end"/>
    </w:r>
  </w:p>
  <w:p w:rsidR="00152661" w:rsidRDefault="00152661">
    <w:pPr>
      <w:spacing w:line="320" w:lineRule="atLeast"/>
      <w:rPr>
        <w:lang w:val="nl-NL"/>
      </w:rPr>
    </w:pPr>
  </w:p>
  <w:p w:rsidR="00152661" w:rsidRDefault="00152661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152661" w:rsidRDefault="00152661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152661" w:rsidRDefault="00152661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152661" w:rsidRDefault="001526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DB5636">
    <w:pPr>
      <w:tabs>
        <w:tab w:val="right" w:pos="9356"/>
      </w:tabs>
    </w:pPr>
    <w:fldSimple w:instr=" STYLEREF TITLE \* MERGEFORMAT ">
      <w:r w:rsidR="00EA67F2" w:rsidRPr="00EA67F2">
        <w:rPr>
          <w:rStyle w:val="HeadDanceTitle"/>
        </w:rPr>
        <w:t>True</w:t>
      </w:r>
      <w:r w:rsidR="00EA67F2">
        <w:t xml:space="preserve"> Colors</w:t>
      </w:r>
    </w:fldSimple>
    <w:r w:rsidR="00152661">
      <w:rPr>
        <w:rStyle w:val="HeadDanceTitle"/>
      </w:rPr>
      <w:tab/>
    </w:r>
    <w:fldSimple w:instr=" STYLEREF Choreo \* MERGEFORMAT ">
      <w:r w:rsidR="00EA67F2">
        <w:t>Alise Halbert (Cuesheet by Richard E. Lamberty)</w:t>
      </w:r>
    </w:fldSimple>
  </w:p>
  <w:p w:rsidR="00152661" w:rsidRDefault="00152661">
    <w:pPr>
      <w:tabs>
        <w:tab w:val="right" w:pos="9356"/>
      </w:tabs>
    </w:pPr>
    <w:r>
      <w:tab/>
      <w:t xml:space="preserve">page </w:t>
    </w:r>
    <w:r w:rsidR="00DB56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B5636">
      <w:rPr>
        <w:rStyle w:val="PageNumber"/>
      </w:rPr>
      <w:fldChar w:fldCharType="separate"/>
    </w:r>
    <w:r w:rsidR="00EA67F2">
      <w:rPr>
        <w:rStyle w:val="PageNumber"/>
      </w:rPr>
      <w:t>2</w:t>
    </w:r>
    <w:r w:rsidR="00DB5636">
      <w:rPr>
        <w:rStyle w:val="PageNumber"/>
      </w:rPr>
      <w:fldChar w:fldCharType="end"/>
    </w:r>
    <w:r>
      <w:rPr>
        <w:rStyle w:val="PageNumber"/>
      </w:rPr>
      <w:t xml:space="preserve"> of </w:t>
    </w:r>
    <w:r w:rsidR="00DB563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B5636">
      <w:rPr>
        <w:rStyle w:val="PageNumber"/>
      </w:rPr>
      <w:fldChar w:fldCharType="separate"/>
    </w:r>
    <w:r w:rsidR="00EA67F2">
      <w:rPr>
        <w:rStyle w:val="PageNumber"/>
      </w:rPr>
      <w:t>4</w:t>
    </w:r>
    <w:r w:rsidR="00DB5636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96B"/>
    <w:rsid w:val="0000178F"/>
    <w:rsid w:val="00001A79"/>
    <w:rsid w:val="00003817"/>
    <w:rsid w:val="00011BD9"/>
    <w:rsid w:val="000152BC"/>
    <w:rsid w:val="00017459"/>
    <w:rsid w:val="000216A7"/>
    <w:rsid w:val="00021974"/>
    <w:rsid w:val="00033B50"/>
    <w:rsid w:val="0003683D"/>
    <w:rsid w:val="00037D94"/>
    <w:rsid w:val="00044336"/>
    <w:rsid w:val="00044D91"/>
    <w:rsid w:val="00053728"/>
    <w:rsid w:val="00056F71"/>
    <w:rsid w:val="00063F3B"/>
    <w:rsid w:val="000664C2"/>
    <w:rsid w:val="00071BCA"/>
    <w:rsid w:val="00075B60"/>
    <w:rsid w:val="0008001D"/>
    <w:rsid w:val="00080BC1"/>
    <w:rsid w:val="000842C8"/>
    <w:rsid w:val="0009050C"/>
    <w:rsid w:val="000A1AA5"/>
    <w:rsid w:val="000A22D7"/>
    <w:rsid w:val="000A45C9"/>
    <w:rsid w:val="000A59D9"/>
    <w:rsid w:val="000B2BF4"/>
    <w:rsid w:val="000B436C"/>
    <w:rsid w:val="000C010D"/>
    <w:rsid w:val="000C2E53"/>
    <w:rsid w:val="000D60BE"/>
    <w:rsid w:val="000E10D6"/>
    <w:rsid w:val="000F1073"/>
    <w:rsid w:val="000F33A9"/>
    <w:rsid w:val="000F6FAA"/>
    <w:rsid w:val="00107DE2"/>
    <w:rsid w:val="00107F0A"/>
    <w:rsid w:val="001201FF"/>
    <w:rsid w:val="001254F2"/>
    <w:rsid w:val="001261EA"/>
    <w:rsid w:val="00131DBA"/>
    <w:rsid w:val="0015008D"/>
    <w:rsid w:val="00152661"/>
    <w:rsid w:val="0017015C"/>
    <w:rsid w:val="00190586"/>
    <w:rsid w:val="00192B40"/>
    <w:rsid w:val="001A185A"/>
    <w:rsid w:val="001A29A0"/>
    <w:rsid w:val="001A5889"/>
    <w:rsid w:val="001D4DA1"/>
    <w:rsid w:val="001D640F"/>
    <w:rsid w:val="001E67D5"/>
    <w:rsid w:val="001F0D8E"/>
    <w:rsid w:val="001F3CA2"/>
    <w:rsid w:val="00231E50"/>
    <w:rsid w:val="00234577"/>
    <w:rsid w:val="0024349B"/>
    <w:rsid w:val="00244AA4"/>
    <w:rsid w:val="00244D60"/>
    <w:rsid w:val="00250144"/>
    <w:rsid w:val="0025198B"/>
    <w:rsid w:val="00252D32"/>
    <w:rsid w:val="00260B27"/>
    <w:rsid w:val="00266CEA"/>
    <w:rsid w:val="00273BDB"/>
    <w:rsid w:val="00276E8D"/>
    <w:rsid w:val="00283036"/>
    <w:rsid w:val="00290629"/>
    <w:rsid w:val="002920BE"/>
    <w:rsid w:val="00294C94"/>
    <w:rsid w:val="002A6269"/>
    <w:rsid w:val="002A6C3A"/>
    <w:rsid w:val="002B62D3"/>
    <w:rsid w:val="002B6CB3"/>
    <w:rsid w:val="002B7466"/>
    <w:rsid w:val="002B76AA"/>
    <w:rsid w:val="002C5C3F"/>
    <w:rsid w:val="002D3835"/>
    <w:rsid w:val="002D3A56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FD4"/>
    <w:rsid w:val="003669EF"/>
    <w:rsid w:val="00371FF1"/>
    <w:rsid w:val="00383944"/>
    <w:rsid w:val="00392281"/>
    <w:rsid w:val="00392FEF"/>
    <w:rsid w:val="003A483C"/>
    <w:rsid w:val="003B1C17"/>
    <w:rsid w:val="003D578B"/>
    <w:rsid w:val="003E1EB8"/>
    <w:rsid w:val="003E2FD5"/>
    <w:rsid w:val="003E4083"/>
    <w:rsid w:val="003F3E29"/>
    <w:rsid w:val="003F442D"/>
    <w:rsid w:val="004033EC"/>
    <w:rsid w:val="00411CE1"/>
    <w:rsid w:val="0042308A"/>
    <w:rsid w:val="00427D20"/>
    <w:rsid w:val="00430179"/>
    <w:rsid w:val="00443FA0"/>
    <w:rsid w:val="004443FB"/>
    <w:rsid w:val="00454E84"/>
    <w:rsid w:val="00460993"/>
    <w:rsid w:val="004730AB"/>
    <w:rsid w:val="00491B9C"/>
    <w:rsid w:val="00492515"/>
    <w:rsid w:val="0049315C"/>
    <w:rsid w:val="00495428"/>
    <w:rsid w:val="004A34E9"/>
    <w:rsid w:val="004B4C8C"/>
    <w:rsid w:val="004B4CA2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589F"/>
    <w:rsid w:val="0052746E"/>
    <w:rsid w:val="00527713"/>
    <w:rsid w:val="005312CF"/>
    <w:rsid w:val="005377B8"/>
    <w:rsid w:val="0054341C"/>
    <w:rsid w:val="00544B58"/>
    <w:rsid w:val="00550B5F"/>
    <w:rsid w:val="00557017"/>
    <w:rsid w:val="00562393"/>
    <w:rsid w:val="00573F59"/>
    <w:rsid w:val="00585F4F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2385"/>
    <w:rsid w:val="005E3934"/>
    <w:rsid w:val="005E49CD"/>
    <w:rsid w:val="005E6F80"/>
    <w:rsid w:val="005F29AD"/>
    <w:rsid w:val="00601028"/>
    <w:rsid w:val="00607BA6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46E3"/>
    <w:rsid w:val="0068183B"/>
    <w:rsid w:val="006825D0"/>
    <w:rsid w:val="0068522D"/>
    <w:rsid w:val="00690301"/>
    <w:rsid w:val="006A0047"/>
    <w:rsid w:val="006A57A7"/>
    <w:rsid w:val="006B3115"/>
    <w:rsid w:val="006B6A1A"/>
    <w:rsid w:val="006C5DA3"/>
    <w:rsid w:val="006C7EB1"/>
    <w:rsid w:val="006E00A6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15220"/>
    <w:rsid w:val="00716941"/>
    <w:rsid w:val="00723E02"/>
    <w:rsid w:val="00724DC8"/>
    <w:rsid w:val="007354EE"/>
    <w:rsid w:val="00737BCF"/>
    <w:rsid w:val="00750538"/>
    <w:rsid w:val="00750637"/>
    <w:rsid w:val="00752CD6"/>
    <w:rsid w:val="00760254"/>
    <w:rsid w:val="0077247F"/>
    <w:rsid w:val="00774CC8"/>
    <w:rsid w:val="007812A2"/>
    <w:rsid w:val="00785F17"/>
    <w:rsid w:val="00791243"/>
    <w:rsid w:val="00793A10"/>
    <w:rsid w:val="007A06A3"/>
    <w:rsid w:val="007A15C2"/>
    <w:rsid w:val="007A2B6A"/>
    <w:rsid w:val="007A4215"/>
    <w:rsid w:val="007C2F2A"/>
    <w:rsid w:val="007D02EF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33F91"/>
    <w:rsid w:val="00835EFF"/>
    <w:rsid w:val="00840947"/>
    <w:rsid w:val="00840978"/>
    <w:rsid w:val="00846709"/>
    <w:rsid w:val="008512D2"/>
    <w:rsid w:val="008627D3"/>
    <w:rsid w:val="00867B30"/>
    <w:rsid w:val="00880AED"/>
    <w:rsid w:val="00881AAD"/>
    <w:rsid w:val="00897A29"/>
    <w:rsid w:val="008A1355"/>
    <w:rsid w:val="008A250C"/>
    <w:rsid w:val="008A35F2"/>
    <w:rsid w:val="008B13F8"/>
    <w:rsid w:val="008B504F"/>
    <w:rsid w:val="008B6FC2"/>
    <w:rsid w:val="008D13EC"/>
    <w:rsid w:val="008D1AAC"/>
    <w:rsid w:val="008D201D"/>
    <w:rsid w:val="008D68D6"/>
    <w:rsid w:val="008E4B31"/>
    <w:rsid w:val="009057FE"/>
    <w:rsid w:val="0090602F"/>
    <w:rsid w:val="00910254"/>
    <w:rsid w:val="00913B4B"/>
    <w:rsid w:val="00915FE0"/>
    <w:rsid w:val="00924FE9"/>
    <w:rsid w:val="00932E82"/>
    <w:rsid w:val="00951CE2"/>
    <w:rsid w:val="00953486"/>
    <w:rsid w:val="00963964"/>
    <w:rsid w:val="0096430A"/>
    <w:rsid w:val="00976E78"/>
    <w:rsid w:val="009803B8"/>
    <w:rsid w:val="00983FCA"/>
    <w:rsid w:val="00985504"/>
    <w:rsid w:val="00986B02"/>
    <w:rsid w:val="009940F3"/>
    <w:rsid w:val="009A7EA2"/>
    <w:rsid w:val="009B63EE"/>
    <w:rsid w:val="009C048F"/>
    <w:rsid w:val="009C74BA"/>
    <w:rsid w:val="009E5661"/>
    <w:rsid w:val="009E7131"/>
    <w:rsid w:val="00A009D4"/>
    <w:rsid w:val="00A00AD8"/>
    <w:rsid w:val="00A02497"/>
    <w:rsid w:val="00A140E2"/>
    <w:rsid w:val="00A216E3"/>
    <w:rsid w:val="00A2194E"/>
    <w:rsid w:val="00A27B46"/>
    <w:rsid w:val="00A32499"/>
    <w:rsid w:val="00A348AF"/>
    <w:rsid w:val="00A35665"/>
    <w:rsid w:val="00A373F6"/>
    <w:rsid w:val="00A4490D"/>
    <w:rsid w:val="00A46710"/>
    <w:rsid w:val="00A52779"/>
    <w:rsid w:val="00A55B37"/>
    <w:rsid w:val="00A60C35"/>
    <w:rsid w:val="00A709B9"/>
    <w:rsid w:val="00A713E6"/>
    <w:rsid w:val="00A731FA"/>
    <w:rsid w:val="00A8065A"/>
    <w:rsid w:val="00A80F9A"/>
    <w:rsid w:val="00A81A13"/>
    <w:rsid w:val="00A87094"/>
    <w:rsid w:val="00AA0629"/>
    <w:rsid w:val="00AB7992"/>
    <w:rsid w:val="00AC0F33"/>
    <w:rsid w:val="00AC1469"/>
    <w:rsid w:val="00AC1B5C"/>
    <w:rsid w:val="00AC3D91"/>
    <w:rsid w:val="00AD3EF5"/>
    <w:rsid w:val="00AD41D0"/>
    <w:rsid w:val="00AD4A49"/>
    <w:rsid w:val="00AD7147"/>
    <w:rsid w:val="00AD763C"/>
    <w:rsid w:val="00AE24E1"/>
    <w:rsid w:val="00AF75DF"/>
    <w:rsid w:val="00B041F5"/>
    <w:rsid w:val="00B05CEE"/>
    <w:rsid w:val="00B07303"/>
    <w:rsid w:val="00B108A0"/>
    <w:rsid w:val="00B22DCD"/>
    <w:rsid w:val="00B315C0"/>
    <w:rsid w:val="00B31661"/>
    <w:rsid w:val="00B329F4"/>
    <w:rsid w:val="00B3558E"/>
    <w:rsid w:val="00B415DE"/>
    <w:rsid w:val="00B46B52"/>
    <w:rsid w:val="00B51181"/>
    <w:rsid w:val="00B91C09"/>
    <w:rsid w:val="00BA3818"/>
    <w:rsid w:val="00BA465F"/>
    <w:rsid w:val="00BA6505"/>
    <w:rsid w:val="00BB16CD"/>
    <w:rsid w:val="00BB7FDF"/>
    <w:rsid w:val="00BE2E16"/>
    <w:rsid w:val="00BE32E0"/>
    <w:rsid w:val="00BF0A3D"/>
    <w:rsid w:val="00BF0FD5"/>
    <w:rsid w:val="00BF2455"/>
    <w:rsid w:val="00BF6BF3"/>
    <w:rsid w:val="00C06C21"/>
    <w:rsid w:val="00C123F3"/>
    <w:rsid w:val="00C23954"/>
    <w:rsid w:val="00C41471"/>
    <w:rsid w:val="00C42264"/>
    <w:rsid w:val="00C451D6"/>
    <w:rsid w:val="00C50F89"/>
    <w:rsid w:val="00C51F3F"/>
    <w:rsid w:val="00C62FCA"/>
    <w:rsid w:val="00C83B85"/>
    <w:rsid w:val="00C95D1E"/>
    <w:rsid w:val="00CA3AE3"/>
    <w:rsid w:val="00CA68A2"/>
    <w:rsid w:val="00CA6FB0"/>
    <w:rsid w:val="00CB1231"/>
    <w:rsid w:val="00CB12CA"/>
    <w:rsid w:val="00CB36EE"/>
    <w:rsid w:val="00CB4499"/>
    <w:rsid w:val="00CC12BE"/>
    <w:rsid w:val="00CD72F7"/>
    <w:rsid w:val="00CE594D"/>
    <w:rsid w:val="00CE79C7"/>
    <w:rsid w:val="00CF05E8"/>
    <w:rsid w:val="00CF6BEF"/>
    <w:rsid w:val="00D00E79"/>
    <w:rsid w:val="00D131F7"/>
    <w:rsid w:val="00D22B75"/>
    <w:rsid w:val="00D33C83"/>
    <w:rsid w:val="00D34B58"/>
    <w:rsid w:val="00D3756A"/>
    <w:rsid w:val="00D421D7"/>
    <w:rsid w:val="00D5462A"/>
    <w:rsid w:val="00D54C5F"/>
    <w:rsid w:val="00D54EA7"/>
    <w:rsid w:val="00D553DD"/>
    <w:rsid w:val="00D62CFB"/>
    <w:rsid w:val="00D63EA5"/>
    <w:rsid w:val="00D7117E"/>
    <w:rsid w:val="00D80A52"/>
    <w:rsid w:val="00D84441"/>
    <w:rsid w:val="00D84DDA"/>
    <w:rsid w:val="00D85F16"/>
    <w:rsid w:val="00DA0723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7363"/>
    <w:rsid w:val="00DF3211"/>
    <w:rsid w:val="00DF52A8"/>
    <w:rsid w:val="00E063C1"/>
    <w:rsid w:val="00E067BF"/>
    <w:rsid w:val="00E100A8"/>
    <w:rsid w:val="00E220E5"/>
    <w:rsid w:val="00E235A6"/>
    <w:rsid w:val="00E27704"/>
    <w:rsid w:val="00E35677"/>
    <w:rsid w:val="00E438E2"/>
    <w:rsid w:val="00E50C57"/>
    <w:rsid w:val="00E51117"/>
    <w:rsid w:val="00E55922"/>
    <w:rsid w:val="00E813AD"/>
    <w:rsid w:val="00E81EB0"/>
    <w:rsid w:val="00E8368E"/>
    <w:rsid w:val="00E84F16"/>
    <w:rsid w:val="00E851CD"/>
    <w:rsid w:val="00E94069"/>
    <w:rsid w:val="00EA32B8"/>
    <w:rsid w:val="00EA4DDE"/>
    <w:rsid w:val="00EA5C92"/>
    <w:rsid w:val="00EA67F2"/>
    <w:rsid w:val="00EC5807"/>
    <w:rsid w:val="00ED24B4"/>
    <w:rsid w:val="00EE079A"/>
    <w:rsid w:val="00EE43DF"/>
    <w:rsid w:val="00EF0DF3"/>
    <w:rsid w:val="00EF683E"/>
    <w:rsid w:val="00F1015A"/>
    <w:rsid w:val="00F203CF"/>
    <w:rsid w:val="00F22542"/>
    <w:rsid w:val="00F33832"/>
    <w:rsid w:val="00F47777"/>
    <w:rsid w:val="00F50B9A"/>
    <w:rsid w:val="00F51F36"/>
    <w:rsid w:val="00F531D6"/>
    <w:rsid w:val="00F77854"/>
    <w:rsid w:val="00F83AD9"/>
    <w:rsid w:val="00F90CD2"/>
    <w:rsid w:val="00FA4C05"/>
    <w:rsid w:val="00FA50E2"/>
    <w:rsid w:val="00FB0592"/>
    <w:rsid w:val="00FB41DC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38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1418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22</cp:revision>
  <cp:lastPrinted>2006-10-16T20:51:00Z</cp:lastPrinted>
  <dcterms:created xsi:type="dcterms:W3CDTF">2014-03-07T18:07:00Z</dcterms:created>
  <dcterms:modified xsi:type="dcterms:W3CDTF">2014-04-04T20:14:00Z</dcterms:modified>
</cp:coreProperties>
</file>