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346"/>
        <w:gridCol w:w="606"/>
        <w:gridCol w:w="1210"/>
        <w:gridCol w:w="357"/>
        <w:gridCol w:w="83"/>
        <w:gridCol w:w="2090"/>
      </w:tblGrid>
      <w:tr w:rsidR="00ED29E4" w:rsidRPr="00B911C9" w14:paraId="1D3D6344" w14:textId="77777777">
        <w:tc>
          <w:tcPr>
            <w:tcW w:w="10230" w:type="dxa"/>
            <w:gridSpan w:val="7"/>
            <w:vAlign w:val="center"/>
          </w:tcPr>
          <w:p w14:paraId="5E87DD30" w14:textId="6EA5CDEE" w:rsidR="00ED29E4" w:rsidRPr="00B911C9" w:rsidRDefault="00FD1405" w:rsidP="00823FB3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>
              <w:rPr>
                <w:caps w:val="0"/>
                <w:noProof w:val="0"/>
                <w:szCs w:val="28"/>
              </w:rPr>
              <w:t>Traveling B</w:t>
            </w:r>
            <w:r w:rsidR="00F70476">
              <w:rPr>
                <w:caps w:val="0"/>
                <w:noProof w:val="0"/>
                <w:szCs w:val="28"/>
              </w:rPr>
              <w:t>o</w:t>
            </w:r>
            <w:r>
              <w:rPr>
                <w:caps w:val="0"/>
                <w:noProof w:val="0"/>
                <w:szCs w:val="28"/>
              </w:rPr>
              <w:t>ss</w:t>
            </w:r>
            <w:r w:rsidR="00F70476">
              <w:rPr>
                <w:caps w:val="0"/>
                <w:noProof w:val="0"/>
                <w:szCs w:val="28"/>
              </w:rPr>
              <w:t>a</w:t>
            </w:r>
          </w:p>
        </w:tc>
      </w:tr>
      <w:tr w:rsidR="00ED29E4" w:rsidRPr="00B911C9" w14:paraId="2E56EF77" w14:textId="77777777">
        <w:tc>
          <w:tcPr>
            <w:tcW w:w="6490" w:type="dxa"/>
            <w:gridSpan w:val="3"/>
          </w:tcPr>
          <w:p w14:paraId="5715DF99" w14:textId="77777777" w:rsidR="00ED29E4" w:rsidRPr="00B911C9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650" w:type="dxa"/>
            <w:gridSpan w:val="3"/>
          </w:tcPr>
          <w:p w14:paraId="7D2FDDC0" w14:textId="77777777" w:rsidR="00ED29E4" w:rsidRPr="00B911C9" w:rsidRDefault="00ED29E4">
            <w:pPr>
              <w:pStyle w:val="Heading1"/>
            </w:pPr>
            <w:r w:rsidRPr="00B911C9">
              <w:t>released:</w:t>
            </w:r>
          </w:p>
        </w:tc>
        <w:tc>
          <w:tcPr>
            <w:tcW w:w="2090" w:type="dxa"/>
          </w:tcPr>
          <w:p w14:paraId="305B018B" w14:textId="77777777" w:rsidR="00ED29E4" w:rsidRPr="00B911C9" w:rsidRDefault="00123BDE" w:rsidP="00584207">
            <w:pPr>
              <w:rPr>
                <w:noProof w:val="0"/>
              </w:rPr>
            </w:pPr>
            <w:bookmarkStart w:id="0" w:name="Date"/>
            <w:bookmarkEnd w:id="0"/>
            <w:r>
              <w:rPr>
                <w:noProof w:val="0"/>
              </w:rPr>
              <w:t xml:space="preserve"> </w:t>
            </w:r>
            <w:r w:rsidR="00584207">
              <w:rPr>
                <w:noProof w:val="0"/>
              </w:rPr>
              <w:t>October</w:t>
            </w:r>
            <w:r w:rsidR="00434C23">
              <w:rPr>
                <w:noProof w:val="0"/>
              </w:rPr>
              <w:t xml:space="preserve"> </w:t>
            </w:r>
            <w:r w:rsidR="00634EEC">
              <w:rPr>
                <w:noProof w:val="0"/>
              </w:rPr>
              <w:t>5</w:t>
            </w:r>
            <w:r w:rsidR="007D447C">
              <w:rPr>
                <w:noProof w:val="0"/>
              </w:rPr>
              <w:t>, 20</w:t>
            </w:r>
            <w:r w:rsidR="00434C23">
              <w:rPr>
                <w:noProof w:val="0"/>
              </w:rPr>
              <w:t>1</w:t>
            </w:r>
            <w:r w:rsidR="00EF4AF1">
              <w:rPr>
                <w:noProof w:val="0"/>
              </w:rPr>
              <w:t>6</w:t>
            </w:r>
          </w:p>
        </w:tc>
      </w:tr>
      <w:tr w:rsidR="00DA0586" w:rsidRPr="00B911C9" w14:paraId="061F626E" w14:textId="77777777" w:rsidTr="00EF57D8">
        <w:trPr>
          <w:cantSplit/>
        </w:trPr>
        <w:tc>
          <w:tcPr>
            <w:tcW w:w="1538" w:type="dxa"/>
          </w:tcPr>
          <w:p w14:paraId="582D6406" w14:textId="77777777" w:rsidR="00DA0586" w:rsidRPr="00B911C9" w:rsidRDefault="00DA0586">
            <w:pPr>
              <w:pStyle w:val="Heading1"/>
            </w:pPr>
            <w:r w:rsidRPr="00B911C9">
              <w:t>CHOREO:</w:t>
            </w:r>
          </w:p>
        </w:tc>
        <w:tc>
          <w:tcPr>
            <w:tcW w:w="4346" w:type="dxa"/>
          </w:tcPr>
          <w:p w14:paraId="60631212" w14:textId="77777777" w:rsidR="00DA0586" w:rsidRPr="00B911C9" w:rsidRDefault="00DA0586">
            <w:pPr>
              <w:rPr>
                <w:rStyle w:val="Choreo"/>
                <w:noProof w:val="0"/>
              </w:rPr>
            </w:pPr>
            <w:bookmarkStart w:id="1" w:name="Choreo"/>
            <w:bookmarkEnd w:id="1"/>
            <w:r w:rsidRPr="00B911C9">
              <w:rPr>
                <w:rStyle w:val="Choreo"/>
                <w:noProof w:val="0"/>
              </w:rPr>
              <w:t>Richard E. Lamberty</w:t>
            </w:r>
            <w:r>
              <w:rPr>
                <w:rStyle w:val="Choreo"/>
                <w:noProof w:val="0"/>
              </w:rPr>
              <w:t xml:space="preserve"> </w:t>
            </w:r>
          </w:p>
        </w:tc>
        <w:tc>
          <w:tcPr>
            <w:tcW w:w="2173" w:type="dxa"/>
            <w:gridSpan w:val="3"/>
          </w:tcPr>
          <w:p w14:paraId="53B918DA" w14:textId="77777777" w:rsidR="00DA0586" w:rsidRPr="00DA0586" w:rsidRDefault="00DA0586" w:rsidP="00B25C02">
            <w:pPr>
              <w:ind w:left="596"/>
              <w:rPr>
                <w:rStyle w:val="Choreo"/>
                <w:b/>
                <w:noProof w:val="0"/>
              </w:rPr>
            </w:pPr>
            <w:r w:rsidRPr="00DA0586">
              <w:rPr>
                <w:rStyle w:val="Choreo"/>
                <w:b/>
                <w:noProof w:val="0"/>
              </w:rPr>
              <w:t>EDIT DATE:</w:t>
            </w:r>
          </w:p>
        </w:tc>
        <w:tc>
          <w:tcPr>
            <w:tcW w:w="2173" w:type="dxa"/>
            <w:gridSpan w:val="2"/>
          </w:tcPr>
          <w:p w14:paraId="7EFB34A4" w14:textId="77777777" w:rsidR="00DA0586" w:rsidRPr="00B911C9" w:rsidRDefault="00006C10" w:rsidP="00EF4AF1">
            <w:pPr>
              <w:ind w:left="133"/>
              <w:rPr>
                <w:rStyle w:val="Choreo"/>
                <w:noProof w:val="0"/>
              </w:rPr>
            </w:pPr>
            <w:r>
              <w:rPr>
                <w:rStyle w:val="Choreo"/>
                <w:noProof w:val="0"/>
              </w:rPr>
              <w:t>September</w:t>
            </w:r>
            <w:r w:rsidR="00584207">
              <w:rPr>
                <w:rStyle w:val="Choreo"/>
                <w:noProof w:val="0"/>
              </w:rPr>
              <w:t xml:space="preserve"> </w:t>
            </w:r>
            <w:r w:rsidR="00B61939">
              <w:rPr>
                <w:rStyle w:val="Choreo"/>
                <w:noProof w:val="0"/>
              </w:rPr>
              <w:t>24</w:t>
            </w:r>
            <w:r w:rsidR="00DA0586">
              <w:rPr>
                <w:rStyle w:val="Choreo"/>
                <w:noProof w:val="0"/>
              </w:rPr>
              <w:t>, 201</w:t>
            </w:r>
            <w:r w:rsidR="00EF4AF1">
              <w:rPr>
                <w:rStyle w:val="Choreo"/>
                <w:noProof w:val="0"/>
              </w:rPr>
              <w:t>6</w:t>
            </w:r>
          </w:p>
        </w:tc>
      </w:tr>
      <w:tr w:rsidR="00ED29E4" w:rsidRPr="00B911C9" w14:paraId="54CE5CA6" w14:textId="77777777">
        <w:trPr>
          <w:cantSplit/>
        </w:trPr>
        <w:tc>
          <w:tcPr>
            <w:tcW w:w="1538" w:type="dxa"/>
          </w:tcPr>
          <w:p w14:paraId="7D0FCA55" w14:textId="77777777" w:rsidR="00ED29E4" w:rsidRPr="00B911C9" w:rsidRDefault="00ED29E4">
            <w:pPr>
              <w:pStyle w:val="Heading1"/>
            </w:pPr>
            <w:r w:rsidRPr="00B911C9">
              <w:t>address:</w:t>
            </w:r>
          </w:p>
        </w:tc>
        <w:tc>
          <w:tcPr>
            <w:tcW w:w="8692" w:type="dxa"/>
            <w:gridSpan w:val="6"/>
          </w:tcPr>
          <w:p w14:paraId="61D21DCE" w14:textId="77777777" w:rsidR="00ED29E4" w:rsidRPr="00B911C9" w:rsidRDefault="007D447C">
            <w:pPr>
              <w:rPr>
                <w:noProof w:val="0"/>
              </w:rPr>
            </w:pPr>
            <w:bookmarkStart w:id="2" w:name="Address"/>
            <w:bookmarkEnd w:id="2"/>
            <w:smartTag w:uri="urn:schemas-microsoft-com:office:smarttags" w:element="address">
              <w:smartTag w:uri="urn:schemas-microsoft-com:office:smarttags" w:element="Street">
                <w:r>
                  <w:rPr>
                    <w:noProof w:val="0"/>
                  </w:rPr>
                  <w:t>4702 Fairview</w:t>
                </w:r>
                <w:r w:rsidR="005E13A2">
                  <w:rPr>
                    <w:noProof w:val="0"/>
                  </w:rPr>
                  <w:t xml:space="preserve"> Avenue</w:t>
                </w:r>
              </w:smartTag>
              <w:r w:rsidR="005E13A2">
                <w:rPr>
                  <w:noProof w:val="0"/>
                </w:rPr>
                <w:t xml:space="preserve">  </w:t>
              </w:r>
              <w:r w:rsidR="00F57911" w:rsidRPr="00B911C9">
                <w:rPr>
                  <w:noProof w:val="0"/>
                </w:rPr>
                <w:t xml:space="preserve"> </w:t>
              </w:r>
              <w:smartTag w:uri="urn:schemas-microsoft-com:office:smarttags" w:element="City">
                <w:r w:rsidR="00F9188A" w:rsidRPr="00B911C9">
                  <w:rPr>
                    <w:noProof w:val="0"/>
                  </w:rPr>
                  <w:t>Orlando</w:t>
                </w:r>
              </w:smartTag>
              <w:r w:rsidR="00F9188A" w:rsidRPr="00B911C9">
                <w:rPr>
                  <w:noProof w:val="0"/>
                </w:rPr>
                <w:t xml:space="preserve">, </w:t>
              </w:r>
              <w:smartTag w:uri="urn:schemas-microsoft-com:office:smarttags" w:element="State">
                <w:r w:rsidR="00F9188A" w:rsidRPr="00B911C9">
                  <w:rPr>
                    <w:noProof w:val="0"/>
                  </w:rPr>
                  <w:t>FL</w:t>
                </w:r>
              </w:smartTag>
              <w:r w:rsidR="00F9188A" w:rsidRPr="00B911C9">
                <w:rPr>
                  <w:noProof w:val="0"/>
                </w:rPr>
                <w:t xml:space="preserve"> </w:t>
              </w:r>
              <w:smartTag w:uri="urn:schemas-microsoft-com:office:smarttags" w:element="PostalCode">
                <w:r w:rsidR="00F9188A" w:rsidRPr="00B911C9">
                  <w:rPr>
                    <w:noProof w:val="0"/>
                  </w:rPr>
                  <w:t>32804</w:t>
                </w:r>
              </w:smartTag>
            </w:smartTag>
          </w:p>
        </w:tc>
      </w:tr>
      <w:tr w:rsidR="00ED29E4" w:rsidRPr="00B911C9" w14:paraId="38EDE47D" w14:textId="77777777">
        <w:trPr>
          <w:cantSplit/>
        </w:trPr>
        <w:tc>
          <w:tcPr>
            <w:tcW w:w="1538" w:type="dxa"/>
          </w:tcPr>
          <w:p w14:paraId="0BC52CF7" w14:textId="77777777" w:rsidR="00ED29E4" w:rsidRPr="00B911C9" w:rsidRDefault="00ED29E4">
            <w:pPr>
              <w:pStyle w:val="Heading1"/>
            </w:pPr>
            <w:r w:rsidRPr="00B911C9">
              <w:t>phone:</w:t>
            </w:r>
          </w:p>
        </w:tc>
        <w:tc>
          <w:tcPr>
            <w:tcW w:w="4952" w:type="dxa"/>
            <w:gridSpan w:val="2"/>
          </w:tcPr>
          <w:p w14:paraId="265ABF59" w14:textId="77777777" w:rsidR="00ED29E4" w:rsidRPr="00B911C9" w:rsidRDefault="00F9188A">
            <w:pPr>
              <w:rPr>
                <w:noProof w:val="0"/>
              </w:rPr>
            </w:pPr>
            <w:bookmarkStart w:id="3" w:name="Telephone"/>
            <w:bookmarkEnd w:id="3"/>
            <w:r w:rsidRPr="00B911C9">
              <w:rPr>
                <w:noProof w:val="0"/>
              </w:rPr>
              <w:t>407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849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0669</w:t>
            </w:r>
          </w:p>
        </w:tc>
        <w:tc>
          <w:tcPr>
            <w:tcW w:w="1210" w:type="dxa"/>
          </w:tcPr>
          <w:p w14:paraId="026B74FB" w14:textId="77777777" w:rsidR="00ED29E4" w:rsidRPr="00B911C9" w:rsidRDefault="00ED29E4">
            <w:pPr>
              <w:pStyle w:val="Heading1"/>
            </w:pPr>
            <w:r w:rsidRPr="00B911C9">
              <w:t>fax:</w:t>
            </w:r>
          </w:p>
        </w:tc>
        <w:tc>
          <w:tcPr>
            <w:tcW w:w="2530" w:type="dxa"/>
            <w:gridSpan w:val="3"/>
          </w:tcPr>
          <w:p w14:paraId="6F7364C6" w14:textId="77777777" w:rsidR="00ED29E4" w:rsidRPr="00B911C9" w:rsidRDefault="00ED29E4">
            <w:pPr>
              <w:rPr>
                <w:noProof w:val="0"/>
              </w:rPr>
            </w:pPr>
            <w:bookmarkStart w:id="4" w:name="Fax"/>
            <w:bookmarkEnd w:id="4"/>
          </w:p>
        </w:tc>
      </w:tr>
      <w:tr w:rsidR="00ED29E4" w:rsidRPr="00B911C9" w14:paraId="3103B9A9" w14:textId="77777777">
        <w:trPr>
          <w:cantSplit/>
        </w:trPr>
        <w:tc>
          <w:tcPr>
            <w:tcW w:w="1538" w:type="dxa"/>
          </w:tcPr>
          <w:p w14:paraId="196350D3" w14:textId="77777777" w:rsidR="00ED29E4" w:rsidRPr="00B911C9" w:rsidRDefault="00ED29E4">
            <w:pPr>
              <w:pStyle w:val="Heading1"/>
            </w:pPr>
            <w:r w:rsidRPr="00B911C9">
              <w:t>E-MAIL:</w:t>
            </w:r>
          </w:p>
        </w:tc>
        <w:tc>
          <w:tcPr>
            <w:tcW w:w="4952" w:type="dxa"/>
            <w:gridSpan w:val="2"/>
          </w:tcPr>
          <w:p w14:paraId="12207816" w14:textId="77777777" w:rsidR="00ED29E4" w:rsidRPr="00B911C9" w:rsidRDefault="00F415AD">
            <w:pPr>
              <w:rPr>
                <w:noProof w:val="0"/>
              </w:rPr>
            </w:pPr>
            <w:bookmarkStart w:id="5" w:name="Email"/>
            <w:bookmarkEnd w:id="5"/>
            <w:r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14:paraId="02AB97C6" w14:textId="77777777" w:rsidR="00ED29E4" w:rsidRPr="00B911C9" w:rsidRDefault="00ED29E4">
            <w:pPr>
              <w:pStyle w:val="Heading1"/>
            </w:pPr>
            <w:r w:rsidRPr="00B911C9">
              <w:t xml:space="preserve">WEBSITE:  </w:t>
            </w:r>
          </w:p>
        </w:tc>
        <w:tc>
          <w:tcPr>
            <w:tcW w:w="2530" w:type="dxa"/>
            <w:gridSpan w:val="3"/>
          </w:tcPr>
          <w:p w14:paraId="0BEA27C0" w14:textId="77777777" w:rsidR="00ED29E4" w:rsidRPr="00B911C9" w:rsidRDefault="003777B0">
            <w:pPr>
              <w:rPr>
                <w:noProof w:val="0"/>
              </w:rPr>
            </w:pPr>
            <w:bookmarkStart w:id="6" w:name="Website"/>
            <w:bookmarkEnd w:id="6"/>
            <w:r>
              <w:rPr>
                <w:noProof w:val="0"/>
              </w:rPr>
              <w:t>www.rexl.org</w:t>
            </w:r>
          </w:p>
        </w:tc>
      </w:tr>
      <w:tr w:rsidR="00ED29E4" w:rsidRPr="00B911C9" w14:paraId="1744E605" w14:textId="77777777">
        <w:tc>
          <w:tcPr>
            <w:tcW w:w="1538" w:type="dxa"/>
          </w:tcPr>
          <w:p w14:paraId="76F648BF" w14:textId="77777777" w:rsidR="00ED29E4" w:rsidRPr="00B911C9" w:rsidRDefault="00ED29E4">
            <w:pPr>
              <w:pStyle w:val="Heading1"/>
            </w:pPr>
            <w:r w:rsidRPr="00B911C9">
              <w:t>music:</w:t>
            </w:r>
          </w:p>
        </w:tc>
        <w:tc>
          <w:tcPr>
            <w:tcW w:w="8692" w:type="dxa"/>
            <w:gridSpan w:val="6"/>
          </w:tcPr>
          <w:p w14:paraId="6151B977" w14:textId="712C6E42" w:rsidR="00ED29E4" w:rsidRPr="00B911C9" w:rsidRDefault="00FD1405" w:rsidP="00584207">
            <w:pPr>
              <w:rPr>
                <w:noProof w:val="0"/>
              </w:rPr>
            </w:pPr>
            <w:bookmarkStart w:id="7" w:name="Music"/>
            <w:bookmarkEnd w:id="7"/>
            <w:r>
              <w:rPr>
                <w:noProof w:val="0"/>
              </w:rPr>
              <w:t>Traveling B</w:t>
            </w:r>
            <w:r w:rsidR="00F70476">
              <w:rPr>
                <w:noProof w:val="0"/>
              </w:rPr>
              <w:t>o</w:t>
            </w:r>
            <w:r>
              <w:rPr>
                <w:noProof w:val="0"/>
              </w:rPr>
              <w:t>ss</w:t>
            </w:r>
            <w:r w:rsidR="00F70476">
              <w:rPr>
                <w:noProof w:val="0"/>
              </w:rPr>
              <w:t>a</w:t>
            </w:r>
            <w:bookmarkStart w:id="8" w:name="_GoBack"/>
            <w:bookmarkEnd w:id="8"/>
            <w:r w:rsidR="00584207">
              <w:rPr>
                <w:noProof w:val="0"/>
              </w:rPr>
              <w:t xml:space="preserve"> </w:t>
            </w:r>
            <w:r w:rsidR="0071566F">
              <w:rPr>
                <w:noProof w:val="0"/>
              </w:rPr>
              <w:t xml:space="preserve"> (</w:t>
            </w:r>
            <w:r w:rsidRPr="00FD1405">
              <w:rPr>
                <w:noProof w:val="0"/>
              </w:rPr>
              <w:t>Alexandre Desplat</w:t>
            </w:r>
            <w:r>
              <w:rPr>
                <w:noProof w:val="0"/>
              </w:rPr>
              <w:t xml:space="preserve"> from The Secret Life Of Pets soundtrack ITunes </w:t>
            </w:r>
            <w:r w:rsidR="001E0487">
              <w:rPr>
                <w:noProof w:val="0"/>
              </w:rPr>
              <w:t>Download</w:t>
            </w:r>
            <w:r>
              <w:rPr>
                <w:noProof w:val="0"/>
              </w:rPr>
              <w:t xml:space="preserve"> 1:56</w:t>
            </w:r>
            <w:r w:rsidR="00EF4AF1">
              <w:rPr>
                <w:noProof w:val="0"/>
              </w:rPr>
              <w:t>)</w:t>
            </w:r>
          </w:p>
        </w:tc>
      </w:tr>
      <w:tr w:rsidR="000C330D" w:rsidRPr="00B911C9" w14:paraId="4549E539" w14:textId="77777777">
        <w:tc>
          <w:tcPr>
            <w:tcW w:w="1538" w:type="dxa"/>
          </w:tcPr>
          <w:p w14:paraId="493914D9" w14:textId="77777777" w:rsidR="000C330D" w:rsidRPr="00B911C9" w:rsidRDefault="000C330D">
            <w:pPr>
              <w:pStyle w:val="Heading1"/>
            </w:pPr>
            <w:r w:rsidRPr="00B911C9">
              <w:t>RHYTHM:</w:t>
            </w:r>
          </w:p>
        </w:tc>
        <w:tc>
          <w:tcPr>
            <w:tcW w:w="8692" w:type="dxa"/>
            <w:gridSpan w:val="6"/>
          </w:tcPr>
          <w:p w14:paraId="2DE1AA2A" w14:textId="77777777" w:rsidR="000C330D" w:rsidRPr="00B911C9" w:rsidRDefault="00FD1405">
            <w:pPr>
              <w:rPr>
                <w:noProof w:val="0"/>
              </w:rPr>
            </w:pPr>
            <w:bookmarkStart w:id="9" w:name="Rhythm"/>
            <w:bookmarkStart w:id="10" w:name="Time"/>
            <w:bookmarkEnd w:id="9"/>
            <w:bookmarkEnd w:id="10"/>
            <w:r>
              <w:rPr>
                <w:noProof w:val="0"/>
              </w:rPr>
              <w:t>Mambo</w:t>
            </w:r>
          </w:p>
        </w:tc>
      </w:tr>
      <w:tr w:rsidR="00ED29E4" w:rsidRPr="00B911C9" w14:paraId="40517205" w14:textId="77777777">
        <w:trPr>
          <w:cantSplit/>
        </w:trPr>
        <w:tc>
          <w:tcPr>
            <w:tcW w:w="1538" w:type="dxa"/>
          </w:tcPr>
          <w:p w14:paraId="3EEB9EFD" w14:textId="77777777" w:rsidR="00ED29E4" w:rsidRPr="00B911C9" w:rsidRDefault="00ED29E4">
            <w:pPr>
              <w:pStyle w:val="Heading1"/>
            </w:pPr>
            <w:r w:rsidRPr="00B911C9">
              <w:t>PHASE (+):</w:t>
            </w:r>
          </w:p>
        </w:tc>
        <w:tc>
          <w:tcPr>
            <w:tcW w:w="8692" w:type="dxa"/>
            <w:gridSpan w:val="6"/>
          </w:tcPr>
          <w:p w14:paraId="703F1D3C" w14:textId="77777777" w:rsidR="00ED29E4" w:rsidRPr="00B911C9" w:rsidRDefault="00F415AD">
            <w:pPr>
              <w:rPr>
                <w:noProof w:val="0"/>
              </w:rPr>
            </w:pPr>
            <w:bookmarkStart w:id="11" w:name="Phase"/>
            <w:bookmarkEnd w:id="11"/>
            <w:r>
              <w:rPr>
                <w:noProof w:val="0"/>
              </w:rPr>
              <w:t>IV</w:t>
            </w:r>
            <w:r w:rsidR="00EF4AF1">
              <w:rPr>
                <w:noProof w:val="0"/>
              </w:rPr>
              <w:t xml:space="preserve"> </w:t>
            </w:r>
          </w:p>
        </w:tc>
      </w:tr>
      <w:tr w:rsidR="00ED29E4" w:rsidRPr="00B911C9" w14:paraId="610B8FB7" w14:textId="77777777">
        <w:tc>
          <w:tcPr>
            <w:tcW w:w="1538" w:type="dxa"/>
          </w:tcPr>
          <w:p w14:paraId="0F9000F6" w14:textId="77777777" w:rsidR="00ED29E4" w:rsidRPr="00B911C9" w:rsidRDefault="00ED29E4">
            <w:pPr>
              <w:pStyle w:val="Heading1"/>
            </w:pPr>
            <w:r w:rsidRPr="00B911C9">
              <w:t>footwork:</w:t>
            </w:r>
          </w:p>
        </w:tc>
        <w:tc>
          <w:tcPr>
            <w:tcW w:w="8692" w:type="dxa"/>
            <w:gridSpan w:val="6"/>
          </w:tcPr>
          <w:p w14:paraId="22819A5C" w14:textId="77777777" w:rsidR="00ED29E4" w:rsidRPr="00B911C9" w:rsidRDefault="00ED29E4">
            <w:pPr>
              <w:rPr>
                <w:noProof w:val="0"/>
              </w:rPr>
            </w:pPr>
            <w:r w:rsidRPr="00B911C9">
              <w:rPr>
                <w:noProof w:val="0"/>
              </w:rPr>
              <w:t>Opposite unless indi</w:t>
            </w:r>
            <w:r w:rsidR="005E13A2">
              <w:rPr>
                <w:noProof w:val="0"/>
              </w:rPr>
              <w:t xml:space="preserve">cated </w:t>
            </w:r>
            <w:r w:rsidR="005E13A2" w:rsidRPr="005E13A2">
              <w:rPr>
                <w:i/>
                <w:noProof w:val="0"/>
              </w:rPr>
              <w:t>[W's footwork in square brackets</w:t>
            </w:r>
            <w:r w:rsidR="00FD4797">
              <w:rPr>
                <w:i/>
                <w:noProof w:val="0"/>
              </w:rPr>
              <w:t xml:space="preserve">]  </w:t>
            </w:r>
          </w:p>
        </w:tc>
      </w:tr>
      <w:tr w:rsidR="00ED29E4" w:rsidRPr="00B911C9" w14:paraId="7E2D4EE7" w14:textId="77777777">
        <w:tc>
          <w:tcPr>
            <w:tcW w:w="1538" w:type="dxa"/>
          </w:tcPr>
          <w:p w14:paraId="13954696" w14:textId="77777777" w:rsidR="00ED29E4" w:rsidRPr="00B911C9" w:rsidRDefault="00ED29E4">
            <w:pPr>
              <w:pStyle w:val="Heading1"/>
            </w:pPr>
            <w:r w:rsidRPr="00B911C9">
              <w:t>SEQUENCE:</w:t>
            </w:r>
          </w:p>
        </w:tc>
        <w:tc>
          <w:tcPr>
            <w:tcW w:w="8692" w:type="dxa"/>
            <w:gridSpan w:val="6"/>
          </w:tcPr>
          <w:p w14:paraId="60C19992" w14:textId="77777777" w:rsidR="00ED29E4" w:rsidRPr="00B911C9" w:rsidRDefault="00976521" w:rsidP="00EF4AF1">
            <w:pPr>
              <w:pStyle w:val="Heading1"/>
            </w:pPr>
            <w:bookmarkStart w:id="12" w:name="Sequence"/>
            <w:bookmarkEnd w:id="12"/>
            <w:r>
              <w:t xml:space="preserve">Introduction </w:t>
            </w:r>
            <w:r w:rsidR="00E549CC">
              <w:t xml:space="preserve"> </w:t>
            </w:r>
            <w:r w:rsidR="007C177D">
              <w:t>A (mod)  A  B  C  D  A</w:t>
            </w:r>
            <w:r w:rsidR="00EF4AF1">
              <w:t xml:space="preserve"> </w:t>
            </w:r>
            <w:r w:rsidR="0065481F" w:rsidRPr="00B911C9">
              <w:t>Ending</w:t>
            </w:r>
          </w:p>
        </w:tc>
      </w:tr>
    </w:tbl>
    <w:p w14:paraId="2B38DE18" w14:textId="77777777"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460"/>
      </w:tblGrid>
      <w:tr w:rsidR="00DE3220" w:rsidRPr="00B911C9" w14:paraId="6B0D603A" w14:textId="77777777">
        <w:trPr>
          <w:cantSplit/>
        </w:trPr>
        <w:tc>
          <w:tcPr>
            <w:tcW w:w="10230" w:type="dxa"/>
            <w:gridSpan w:val="2"/>
          </w:tcPr>
          <w:p w14:paraId="3FAD0108" w14:textId="77777777" w:rsidR="00DE3220" w:rsidRPr="00B911C9" w:rsidRDefault="00976521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B911C9" w14:paraId="61A19A86" w14:textId="77777777" w:rsidTr="00D849A4">
        <w:trPr>
          <w:cantSplit/>
        </w:trPr>
        <w:tc>
          <w:tcPr>
            <w:tcW w:w="770" w:type="dxa"/>
          </w:tcPr>
          <w:p w14:paraId="7B31867B" w14:textId="77777777" w:rsidR="00DE3220" w:rsidRPr="00B911C9" w:rsidRDefault="00B5084F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3" w:name="start"/>
            <w:bookmarkEnd w:id="13"/>
            <w:r>
              <w:rPr>
                <w:b/>
                <w:noProof w:val="0"/>
                <w:u w:val="single"/>
              </w:rPr>
              <w:t xml:space="preserve">1 – </w:t>
            </w:r>
            <w:r w:rsidR="00FD1405">
              <w:rPr>
                <w:b/>
                <w:noProof w:val="0"/>
                <w:u w:val="single"/>
              </w:rPr>
              <w:t>6</w:t>
            </w:r>
          </w:p>
        </w:tc>
        <w:tc>
          <w:tcPr>
            <w:tcW w:w="9460" w:type="dxa"/>
          </w:tcPr>
          <w:p w14:paraId="36010ECD" w14:textId="77777777" w:rsidR="00386D5D" w:rsidRPr="00B911C9" w:rsidRDefault="00934014" w:rsidP="0071566F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Wait; </w:t>
            </w:r>
            <w:r w:rsidR="00376E2D">
              <w:rPr>
                <w:b/>
                <w:noProof w:val="0"/>
                <w:u w:val="single"/>
              </w:rPr>
              <w:t xml:space="preserve">Wait;  </w:t>
            </w:r>
            <w:r w:rsidR="00FD1405">
              <w:rPr>
                <w:b/>
                <w:noProof w:val="0"/>
                <w:u w:val="single"/>
              </w:rPr>
              <w:t>Patty Cake Tap;  Cucaracha;  Cucaracha Thru;  Patty Cake Tap;</w:t>
            </w:r>
          </w:p>
        </w:tc>
      </w:tr>
      <w:tr w:rsidR="00504F38" w:rsidRPr="00B911C9" w14:paraId="24EA5FDB" w14:textId="77777777" w:rsidTr="00D849A4">
        <w:trPr>
          <w:cantSplit/>
        </w:trPr>
        <w:tc>
          <w:tcPr>
            <w:tcW w:w="770" w:type="dxa"/>
          </w:tcPr>
          <w:p w14:paraId="0FB1EE89" w14:textId="77777777" w:rsidR="00504F38" w:rsidRDefault="00934014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376E2D">
              <w:rPr>
                <w:noProof w:val="0"/>
              </w:rPr>
              <w:t xml:space="preserve"> – 2 </w:t>
            </w:r>
          </w:p>
        </w:tc>
        <w:tc>
          <w:tcPr>
            <w:tcW w:w="9460" w:type="dxa"/>
          </w:tcPr>
          <w:p w14:paraId="3818A7CE" w14:textId="77777777" w:rsidR="00504F38" w:rsidRDefault="00504F38" w:rsidP="00412D99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WAIT in </w:t>
            </w:r>
            <w:r w:rsidR="00CF45C9">
              <w:rPr>
                <w:b/>
                <w:noProof w:val="0"/>
              </w:rPr>
              <w:t>Butterfly</w:t>
            </w:r>
            <w:r w:rsidR="00934014">
              <w:rPr>
                <w:b/>
                <w:noProof w:val="0"/>
              </w:rPr>
              <w:t xml:space="preserve"> F</w:t>
            </w:r>
            <w:r w:rsidR="00F545BA">
              <w:rPr>
                <w:b/>
                <w:noProof w:val="0"/>
              </w:rPr>
              <w:t xml:space="preserve">acing </w:t>
            </w:r>
            <w:r w:rsidR="00CF45C9">
              <w:rPr>
                <w:b/>
                <w:noProof w:val="0"/>
              </w:rPr>
              <w:t>WALL lead feet free</w:t>
            </w:r>
            <w:r w:rsidR="00934014">
              <w:rPr>
                <w:b/>
                <w:noProof w:val="0"/>
              </w:rPr>
              <w:t>;</w:t>
            </w:r>
            <w:r w:rsidR="00376E2D">
              <w:rPr>
                <w:b/>
                <w:noProof w:val="0"/>
              </w:rPr>
              <w:t xml:space="preserve"> ;</w:t>
            </w:r>
          </w:p>
        </w:tc>
      </w:tr>
      <w:tr w:rsidR="002A06CF" w:rsidRPr="00B911C9" w14:paraId="48035BA3" w14:textId="77777777" w:rsidTr="00D849A4">
        <w:trPr>
          <w:cantSplit/>
        </w:trPr>
        <w:tc>
          <w:tcPr>
            <w:tcW w:w="770" w:type="dxa"/>
          </w:tcPr>
          <w:p w14:paraId="4E6C1C1D" w14:textId="77777777" w:rsidR="002A06CF" w:rsidRDefault="00376E2D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14:paraId="247F7049" w14:textId="77777777" w:rsidR="002A06CF" w:rsidRPr="007E75DA" w:rsidRDefault="00016A98" w:rsidP="0071566F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CF45C9">
              <w:rPr>
                <w:b/>
                <w:noProof w:val="0"/>
              </w:rPr>
              <w:t>Patty Cake Tap (S</w:t>
            </w:r>
            <w:r w:rsidR="00376E2D">
              <w:rPr>
                <w:b/>
                <w:noProof w:val="0"/>
              </w:rPr>
              <w:t>S</w:t>
            </w:r>
            <w:r w:rsidR="007E75DA"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CF45C9">
              <w:rPr>
                <w:noProof w:val="0"/>
              </w:rPr>
              <w:t>Swivel RF then point L thru toward RLOD, -, swivel LF then step back L toward RLOD, -;</w:t>
            </w:r>
            <w:r w:rsidR="007E75DA">
              <w:rPr>
                <w:noProof w:val="0"/>
              </w:rPr>
              <w:t xml:space="preserve"> </w:t>
            </w:r>
          </w:p>
        </w:tc>
      </w:tr>
      <w:tr w:rsidR="007E75DA" w:rsidRPr="00B911C9" w14:paraId="57720C43" w14:textId="77777777" w:rsidTr="00D849A4">
        <w:trPr>
          <w:cantSplit/>
        </w:trPr>
        <w:tc>
          <w:tcPr>
            <w:tcW w:w="770" w:type="dxa"/>
          </w:tcPr>
          <w:p w14:paraId="43DF621E" w14:textId="77777777" w:rsidR="007E75DA" w:rsidRDefault="00934014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14:paraId="6BC3F3EF" w14:textId="77777777" w:rsidR="007E75DA" w:rsidRPr="00CF45C9" w:rsidRDefault="007E75DA" w:rsidP="00934014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CF45C9">
              <w:rPr>
                <w:b/>
                <w:noProof w:val="0"/>
              </w:rPr>
              <w:t>Cucaracha (QQ</w:t>
            </w:r>
            <w:r w:rsidR="00376E2D">
              <w:rPr>
                <w:b/>
                <w:noProof w:val="0"/>
              </w:rPr>
              <w:t>S</w:t>
            </w:r>
            <w:r w:rsidR="00934014">
              <w:rPr>
                <w:b/>
                <w:noProof w:val="0"/>
              </w:rPr>
              <w:t>)</w:t>
            </w:r>
            <w:r w:rsidR="00FD4797">
              <w:rPr>
                <w:b/>
                <w:noProof w:val="0"/>
              </w:rPr>
              <w:t xml:space="preserve">]  </w:t>
            </w:r>
            <w:r w:rsidR="00CF45C9">
              <w:rPr>
                <w:noProof w:val="0"/>
              </w:rPr>
              <w:t>Turning to face Partner and WALL rock side R, recover L, close R, -;</w:t>
            </w:r>
          </w:p>
        </w:tc>
      </w:tr>
      <w:tr w:rsidR="00CF45C9" w:rsidRPr="00B911C9" w14:paraId="26B1CFB0" w14:textId="77777777" w:rsidTr="00D849A4">
        <w:trPr>
          <w:cantSplit/>
        </w:trPr>
        <w:tc>
          <w:tcPr>
            <w:tcW w:w="770" w:type="dxa"/>
          </w:tcPr>
          <w:p w14:paraId="4D4D4AAB" w14:textId="77777777" w:rsidR="00CF45C9" w:rsidRDefault="00CF45C9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14:paraId="29366447" w14:textId="77777777" w:rsidR="00CF45C9" w:rsidRPr="00CF45C9" w:rsidRDefault="00CF45C9" w:rsidP="00934014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[Cucaracha Thru (QQS)]  </w:t>
            </w:r>
            <w:r>
              <w:rPr>
                <w:noProof w:val="0"/>
              </w:rPr>
              <w:t>Rock side L, recover R, thru L, -;</w:t>
            </w:r>
          </w:p>
        </w:tc>
      </w:tr>
      <w:tr w:rsidR="00CF45C9" w:rsidRPr="00B911C9" w14:paraId="0E32BE7F" w14:textId="77777777" w:rsidTr="00D849A4">
        <w:trPr>
          <w:cantSplit/>
        </w:trPr>
        <w:tc>
          <w:tcPr>
            <w:tcW w:w="770" w:type="dxa"/>
          </w:tcPr>
          <w:p w14:paraId="0E7948E4" w14:textId="77777777" w:rsidR="00CF45C9" w:rsidRDefault="00CF45C9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14:paraId="5DEDFDE9" w14:textId="77777777" w:rsidR="00CF45C9" w:rsidRPr="00CF45C9" w:rsidRDefault="00CF45C9" w:rsidP="00934014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[Patty Cake Tap (SS)]  </w:t>
            </w:r>
            <w:r>
              <w:rPr>
                <w:noProof w:val="0"/>
              </w:rPr>
              <w:t>Swivel LF then point R thru toward LOD, -, swivel RF then step back R toward LOD in LOP, -;</w:t>
            </w:r>
          </w:p>
        </w:tc>
      </w:tr>
      <w:tr w:rsidR="00CF45C9" w:rsidRPr="00B911C9" w14:paraId="6E929D0C" w14:textId="77777777" w:rsidTr="00D849A4">
        <w:trPr>
          <w:cantSplit/>
        </w:trPr>
        <w:tc>
          <w:tcPr>
            <w:tcW w:w="770" w:type="dxa"/>
          </w:tcPr>
          <w:p w14:paraId="4BC2C25D" w14:textId="77777777" w:rsidR="00CF45C9" w:rsidRDefault="00CF45C9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09A7346B" w14:textId="77777777" w:rsidR="00CF45C9" w:rsidRDefault="00CF45C9" w:rsidP="00934014">
            <w:pPr>
              <w:rPr>
                <w:b/>
                <w:noProof w:val="0"/>
              </w:rPr>
            </w:pPr>
          </w:p>
        </w:tc>
      </w:tr>
      <w:tr w:rsidR="00504F38" w:rsidRPr="00B911C9" w14:paraId="5092DC28" w14:textId="77777777" w:rsidTr="00D849A4">
        <w:trPr>
          <w:cantSplit/>
        </w:trPr>
        <w:tc>
          <w:tcPr>
            <w:tcW w:w="770" w:type="dxa"/>
          </w:tcPr>
          <w:p w14:paraId="099FCDB3" w14:textId="77777777" w:rsidR="00504F38" w:rsidRDefault="00504F38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52A2F4B6" w14:textId="77777777" w:rsidR="00504F38" w:rsidRPr="00C70888" w:rsidRDefault="00504F38">
            <w:pPr>
              <w:rPr>
                <w:b/>
                <w:noProof w:val="0"/>
              </w:rPr>
            </w:pPr>
          </w:p>
        </w:tc>
      </w:tr>
      <w:tr w:rsidR="00DE3220" w:rsidRPr="00B911C9" w14:paraId="3A5AA8E1" w14:textId="77777777" w:rsidTr="00D849A4">
        <w:trPr>
          <w:cantSplit/>
        </w:trPr>
        <w:tc>
          <w:tcPr>
            <w:tcW w:w="770" w:type="dxa"/>
          </w:tcPr>
          <w:p w14:paraId="2D14D5E8" w14:textId="77777777" w:rsidR="00DE3220" w:rsidRPr="00B911C9" w:rsidRDefault="00DE3220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14:paraId="135EE3ED" w14:textId="77777777" w:rsidR="00DE3220" w:rsidRPr="00B911C9" w:rsidRDefault="00FD1405" w:rsidP="008B374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Part A (modified)</w:t>
            </w:r>
          </w:p>
        </w:tc>
      </w:tr>
      <w:tr w:rsidR="00AD6890" w:rsidRPr="00B911C9" w14:paraId="1ED6AD10" w14:textId="77777777" w:rsidTr="00D849A4">
        <w:trPr>
          <w:cantSplit/>
        </w:trPr>
        <w:tc>
          <w:tcPr>
            <w:tcW w:w="770" w:type="dxa"/>
          </w:tcPr>
          <w:p w14:paraId="430D98E7" w14:textId="77777777" w:rsidR="00AD6890" w:rsidRPr="00B911C9" w:rsidRDefault="00AD6890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1 - </w:t>
            </w:r>
            <w:r w:rsidR="00584207"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460" w:type="dxa"/>
          </w:tcPr>
          <w:p w14:paraId="7BAFB599" w14:textId="77777777" w:rsidR="00AD6890" w:rsidRPr="00B911C9" w:rsidRDefault="00FD1405" w:rsidP="00E90DF5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Break Back;  Cucaracha to Face;  Half Basic;  Underarm Turn</w:t>
            </w:r>
            <w:r w:rsidR="003C7412">
              <w:rPr>
                <w:b/>
                <w:noProof w:val="0"/>
                <w:u w:val="single"/>
              </w:rPr>
              <w:t xml:space="preserve"> to CP</w:t>
            </w:r>
            <w:r w:rsidR="00050607">
              <w:rPr>
                <w:b/>
                <w:noProof w:val="0"/>
                <w:u w:val="single"/>
              </w:rPr>
              <w:t xml:space="preserve">;  Scallop; ;  </w:t>
            </w:r>
            <w:r>
              <w:rPr>
                <w:b/>
                <w:noProof w:val="0"/>
                <w:u w:val="single"/>
              </w:rPr>
              <w:t xml:space="preserve">Quick Cucarachas; </w:t>
            </w:r>
            <w:r w:rsidR="00050607">
              <w:rPr>
                <w:b/>
                <w:noProof w:val="0"/>
                <w:u w:val="single"/>
              </w:rPr>
              <w:t xml:space="preserve"> </w:t>
            </w:r>
            <w:r>
              <w:rPr>
                <w:b/>
                <w:noProof w:val="0"/>
                <w:u w:val="single"/>
              </w:rPr>
              <w:t xml:space="preserve">Side, </w:t>
            </w:r>
            <w:r w:rsidR="003C7412">
              <w:rPr>
                <w:b/>
                <w:noProof w:val="0"/>
                <w:u w:val="single"/>
              </w:rPr>
              <w:t xml:space="preserve">-, </w:t>
            </w:r>
            <w:r>
              <w:rPr>
                <w:b/>
                <w:noProof w:val="0"/>
                <w:u w:val="single"/>
              </w:rPr>
              <w:t>Close</w:t>
            </w:r>
            <w:r w:rsidR="003C7412">
              <w:rPr>
                <w:b/>
                <w:noProof w:val="0"/>
                <w:u w:val="single"/>
              </w:rPr>
              <w:t>, -</w:t>
            </w:r>
            <w:r>
              <w:rPr>
                <w:b/>
                <w:noProof w:val="0"/>
                <w:u w:val="single"/>
              </w:rPr>
              <w:t>;</w:t>
            </w:r>
          </w:p>
        </w:tc>
      </w:tr>
      <w:tr w:rsidR="00F60B23" w:rsidRPr="00B911C9" w14:paraId="58BB78DC" w14:textId="77777777" w:rsidTr="00D849A4">
        <w:trPr>
          <w:cantSplit/>
        </w:trPr>
        <w:tc>
          <w:tcPr>
            <w:tcW w:w="770" w:type="dxa"/>
          </w:tcPr>
          <w:p w14:paraId="2CBA09AB" w14:textId="77777777" w:rsidR="00F60B23" w:rsidRDefault="00FD1405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14:paraId="7811AA34" w14:textId="77777777" w:rsidR="00D0703E" w:rsidRPr="003C7412" w:rsidRDefault="00F60B23" w:rsidP="00FD1405">
            <w:pPr>
              <w:tabs>
                <w:tab w:val="left" w:pos="2400"/>
              </w:tabs>
              <w:rPr>
                <w:i/>
                <w:szCs w:val="22"/>
              </w:rPr>
            </w:pPr>
            <w:r w:rsidRPr="003B4599">
              <w:rPr>
                <w:b/>
                <w:noProof w:val="0"/>
              </w:rPr>
              <w:t>[</w:t>
            </w:r>
            <w:r w:rsidR="00FD1405">
              <w:rPr>
                <w:b/>
                <w:szCs w:val="22"/>
              </w:rPr>
              <w:t>Break Back</w:t>
            </w:r>
            <w:r w:rsidR="00ED5C97" w:rsidRPr="003B4599">
              <w:rPr>
                <w:b/>
                <w:szCs w:val="22"/>
              </w:rPr>
              <w:t xml:space="preserve"> (</w:t>
            </w:r>
            <w:r w:rsidR="00FD1405">
              <w:rPr>
                <w:b/>
                <w:szCs w:val="22"/>
              </w:rPr>
              <w:t>Q</w:t>
            </w:r>
            <w:r w:rsidR="00ED5C97" w:rsidRPr="003B4599">
              <w:rPr>
                <w:b/>
                <w:szCs w:val="22"/>
              </w:rPr>
              <w:t>Q</w:t>
            </w:r>
            <w:r w:rsidR="00FD1405">
              <w:rPr>
                <w:b/>
                <w:szCs w:val="22"/>
              </w:rPr>
              <w:t>S</w:t>
            </w:r>
            <w:r w:rsidR="00ED5C97" w:rsidRPr="003B4599">
              <w:rPr>
                <w:b/>
                <w:szCs w:val="22"/>
              </w:rPr>
              <w:t>)</w:t>
            </w:r>
            <w:r w:rsidR="00584207">
              <w:rPr>
                <w:b/>
                <w:szCs w:val="22"/>
              </w:rPr>
              <w:t xml:space="preserve">] </w:t>
            </w:r>
            <w:r w:rsidR="00D0703E">
              <w:rPr>
                <w:b/>
                <w:szCs w:val="22"/>
              </w:rPr>
              <w:t xml:space="preserve">  </w:t>
            </w:r>
            <w:r w:rsidR="003C7412">
              <w:rPr>
                <w:szCs w:val="22"/>
              </w:rPr>
              <w:t>Rock back L, recover R, close L, -;</w:t>
            </w:r>
          </w:p>
        </w:tc>
      </w:tr>
      <w:tr w:rsidR="002C286B" w:rsidRPr="00B911C9" w14:paraId="76A39036" w14:textId="77777777" w:rsidTr="00D849A4">
        <w:trPr>
          <w:cantSplit/>
        </w:trPr>
        <w:tc>
          <w:tcPr>
            <w:tcW w:w="770" w:type="dxa"/>
          </w:tcPr>
          <w:p w14:paraId="2B188663" w14:textId="77777777" w:rsidR="002C286B" w:rsidRDefault="00FD1405" w:rsidP="00E010C7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584207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14:paraId="66E83E1B" w14:textId="77777777" w:rsidR="002C286B" w:rsidRPr="003C7412" w:rsidRDefault="002C286B" w:rsidP="0058420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FD1405">
              <w:rPr>
                <w:b/>
                <w:szCs w:val="22"/>
              </w:rPr>
              <w:t>Cucarachas to Face [</w:t>
            </w:r>
            <w:r w:rsidR="00F415AD" w:rsidRPr="003B4599">
              <w:rPr>
                <w:b/>
                <w:szCs w:val="22"/>
              </w:rPr>
              <w:t>QQ</w:t>
            </w:r>
            <w:r w:rsidR="00584207">
              <w:rPr>
                <w:b/>
                <w:szCs w:val="22"/>
              </w:rPr>
              <w:t>S</w:t>
            </w:r>
            <w:r w:rsidR="00F415AD" w:rsidRPr="003B4599">
              <w:rPr>
                <w:b/>
                <w:szCs w:val="22"/>
              </w:rPr>
              <w:t>)</w:t>
            </w:r>
            <w:r w:rsidR="00FD4797">
              <w:rPr>
                <w:b/>
                <w:szCs w:val="22"/>
              </w:rPr>
              <w:t xml:space="preserve">]  </w:t>
            </w:r>
            <w:r w:rsidR="00D0703E">
              <w:rPr>
                <w:b/>
                <w:szCs w:val="22"/>
              </w:rPr>
              <w:t xml:space="preserve"> </w:t>
            </w:r>
            <w:r w:rsidR="003C7412">
              <w:rPr>
                <w:szCs w:val="22"/>
              </w:rPr>
              <w:t>Turn 1/4 LF to face Partner and WALL rock side R, recover L, close R end in OP-FGC lead hands joined, -;</w:t>
            </w:r>
          </w:p>
        </w:tc>
      </w:tr>
      <w:tr w:rsidR="00DB2BF1" w:rsidRPr="00B911C9" w14:paraId="1EC8A89C" w14:textId="77777777" w:rsidTr="00D849A4">
        <w:trPr>
          <w:cantSplit/>
        </w:trPr>
        <w:tc>
          <w:tcPr>
            <w:tcW w:w="770" w:type="dxa"/>
          </w:tcPr>
          <w:p w14:paraId="7BE051DD" w14:textId="77777777" w:rsidR="00DB2BF1" w:rsidRPr="00B911C9" w:rsidRDefault="00FD1405" w:rsidP="00E010C7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14:paraId="67B17B00" w14:textId="77777777" w:rsidR="0077745C" w:rsidRPr="00D0703E" w:rsidRDefault="00E90DF5" w:rsidP="00584207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FD1405">
              <w:rPr>
                <w:b/>
                <w:noProof w:val="0"/>
              </w:rPr>
              <w:t>Half Basic</w:t>
            </w:r>
            <w:r>
              <w:rPr>
                <w:b/>
                <w:noProof w:val="0"/>
              </w:rPr>
              <w:t xml:space="preserve"> (QQ</w:t>
            </w:r>
            <w:r w:rsidR="00584207">
              <w:rPr>
                <w:b/>
                <w:noProof w:val="0"/>
              </w:rPr>
              <w:t>S</w:t>
            </w:r>
            <w:r>
              <w:rPr>
                <w:b/>
                <w:noProof w:val="0"/>
              </w:rPr>
              <w:t>)</w:t>
            </w:r>
            <w:r w:rsidR="00D0703E">
              <w:rPr>
                <w:b/>
                <w:noProof w:val="0"/>
              </w:rPr>
              <w:t xml:space="preserve">]   </w:t>
            </w:r>
            <w:r w:rsidR="003C7412">
              <w:rPr>
                <w:noProof w:val="0"/>
              </w:rPr>
              <w:t>Rock forward L, recover R, close L raising joined lead hands, -;</w:t>
            </w:r>
          </w:p>
        </w:tc>
      </w:tr>
      <w:tr w:rsidR="00DB2BF1" w:rsidRPr="00B911C9" w14:paraId="19DF3BAF" w14:textId="77777777" w:rsidTr="00D849A4">
        <w:trPr>
          <w:cantSplit/>
        </w:trPr>
        <w:tc>
          <w:tcPr>
            <w:tcW w:w="770" w:type="dxa"/>
          </w:tcPr>
          <w:p w14:paraId="12F93AF2" w14:textId="77777777" w:rsidR="00DB2BF1" w:rsidRPr="00B911C9" w:rsidRDefault="00FD1405" w:rsidP="00E010C7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14:paraId="7E571A52" w14:textId="77777777" w:rsidR="00C223B7" w:rsidRDefault="00FD1405" w:rsidP="0058420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zCs w:val="22"/>
              </w:rPr>
              <w:t>[Underarm Turn</w:t>
            </w:r>
            <w:r w:rsidR="00E90DF5">
              <w:rPr>
                <w:b/>
                <w:szCs w:val="22"/>
              </w:rPr>
              <w:t xml:space="preserve"> (QQ</w:t>
            </w:r>
            <w:r>
              <w:rPr>
                <w:b/>
                <w:szCs w:val="22"/>
              </w:rPr>
              <w:t>S</w:t>
            </w:r>
            <w:r w:rsidR="00E90DF5">
              <w:rPr>
                <w:b/>
                <w:szCs w:val="22"/>
              </w:rPr>
              <w:t>)</w:t>
            </w:r>
            <w:r w:rsidR="00FD4797">
              <w:rPr>
                <w:b/>
                <w:szCs w:val="22"/>
              </w:rPr>
              <w:t xml:space="preserve">]  </w:t>
            </w:r>
            <w:r w:rsidR="003C7412">
              <w:rPr>
                <w:noProof w:val="0"/>
              </w:rPr>
              <w:t>Rock back R allowing Woman to turn under joined lead hands, recover L, close R blending to CP, -;</w:t>
            </w:r>
          </w:p>
          <w:p w14:paraId="6E99B5C5" w14:textId="77777777" w:rsidR="003C7412" w:rsidRPr="003C7412" w:rsidRDefault="003C7412" w:rsidP="00584207">
            <w:pPr>
              <w:tabs>
                <w:tab w:val="left" w:pos="2400"/>
              </w:tabs>
              <w:rPr>
                <w:i/>
                <w:szCs w:val="22"/>
              </w:rPr>
            </w:pPr>
            <w:r>
              <w:rPr>
                <w:i/>
                <w:noProof w:val="0"/>
              </w:rPr>
              <w:t>[W: Forward and across L, swivel 1/2 RF on ball of L then forward R, continue RF turn to face COH and Partner close L blending to CP, -;]</w:t>
            </w:r>
          </w:p>
        </w:tc>
      </w:tr>
      <w:tr w:rsidR="00DB2BF1" w:rsidRPr="00B911C9" w14:paraId="5D5A9154" w14:textId="77777777" w:rsidTr="00D849A4">
        <w:trPr>
          <w:cantSplit/>
        </w:trPr>
        <w:tc>
          <w:tcPr>
            <w:tcW w:w="770" w:type="dxa"/>
          </w:tcPr>
          <w:p w14:paraId="24015875" w14:textId="77777777" w:rsidR="00DB2BF1" w:rsidRDefault="00FD1405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5 – 6 </w:t>
            </w:r>
            <w:r w:rsidR="00584207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14:paraId="62AB369A" w14:textId="77777777" w:rsidR="00C872EC" w:rsidRPr="003C7412" w:rsidRDefault="00E90DF5" w:rsidP="00FD1405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szCs w:val="22"/>
              </w:rPr>
              <w:t>[</w:t>
            </w:r>
            <w:r w:rsidR="00FD1405">
              <w:rPr>
                <w:b/>
                <w:szCs w:val="22"/>
              </w:rPr>
              <w:t>Scallop (QQSx2</w:t>
            </w:r>
            <w:r>
              <w:rPr>
                <w:b/>
                <w:szCs w:val="22"/>
              </w:rPr>
              <w:t>)</w:t>
            </w:r>
            <w:r w:rsidR="00FD4797">
              <w:rPr>
                <w:b/>
                <w:szCs w:val="22"/>
              </w:rPr>
              <w:t xml:space="preserve">]  </w:t>
            </w:r>
            <w:r w:rsidR="003C7412">
              <w:rPr>
                <w:szCs w:val="22"/>
              </w:rPr>
              <w:t>Turn to SCP LOD then rock back L, recover R, turn to face Partner and WALL close L, -; Turn to SCP LOD thru R, side L to face Partner and WALL, close R</w:t>
            </w:r>
            <w:r w:rsidR="00050607">
              <w:rPr>
                <w:szCs w:val="22"/>
              </w:rPr>
              <w:t xml:space="preserve"> taking Butterfly, -;</w:t>
            </w:r>
          </w:p>
        </w:tc>
      </w:tr>
      <w:tr w:rsidR="00DB2BF1" w:rsidRPr="00B911C9" w14:paraId="7CE12D9A" w14:textId="77777777" w:rsidTr="00D849A4">
        <w:trPr>
          <w:cantSplit/>
        </w:trPr>
        <w:tc>
          <w:tcPr>
            <w:tcW w:w="770" w:type="dxa"/>
          </w:tcPr>
          <w:p w14:paraId="7686261E" w14:textId="77777777" w:rsidR="00DB2BF1" w:rsidRDefault="003C7412" w:rsidP="00E010C7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14:paraId="13714E9A" w14:textId="77777777" w:rsidR="00F60B23" w:rsidRPr="00C72413" w:rsidRDefault="00E90DF5" w:rsidP="00D0703E">
            <w:pPr>
              <w:rPr>
                <w:noProof w:val="0"/>
              </w:rPr>
            </w:pPr>
            <w:r w:rsidRPr="003B4599">
              <w:rPr>
                <w:b/>
                <w:szCs w:val="22"/>
              </w:rPr>
              <w:t>[</w:t>
            </w:r>
            <w:r w:rsidR="00FD1405">
              <w:rPr>
                <w:b/>
                <w:szCs w:val="22"/>
              </w:rPr>
              <w:t>Quick Cucarachas</w:t>
            </w:r>
            <w:r>
              <w:rPr>
                <w:b/>
                <w:szCs w:val="22"/>
              </w:rPr>
              <w:t xml:space="preserve"> (Q</w:t>
            </w:r>
            <w:r w:rsidR="00FD1405">
              <w:rPr>
                <w:b/>
                <w:szCs w:val="22"/>
              </w:rPr>
              <w:t>&amp;</w:t>
            </w:r>
            <w:r>
              <w:rPr>
                <w:b/>
                <w:szCs w:val="22"/>
              </w:rPr>
              <w:t>Q</w:t>
            </w:r>
            <w:r w:rsidR="00FD1405">
              <w:rPr>
                <w:b/>
                <w:szCs w:val="22"/>
              </w:rPr>
              <w:t xml:space="preserve"> Q&amp;Q</w:t>
            </w:r>
            <w:r>
              <w:rPr>
                <w:b/>
                <w:szCs w:val="22"/>
              </w:rPr>
              <w:t>)</w:t>
            </w:r>
            <w:r w:rsidR="00FD4797">
              <w:rPr>
                <w:b/>
                <w:szCs w:val="22"/>
              </w:rPr>
              <w:t xml:space="preserve">]  </w:t>
            </w:r>
            <w:r w:rsidR="00D0703E">
              <w:t xml:space="preserve"> </w:t>
            </w:r>
            <w:r w:rsidR="00050607">
              <w:t>R</w:t>
            </w:r>
            <w:r w:rsidR="00F31253">
              <w:t>ock side L / recover R, close L, rock side R / recover L, close R;</w:t>
            </w:r>
          </w:p>
        </w:tc>
      </w:tr>
      <w:tr w:rsidR="003C7412" w:rsidRPr="00B911C9" w14:paraId="3DFC9A40" w14:textId="77777777" w:rsidTr="00D849A4">
        <w:trPr>
          <w:cantSplit/>
        </w:trPr>
        <w:tc>
          <w:tcPr>
            <w:tcW w:w="770" w:type="dxa"/>
          </w:tcPr>
          <w:p w14:paraId="659F6DF8" w14:textId="77777777" w:rsidR="003C7412" w:rsidRDefault="003C7412" w:rsidP="00E010C7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14:paraId="304ABB35" w14:textId="77777777" w:rsidR="003C7412" w:rsidRPr="00F31253" w:rsidRDefault="003C7412" w:rsidP="00D0703E">
            <w:pPr>
              <w:rPr>
                <w:szCs w:val="22"/>
              </w:rPr>
            </w:pPr>
            <w:r>
              <w:rPr>
                <w:b/>
                <w:szCs w:val="22"/>
              </w:rPr>
              <w:t>[Side, -, Close (SS)]</w:t>
            </w:r>
            <w:r w:rsidR="00F31253">
              <w:rPr>
                <w:b/>
                <w:szCs w:val="22"/>
              </w:rPr>
              <w:t xml:space="preserve">  </w:t>
            </w:r>
            <w:r w:rsidR="00F31253">
              <w:rPr>
                <w:szCs w:val="22"/>
              </w:rPr>
              <w:t>Side L, -, close R</w:t>
            </w:r>
            <w:r w:rsidR="00050607">
              <w:rPr>
                <w:szCs w:val="22"/>
              </w:rPr>
              <w:t xml:space="preserve"> dropping hold</w:t>
            </w:r>
            <w:r w:rsidR="00F31253">
              <w:rPr>
                <w:szCs w:val="22"/>
              </w:rPr>
              <w:t>, -;</w:t>
            </w:r>
          </w:p>
        </w:tc>
      </w:tr>
      <w:tr w:rsidR="00FD1405" w:rsidRPr="00B911C9" w14:paraId="059677E6" w14:textId="77777777" w:rsidTr="00D849A4">
        <w:trPr>
          <w:cantSplit/>
        </w:trPr>
        <w:tc>
          <w:tcPr>
            <w:tcW w:w="770" w:type="dxa"/>
          </w:tcPr>
          <w:p w14:paraId="1EB6535B" w14:textId="77777777" w:rsidR="00FD1405" w:rsidRDefault="00FD1405" w:rsidP="00E010C7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53A8962F" w14:textId="77777777" w:rsidR="00FD1405" w:rsidRPr="003B4599" w:rsidRDefault="00FD1405" w:rsidP="00D0703E">
            <w:pPr>
              <w:rPr>
                <w:b/>
                <w:szCs w:val="22"/>
              </w:rPr>
            </w:pPr>
          </w:p>
        </w:tc>
      </w:tr>
      <w:tr w:rsidR="00FD1405" w:rsidRPr="00B911C9" w14:paraId="09B9B306" w14:textId="77777777" w:rsidTr="00D849A4">
        <w:trPr>
          <w:cantSplit/>
        </w:trPr>
        <w:tc>
          <w:tcPr>
            <w:tcW w:w="770" w:type="dxa"/>
          </w:tcPr>
          <w:p w14:paraId="78825877" w14:textId="77777777" w:rsidR="00FD1405" w:rsidRPr="00B911C9" w:rsidRDefault="00FD1405" w:rsidP="00FD1405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14:paraId="3B88C9FD" w14:textId="77777777" w:rsidR="00FD1405" w:rsidRPr="00B911C9" w:rsidRDefault="00FD1405" w:rsidP="00FD1405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Part A</w:t>
            </w:r>
          </w:p>
        </w:tc>
      </w:tr>
      <w:tr w:rsidR="00FD1405" w:rsidRPr="00B911C9" w14:paraId="65714C8C" w14:textId="77777777" w:rsidTr="00D849A4">
        <w:trPr>
          <w:cantSplit/>
        </w:trPr>
        <w:tc>
          <w:tcPr>
            <w:tcW w:w="770" w:type="dxa"/>
          </w:tcPr>
          <w:p w14:paraId="3415A4ED" w14:textId="77777777" w:rsidR="00FD1405" w:rsidRPr="00B911C9" w:rsidRDefault="00FD1405" w:rsidP="00FD1405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1 - 8 </w:t>
            </w:r>
          </w:p>
        </w:tc>
        <w:tc>
          <w:tcPr>
            <w:tcW w:w="9460" w:type="dxa"/>
          </w:tcPr>
          <w:p w14:paraId="3D64F755" w14:textId="77777777" w:rsidR="00FD1405" w:rsidRPr="00B911C9" w:rsidRDefault="00FD1405" w:rsidP="00FD1405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Full Basic; ;  Half Basic;  Underarm Turn</w:t>
            </w:r>
            <w:r w:rsidR="003C7412">
              <w:rPr>
                <w:b/>
                <w:noProof w:val="0"/>
                <w:u w:val="single"/>
              </w:rPr>
              <w:t xml:space="preserve"> to CP</w:t>
            </w:r>
            <w:r>
              <w:rPr>
                <w:b/>
                <w:noProof w:val="0"/>
                <w:u w:val="single"/>
              </w:rPr>
              <w:t xml:space="preserve">;  Scallop; ;  Quick Cucarachas; Side, </w:t>
            </w:r>
            <w:r w:rsidR="003C7412">
              <w:rPr>
                <w:b/>
                <w:noProof w:val="0"/>
                <w:u w:val="single"/>
              </w:rPr>
              <w:t xml:space="preserve">-, </w:t>
            </w:r>
            <w:r>
              <w:rPr>
                <w:b/>
                <w:noProof w:val="0"/>
                <w:u w:val="single"/>
              </w:rPr>
              <w:t>Close</w:t>
            </w:r>
            <w:r w:rsidR="003C7412">
              <w:rPr>
                <w:b/>
                <w:noProof w:val="0"/>
                <w:u w:val="single"/>
              </w:rPr>
              <w:t>, -</w:t>
            </w:r>
            <w:r>
              <w:rPr>
                <w:b/>
                <w:noProof w:val="0"/>
                <w:u w:val="single"/>
              </w:rPr>
              <w:t>;</w:t>
            </w:r>
          </w:p>
        </w:tc>
      </w:tr>
      <w:tr w:rsidR="00FD1405" w:rsidRPr="00B911C9" w14:paraId="7051F633" w14:textId="77777777" w:rsidTr="00D849A4">
        <w:trPr>
          <w:cantSplit/>
        </w:trPr>
        <w:tc>
          <w:tcPr>
            <w:tcW w:w="770" w:type="dxa"/>
          </w:tcPr>
          <w:p w14:paraId="46927A70" w14:textId="77777777" w:rsidR="00FD1405" w:rsidRDefault="00FD1405" w:rsidP="00FD1405">
            <w:pPr>
              <w:rPr>
                <w:noProof w:val="0"/>
              </w:rPr>
            </w:pPr>
            <w:r>
              <w:rPr>
                <w:noProof w:val="0"/>
              </w:rPr>
              <w:t xml:space="preserve">1 – 2 </w:t>
            </w:r>
          </w:p>
        </w:tc>
        <w:tc>
          <w:tcPr>
            <w:tcW w:w="9460" w:type="dxa"/>
          </w:tcPr>
          <w:p w14:paraId="7C7003E2" w14:textId="77777777" w:rsidR="00FD1405" w:rsidRPr="003C7412" w:rsidRDefault="00FD1405" w:rsidP="00FD1405">
            <w:pPr>
              <w:tabs>
                <w:tab w:val="left" w:pos="2400"/>
              </w:tabs>
              <w:rPr>
                <w:i/>
              </w:rPr>
            </w:pPr>
            <w:r w:rsidRPr="00C70888">
              <w:rPr>
                <w:b/>
                <w:noProof w:val="0"/>
              </w:rPr>
              <w:t>[</w:t>
            </w:r>
            <w:r>
              <w:rPr>
                <w:b/>
                <w:noProof w:val="0"/>
              </w:rPr>
              <w:t xml:space="preserve">Full Basic </w:t>
            </w:r>
            <w:r w:rsidRPr="00C70888">
              <w:rPr>
                <w:b/>
                <w:noProof w:val="0"/>
              </w:rPr>
              <w:t>(</w:t>
            </w:r>
            <w:r>
              <w:rPr>
                <w:b/>
                <w:noProof w:val="0"/>
              </w:rPr>
              <w:t>QQSx2</w:t>
            </w:r>
            <w:r w:rsidRPr="00C70888">
              <w:rPr>
                <w:b/>
                <w:noProof w:val="0"/>
              </w:rPr>
              <w:t>)</w:t>
            </w:r>
            <w:r>
              <w:rPr>
                <w:b/>
                <w:noProof w:val="0"/>
              </w:rPr>
              <w:t xml:space="preserve">]   </w:t>
            </w:r>
            <w:r w:rsidR="00050607">
              <w:rPr>
                <w:noProof w:val="0"/>
              </w:rPr>
              <w:t>In OP-FGC no hands r</w:t>
            </w:r>
            <w:r w:rsidR="003C7412">
              <w:rPr>
                <w:noProof w:val="0"/>
              </w:rPr>
              <w:t>ock forward L, recover R, close L, -;  Rock back R, recover L, close R</w:t>
            </w:r>
            <w:r w:rsidR="00CF45C9">
              <w:rPr>
                <w:noProof w:val="0"/>
              </w:rPr>
              <w:t xml:space="preserve"> joining lead hands</w:t>
            </w:r>
            <w:r w:rsidR="003C7412">
              <w:rPr>
                <w:noProof w:val="0"/>
              </w:rPr>
              <w:t>, -;</w:t>
            </w:r>
          </w:p>
        </w:tc>
      </w:tr>
      <w:tr w:rsidR="00FD1405" w:rsidRPr="00B911C9" w14:paraId="7C930251" w14:textId="77777777" w:rsidTr="00D849A4">
        <w:trPr>
          <w:cantSplit/>
        </w:trPr>
        <w:tc>
          <w:tcPr>
            <w:tcW w:w="770" w:type="dxa"/>
          </w:tcPr>
          <w:p w14:paraId="135F0189" w14:textId="77777777" w:rsidR="00FD1405" w:rsidRDefault="00FD1405" w:rsidP="00FD1405">
            <w:pPr>
              <w:rPr>
                <w:noProof w:val="0"/>
              </w:rPr>
            </w:pPr>
            <w:r>
              <w:rPr>
                <w:noProof w:val="0"/>
              </w:rPr>
              <w:t xml:space="preserve">3 – 8 </w:t>
            </w:r>
          </w:p>
        </w:tc>
        <w:tc>
          <w:tcPr>
            <w:tcW w:w="9460" w:type="dxa"/>
          </w:tcPr>
          <w:p w14:paraId="3ECA93C0" w14:textId="77777777" w:rsidR="00FD1405" w:rsidRPr="006C39C6" w:rsidRDefault="00FD1405" w:rsidP="00FD1405">
            <w:pPr>
              <w:rPr>
                <w:i/>
                <w:noProof w:val="0"/>
              </w:rPr>
            </w:pPr>
            <w:r>
              <w:rPr>
                <w:b/>
                <w:noProof w:val="0"/>
              </w:rPr>
              <w:t>Repeat as danced in Part A (modified)</w:t>
            </w:r>
          </w:p>
        </w:tc>
      </w:tr>
      <w:tr w:rsidR="00FD1405" w:rsidRPr="00B911C9" w14:paraId="68AC58DC" w14:textId="77777777" w:rsidTr="00D849A4">
        <w:trPr>
          <w:cantSplit/>
        </w:trPr>
        <w:tc>
          <w:tcPr>
            <w:tcW w:w="770" w:type="dxa"/>
          </w:tcPr>
          <w:p w14:paraId="2ECCC7E6" w14:textId="77777777" w:rsidR="00FD1405" w:rsidRDefault="00FD1405" w:rsidP="00FD1405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011DA0BE" w14:textId="77777777" w:rsidR="00FD1405" w:rsidRPr="00411F9D" w:rsidRDefault="00FD1405" w:rsidP="00FD1405">
            <w:pPr>
              <w:tabs>
                <w:tab w:val="left" w:pos="2400"/>
              </w:tabs>
              <w:rPr>
                <w:i/>
                <w:szCs w:val="22"/>
              </w:rPr>
            </w:pPr>
          </w:p>
        </w:tc>
      </w:tr>
      <w:tr w:rsidR="00FD1405" w:rsidRPr="00B911C9" w14:paraId="2CB637C5" w14:textId="77777777" w:rsidTr="00D849A4">
        <w:trPr>
          <w:cantSplit/>
        </w:trPr>
        <w:tc>
          <w:tcPr>
            <w:tcW w:w="770" w:type="dxa"/>
          </w:tcPr>
          <w:p w14:paraId="36D9E6D6" w14:textId="77777777" w:rsidR="00FD1405" w:rsidRPr="00B911C9" w:rsidRDefault="00FD1405" w:rsidP="00FD1405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14:paraId="607968CC" w14:textId="77777777" w:rsidR="00FD1405" w:rsidRPr="00B911C9" w:rsidRDefault="00FD1405" w:rsidP="00FD1405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Part B</w:t>
            </w:r>
          </w:p>
        </w:tc>
      </w:tr>
      <w:tr w:rsidR="00FD1405" w:rsidRPr="00B911C9" w14:paraId="6BCF11AF" w14:textId="77777777" w:rsidTr="00D849A4">
        <w:trPr>
          <w:cantSplit/>
        </w:trPr>
        <w:tc>
          <w:tcPr>
            <w:tcW w:w="770" w:type="dxa"/>
          </w:tcPr>
          <w:p w14:paraId="65865C5A" w14:textId="77777777" w:rsidR="00FD1405" w:rsidRPr="00B911C9" w:rsidRDefault="00641C8B" w:rsidP="00FD1405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lastRenderedPageBreak/>
              <w:t xml:space="preserve">1 – 10 </w:t>
            </w:r>
            <w:r w:rsidR="00FD1405">
              <w:rPr>
                <w:b/>
                <w:noProof w:val="0"/>
                <w:u w:val="single"/>
              </w:rPr>
              <w:t xml:space="preserve"> </w:t>
            </w:r>
          </w:p>
        </w:tc>
        <w:tc>
          <w:tcPr>
            <w:tcW w:w="9460" w:type="dxa"/>
          </w:tcPr>
          <w:p w14:paraId="6E91D617" w14:textId="77777777" w:rsidR="00FD1405" w:rsidRPr="00B911C9" w:rsidRDefault="00641C8B" w:rsidP="00FD1405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Side, Thru, Side, -; Three Times; ;  Side, Draw (Butterfly);  Cucaracha;  Cucaracha Thru;  Patty Cake Tap;  Cucaracha;  Cucaracha Thru;  Patty Cake Tap;</w:t>
            </w:r>
            <w:r w:rsidR="00FD1405">
              <w:rPr>
                <w:b/>
                <w:noProof w:val="0"/>
                <w:u w:val="single"/>
              </w:rPr>
              <w:t xml:space="preserve">  </w:t>
            </w:r>
          </w:p>
        </w:tc>
      </w:tr>
      <w:tr w:rsidR="00FD1405" w:rsidRPr="00B911C9" w14:paraId="287E1C9E" w14:textId="77777777" w:rsidTr="00D849A4">
        <w:trPr>
          <w:cantSplit/>
        </w:trPr>
        <w:tc>
          <w:tcPr>
            <w:tcW w:w="770" w:type="dxa"/>
          </w:tcPr>
          <w:p w14:paraId="01E664FB" w14:textId="77777777" w:rsidR="00FD1405" w:rsidRDefault="00641C8B" w:rsidP="00FD1405">
            <w:pPr>
              <w:rPr>
                <w:noProof w:val="0"/>
              </w:rPr>
            </w:pPr>
            <w:r>
              <w:rPr>
                <w:noProof w:val="0"/>
              </w:rPr>
              <w:t xml:space="preserve">1 – 3 </w:t>
            </w:r>
            <w:r w:rsidR="00FD1405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14:paraId="7EBCB524" w14:textId="77777777" w:rsidR="00FD1405" w:rsidRPr="00CF45C9" w:rsidRDefault="00FD1405" w:rsidP="00641C8B">
            <w:pPr>
              <w:rPr>
                <w:i/>
                <w:noProof w:val="0"/>
              </w:rPr>
            </w:pPr>
            <w:r w:rsidRPr="00C70888">
              <w:rPr>
                <w:b/>
                <w:szCs w:val="22"/>
              </w:rPr>
              <w:t>[</w:t>
            </w:r>
            <w:r w:rsidR="00641C8B">
              <w:rPr>
                <w:b/>
                <w:szCs w:val="22"/>
              </w:rPr>
              <w:t>Side, Thru, Side Three Times</w:t>
            </w:r>
            <w:r>
              <w:rPr>
                <w:b/>
                <w:noProof w:val="0"/>
              </w:rPr>
              <w:t xml:space="preserve"> (</w:t>
            </w:r>
            <w:r w:rsidR="00641C8B">
              <w:rPr>
                <w:b/>
                <w:noProof w:val="0"/>
              </w:rPr>
              <w:t>QQS</w:t>
            </w:r>
            <w:r w:rsidRPr="003B4599">
              <w:rPr>
                <w:b/>
                <w:noProof w:val="0"/>
              </w:rPr>
              <w:t>)</w:t>
            </w:r>
            <w:r>
              <w:rPr>
                <w:b/>
                <w:noProof w:val="0"/>
              </w:rPr>
              <w:t xml:space="preserve">]  </w:t>
            </w:r>
            <w:r w:rsidR="00CF45C9">
              <w:rPr>
                <w:noProof w:val="0"/>
              </w:rPr>
              <w:t>In OP-FCG no hands side L, thru R, side L, heel of R to side; Side R, thru L, side R, heel of L to side; Side L, thru R, side L, heel of R to side;</w:t>
            </w:r>
          </w:p>
        </w:tc>
      </w:tr>
      <w:tr w:rsidR="00FD1405" w:rsidRPr="00B911C9" w14:paraId="1F27372D" w14:textId="77777777" w:rsidTr="00D849A4">
        <w:trPr>
          <w:cantSplit/>
        </w:trPr>
        <w:tc>
          <w:tcPr>
            <w:tcW w:w="770" w:type="dxa"/>
          </w:tcPr>
          <w:p w14:paraId="091CB198" w14:textId="77777777" w:rsidR="00FD1405" w:rsidRDefault="00641C8B" w:rsidP="00FD1405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14:paraId="2CD5BFAE" w14:textId="77777777" w:rsidR="00FD1405" w:rsidRPr="00CF45C9" w:rsidRDefault="00FD1405" w:rsidP="00FD1405">
            <w:pPr>
              <w:tabs>
                <w:tab w:val="left" w:pos="2400"/>
              </w:tabs>
              <w:rPr>
                <w:i/>
                <w:noProof w:val="0"/>
              </w:rPr>
            </w:pPr>
            <w:r w:rsidRPr="00D70D38">
              <w:rPr>
                <w:b/>
                <w:noProof w:val="0"/>
              </w:rPr>
              <w:t>[</w:t>
            </w:r>
            <w:r w:rsidR="00641C8B">
              <w:rPr>
                <w:b/>
                <w:noProof w:val="0"/>
              </w:rPr>
              <w:t>Side, Draw</w:t>
            </w:r>
            <w:r w:rsidRPr="003B4599">
              <w:rPr>
                <w:b/>
                <w:noProof w:val="0"/>
              </w:rPr>
              <w:t xml:space="preserve"> (</w:t>
            </w:r>
            <w:r w:rsidR="00641C8B">
              <w:rPr>
                <w:b/>
                <w:noProof w:val="0"/>
              </w:rPr>
              <w:t>QQ-</w:t>
            </w:r>
            <w:r w:rsidRPr="003B4599">
              <w:rPr>
                <w:b/>
                <w:noProof w:val="0"/>
              </w:rPr>
              <w:t>)</w:t>
            </w:r>
            <w:r>
              <w:rPr>
                <w:b/>
                <w:noProof w:val="0"/>
              </w:rPr>
              <w:t xml:space="preserve">]  </w:t>
            </w:r>
            <w:r w:rsidR="00CF45C9">
              <w:rPr>
                <w:noProof w:val="0"/>
              </w:rPr>
              <w:t>Side R, draw L, end in Butterfly WALL;</w:t>
            </w:r>
          </w:p>
        </w:tc>
      </w:tr>
      <w:tr w:rsidR="00FD1405" w:rsidRPr="00B911C9" w14:paraId="783AF088" w14:textId="77777777" w:rsidTr="00D849A4">
        <w:trPr>
          <w:cantSplit/>
        </w:trPr>
        <w:tc>
          <w:tcPr>
            <w:tcW w:w="770" w:type="dxa"/>
          </w:tcPr>
          <w:p w14:paraId="3E7C7F55" w14:textId="77777777" w:rsidR="00FD1405" w:rsidRDefault="00641C8B" w:rsidP="00FD1405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FD1405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14:paraId="492DAC61" w14:textId="77777777" w:rsidR="00FD1405" w:rsidRPr="00CF45C9" w:rsidRDefault="00FD1405" w:rsidP="00FD140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641C8B">
              <w:rPr>
                <w:b/>
                <w:noProof w:val="0"/>
              </w:rPr>
              <w:t xml:space="preserve">Cucaracha </w:t>
            </w:r>
            <w:r>
              <w:rPr>
                <w:b/>
                <w:noProof w:val="0"/>
              </w:rPr>
              <w:t xml:space="preserve"> </w:t>
            </w:r>
            <w:r w:rsidR="00641C8B">
              <w:rPr>
                <w:b/>
                <w:noProof w:val="0"/>
              </w:rPr>
              <w:t>(Q</w:t>
            </w:r>
            <w:r>
              <w:rPr>
                <w:b/>
                <w:noProof w:val="0"/>
              </w:rPr>
              <w:t xml:space="preserve">QS)]  </w:t>
            </w:r>
            <w:r w:rsidR="00CF45C9">
              <w:rPr>
                <w:noProof w:val="0"/>
              </w:rPr>
              <w:t>Rock side L, recover R, close L, -;</w:t>
            </w:r>
          </w:p>
        </w:tc>
      </w:tr>
      <w:tr w:rsidR="00FD1405" w:rsidRPr="00B911C9" w14:paraId="7B8F161A" w14:textId="77777777" w:rsidTr="00D849A4">
        <w:trPr>
          <w:cantSplit/>
        </w:trPr>
        <w:tc>
          <w:tcPr>
            <w:tcW w:w="770" w:type="dxa"/>
          </w:tcPr>
          <w:p w14:paraId="082A95CF" w14:textId="77777777" w:rsidR="00FD1405" w:rsidRDefault="00641C8B" w:rsidP="00FD1405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  <w:r w:rsidR="00FD1405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14:paraId="64C1D82D" w14:textId="77777777" w:rsidR="00FD1405" w:rsidRPr="00CF45C9" w:rsidRDefault="00FD1405" w:rsidP="00641C8B">
            <w:pPr>
              <w:tabs>
                <w:tab w:val="left" w:pos="2400"/>
              </w:tabs>
              <w:rPr>
                <w:i/>
                <w:noProof w:val="0"/>
              </w:rPr>
            </w:pPr>
            <w:r w:rsidRPr="003B4599">
              <w:rPr>
                <w:b/>
                <w:noProof w:val="0"/>
              </w:rPr>
              <w:t>[</w:t>
            </w:r>
            <w:r w:rsidR="00641C8B">
              <w:rPr>
                <w:b/>
                <w:noProof w:val="0"/>
              </w:rPr>
              <w:t>Cucaracha Thru</w:t>
            </w:r>
            <w:r>
              <w:rPr>
                <w:b/>
                <w:noProof w:val="0"/>
              </w:rPr>
              <w:t xml:space="preserve"> (</w:t>
            </w:r>
            <w:r w:rsidR="00641C8B">
              <w:rPr>
                <w:b/>
                <w:noProof w:val="0"/>
              </w:rPr>
              <w:t>QQ</w:t>
            </w:r>
            <w:r>
              <w:rPr>
                <w:b/>
                <w:noProof w:val="0"/>
              </w:rPr>
              <w:t>S</w:t>
            </w:r>
            <w:r w:rsidRPr="003B4599">
              <w:rPr>
                <w:b/>
                <w:noProof w:val="0"/>
              </w:rPr>
              <w:t>)</w:t>
            </w:r>
            <w:r>
              <w:rPr>
                <w:b/>
                <w:noProof w:val="0"/>
              </w:rPr>
              <w:t xml:space="preserve">]  </w:t>
            </w:r>
            <w:r w:rsidR="00CF45C9">
              <w:rPr>
                <w:noProof w:val="0"/>
              </w:rPr>
              <w:t>Rock side R, recover L, thru R, -;</w:t>
            </w:r>
          </w:p>
        </w:tc>
      </w:tr>
      <w:tr w:rsidR="00FD1405" w:rsidRPr="00B911C9" w14:paraId="20BDAC6E" w14:textId="77777777" w:rsidTr="00D849A4">
        <w:trPr>
          <w:cantSplit/>
        </w:trPr>
        <w:tc>
          <w:tcPr>
            <w:tcW w:w="770" w:type="dxa"/>
          </w:tcPr>
          <w:p w14:paraId="3B4FE8E5" w14:textId="77777777" w:rsidR="00FD1405" w:rsidRDefault="00641C8B" w:rsidP="00FD1405">
            <w:pPr>
              <w:rPr>
                <w:noProof w:val="0"/>
              </w:rPr>
            </w:pPr>
            <w:r>
              <w:rPr>
                <w:noProof w:val="0"/>
              </w:rPr>
              <w:t xml:space="preserve">7 – 10 </w:t>
            </w:r>
          </w:p>
        </w:tc>
        <w:tc>
          <w:tcPr>
            <w:tcW w:w="9460" w:type="dxa"/>
          </w:tcPr>
          <w:p w14:paraId="03A66001" w14:textId="77777777" w:rsidR="00FD1405" w:rsidRPr="00C25729" w:rsidRDefault="00641C8B" w:rsidP="00FD1405">
            <w:pPr>
              <w:rPr>
                <w:i/>
              </w:rPr>
            </w:pPr>
            <w:r>
              <w:rPr>
                <w:b/>
                <w:noProof w:val="0"/>
              </w:rPr>
              <w:t>Repeat measures 3 – 6 of the Introduction.</w:t>
            </w:r>
          </w:p>
        </w:tc>
      </w:tr>
      <w:tr w:rsidR="00641C8B" w:rsidRPr="00B911C9" w14:paraId="24EAC082" w14:textId="77777777" w:rsidTr="00D849A4">
        <w:trPr>
          <w:cantSplit/>
        </w:trPr>
        <w:tc>
          <w:tcPr>
            <w:tcW w:w="770" w:type="dxa"/>
          </w:tcPr>
          <w:p w14:paraId="278CB5EE" w14:textId="77777777" w:rsidR="00641C8B" w:rsidRDefault="00641C8B" w:rsidP="00FD1405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5C2C2741" w14:textId="77777777" w:rsidR="00641C8B" w:rsidRDefault="00641C8B" w:rsidP="00FD1405">
            <w:pPr>
              <w:rPr>
                <w:b/>
                <w:noProof w:val="0"/>
              </w:rPr>
            </w:pPr>
          </w:p>
        </w:tc>
      </w:tr>
      <w:tr w:rsidR="00641C8B" w:rsidRPr="00B911C9" w14:paraId="56898298" w14:textId="77777777" w:rsidTr="00D849A4">
        <w:trPr>
          <w:cantSplit/>
        </w:trPr>
        <w:tc>
          <w:tcPr>
            <w:tcW w:w="770" w:type="dxa"/>
          </w:tcPr>
          <w:p w14:paraId="5CE7F12C" w14:textId="77777777" w:rsidR="00641C8B" w:rsidRPr="00B911C9" w:rsidRDefault="00641C8B" w:rsidP="00641C8B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14:paraId="491C1CCB" w14:textId="77777777" w:rsidR="00641C8B" w:rsidRPr="00B911C9" w:rsidRDefault="00641C8B" w:rsidP="00641C8B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 xml:space="preserve">Part </w:t>
            </w:r>
            <w:r w:rsidR="00A44304">
              <w:rPr>
                <w:b/>
                <w:noProof w:val="0"/>
                <w:sz w:val="28"/>
                <w:szCs w:val="28"/>
                <w:u w:val="single"/>
              </w:rPr>
              <w:t>C</w:t>
            </w:r>
          </w:p>
        </w:tc>
      </w:tr>
      <w:tr w:rsidR="00FD1405" w:rsidRPr="00B911C9" w14:paraId="7AE6C18E" w14:textId="77777777" w:rsidTr="00D849A4">
        <w:trPr>
          <w:cantSplit/>
        </w:trPr>
        <w:tc>
          <w:tcPr>
            <w:tcW w:w="770" w:type="dxa"/>
          </w:tcPr>
          <w:p w14:paraId="7463DBCE" w14:textId="77777777" w:rsidR="00FD1405" w:rsidRPr="00B911C9" w:rsidRDefault="00641C8B" w:rsidP="00FD1405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1 - 8</w:t>
            </w:r>
            <w:r w:rsidR="00FD1405">
              <w:rPr>
                <w:b/>
                <w:noProof w:val="0"/>
                <w:u w:val="single"/>
              </w:rPr>
              <w:t xml:space="preserve"> </w:t>
            </w:r>
          </w:p>
        </w:tc>
        <w:tc>
          <w:tcPr>
            <w:tcW w:w="9460" w:type="dxa"/>
          </w:tcPr>
          <w:p w14:paraId="35F45ED4" w14:textId="77777777" w:rsidR="00FD1405" w:rsidRPr="00B911C9" w:rsidRDefault="00641C8B" w:rsidP="00FD1405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Break Back;  Spot Turn;  New Yorker Twice; ; Run 6; ;  Spot Turn</w:t>
            </w:r>
            <w:r w:rsidR="00F766EC">
              <w:rPr>
                <w:b/>
                <w:noProof w:val="0"/>
                <w:u w:val="single"/>
              </w:rPr>
              <w:t xml:space="preserve"> (Butterfly)</w:t>
            </w:r>
            <w:r>
              <w:rPr>
                <w:b/>
                <w:noProof w:val="0"/>
                <w:u w:val="single"/>
              </w:rPr>
              <w:t>;  Side Walk Ending;</w:t>
            </w:r>
          </w:p>
        </w:tc>
      </w:tr>
      <w:tr w:rsidR="00FD1405" w:rsidRPr="00B911C9" w14:paraId="79E322B2" w14:textId="77777777" w:rsidTr="00D849A4">
        <w:trPr>
          <w:cantSplit/>
        </w:trPr>
        <w:tc>
          <w:tcPr>
            <w:tcW w:w="770" w:type="dxa"/>
          </w:tcPr>
          <w:p w14:paraId="019C5CED" w14:textId="77777777" w:rsidR="00FD1405" w:rsidRDefault="00A44304" w:rsidP="00FD1405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14:paraId="66A598C8" w14:textId="77777777" w:rsidR="00FD1405" w:rsidRDefault="00A44304" w:rsidP="00FD1405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Measure 1 of Part A (modified)</w:t>
            </w:r>
          </w:p>
        </w:tc>
      </w:tr>
      <w:tr w:rsidR="00FD1405" w:rsidRPr="00B911C9" w14:paraId="43E0E296" w14:textId="77777777" w:rsidTr="00D849A4">
        <w:trPr>
          <w:cantSplit/>
        </w:trPr>
        <w:tc>
          <w:tcPr>
            <w:tcW w:w="770" w:type="dxa"/>
          </w:tcPr>
          <w:p w14:paraId="19B6FD81" w14:textId="77777777" w:rsidR="00FD1405" w:rsidRDefault="00FD1405" w:rsidP="00FD1405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14:paraId="1C27F4A3" w14:textId="77777777" w:rsidR="00FD1405" w:rsidRPr="00CF45C9" w:rsidRDefault="00FD1405" w:rsidP="00FD1405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A44304">
              <w:rPr>
                <w:b/>
                <w:noProof w:val="0"/>
              </w:rPr>
              <w:t>Spot Turn</w:t>
            </w:r>
            <w:r>
              <w:rPr>
                <w:b/>
                <w:szCs w:val="22"/>
              </w:rPr>
              <w:t xml:space="preserve"> (QQ</w:t>
            </w:r>
            <w:r w:rsidR="00A44304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 xml:space="preserve">)]  </w:t>
            </w:r>
            <w:r w:rsidR="00CF45C9" w:rsidRPr="00CF45C9">
              <w:rPr>
                <w:szCs w:val="22"/>
              </w:rPr>
              <w:t>Turning LF to face LOD rock forward R turn LF 1/2, recover L toward RLOD, continue LF turn to face Partner and WALL side R</w:t>
            </w:r>
            <w:r w:rsidR="00050607">
              <w:rPr>
                <w:szCs w:val="22"/>
              </w:rPr>
              <w:t xml:space="preserve"> small step</w:t>
            </w:r>
            <w:r w:rsidR="00CF45C9">
              <w:rPr>
                <w:szCs w:val="22"/>
              </w:rPr>
              <w:t>, -;</w:t>
            </w:r>
          </w:p>
        </w:tc>
      </w:tr>
      <w:tr w:rsidR="00FD1405" w:rsidRPr="00B911C9" w14:paraId="510F5BF6" w14:textId="77777777" w:rsidTr="00D849A4">
        <w:trPr>
          <w:cantSplit/>
        </w:trPr>
        <w:tc>
          <w:tcPr>
            <w:tcW w:w="770" w:type="dxa"/>
          </w:tcPr>
          <w:p w14:paraId="25617860" w14:textId="77777777" w:rsidR="00FD1405" w:rsidRDefault="00A44304" w:rsidP="00FD1405">
            <w:pPr>
              <w:rPr>
                <w:noProof w:val="0"/>
              </w:rPr>
            </w:pPr>
            <w:r>
              <w:rPr>
                <w:noProof w:val="0"/>
              </w:rPr>
              <w:t>3 – 4</w:t>
            </w:r>
          </w:p>
        </w:tc>
        <w:tc>
          <w:tcPr>
            <w:tcW w:w="9460" w:type="dxa"/>
          </w:tcPr>
          <w:p w14:paraId="2753B339" w14:textId="77777777" w:rsidR="00FD1405" w:rsidRPr="00CF45C9" w:rsidRDefault="00A44304" w:rsidP="00A44304">
            <w:pPr>
              <w:rPr>
                <w:noProof w:val="0"/>
              </w:rPr>
            </w:pPr>
            <w:r>
              <w:rPr>
                <w:b/>
                <w:noProof w:val="0"/>
              </w:rPr>
              <w:t>New Yorker Twice</w:t>
            </w:r>
            <w:r w:rsidR="00FD1405">
              <w:rPr>
                <w:b/>
                <w:noProof w:val="0"/>
              </w:rPr>
              <w:t xml:space="preserve"> (QQS</w:t>
            </w:r>
            <w:r>
              <w:rPr>
                <w:b/>
                <w:noProof w:val="0"/>
              </w:rPr>
              <w:t>x2</w:t>
            </w:r>
            <w:r w:rsidR="00FD1405">
              <w:rPr>
                <w:b/>
                <w:noProof w:val="0"/>
              </w:rPr>
              <w:t xml:space="preserve">)]  </w:t>
            </w:r>
            <w:r w:rsidR="00CF45C9" w:rsidRPr="00CF45C9">
              <w:rPr>
                <w:noProof w:val="0"/>
              </w:rPr>
              <w:t>Turning to LOP facing RLOD rock thru L, recover R then turn to face</w:t>
            </w:r>
            <w:r w:rsidR="00CF45C9">
              <w:rPr>
                <w:noProof w:val="0"/>
              </w:rPr>
              <w:t xml:space="preserve"> Partner and WALL,</w:t>
            </w:r>
            <w:r w:rsidR="00CF45C9" w:rsidRPr="00CF45C9">
              <w:rPr>
                <w:noProof w:val="0"/>
              </w:rPr>
              <w:t xml:space="preserve"> side L</w:t>
            </w:r>
            <w:r w:rsidR="00050607">
              <w:rPr>
                <w:noProof w:val="0"/>
              </w:rPr>
              <w:t xml:space="preserve"> small step</w:t>
            </w:r>
            <w:r w:rsidR="00CF45C9">
              <w:rPr>
                <w:noProof w:val="0"/>
              </w:rPr>
              <w:t>, -</w:t>
            </w:r>
            <w:r w:rsidR="00CF45C9" w:rsidRPr="00CF45C9">
              <w:rPr>
                <w:noProof w:val="0"/>
              </w:rPr>
              <w:t>;</w:t>
            </w:r>
            <w:r w:rsidR="00CF45C9">
              <w:rPr>
                <w:noProof w:val="0"/>
              </w:rPr>
              <w:t xml:space="preserve">  Turning to OP facing LOD rock thru R, recover L then turn to face Partner and WALL, side R</w:t>
            </w:r>
            <w:r w:rsidR="00050607">
              <w:rPr>
                <w:noProof w:val="0"/>
              </w:rPr>
              <w:t xml:space="preserve"> small step</w:t>
            </w:r>
            <w:r w:rsidR="00CF45C9">
              <w:rPr>
                <w:noProof w:val="0"/>
              </w:rPr>
              <w:t>, -;</w:t>
            </w:r>
          </w:p>
        </w:tc>
      </w:tr>
      <w:tr w:rsidR="00FD1405" w:rsidRPr="00B911C9" w14:paraId="7DE28B28" w14:textId="77777777" w:rsidTr="00D849A4">
        <w:trPr>
          <w:cantSplit/>
        </w:trPr>
        <w:tc>
          <w:tcPr>
            <w:tcW w:w="770" w:type="dxa"/>
          </w:tcPr>
          <w:p w14:paraId="5547C66E" w14:textId="77777777" w:rsidR="00FD1405" w:rsidRDefault="00A44304" w:rsidP="00FD1405">
            <w:pPr>
              <w:rPr>
                <w:noProof w:val="0"/>
              </w:rPr>
            </w:pPr>
            <w:r>
              <w:rPr>
                <w:noProof w:val="0"/>
              </w:rPr>
              <w:t xml:space="preserve">5 – 6 </w:t>
            </w:r>
            <w:r w:rsidR="00FD1405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14:paraId="3D94508A" w14:textId="77777777" w:rsidR="00FD1405" w:rsidRPr="00CF45C9" w:rsidRDefault="00FD1405" w:rsidP="00A44304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A44304">
              <w:rPr>
                <w:b/>
                <w:noProof w:val="0"/>
              </w:rPr>
              <w:t>Run 6</w:t>
            </w:r>
            <w:r>
              <w:rPr>
                <w:b/>
                <w:noProof w:val="0"/>
              </w:rPr>
              <w:t xml:space="preserve"> (</w:t>
            </w:r>
            <w:r w:rsidR="00A44304">
              <w:rPr>
                <w:b/>
                <w:noProof w:val="0"/>
              </w:rPr>
              <w:t>QQ</w:t>
            </w:r>
            <w:r>
              <w:rPr>
                <w:b/>
                <w:noProof w:val="0"/>
              </w:rPr>
              <w:t>S</w:t>
            </w:r>
            <w:r w:rsidR="00A44304">
              <w:rPr>
                <w:b/>
                <w:noProof w:val="0"/>
              </w:rPr>
              <w:t>x2</w:t>
            </w:r>
            <w:r>
              <w:rPr>
                <w:b/>
                <w:noProof w:val="0"/>
              </w:rPr>
              <w:t xml:space="preserve">)]  </w:t>
            </w:r>
            <w:r w:rsidR="00854597" w:rsidRPr="00CF45C9">
              <w:rPr>
                <w:noProof w:val="0"/>
              </w:rPr>
              <w:t>Turning to LOP facing RLOD</w:t>
            </w:r>
            <w:r w:rsidR="00854597">
              <w:rPr>
                <w:noProof w:val="0"/>
              </w:rPr>
              <w:t xml:space="preserve"> forward L, forward R, forward L, -;  Forward R, forward L, forward R, -;</w:t>
            </w:r>
          </w:p>
        </w:tc>
      </w:tr>
      <w:tr w:rsidR="00FD1405" w:rsidRPr="00B911C9" w14:paraId="0C9908BD" w14:textId="77777777" w:rsidTr="00D849A4">
        <w:trPr>
          <w:cantSplit/>
        </w:trPr>
        <w:tc>
          <w:tcPr>
            <w:tcW w:w="770" w:type="dxa"/>
          </w:tcPr>
          <w:p w14:paraId="7701733E" w14:textId="77777777" w:rsidR="00FD1405" w:rsidRDefault="00A44304" w:rsidP="00FD1405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14:paraId="0DAEF927" w14:textId="77777777" w:rsidR="00FD1405" w:rsidRPr="003663D8" w:rsidRDefault="00FD1405" w:rsidP="00FD140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A44304">
              <w:rPr>
                <w:b/>
                <w:noProof w:val="0"/>
              </w:rPr>
              <w:t>Spot Turn</w:t>
            </w:r>
            <w:r>
              <w:rPr>
                <w:b/>
                <w:noProof w:val="0"/>
              </w:rPr>
              <w:t xml:space="preserve"> (</w:t>
            </w:r>
            <w:r w:rsidR="00A44304">
              <w:rPr>
                <w:b/>
                <w:noProof w:val="0"/>
              </w:rPr>
              <w:t>QQ</w:t>
            </w:r>
            <w:r>
              <w:rPr>
                <w:b/>
                <w:noProof w:val="0"/>
              </w:rPr>
              <w:t xml:space="preserve">S)]  </w:t>
            </w:r>
            <w:r w:rsidR="00854597">
              <w:rPr>
                <w:szCs w:val="22"/>
              </w:rPr>
              <w:t>Turning R</w:t>
            </w:r>
            <w:r w:rsidR="00854597" w:rsidRPr="00CF45C9">
              <w:rPr>
                <w:szCs w:val="22"/>
              </w:rPr>
              <w:t xml:space="preserve">F to face </w:t>
            </w:r>
            <w:r w:rsidR="00854597">
              <w:rPr>
                <w:szCs w:val="22"/>
              </w:rPr>
              <w:t>RLOD rock forward L</w:t>
            </w:r>
            <w:r w:rsidR="00854597" w:rsidRPr="00CF45C9">
              <w:rPr>
                <w:szCs w:val="22"/>
              </w:rPr>
              <w:t xml:space="preserve"> turn </w:t>
            </w:r>
            <w:r w:rsidR="00854597">
              <w:rPr>
                <w:szCs w:val="22"/>
              </w:rPr>
              <w:t>RF 1/2, recover R toward LOD, continue R</w:t>
            </w:r>
            <w:r w:rsidR="00854597" w:rsidRPr="00CF45C9">
              <w:rPr>
                <w:szCs w:val="22"/>
              </w:rPr>
              <w:t>F turn</w:t>
            </w:r>
            <w:r w:rsidR="00854597">
              <w:rPr>
                <w:szCs w:val="22"/>
              </w:rPr>
              <w:t xml:space="preserve"> to face Partner and WALL side L</w:t>
            </w:r>
            <w:r w:rsidR="00050607">
              <w:rPr>
                <w:szCs w:val="22"/>
              </w:rPr>
              <w:t xml:space="preserve"> small step</w:t>
            </w:r>
            <w:r w:rsidR="00F766EC">
              <w:rPr>
                <w:szCs w:val="22"/>
              </w:rPr>
              <w:t xml:space="preserve"> taking Butterfly</w:t>
            </w:r>
            <w:r w:rsidR="00854597">
              <w:rPr>
                <w:szCs w:val="22"/>
              </w:rPr>
              <w:t>, -;</w:t>
            </w:r>
          </w:p>
        </w:tc>
      </w:tr>
      <w:tr w:rsidR="00FD1405" w:rsidRPr="00B911C9" w14:paraId="45DBFCB9" w14:textId="77777777" w:rsidTr="00D849A4">
        <w:trPr>
          <w:cantSplit/>
        </w:trPr>
        <w:tc>
          <w:tcPr>
            <w:tcW w:w="770" w:type="dxa"/>
          </w:tcPr>
          <w:p w14:paraId="65F0FDA5" w14:textId="77777777" w:rsidR="00FD1405" w:rsidRDefault="00A44304" w:rsidP="00FD1405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  <w:r w:rsidR="00FD1405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14:paraId="693F8B9D" w14:textId="77777777" w:rsidR="00FD1405" w:rsidRPr="00854597" w:rsidRDefault="00FD1405" w:rsidP="00FD140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A44304">
              <w:rPr>
                <w:b/>
                <w:noProof w:val="0"/>
              </w:rPr>
              <w:t>Side Walk Ending</w:t>
            </w:r>
            <w:r>
              <w:rPr>
                <w:b/>
                <w:noProof w:val="0"/>
              </w:rPr>
              <w:t xml:space="preserve"> (QQS)]  </w:t>
            </w:r>
            <w:r w:rsidR="00854597">
              <w:rPr>
                <w:noProof w:val="0"/>
              </w:rPr>
              <w:t>Close R, side L, close R, -;</w:t>
            </w:r>
          </w:p>
        </w:tc>
      </w:tr>
      <w:tr w:rsidR="00FD1405" w:rsidRPr="00B911C9" w14:paraId="75C4390A" w14:textId="77777777" w:rsidTr="00D849A4">
        <w:trPr>
          <w:cantSplit/>
        </w:trPr>
        <w:tc>
          <w:tcPr>
            <w:tcW w:w="770" w:type="dxa"/>
          </w:tcPr>
          <w:p w14:paraId="237B1442" w14:textId="77777777" w:rsidR="00FD1405" w:rsidRDefault="00FD1405" w:rsidP="00FD1405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43C4F3A7" w14:textId="77777777" w:rsidR="00FD1405" w:rsidRDefault="00FD1405" w:rsidP="00FD1405">
            <w:pPr>
              <w:rPr>
                <w:b/>
                <w:noProof w:val="0"/>
              </w:rPr>
            </w:pPr>
          </w:p>
        </w:tc>
      </w:tr>
      <w:tr w:rsidR="00A44304" w:rsidRPr="00B911C9" w14:paraId="0DC6E097" w14:textId="77777777" w:rsidTr="00D849A4">
        <w:trPr>
          <w:cantSplit/>
        </w:trPr>
        <w:tc>
          <w:tcPr>
            <w:tcW w:w="770" w:type="dxa"/>
          </w:tcPr>
          <w:p w14:paraId="03CD19A4" w14:textId="77777777" w:rsidR="00A44304" w:rsidRPr="00B911C9" w:rsidRDefault="00A44304" w:rsidP="00A44304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14:paraId="6E5D565B" w14:textId="77777777" w:rsidR="00A44304" w:rsidRPr="00B911C9" w:rsidRDefault="00A44304" w:rsidP="00A4430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Part D</w:t>
            </w:r>
          </w:p>
        </w:tc>
      </w:tr>
      <w:tr w:rsidR="00A44304" w:rsidRPr="00B911C9" w14:paraId="0822FBDE" w14:textId="77777777" w:rsidTr="002E1044">
        <w:trPr>
          <w:cantSplit/>
        </w:trPr>
        <w:tc>
          <w:tcPr>
            <w:tcW w:w="770" w:type="dxa"/>
          </w:tcPr>
          <w:p w14:paraId="21A2BA54" w14:textId="77777777" w:rsidR="00A44304" w:rsidRPr="00B911C9" w:rsidRDefault="00A44304" w:rsidP="002E1044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1 - 10</w:t>
            </w:r>
          </w:p>
        </w:tc>
        <w:tc>
          <w:tcPr>
            <w:tcW w:w="9460" w:type="dxa"/>
          </w:tcPr>
          <w:p w14:paraId="7AD2E834" w14:textId="77777777" w:rsidR="00A44304" w:rsidRPr="00B911C9" w:rsidRDefault="00A44304" w:rsidP="002E1044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Half Basic;  Cross Body;  Man Full Basic (Woman Half Basic, Chase Full Turn); ;  Chase with Underarm Pass; ;  Half Basic;  Side, Draw;  Break Back</w:t>
            </w:r>
            <w:r w:rsidR="00854597">
              <w:rPr>
                <w:b/>
                <w:noProof w:val="0"/>
                <w:u w:val="single"/>
              </w:rPr>
              <w:t xml:space="preserve"> to Face</w:t>
            </w:r>
            <w:r>
              <w:rPr>
                <w:b/>
                <w:noProof w:val="0"/>
                <w:u w:val="single"/>
              </w:rPr>
              <w:t>;  Spot Turn w/ Slide;  Sunburst Arms (2 beats);</w:t>
            </w:r>
          </w:p>
        </w:tc>
      </w:tr>
      <w:tr w:rsidR="00A44304" w:rsidRPr="00B911C9" w14:paraId="0D2D111C" w14:textId="77777777" w:rsidTr="00D849A4">
        <w:trPr>
          <w:cantSplit/>
        </w:trPr>
        <w:tc>
          <w:tcPr>
            <w:tcW w:w="770" w:type="dxa"/>
          </w:tcPr>
          <w:p w14:paraId="4125398F" w14:textId="77777777" w:rsidR="00A44304" w:rsidRDefault="00A44304" w:rsidP="00A44304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14:paraId="4C1DE87B" w14:textId="77777777" w:rsidR="00A44304" w:rsidRDefault="00854597" w:rsidP="00A44304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[Half Basic (QQS)]  </w:t>
            </w:r>
            <w:r>
              <w:rPr>
                <w:noProof w:val="0"/>
              </w:rPr>
              <w:t xml:space="preserve">Rock forward L, recover R, </w:t>
            </w:r>
            <w:r w:rsidR="0033598F">
              <w:rPr>
                <w:noProof w:val="0"/>
              </w:rPr>
              <w:t>turning LF to face LOD side L small step</w:t>
            </w:r>
            <w:r>
              <w:rPr>
                <w:noProof w:val="0"/>
              </w:rPr>
              <w:t>, -;</w:t>
            </w:r>
          </w:p>
          <w:p w14:paraId="326CA61A" w14:textId="77777777" w:rsidR="0033598F" w:rsidRPr="0033598F" w:rsidRDefault="0033598F" w:rsidP="00A44304">
            <w:pPr>
              <w:rPr>
                <w:b/>
                <w:i/>
                <w:noProof w:val="0"/>
              </w:rPr>
            </w:pPr>
            <w:r>
              <w:rPr>
                <w:i/>
                <w:noProof w:val="0"/>
              </w:rPr>
              <w:t>[W: Rock back R, recover L, forward L toward DLC, -;]</w:t>
            </w:r>
          </w:p>
        </w:tc>
      </w:tr>
      <w:tr w:rsidR="00A44304" w:rsidRPr="00B911C9" w14:paraId="7A1F6E1C" w14:textId="77777777" w:rsidTr="00D849A4">
        <w:trPr>
          <w:cantSplit/>
        </w:trPr>
        <w:tc>
          <w:tcPr>
            <w:tcW w:w="770" w:type="dxa"/>
          </w:tcPr>
          <w:p w14:paraId="14F61499" w14:textId="77777777" w:rsidR="00A44304" w:rsidRDefault="00854597" w:rsidP="00A44304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14:paraId="3F80F89D" w14:textId="77777777" w:rsidR="00A44304" w:rsidRDefault="00854597" w:rsidP="00A44304">
            <w:pPr>
              <w:rPr>
                <w:spacing w:val="6"/>
                <w:szCs w:val="22"/>
              </w:rPr>
            </w:pPr>
            <w:r>
              <w:rPr>
                <w:b/>
                <w:noProof w:val="0"/>
              </w:rPr>
              <w:t>[Cross Body (QQS)]</w:t>
            </w:r>
            <w:r w:rsidR="0033598F">
              <w:rPr>
                <w:spacing w:val="6"/>
                <w:sz w:val="20"/>
              </w:rPr>
              <w:t xml:space="preserve">  </w:t>
            </w:r>
            <w:r w:rsidR="0033598F" w:rsidRPr="0033598F">
              <w:rPr>
                <w:spacing w:val="6"/>
                <w:szCs w:val="22"/>
              </w:rPr>
              <w:t>Back R checking and allow Woman to pass in front, forward L</w:t>
            </w:r>
            <w:r w:rsidR="0033598F">
              <w:rPr>
                <w:spacing w:val="6"/>
                <w:szCs w:val="22"/>
              </w:rPr>
              <w:t xml:space="preserve"> continue LF turn to face COH, side R small step in LOP-FCG COH, -;</w:t>
            </w:r>
          </w:p>
          <w:p w14:paraId="51CE805E" w14:textId="77777777" w:rsidR="0033598F" w:rsidRPr="0033598F" w:rsidRDefault="0033598F" w:rsidP="00A44304">
            <w:pPr>
              <w:rPr>
                <w:b/>
                <w:i/>
                <w:noProof w:val="0"/>
              </w:rPr>
            </w:pPr>
            <w:r>
              <w:rPr>
                <w:i/>
                <w:spacing w:val="6"/>
                <w:szCs w:val="22"/>
              </w:rPr>
              <w:t>[W: F</w:t>
            </w:r>
            <w:r w:rsidRPr="0033598F">
              <w:rPr>
                <w:i/>
                <w:spacing w:val="6"/>
                <w:szCs w:val="22"/>
              </w:rPr>
              <w:t>orward L toward DLC then spin 1/2 LF on ball of L holding R leg behind, back R continue LF turn to face WALL</w:t>
            </w:r>
            <w:r>
              <w:rPr>
                <w:i/>
                <w:spacing w:val="6"/>
                <w:szCs w:val="22"/>
              </w:rPr>
              <w:t>, side L small step in LOP-FGC, -;]</w:t>
            </w:r>
          </w:p>
        </w:tc>
      </w:tr>
      <w:tr w:rsidR="00A44304" w:rsidRPr="00B911C9" w14:paraId="78BEE8E9" w14:textId="77777777" w:rsidTr="00D849A4">
        <w:trPr>
          <w:cantSplit/>
        </w:trPr>
        <w:tc>
          <w:tcPr>
            <w:tcW w:w="770" w:type="dxa"/>
          </w:tcPr>
          <w:p w14:paraId="22D031D1" w14:textId="77777777" w:rsidR="00A44304" w:rsidRDefault="00854597" w:rsidP="00A44304">
            <w:pPr>
              <w:rPr>
                <w:noProof w:val="0"/>
              </w:rPr>
            </w:pPr>
            <w:r>
              <w:rPr>
                <w:noProof w:val="0"/>
              </w:rPr>
              <w:t xml:space="preserve">3 – 4 </w:t>
            </w:r>
          </w:p>
        </w:tc>
        <w:tc>
          <w:tcPr>
            <w:tcW w:w="9460" w:type="dxa"/>
          </w:tcPr>
          <w:p w14:paraId="2813EC54" w14:textId="77777777" w:rsidR="00A44304" w:rsidRDefault="00854597" w:rsidP="00A44304">
            <w:pPr>
              <w:rPr>
                <w:noProof w:val="0"/>
              </w:rPr>
            </w:pPr>
            <w:r>
              <w:rPr>
                <w:b/>
                <w:noProof w:val="0"/>
              </w:rPr>
              <w:t>[Man Full Basic (Woman Half Basic, Chase Full Turn (QQSx2)]</w:t>
            </w:r>
            <w:r w:rsidR="00092D5E">
              <w:rPr>
                <w:b/>
                <w:noProof w:val="0"/>
              </w:rPr>
              <w:t xml:space="preserve">  </w:t>
            </w:r>
            <w:r w:rsidR="00092D5E">
              <w:rPr>
                <w:noProof w:val="0"/>
              </w:rPr>
              <w:t>Rock forward L, recover R, close L, -;  Rock back R, recover L, close R</w:t>
            </w:r>
            <w:r w:rsidR="00763A07">
              <w:rPr>
                <w:noProof w:val="0"/>
              </w:rPr>
              <w:t xml:space="preserve"> joining lead hands</w:t>
            </w:r>
            <w:r w:rsidR="00092D5E">
              <w:rPr>
                <w:noProof w:val="0"/>
              </w:rPr>
              <w:t xml:space="preserve">, -; </w:t>
            </w:r>
          </w:p>
          <w:p w14:paraId="1F5E1E58" w14:textId="77777777" w:rsidR="00092D5E" w:rsidRPr="00092D5E" w:rsidRDefault="00092D5E" w:rsidP="00A44304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Rock back R, recover L, close R, -; Forward L then turn 1/2 LF, recover R continue LF turn 1/2, </w:t>
            </w:r>
            <w:r w:rsidR="00875EFF">
              <w:rPr>
                <w:i/>
                <w:noProof w:val="0"/>
              </w:rPr>
              <w:t>close</w:t>
            </w:r>
            <w:r>
              <w:rPr>
                <w:i/>
                <w:noProof w:val="0"/>
              </w:rPr>
              <w:t xml:space="preserve"> L</w:t>
            </w:r>
            <w:r w:rsidR="00763A07">
              <w:rPr>
                <w:i/>
                <w:noProof w:val="0"/>
              </w:rPr>
              <w:t xml:space="preserve"> joining lead hands</w:t>
            </w:r>
            <w:r>
              <w:rPr>
                <w:i/>
                <w:noProof w:val="0"/>
              </w:rPr>
              <w:t>, -;</w:t>
            </w:r>
          </w:p>
        </w:tc>
      </w:tr>
      <w:tr w:rsidR="00A44304" w:rsidRPr="00B911C9" w14:paraId="4AD1CDAD" w14:textId="77777777" w:rsidTr="00D849A4">
        <w:trPr>
          <w:cantSplit/>
        </w:trPr>
        <w:tc>
          <w:tcPr>
            <w:tcW w:w="770" w:type="dxa"/>
          </w:tcPr>
          <w:p w14:paraId="4EFA35C5" w14:textId="77777777" w:rsidR="00A44304" w:rsidRDefault="00854597" w:rsidP="00A44304">
            <w:pPr>
              <w:rPr>
                <w:noProof w:val="0"/>
              </w:rPr>
            </w:pPr>
            <w:r>
              <w:rPr>
                <w:noProof w:val="0"/>
              </w:rPr>
              <w:t>5 – 6</w:t>
            </w:r>
          </w:p>
        </w:tc>
        <w:tc>
          <w:tcPr>
            <w:tcW w:w="9460" w:type="dxa"/>
          </w:tcPr>
          <w:p w14:paraId="6FED9B9B" w14:textId="77777777" w:rsidR="00A44304" w:rsidRPr="00050607" w:rsidRDefault="00854597" w:rsidP="00A44304">
            <w:pPr>
              <w:rPr>
                <w:spacing w:val="6"/>
                <w:szCs w:val="22"/>
              </w:rPr>
            </w:pPr>
            <w:r>
              <w:rPr>
                <w:b/>
                <w:noProof w:val="0"/>
              </w:rPr>
              <w:t>[Chase w/ Underarm Pass (QQSx2)]</w:t>
            </w:r>
            <w:r w:rsidR="00092D5E">
              <w:rPr>
                <w:b/>
                <w:noProof w:val="0"/>
              </w:rPr>
              <w:t xml:space="preserve">  </w:t>
            </w:r>
            <w:bookmarkStart w:id="14" w:name="OLE_LINK41"/>
            <w:bookmarkStart w:id="15" w:name="OLE_LINK42"/>
            <w:r w:rsidR="00763A07" w:rsidRPr="00763A07">
              <w:rPr>
                <w:spacing w:val="6"/>
                <w:szCs w:val="22"/>
              </w:rPr>
              <w:t xml:space="preserve">Forward L turn RF 1/2 to face COH, recover R, </w:t>
            </w:r>
            <w:bookmarkEnd w:id="14"/>
            <w:bookmarkEnd w:id="15"/>
            <w:r w:rsidR="00050607">
              <w:rPr>
                <w:spacing w:val="6"/>
                <w:szCs w:val="22"/>
              </w:rPr>
              <w:t>close</w:t>
            </w:r>
            <w:r w:rsidR="00763A07" w:rsidRPr="00763A07">
              <w:rPr>
                <w:spacing w:val="6"/>
                <w:szCs w:val="22"/>
              </w:rPr>
              <w:t xml:space="preserve"> L</w:t>
            </w:r>
            <w:r w:rsidR="00050607">
              <w:rPr>
                <w:spacing w:val="6"/>
                <w:szCs w:val="22"/>
              </w:rPr>
              <w:t xml:space="preserve"> </w:t>
            </w:r>
            <w:r w:rsidR="00763A07" w:rsidRPr="00763A07">
              <w:rPr>
                <w:spacing w:val="6"/>
                <w:szCs w:val="22"/>
              </w:rPr>
              <w:t>raising joined lead hands to side, -;  Rock back R</w:t>
            </w:r>
            <w:r w:rsidR="00763A07" w:rsidRPr="00050607">
              <w:rPr>
                <w:spacing w:val="6"/>
                <w:szCs w:val="22"/>
              </w:rPr>
              <w:t>, recover L allowing Woman to pass under joined lead hands, close R in LOP-FCG WALL, -;</w:t>
            </w:r>
          </w:p>
          <w:p w14:paraId="09778FBC" w14:textId="77777777" w:rsidR="00763A07" w:rsidRPr="00763A07" w:rsidRDefault="00763A07" w:rsidP="00A44304">
            <w:pPr>
              <w:rPr>
                <w:i/>
                <w:noProof w:val="0"/>
              </w:rPr>
            </w:pPr>
            <w:r w:rsidRPr="00050607">
              <w:rPr>
                <w:i/>
                <w:spacing w:val="6"/>
                <w:szCs w:val="22"/>
              </w:rPr>
              <w:t>[W: Rock back R, recover L, forward R towards Man’s left side, -; Forward L passing under joined lead hands, turning LF 1/2 back R completing pass under joined lead hands, side L</w:t>
            </w:r>
            <w:r w:rsidR="00875EFF">
              <w:rPr>
                <w:i/>
                <w:spacing w:val="6"/>
                <w:szCs w:val="22"/>
              </w:rPr>
              <w:t xml:space="preserve"> small step</w:t>
            </w:r>
            <w:r w:rsidRPr="00050607">
              <w:rPr>
                <w:i/>
                <w:spacing w:val="6"/>
                <w:szCs w:val="22"/>
              </w:rPr>
              <w:t xml:space="preserve"> to face Man and COH in LOP-FCG, -;]</w:t>
            </w:r>
          </w:p>
        </w:tc>
      </w:tr>
      <w:tr w:rsidR="00A44304" w:rsidRPr="00B911C9" w14:paraId="59DDBBC1" w14:textId="77777777" w:rsidTr="00D849A4">
        <w:trPr>
          <w:cantSplit/>
        </w:trPr>
        <w:tc>
          <w:tcPr>
            <w:tcW w:w="770" w:type="dxa"/>
          </w:tcPr>
          <w:p w14:paraId="6DCC5065" w14:textId="77777777" w:rsidR="00A44304" w:rsidRDefault="00854597" w:rsidP="00A44304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14:paraId="523517C5" w14:textId="77777777" w:rsidR="00A44304" w:rsidRDefault="00854597" w:rsidP="00A44304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[Half Basic (QQS)] </w:t>
            </w:r>
            <w:r>
              <w:rPr>
                <w:noProof w:val="0"/>
              </w:rPr>
              <w:t>Rock forward L, recover R, close L, -;</w:t>
            </w:r>
          </w:p>
        </w:tc>
      </w:tr>
      <w:tr w:rsidR="00A44304" w:rsidRPr="00B911C9" w14:paraId="1038C349" w14:textId="77777777" w:rsidTr="00D849A4">
        <w:trPr>
          <w:cantSplit/>
        </w:trPr>
        <w:tc>
          <w:tcPr>
            <w:tcW w:w="770" w:type="dxa"/>
          </w:tcPr>
          <w:p w14:paraId="2A78B720" w14:textId="77777777" w:rsidR="00A44304" w:rsidRDefault="00854597" w:rsidP="00A44304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14:paraId="7416228F" w14:textId="77777777" w:rsidR="00A44304" w:rsidRPr="00763A07" w:rsidRDefault="00854597" w:rsidP="00A44304">
            <w:pPr>
              <w:rPr>
                <w:noProof w:val="0"/>
              </w:rPr>
            </w:pPr>
            <w:r>
              <w:rPr>
                <w:b/>
                <w:noProof w:val="0"/>
              </w:rPr>
              <w:t>[Side, Draw (QQ-)]</w:t>
            </w:r>
            <w:r w:rsidR="00763A07">
              <w:rPr>
                <w:b/>
                <w:noProof w:val="0"/>
              </w:rPr>
              <w:t xml:space="preserve">  </w:t>
            </w:r>
            <w:r w:rsidR="00763A07">
              <w:rPr>
                <w:noProof w:val="0"/>
              </w:rPr>
              <w:t>Side L, draw R, hold, -;</w:t>
            </w:r>
          </w:p>
        </w:tc>
      </w:tr>
      <w:tr w:rsidR="00A44304" w:rsidRPr="00B911C9" w14:paraId="55F9131D" w14:textId="77777777" w:rsidTr="00D849A4">
        <w:trPr>
          <w:cantSplit/>
        </w:trPr>
        <w:tc>
          <w:tcPr>
            <w:tcW w:w="770" w:type="dxa"/>
          </w:tcPr>
          <w:p w14:paraId="6CA87A65" w14:textId="77777777" w:rsidR="00A44304" w:rsidRDefault="00854597" w:rsidP="00A44304">
            <w:pPr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  <w:tc>
          <w:tcPr>
            <w:tcW w:w="9460" w:type="dxa"/>
          </w:tcPr>
          <w:p w14:paraId="166C5B59" w14:textId="77777777" w:rsidR="00A44304" w:rsidRDefault="00854597" w:rsidP="00A44304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[Break Back to Face (QQS)]</w:t>
            </w:r>
            <w:r w:rsidR="00763A07">
              <w:rPr>
                <w:b/>
                <w:noProof w:val="0"/>
              </w:rPr>
              <w:t xml:space="preserve">  </w:t>
            </w:r>
            <w:r w:rsidR="00763A07">
              <w:rPr>
                <w:szCs w:val="22"/>
              </w:rPr>
              <w:t>Turn to OP-LOD then rock back L, recover R, turn to face Partner and WALL close L, -;</w:t>
            </w:r>
          </w:p>
        </w:tc>
      </w:tr>
      <w:tr w:rsidR="00854597" w:rsidRPr="00B911C9" w14:paraId="4B61A03C" w14:textId="77777777" w:rsidTr="00D849A4">
        <w:trPr>
          <w:cantSplit/>
        </w:trPr>
        <w:tc>
          <w:tcPr>
            <w:tcW w:w="770" w:type="dxa"/>
          </w:tcPr>
          <w:p w14:paraId="4F5F18B3" w14:textId="77777777" w:rsidR="00854597" w:rsidRDefault="00854597" w:rsidP="00A44304">
            <w:pPr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  <w:tc>
          <w:tcPr>
            <w:tcW w:w="9460" w:type="dxa"/>
          </w:tcPr>
          <w:p w14:paraId="0E436AB7" w14:textId="77777777" w:rsidR="00854597" w:rsidRDefault="00854597" w:rsidP="00A44304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[Spot Turn w/ Slide (QQS)]</w:t>
            </w:r>
            <w:r w:rsidR="00763A07">
              <w:rPr>
                <w:b/>
                <w:noProof w:val="0"/>
              </w:rPr>
              <w:t xml:space="preserve">  </w:t>
            </w:r>
            <w:r w:rsidR="00763A07" w:rsidRPr="00CF45C9">
              <w:rPr>
                <w:szCs w:val="22"/>
              </w:rPr>
              <w:t>Turning LF to face LOD rock forward R turn LF 1/2, recover L toward RLOD, continue LF turn to face Partner and WALL side R</w:t>
            </w:r>
            <w:r w:rsidR="00763A07">
              <w:rPr>
                <w:szCs w:val="22"/>
              </w:rPr>
              <w:t xml:space="preserve"> long step, draw L near R;</w:t>
            </w:r>
          </w:p>
        </w:tc>
      </w:tr>
      <w:tr w:rsidR="00854597" w:rsidRPr="00B911C9" w14:paraId="42B098DF" w14:textId="77777777" w:rsidTr="00D849A4">
        <w:trPr>
          <w:cantSplit/>
        </w:trPr>
        <w:tc>
          <w:tcPr>
            <w:tcW w:w="770" w:type="dxa"/>
          </w:tcPr>
          <w:p w14:paraId="7B4CE8A6" w14:textId="77777777" w:rsidR="00854597" w:rsidRDefault="00854597" w:rsidP="00A44304">
            <w:pPr>
              <w:rPr>
                <w:noProof w:val="0"/>
              </w:rPr>
            </w:pPr>
            <w:r>
              <w:rPr>
                <w:noProof w:val="0"/>
              </w:rPr>
              <w:t>2 Beats</w:t>
            </w:r>
          </w:p>
        </w:tc>
        <w:tc>
          <w:tcPr>
            <w:tcW w:w="9460" w:type="dxa"/>
          </w:tcPr>
          <w:p w14:paraId="508613C0" w14:textId="77777777" w:rsidR="00854597" w:rsidRPr="00763A07" w:rsidRDefault="00854597" w:rsidP="00A44304">
            <w:pPr>
              <w:rPr>
                <w:noProof w:val="0"/>
              </w:rPr>
            </w:pPr>
            <w:r>
              <w:rPr>
                <w:b/>
                <w:noProof w:val="0"/>
              </w:rPr>
              <w:t>[Sunburst Arms (QQ)]</w:t>
            </w:r>
            <w:r w:rsidR="00763A07">
              <w:rPr>
                <w:b/>
                <w:noProof w:val="0"/>
              </w:rPr>
              <w:t xml:space="preserve">  </w:t>
            </w:r>
            <w:r w:rsidR="00763A07">
              <w:rPr>
                <w:noProof w:val="0"/>
              </w:rPr>
              <w:t>Raise both hands up and out in big circular moment</w:t>
            </w:r>
            <w:r w:rsidR="00B4243C">
              <w:rPr>
                <w:noProof w:val="0"/>
              </w:rPr>
              <w:t xml:space="preserve"> over 2 beats;</w:t>
            </w:r>
          </w:p>
        </w:tc>
      </w:tr>
      <w:tr w:rsidR="00B4243C" w:rsidRPr="00B911C9" w14:paraId="33F74607" w14:textId="77777777" w:rsidTr="00D849A4">
        <w:trPr>
          <w:cantSplit/>
        </w:trPr>
        <w:tc>
          <w:tcPr>
            <w:tcW w:w="770" w:type="dxa"/>
          </w:tcPr>
          <w:p w14:paraId="0BE580FA" w14:textId="77777777" w:rsidR="00B4243C" w:rsidRDefault="00B4243C" w:rsidP="00A44304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7E91A1C0" w14:textId="77777777" w:rsidR="00B4243C" w:rsidRDefault="00B4243C" w:rsidP="00A44304">
            <w:pPr>
              <w:rPr>
                <w:b/>
                <w:noProof w:val="0"/>
              </w:rPr>
            </w:pPr>
          </w:p>
        </w:tc>
      </w:tr>
      <w:tr w:rsidR="00B4243C" w:rsidRPr="00B911C9" w14:paraId="10B937F9" w14:textId="77777777" w:rsidTr="0092064D">
        <w:trPr>
          <w:cantSplit/>
        </w:trPr>
        <w:tc>
          <w:tcPr>
            <w:tcW w:w="10230" w:type="dxa"/>
            <w:gridSpan w:val="2"/>
          </w:tcPr>
          <w:p w14:paraId="30463703" w14:textId="77777777" w:rsidR="00B4243C" w:rsidRDefault="00B4243C" w:rsidP="00A44304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 A</w:t>
            </w:r>
          </w:p>
        </w:tc>
      </w:tr>
      <w:tr w:rsidR="00A44304" w:rsidRPr="00B911C9" w14:paraId="1CA8D810" w14:textId="77777777" w:rsidTr="00D849A4">
        <w:trPr>
          <w:cantSplit/>
        </w:trPr>
        <w:tc>
          <w:tcPr>
            <w:tcW w:w="770" w:type="dxa"/>
          </w:tcPr>
          <w:p w14:paraId="2CA502AE" w14:textId="77777777" w:rsidR="00A44304" w:rsidRDefault="00A44304" w:rsidP="00A44304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5164A207" w14:textId="77777777" w:rsidR="00A44304" w:rsidRDefault="00A44304" w:rsidP="00A44304">
            <w:pPr>
              <w:rPr>
                <w:b/>
                <w:noProof w:val="0"/>
              </w:rPr>
            </w:pPr>
          </w:p>
        </w:tc>
      </w:tr>
      <w:tr w:rsidR="00A44304" w:rsidRPr="00B911C9" w14:paraId="76BE8D96" w14:textId="77777777" w:rsidTr="00D849A4">
        <w:trPr>
          <w:cantSplit/>
        </w:trPr>
        <w:tc>
          <w:tcPr>
            <w:tcW w:w="770" w:type="dxa"/>
          </w:tcPr>
          <w:p w14:paraId="14759869" w14:textId="77777777" w:rsidR="00A44304" w:rsidRDefault="00A44304" w:rsidP="00A44304">
            <w:pPr>
              <w:rPr>
                <w:noProof w:val="0"/>
              </w:rPr>
            </w:pPr>
          </w:p>
        </w:tc>
        <w:tc>
          <w:tcPr>
            <w:tcW w:w="9460" w:type="dxa"/>
          </w:tcPr>
          <w:p w14:paraId="7E64A944" w14:textId="77777777" w:rsidR="00A44304" w:rsidRDefault="00A44304" w:rsidP="00A44304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Ending</w:t>
            </w:r>
          </w:p>
        </w:tc>
      </w:tr>
      <w:tr w:rsidR="00A44304" w:rsidRPr="00B911C9" w14:paraId="0D278280" w14:textId="77777777" w:rsidTr="00D849A4">
        <w:trPr>
          <w:cantSplit/>
        </w:trPr>
        <w:tc>
          <w:tcPr>
            <w:tcW w:w="770" w:type="dxa"/>
          </w:tcPr>
          <w:p w14:paraId="074AA550" w14:textId="77777777" w:rsidR="00A44304" w:rsidRPr="00B911C9" w:rsidRDefault="00A44304" w:rsidP="00A44304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1- 5</w:t>
            </w:r>
          </w:p>
        </w:tc>
        <w:tc>
          <w:tcPr>
            <w:tcW w:w="9460" w:type="dxa"/>
          </w:tcPr>
          <w:p w14:paraId="55B49E3E" w14:textId="77777777" w:rsidR="00A44304" w:rsidRPr="00B911C9" w:rsidRDefault="00B4243C" w:rsidP="00A44304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(Butterfly) Vine 8; ;  Side, -, Close, -;  Explode Apart;  Turn and Point toward Partner</w:t>
            </w:r>
            <w:r w:rsidR="00A44304">
              <w:rPr>
                <w:b/>
                <w:noProof w:val="0"/>
                <w:u w:val="single"/>
              </w:rPr>
              <w:t>.</w:t>
            </w:r>
          </w:p>
        </w:tc>
      </w:tr>
      <w:tr w:rsidR="00A44304" w:rsidRPr="00B911C9" w14:paraId="0865B221" w14:textId="77777777" w:rsidTr="00D849A4">
        <w:trPr>
          <w:cantSplit/>
        </w:trPr>
        <w:tc>
          <w:tcPr>
            <w:tcW w:w="770" w:type="dxa"/>
          </w:tcPr>
          <w:p w14:paraId="3FC61109" w14:textId="77777777" w:rsidR="00A44304" w:rsidRDefault="00A44304" w:rsidP="00A44304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B4243C">
              <w:rPr>
                <w:noProof w:val="0"/>
              </w:rPr>
              <w:t xml:space="preserve"> – 2</w:t>
            </w:r>
          </w:p>
        </w:tc>
        <w:tc>
          <w:tcPr>
            <w:tcW w:w="9460" w:type="dxa"/>
          </w:tcPr>
          <w:p w14:paraId="2C886A60" w14:textId="77777777" w:rsidR="00A44304" w:rsidRPr="00B4243C" w:rsidRDefault="00A44304" w:rsidP="00A44304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B4243C">
              <w:rPr>
                <w:b/>
                <w:noProof w:val="0"/>
              </w:rPr>
              <w:t xml:space="preserve">Vine 8 </w:t>
            </w:r>
            <w:r>
              <w:rPr>
                <w:b/>
                <w:noProof w:val="0"/>
              </w:rPr>
              <w:t>(</w:t>
            </w:r>
            <w:r w:rsidR="00B4243C">
              <w:rPr>
                <w:b/>
                <w:noProof w:val="0"/>
              </w:rPr>
              <w:t>QQQQx2)</w:t>
            </w:r>
            <w:r>
              <w:rPr>
                <w:b/>
                <w:noProof w:val="0"/>
              </w:rPr>
              <w:t xml:space="preserve">]  </w:t>
            </w:r>
            <w:r w:rsidR="00B4243C">
              <w:rPr>
                <w:noProof w:val="0"/>
              </w:rPr>
              <w:t>Taking Butterfly side L, XRib, side L, XRiF;  Side L, XRib, side L, XRiF;</w:t>
            </w:r>
          </w:p>
        </w:tc>
      </w:tr>
      <w:tr w:rsidR="00A44304" w:rsidRPr="00B911C9" w14:paraId="17E94B1D" w14:textId="77777777" w:rsidTr="00D849A4">
        <w:trPr>
          <w:cantSplit/>
        </w:trPr>
        <w:tc>
          <w:tcPr>
            <w:tcW w:w="770" w:type="dxa"/>
          </w:tcPr>
          <w:p w14:paraId="406F59E1" w14:textId="77777777" w:rsidR="00A44304" w:rsidRDefault="00A44304" w:rsidP="00A44304">
            <w:pPr>
              <w:rPr>
                <w:noProof w:val="0"/>
              </w:rPr>
            </w:pPr>
            <w:r>
              <w:rPr>
                <w:noProof w:val="0"/>
              </w:rPr>
              <w:t xml:space="preserve">3 </w:t>
            </w:r>
          </w:p>
        </w:tc>
        <w:tc>
          <w:tcPr>
            <w:tcW w:w="9460" w:type="dxa"/>
          </w:tcPr>
          <w:p w14:paraId="0AD7E7EE" w14:textId="77777777" w:rsidR="00A44304" w:rsidRPr="002B1D87" w:rsidRDefault="00A44304" w:rsidP="00A44304">
            <w:pPr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B4243C">
              <w:rPr>
                <w:b/>
                <w:noProof w:val="0"/>
              </w:rPr>
              <w:t>Side Close</w:t>
            </w:r>
            <w:r>
              <w:rPr>
                <w:b/>
                <w:noProof w:val="0"/>
              </w:rPr>
              <w:t xml:space="preserve"> (SS)]  </w:t>
            </w:r>
            <w:r w:rsidR="00B4243C">
              <w:rPr>
                <w:noProof w:val="0"/>
              </w:rPr>
              <w:t>Side L, -, close R, -;</w:t>
            </w:r>
          </w:p>
        </w:tc>
      </w:tr>
      <w:tr w:rsidR="00A44304" w:rsidRPr="00B911C9" w14:paraId="4C2C3E51" w14:textId="77777777" w:rsidTr="00D849A4">
        <w:trPr>
          <w:cantSplit/>
        </w:trPr>
        <w:tc>
          <w:tcPr>
            <w:tcW w:w="770" w:type="dxa"/>
          </w:tcPr>
          <w:p w14:paraId="6BF34D1B" w14:textId="77777777" w:rsidR="00A44304" w:rsidRDefault="00A44304" w:rsidP="00A44304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14:paraId="6FE20023" w14:textId="77777777" w:rsidR="00A44304" w:rsidRPr="00C223B7" w:rsidRDefault="00A44304" w:rsidP="00A44304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B4243C">
              <w:rPr>
                <w:b/>
                <w:noProof w:val="0"/>
              </w:rPr>
              <w:t>Explode Apart</w:t>
            </w:r>
            <w:r>
              <w:rPr>
                <w:b/>
                <w:noProof w:val="0"/>
              </w:rPr>
              <w:t xml:space="preserve"> (S</w:t>
            </w:r>
            <w:r w:rsidR="00B4243C">
              <w:rPr>
                <w:b/>
                <w:noProof w:val="0"/>
              </w:rPr>
              <w:t>-</w:t>
            </w:r>
            <w:r>
              <w:rPr>
                <w:b/>
                <w:noProof w:val="0"/>
              </w:rPr>
              <w:t xml:space="preserve">)]  </w:t>
            </w:r>
            <w:r w:rsidR="00B4243C">
              <w:rPr>
                <w:noProof w:val="0"/>
              </w:rPr>
              <w:t>Explode apart L to OP-LOD, -, -, -</w:t>
            </w:r>
            <w:r>
              <w:rPr>
                <w:noProof w:val="0"/>
              </w:rPr>
              <w:t>;</w:t>
            </w:r>
          </w:p>
        </w:tc>
      </w:tr>
      <w:tr w:rsidR="00A44304" w:rsidRPr="00B911C9" w14:paraId="17C6F676" w14:textId="77777777" w:rsidTr="00D849A4">
        <w:trPr>
          <w:cantSplit/>
        </w:trPr>
        <w:tc>
          <w:tcPr>
            <w:tcW w:w="770" w:type="dxa"/>
          </w:tcPr>
          <w:p w14:paraId="585F9027" w14:textId="77777777" w:rsidR="00A44304" w:rsidRDefault="00A44304" w:rsidP="00A44304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14:paraId="652A0321" w14:textId="77777777" w:rsidR="00A44304" w:rsidRPr="00343408" w:rsidRDefault="00A44304" w:rsidP="00A44304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B4243C">
              <w:rPr>
                <w:b/>
                <w:noProof w:val="0"/>
              </w:rPr>
              <w:t>Turn &amp; Point</w:t>
            </w:r>
            <w:r>
              <w:rPr>
                <w:b/>
                <w:noProof w:val="0"/>
              </w:rPr>
              <w:t xml:space="preserve"> (</w:t>
            </w:r>
            <w:r w:rsidR="00B4243C">
              <w:rPr>
                <w:b/>
                <w:noProof w:val="0"/>
              </w:rPr>
              <w:t>S)</w:t>
            </w:r>
            <w:r>
              <w:rPr>
                <w:b/>
                <w:noProof w:val="0"/>
              </w:rPr>
              <w:t xml:space="preserve">]  </w:t>
            </w:r>
            <w:r w:rsidR="00B4243C">
              <w:rPr>
                <w:noProof w:val="0"/>
              </w:rPr>
              <w:t>Turning body toward Partner point the lead hand toward Partner.</w:t>
            </w:r>
          </w:p>
        </w:tc>
      </w:tr>
    </w:tbl>
    <w:p w14:paraId="46E9CECE" w14:textId="77777777" w:rsidR="005F4EF3" w:rsidRPr="00A53604" w:rsidRDefault="00A749F2" w:rsidP="005F4EF3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TRAVELING BASSO</w:t>
      </w:r>
      <w:r w:rsidR="005F4EF3">
        <w:rPr>
          <w:rFonts w:ascii="Arial" w:hAnsi="Arial" w:cs="Arial"/>
          <w:b/>
          <w:sz w:val="24"/>
          <w:szCs w:val="24"/>
          <w:u w:val="single"/>
        </w:rPr>
        <w:t xml:space="preserve"> – LAMBERTY – </w:t>
      </w:r>
      <w:r>
        <w:rPr>
          <w:rFonts w:ascii="Arial" w:hAnsi="Arial" w:cs="Arial"/>
          <w:b/>
          <w:sz w:val="24"/>
          <w:szCs w:val="24"/>
          <w:u w:val="single"/>
        </w:rPr>
        <w:t>MB</w:t>
      </w:r>
      <w:r w:rsidR="005F4EF3">
        <w:rPr>
          <w:rFonts w:ascii="Arial" w:hAnsi="Arial" w:cs="Arial"/>
          <w:b/>
          <w:sz w:val="24"/>
          <w:szCs w:val="24"/>
          <w:u w:val="single"/>
        </w:rPr>
        <w:t xml:space="preserve"> IV</w:t>
      </w:r>
      <w:r w:rsidR="005F4EF3" w:rsidRPr="00A53604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>TRAVELING BASSO– 1:56</w:t>
      </w:r>
    </w:p>
    <w:p w14:paraId="12AF88AF" w14:textId="77777777" w:rsidR="005F4EF3" w:rsidRPr="00A53604" w:rsidRDefault="005F4EF3" w:rsidP="005F4EF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1B5EDD" w14:textId="77777777" w:rsidR="00E12DA7" w:rsidRPr="00A749F2" w:rsidRDefault="00E12DA7" w:rsidP="00E12D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9F2">
        <w:rPr>
          <w:rFonts w:ascii="Arial" w:hAnsi="Arial" w:cs="Arial"/>
          <w:b/>
          <w:sz w:val="24"/>
          <w:szCs w:val="24"/>
          <w:u w:val="single"/>
        </w:rPr>
        <w:t>Intro (</w:t>
      </w:r>
      <w:r w:rsidR="00A749F2" w:rsidRPr="00A749F2">
        <w:rPr>
          <w:rFonts w:ascii="Arial" w:hAnsi="Arial" w:cs="Arial"/>
          <w:b/>
          <w:sz w:val="24"/>
          <w:szCs w:val="24"/>
          <w:u w:val="single"/>
        </w:rPr>
        <w:t>6</w:t>
      </w:r>
      <w:r w:rsidRPr="00A749F2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14:paraId="7C133473" w14:textId="77777777" w:rsidR="00A749F2" w:rsidRPr="00A749F2" w:rsidRDefault="00A749F2" w:rsidP="00E12DA7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BFLY</w:t>
      </w:r>
      <w:r w:rsidR="00E12DA7" w:rsidRPr="00A749F2">
        <w:rPr>
          <w:rFonts w:ascii="Arial" w:hAnsi="Arial" w:cs="Arial"/>
          <w:sz w:val="24"/>
          <w:szCs w:val="24"/>
        </w:rPr>
        <w:t xml:space="preserve"> WALL wait 2 meas ; ; </w:t>
      </w:r>
      <w:r w:rsidRPr="00A749F2">
        <w:rPr>
          <w:rFonts w:ascii="Arial" w:hAnsi="Arial" w:cs="Arial"/>
          <w:sz w:val="24"/>
          <w:szCs w:val="24"/>
        </w:rPr>
        <w:t>Patty Cake Tap;  Cucaracha;</w:t>
      </w:r>
    </w:p>
    <w:p w14:paraId="07D01CD6" w14:textId="77777777" w:rsidR="00E12DA7" w:rsidRPr="00A749F2" w:rsidRDefault="00A749F2" w:rsidP="00E12DA7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Cucaracha Thru;  Patty Cake Tap</w:t>
      </w:r>
      <w:r w:rsidR="00E12DA7" w:rsidRPr="00A749F2">
        <w:rPr>
          <w:rFonts w:ascii="Arial" w:hAnsi="Arial" w:cs="Arial"/>
          <w:sz w:val="24"/>
          <w:szCs w:val="24"/>
        </w:rPr>
        <w:t>;</w:t>
      </w:r>
    </w:p>
    <w:p w14:paraId="55EEF75C" w14:textId="77777777" w:rsidR="00E12DA7" w:rsidRPr="00A749F2" w:rsidRDefault="00E12DA7" w:rsidP="00E12DA7">
      <w:pPr>
        <w:rPr>
          <w:rFonts w:ascii="Arial" w:hAnsi="Arial" w:cs="Arial"/>
          <w:sz w:val="24"/>
          <w:szCs w:val="24"/>
        </w:rPr>
      </w:pPr>
    </w:p>
    <w:p w14:paraId="4B947869" w14:textId="77777777" w:rsidR="00E12DA7" w:rsidRPr="00A749F2" w:rsidRDefault="00A749F2" w:rsidP="00E12D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9F2">
        <w:rPr>
          <w:rFonts w:ascii="Arial" w:hAnsi="Arial" w:cs="Arial"/>
          <w:b/>
          <w:sz w:val="24"/>
          <w:szCs w:val="24"/>
          <w:u w:val="single"/>
        </w:rPr>
        <w:t>Part A (Mod)  (8</w:t>
      </w:r>
      <w:r w:rsidR="00E12DA7" w:rsidRPr="00A749F2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14:paraId="19DC34E1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 xml:space="preserve">Break Back </w:t>
      </w:r>
      <w:r w:rsidR="00E12DA7" w:rsidRPr="00A749F2">
        <w:rPr>
          <w:rFonts w:ascii="Arial" w:hAnsi="Arial" w:cs="Arial"/>
          <w:sz w:val="24"/>
          <w:szCs w:val="24"/>
        </w:rPr>
        <w:t xml:space="preserve">; </w:t>
      </w:r>
      <w:r w:rsidRPr="00A749F2">
        <w:rPr>
          <w:rFonts w:ascii="Arial" w:hAnsi="Arial" w:cs="Arial"/>
          <w:sz w:val="24"/>
          <w:szCs w:val="24"/>
        </w:rPr>
        <w:t xml:space="preserve"> Cucaracha to Face ;  Half Basic ; Underarm Turn CP ;</w:t>
      </w:r>
    </w:p>
    <w:p w14:paraId="2FE56252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Scallop ;;  Quick Cucarachas ;  Side Close ;</w:t>
      </w:r>
    </w:p>
    <w:p w14:paraId="0DF9C1AD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</w:p>
    <w:p w14:paraId="4187D42D" w14:textId="77777777" w:rsidR="00A749F2" w:rsidRPr="00A749F2" w:rsidRDefault="00A749F2" w:rsidP="00A749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9F2">
        <w:rPr>
          <w:rFonts w:ascii="Arial" w:hAnsi="Arial" w:cs="Arial"/>
          <w:b/>
          <w:sz w:val="24"/>
          <w:szCs w:val="24"/>
          <w:u w:val="single"/>
        </w:rPr>
        <w:t>Part A  (8 meas)</w:t>
      </w:r>
    </w:p>
    <w:p w14:paraId="12E3A362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Full Basic ;;  Half Basic ; Underarm Turn CP ;</w:t>
      </w:r>
    </w:p>
    <w:p w14:paraId="41FFA2B2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Scallop ;;  Quick Cucarachas ;  Side Close (no hands);</w:t>
      </w:r>
    </w:p>
    <w:p w14:paraId="07115412" w14:textId="77777777" w:rsidR="00E12DA7" w:rsidRPr="00A749F2" w:rsidRDefault="00E12DA7" w:rsidP="00E12DA7">
      <w:pPr>
        <w:rPr>
          <w:rFonts w:ascii="Arial" w:hAnsi="Arial" w:cs="Arial"/>
          <w:sz w:val="24"/>
          <w:szCs w:val="24"/>
        </w:rPr>
      </w:pPr>
    </w:p>
    <w:p w14:paraId="3ED2DC01" w14:textId="77777777" w:rsidR="00E12DA7" w:rsidRPr="00A749F2" w:rsidRDefault="00A749F2" w:rsidP="00E12DA7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A749F2">
        <w:rPr>
          <w:rFonts w:ascii="Arial" w:hAnsi="Arial" w:cs="Arial"/>
          <w:b/>
          <w:sz w:val="24"/>
          <w:szCs w:val="24"/>
          <w:u w:val="single"/>
        </w:rPr>
        <w:t>Part B</w:t>
      </w:r>
      <w:r w:rsidR="00E12DA7" w:rsidRPr="00A749F2">
        <w:rPr>
          <w:rFonts w:ascii="Arial" w:hAnsi="Arial" w:cs="Arial"/>
          <w:b/>
          <w:sz w:val="24"/>
          <w:szCs w:val="24"/>
          <w:u w:val="single"/>
        </w:rPr>
        <w:t xml:space="preserve">  (</w:t>
      </w:r>
      <w:r w:rsidRPr="00A749F2">
        <w:rPr>
          <w:rFonts w:ascii="Arial" w:hAnsi="Arial" w:cs="Arial"/>
          <w:b/>
          <w:sz w:val="24"/>
          <w:szCs w:val="24"/>
          <w:u w:val="single"/>
        </w:rPr>
        <w:t>10</w:t>
      </w:r>
      <w:r w:rsidR="00E12DA7" w:rsidRPr="00A749F2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14:paraId="3A4EE54F" w14:textId="77777777" w:rsidR="00E12DA7" w:rsidRPr="00A749F2" w:rsidRDefault="00A749F2" w:rsidP="00E12DA7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Side Thru Side x 3 ;;;  Side Draw ;</w:t>
      </w:r>
    </w:p>
    <w:p w14:paraId="7FBFE475" w14:textId="77777777" w:rsidR="00A749F2" w:rsidRPr="00A749F2" w:rsidRDefault="00A749F2" w:rsidP="00E12DA7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Cucaracha ;  Cucaracha Thru ;  Patty Cake Tap ;</w:t>
      </w:r>
    </w:p>
    <w:p w14:paraId="7FAC57C2" w14:textId="77777777" w:rsidR="00A749F2" w:rsidRPr="00A749F2" w:rsidRDefault="00A749F2" w:rsidP="00E12DA7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Cucaracha ;  Cucaracha Thru ;  Patty Cake Tap ;</w:t>
      </w:r>
    </w:p>
    <w:p w14:paraId="11AFA60A" w14:textId="77777777" w:rsidR="00E12DA7" w:rsidRPr="00A749F2" w:rsidRDefault="00E12DA7" w:rsidP="00E12DA7">
      <w:pPr>
        <w:rPr>
          <w:rFonts w:ascii="Arial" w:hAnsi="Arial" w:cs="Arial"/>
          <w:sz w:val="24"/>
          <w:szCs w:val="24"/>
        </w:rPr>
      </w:pPr>
    </w:p>
    <w:p w14:paraId="1A818B27" w14:textId="77777777" w:rsidR="00A749F2" w:rsidRPr="00A749F2" w:rsidRDefault="00A749F2" w:rsidP="00A749F2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A749F2">
        <w:rPr>
          <w:rFonts w:ascii="Arial" w:hAnsi="Arial" w:cs="Arial"/>
          <w:b/>
          <w:sz w:val="24"/>
          <w:szCs w:val="24"/>
          <w:u w:val="single"/>
        </w:rPr>
        <w:t>Part C  (8 meas)</w:t>
      </w:r>
    </w:p>
    <w:p w14:paraId="76C40F83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Break Back ;  Spot Turn to Face ;  New Yorker Twice ;;</w:t>
      </w:r>
    </w:p>
    <w:p w14:paraId="5A940535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Run 6 ;;  Spot Turn to Butterfly ;  Side Walk Ending ;</w:t>
      </w:r>
    </w:p>
    <w:p w14:paraId="7B989C64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</w:p>
    <w:p w14:paraId="28B495E0" w14:textId="77777777" w:rsidR="00A749F2" w:rsidRPr="00A749F2" w:rsidRDefault="00A749F2" w:rsidP="00A749F2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A749F2">
        <w:rPr>
          <w:rFonts w:ascii="Arial" w:hAnsi="Arial" w:cs="Arial"/>
          <w:b/>
          <w:sz w:val="24"/>
          <w:szCs w:val="24"/>
          <w:u w:val="single"/>
        </w:rPr>
        <w:t>Part D  (10 meas + 2 Beats)</w:t>
      </w:r>
    </w:p>
    <w:p w14:paraId="32E67B6E" w14:textId="77777777" w:rsid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Half Basic into Cross Body ;;  Man Full Basic (Woman Half Basic Chase Full) ;;</w:t>
      </w:r>
    </w:p>
    <w:p w14:paraId="4F1A089F" w14:textId="77777777" w:rsid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Chase w/ Underarm Pass ;;  Half Basic ;  Side Draw ;</w:t>
      </w:r>
    </w:p>
    <w:p w14:paraId="34C9978D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 Back to Face ;  Spot Turn w/ Slide ;  Sunburst Arms ;</w:t>
      </w:r>
    </w:p>
    <w:p w14:paraId="34C7C341" w14:textId="77777777" w:rsidR="00A749F2" w:rsidRPr="00A749F2" w:rsidRDefault="00A749F2" w:rsidP="00A749F2">
      <w:pPr>
        <w:rPr>
          <w:rFonts w:ascii="Arial" w:hAnsi="Arial" w:cs="Arial"/>
          <w:sz w:val="24"/>
          <w:szCs w:val="24"/>
        </w:rPr>
      </w:pPr>
    </w:p>
    <w:p w14:paraId="6E9A75F1" w14:textId="77777777" w:rsidR="00A749F2" w:rsidRPr="00A749F2" w:rsidRDefault="00A749F2" w:rsidP="00A749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9F2">
        <w:rPr>
          <w:rFonts w:ascii="Arial" w:hAnsi="Arial" w:cs="Arial"/>
          <w:b/>
          <w:sz w:val="24"/>
          <w:szCs w:val="24"/>
          <w:u w:val="single"/>
        </w:rPr>
        <w:t>Part A  (8 meas)</w:t>
      </w:r>
    </w:p>
    <w:p w14:paraId="36AB9CE1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Full Basic ;;  Half Basic ; Underarm Turn CP ;</w:t>
      </w:r>
    </w:p>
    <w:p w14:paraId="70AE472A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  <w:r w:rsidRPr="00A749F2">
        <w:rPr>
          <w:rFonts w:ascii="Arial" w:hAnsi="Arial" w:cs="Arial"/>
          <w:sz w:val="24"/>
          <w:szCs w:val="24"/>
        </w:rPr>
        <w:t>Scallop ;;  Quick Cucarachas ;  Side Close (no hands);</w:t>
      </w:r>
    </w:p>
    <w:p w14:paraId="68ED17E2" w14:textId="77777777" w:rsidR="00A749F2" w:rsidRPr="00A749F2" w:rsidRDefault="00A749F2" w:rsidP="00A749F2">
      <w:pPr>
        <w:ind w:firstLine="706"/>
        <w:rPr>
          <w:rFonts w:ascii="Arial" w:hAnsi="Arial" w:cs="Arial"/>
          <w:sz w:val="24"/>
          <w:szCs w:val="24"/>
        </w:rPr>
      </w:pPr>
    </w:p>
    <w:p w14:paraId="6ABA1C3B" w14:textId="77777777" w:rsidR="00A749F2" w:rsidRPr="00A749F2" w:rsidRDefault="00A749F2" w:rsidP="00A749F2">
      <w:pPr>
        <w:rPr>
          <w:rFonts w:ascii="Arial" w:hAnsi="Arial" w:cs="Arial"/>
          <w:sz w:val="24"/>
          <w:szCs w:val="24"/>
        </w:rPr>
      </w:pPr>
    </w:p>
    <w:p w14:paraId="00D9E931" w14:textId="77777777" w:rsidR="00E12DA7" w:rsidRPr="00A749F2" w:rsidRDefault="00E12DA7" w:rsidP="00E12D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9F2">
        <w:rPr>
          <w:rFonts w:ascii="Arial" w:hAnsi="Arial" w:cs="Arial"/>
          <w:b/>
          <w:sz w:val="24"/>
          <w:szCs w:val="24"/>
          <w:u w:val="single"/>
        </w:rPr>
        <w:t>Ending (4 meas)</w:t>
      </w:r>
    </w:p>
    <w:p w14:paraId="42D3A38A" w14:textId="77777777" w:rsidR="00E12DA7" w:rsidRDefault="00A749F2" w:rsidP="00E12DA7">
      <w:pPr>
        <w:ind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Vine 8 ;;  Side Close ;  Explode Apart ;</w:t>
      </w:r>
    </w:p>
    <w:p w14:paraId="4C35BB73" w14:textId="77777777" w:rsidR="00A749F2" w:rsidRPr="00A749F2" w:rsidRDefault="00A749F2" w:rsidP="00E12DA7">
      <w:pPr>
        <w:ind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and Point.</w:t>
      </w:r>
    </w:p>
    <w:p w14:paraId="446519AC" w14:textId="77777777" w:rsidR="005F4EF3" w:rsidRPr="001438A0" w:rsidRDefault="005F4EF3" w:rsidP="00E12DA7">
      <w:pPr>
        <w:jc w:val="center"/>
        <w:rPr>
          <w:b/>
        </w:rPr>
      </w:pPr>
    </w:p>
    <w:sectPr w:rsidR="005F4EF3" w:rsidRPr="001438A0" w:rsidSect="00E9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720" w:right="1008" w:bottom="720" w:left="1008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587EB" w14:textId="77777777" w:rsidR="00EF57D8" w:rsidRDefault="00EF57D8">
      <w:r>
        <w:separator/>
      </w:r>
    </w:p>
  </w:endnote>
  <w:endnote w:type="continuationSeparator" w:id="0">
    <w:p w14:paraId="0DA9A26E" w14:textId="77777777" w:rsidR="00EF57D8" w:rsidRDefault="00EF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3E60" w14:textId="77777777" w:rsidR="003E61EB" w:rsidRDefault="003E6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EF1A" w14:textId="77777777" w:rsidR="003E61EB" w:rsidRDefault="003E6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A79E" w14:textId="77777777" w:rsidR="003E61EB" w:rsidRDefault="003E6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AEBA" w14:textId="77777777" w:rsidR="00EF57D8" w:rsidRDefault="00EF57D8">
      <w:r>
        <w:separator/>
      </w:r>
    </w:p>
  </w:footnote>
  <w:footnote w:type="continuationSeparator" w:id="0">
    <w:p w14:paraId="6CBFCBD0" w14:textId="77777777" w:rsidR="00EF57D8" w:rsidRDefault="00EF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DA3F" w14:textId="77777777" w:rsidR="00D041D0" w:rsidRDefault="00D041D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14:paraId="32255C6F" w14:textId="77777777" w:rsidR="00D041D0" w:rsidRDefault="00D041D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4C33DA">
      <w:fldChar w:fldCharType="begin"/>
    </w:r>
    <w:r>
      <w:rPr>
        <w:lang w:val="nl-NL"/>
      </w:rPr>
      <w:instrText xml:space="preserve"> PAGE </w:instrText>
    </w:r>
    <w:r w:rsidR="004C33DA">
      <w:fldChar w:fldCharType="separate"/>
    </w:r>
    <w:r>
      <w:rPr>
        <w:lang w:val="nl-NL"/>
      </w:rPr>
      <w:t>2</w:t>
    </w:r>
    <w:r w:rsidR="004C33DA">
      <w:fldChar w:fldCharType="end"/>
    </w:r>
  </w:p>
  <w:p w14:paraId="5E57D4FB" w14:textId="77777777" w:rsidR="00D041D0" w:rsidRDefault="00D041D0">
    <w:pPr>
      <w:spacing w:line="320" w:lineRule="atLeast"/>
      <w:rPr>
        <w:lang w:val="nl-NL"/>
      </w:rPr>
    </w:pPr>
  </w:p>
  <w:p w14:paraId="6A928609" w14:textId="77777777" w:rsidR="00D041D0" w:rsidRDefault="00D041D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14:paraId="122CF3D8" w14:textId="77777777" w:rsidR="00D041D0" w:rsidRDefault="00D041D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14:paraId="61936083" w14:textId="77777777" w:rsidR="00D041D0" w:rsidRDefault="00D041D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14:paraId="6DEA6086" w14:textId="77777777" w:rsidR="00D041D0" w:rsidRDefault="00D041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ACF5" w14:textId="101931C0" w:rsidR="00D041D0" w:rsidRDefault="00F70476" w:rsidP="00DC4D16">
    <w:pPr>
      <w:tabs>
        <w:tab w:val="right" w:pos="10120"/>
      </w:tabs>
    </w:pPr>
    <w:r>
      <w:fldChar w:fldCharType="begin"/>
    </w:r>
    <w:r>
      <w:instrText xml:space="preserve"> STYLEREF TITLE \* MERGEFORMAT </w:instrText>
    </w:r>
    <w:r>
      <w:fldChar w:fldCharType="separate"/>
    </w:r>
    <w:r w:rsidRPr="00F70476">
      <w:rPr>
        <w:rStyle w:val="HeadDanceTitle"/>
      </w:rPr>
      <w:t>Traveling Bossa</w:t>
    </w:r>
    <w:r>
      <w:rPr>
        <w:rStyle w:val="HeadDanceTitle"/>
      </w:rPr>
      <w:fldChar w:fldCharType="end"/>
    </w:r>
    <w:r w:rsidR="00D041D0">
      <w:tab/>
      <w:t xml:space="preserve">Page </w:t>
    </w:r>
    <w:r w:rsidR="004C33DA">
      <w:fldChar w:fldCharType="begin"/>
    </w:r>
    <w:r w:rsidR="00497FEF">
      <w:instrText xml:space="preserve"> PAGE </w:instrText>
    </w:r>
    <w:r w:rsidR="004C33DA">
      <w:fldChar w:fldCharType="separate"/>
    </w:r>
    <w:r w:rsidR="003E61EB">
      <w:t>2</w:t>
    </w:r>
    <w:r w:rsidR="004C33DA">
      <w:fldChar w:fldCharType="end"/>
    </w:r>
    <w:r w:rsidR="00D041D0">
      <w:t xml:space="preserve"> of </w:t>
    </w:r>
    <w:r w:rsidR="004C33DA">
      <w:fldChar w:fldCharType="begin"/>
    </w:r>
    <w:r w:rsidR="00497FEF">
      <w:instrText xml:space="preserve"> NUMPAGES </w:instrText>
    </w:r>
    <w:r w:rsidR="004C33DA">
      <w:fldChar w:fldCharType="separate"/>
    </w:r>
    <w:r w:rsidR="003E61EB">
      <w:t>4</w:t>
    </w:r>
    <w:r w:rsidR="004C33D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EF5E" w14:textId="77777777" w:rsidR="003E61EB" w:rsidRDefault="003E6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1F"/>
    <w:rsid w:val="0000031D"/>
    <w:rsid w:val="00006C10"/>
    <w:rsid w:val="00010C98"/>
    <w:rsid w:val="000162D8"/>
    <w:rsid w:val="00016A98"/>
    <w:rsid w:val="00021014"/>
    <w:rsid w:val="00030406"/>
    <w:rsid w:val="00032C57"/>
    <w:rsid w:val="00037DAB"/>
    <w:rsid w:val="000421DE"/>
    <w:rsid w:val="00046147"/>
    <w:rsid w:val="00047220"/>
    <w:rsid w:val="00047A0C"/>
    <w:rsid w:val="00050607"/>
    <w:rsid w:val="00050B12"/>
    <w:rsid w:val="0005464B"/>
    <w:rsid w:val="00056A32"/>
    <w:rsid w:val="00065305"/>
    <w:rsid w:val="0007085B"/>
    <w:rsid w:val="0007189D"/>
    <w:rsid w:val="00085FA4"/>
    <w:rsid w:val="00092D5E"/>
    <w:rsid w:val="00094A23"/>
    <w:rsid w:val="0009663C"/>
    <w:rsid w:val="000A4DE1"/>
    <w:rsid w:val="000B1662"/>
    <w:rsid w:val="000B3892"/>
    <w:rsid w:val="000B5485"/>
    <w:rsid w:val="000B67D4"/>
    <w:rsid w:val="000C1CEB"/>
    <w:rsid w:val="000C330D"/>
    <w:rsid w:val="000D0E66"/>
    <w:rsid w:val="000D1253"/>
    <w:rsid w:val="000D2977"/>
    <w:rsid w:val="000D632B"/>
    <w:rsid w:val="000D79BB"/>
    <w:rsid w:val="000E2609"/>
    <w:rsid w:val="000F04F6"/>
    <w:rsid w:val="000F2998"/>
    <w:rsid w:val="00100D07"/>
    <w:rsid w:val="00100ECC"/>
    <w:rsid w:val="001041C3"/>
    <w:rsid w:val="00111776"/>
    <w:rsid w:val="00113218"/>
    <w:rsid w:val="00115B36"/>
    <w:rsid w:val="00115DA2"/>
    <w:rsid w:val="00117BE8"/>
    <w:rsid w:val="00123BDE"/>
    <w:rsid w:val="0012498F"/>
    <w:rsid w:val="001438A0"/>
    <w:rsid w:val="00146EE6"/>
    <w:rsid w:val="001514E0"/>
    <w:rsid w:val="00152C4F"/>
    <w:rsid w:val="00152E69"/>
    <w:rsid w:val="001576DF"/>
    <w:rsid w:val="0016484D"/>
    <w:rsid w:val="00170DB0"/>
    <w:rsid w:val="00171A73"/>
    <w:rsid w:val="001818D1"/>
    <w:rsid w:val="0018201F"/>
    <w:rsid w:val="001836F8"/>
    <w:rsid w:val="0018481A"/>
    <w:rsid w:val="001872DC"/>
    <w:rsid w:val="00195D8D"/>
    <w:rsid w:val="001A187B"/>
    <w:rsid w:val="001B0C43"/>
    <w:rsid w:val="001B3A37"/>
    <w:rsid w:val="001B5CC0"/>
    <w:rsid w:val="001C22DE"/>
    <w:rsid w:val="001C2437"/>
    <w:rsid w:val="001C2852"/>
    <w:rsid w:val="001C75FE"/>
    <w:rsid w:val="001D09B3"/>
    <w:rsid w:val="001D0BE0"/>
    <w:rsid w:val="001D3187"/>
    <w:rsid w:val="001E0487"/>
    <w:rsid w:val="001F1BFC"/>
    <w:rsid w:val="001F1FBE"/>
    <w:rsid w:val="001F65E4"/>
    <w:rsid w:val="00213874"/>
    <w:rsid w:val="00214651"/>
    <w:rsid w:val="00220AF9"/>
    <w:rsid w:val="00230DAE"/>
    <w:rsid w:val="00235AA1"/>
    <w:rsid w:val="00236CDE"/>
    <w:rsid w:val="002415B1"/>
    <w:rsid w:val="002455C1"/>
    <w:rsid w:val="00253E65"/>
    <w:rsid w:val="00255C0C"/>
    <w:rsid w:val="00257033"/>
    <w:rsid w:val="002650EF"/>
    <w:rsid w:val="00267A36"/>
    <w:rsid w:val="002938B3"/>
    <w:rsid w:val="00296F89"/>
    <w:rsid w:val="00296FE6"/>
    <w:rsid w:val="002A06CF"/>
    <w:rsid w:val="002A45D5"/>
    <w:rsid w:val="002A68A7"/>
    <w:rsid w:val="002B1D87"/>
    <w:rsid w:val="002B21D4"/>
    <w:rsid w:val="002B3B42"/>
    <w:rsid w:val="002B67D4"/>
    <w:rsid w:val="002C286B"/>
    <w:rsid w:val="002C474F"/>
    <w:rsid w:val="002D7EE2"/>
    <w:rsid w:val="002E6B28"/>
    <w:rsid w:val="002E7B7B"/>
    <w:rsid w:val="002E7BF1"/>
    <w:rsid w:val="002F1363"/>
    <w:rsid w:val="002F5B5A"/>
    <w:rsid w:val="002F66DF"/>
    <w:rsid w:val="002F6C9D"/>
    <w:rsid w:val="00300A84"/>
    <w:rsid w:val="003045B7"/>
    <w:rsid w:val="00312DA4"/>
    <w:rsid w:val="00314D80"/>
    <w:rsid w:val="00315DD2"/>
    <w:rsid w:val="00323932"/>
    <w:rsid w:val="00325A84"/>
    <w:rsid w:val="0033598F"/>
    <w:rsid w:val="00336C73"/>
    <w:rsid w:val="00343408"/>
    <w:rsid w:val="00346EED"/>
    <w:rsid w:val="003470FB"/>
    <w:rsid w:val="00352606"/>
    <w:rsid w:val="00362C9A"/>
    <w:rsid w:val="003663D8"/>
    <w:rsid w:val="003706FD"/>
    <w:rsid w:val="00376E2D"/>
    <w:rsid w:val="003777B0"/>
    <w:rsid w:val="00377D91"/>
    <w:rsid w:val="00386D5D"/>
    <w:rsid w:val="003949B2"/>
    <w:rsid w:val="00395E38"/>
    <w:rsid w:val="003B2AAE"/>
    <w:rsid w:val="003B4599"/>
    <w:rsid w:val="003C4242"/>
    <w:rsid w:val="003C7412"/>
    <w:rsid w:val="003C7F83"/>
    <w:rsid w:val="003D0FA2"/>
    <w:rsid w:val="003D61FB"/>
    <w:rsid w:val="003D6323"/>
    <w:rsid w:val="003D64FC"/>
    <w:rsid w:val="003D6EA3"/>
    <w:rsid w:val="003E2232"/>
    <w:rsid w:val="003E61EB"/>
    <w:rsid w:val="003E6FCA"/>
    <w:rsid w:val="003F6A36"/>
    <w:rsid w:val="004010D7"/>
    <w:rsid w:val="004079EA"/>
    <w:rsid w:val="00411F9D"/>
    <w:rsid w:val="00412D99"/>
    <w:rsid w:val="0042034E"/>
    <w:rsid w:val="00421A78"/>
    <w:rsid w:val="00426601"/>
    <w:rsid w:val="004271DC"/>
    <w:rsid w:val="00430826"/>
    <w:rsid w:val="00434C23"/>
    <w:rsid w:val="00436C8D"/>
    <w:rsid w:val="0043714D"/>
    <w:rsid w:val="00437DEE"/>
    <w:rsid w:val="00443A58"/>
    <w:rsid w:val="00443FCF"/>
    <w:rsid w:val="0044653D"/>
    <w:rsid w:val="00447917"/>
    <w:rsid w:val="00447BE4"/>
    <w:rsid w:val="00447ECF"/>
    <w:rsid w:val="00447F62"/>
    <w:rsid w:val="00452736"/>
    <w:rsid w:val="00456682"/>
    <w:rsid w:val="004605C6"/>
    <w:rsid w:val="004622E9"/>
    <w:rsid w:val="00470150"/>
    <w:rsid w:val="004720C5"/>
    <w:rsid w:val="00474E55"/>
    <w:rsid w:val="00475043"/>
    <w:rsid w:val="0048044D"/>
    <w:rsid w:val="004809A9"/>
    <w:rsid w:val="00485FA8"/>
    <w:rsid w:val="00490B74"/>
    <w:rsid w:val="0049118E"/>
    <w:rsid w:val="00497FEF"/>
    <w:rsid w:val="004B48BA"/>
    <w:rsid w:val="004B4BFF"/>
    <w:rsid w:val="004C0879"/>
    <w:rsid w:val="004C33DA"/>
    <w:rsid w:val="004C6686"/>
    <w:rsid w:val="004C67BD"/>
    <w:rsid w:val="004D1E2F"/>
    <w:rsid w:val="004D55C8"/>
    <w:rsid w:val="004E1690"/>
    <w:rsid w:val="004E35BF"/>
    <w:rsid w:val="004E3CBF"/>
    <w:rsid w:val="004F45CC"/>
    <w:rsid w:val="004F4E3D"/>
    <w:rsid w:val="0050352F"/>
    <w:rsid w:val="00504001"/>
    <w:rsid w:val="00504969"/>
    <w:rsid w:val="00504F38"/>
    <w:rsid w:val="00505AC5"/>
    <w:rsid w:val="00512A59"/>
    <w:rsid w:val="00516D1B"/>
    <w:rsid w:val="00522B6C"/>
    <w:rsid w:val="00523524"/>
    <w:rsid w:val="00527EE3"/>
    <w:rsid w:val="00533C2F"/>
    <w:rsid w:val="005364D6"/>
    <w:rsid w:val="00554C89"/>
    <w:rsid w:val="00562B1C"/>
    <w:rsid w:val="00570690"/>
    <w:rsid w:val="00584207"/>
    <w:rsid w:val="00591C34"/>
    <w:rsid w:val="0059794C"/>
    <w:rsid w:val="005A735E"/>
    <w:rsid w:val="005B4137"/>
    <w:rsid w:val="005B67F2"/>
    <w:rsid w:val="005C64A1"/>
    <w:rsid w:val="005D0E59"/>
    <w:rsid w:val="005E13A2"/>
    <w:rsid w:val="005E4866"/>
    <w:rsid w:val="005E4B6F"/>
    <w:rsid w:val="005E56C2"/>
    <w:rsid w:val="005E6D0A"/>
    <w:rsid w:val="005E74CC"/>
    <w:rsid w:val="005F4EF3"/>
    <w:rsid w:val="006045DB"/>
    <w:rsid w:val="00607984"/>
    <w:rsid w:val="00616ED4"/>
    <w:rsid w:val="0062079B"/>
    <w:rsid w:val="00625781"/>
    <w:rsid w:val="00632A01"/>
    <w:rsid w:val="00633ABB"/>
    <w:rsid w:val="00633FEA"/>
    <w:rsid w:val="00634EEC"/>
    <w:rsid w:val="00640A03"/>
    <w:rsid w:val="00641C8B"/>
    <w:rsid w:val="0064388B"/>
    <w:rsid w:val="00643A06"/>
    <w:rsid w:val="006504A6"/>
    <w:rsid w:val="0065481F"/>
    <w:rsid w:val="0066134B"/>
    <w:rsid w:val="0066210A"/>
    <w:rsid w:val="006714C1"/>
    <w:rsid w:val="00671811"/>
    <w:rsid w:val="00672FEF"/>
    <w:rsid w:val="00685C26"/>
    <w:rsid w:val="0069134C"/>
    <w:rsid w:val="006B1AF5"/>
    <w:rsid w:val="006B20BC"/>
    <w:rsid w:val="006C0CC4"/>
    <w:rsid w:val="006C39C6"/>
    <w:rsid w:val="006C4BE1"/>
    <w:rsid w:val="006D03E1"/>
    <w:rsid w:val="006D51D7"/>
    <w:rsid w:val="006D6604"/>
    <w:rsid w:val="006E11D3"/>
    <w:rsid w:val="006F17FA"/>
    <w:rsid w:val="00701B6E"/>
    <w:rsid w:val="00704B33"/>
    <w:rsid w:val="00706721"/>
    <w:rsid w:val="00706749"/>
    <w:rsid w:val="00707311"/>
    <w:rsid w:val="00710F4D"/>
    <w:rsid w:val="00713289"/>
    <w:rsid w:val="0071566F"/>
    <w:rsid w:val="007159F8"/>
    <w:rsid w:val="00717CC3"/>
    <w:rsid w:val="0074157B"/>
    <w:rsid w:val="00741EA5"/>
    <w:rsid w:val="007464EC"/>
    <w:rsid w:val="007507A1"/>
    <w:rsid w:val="00751E4D"/>
    <w:rsid w:val="00753A30"/>
    <w:rsid w:val="00753E30"/>
    <w:rsid w:val="00760C3C"/>
    <w:rsid w:val="00763A07"/>
    <w:rsid w:val="00765F13"/>
    <w:rsid w:val="00771460"/>
    <w:rsid w:val="00773731"/>
    <w:rsid w:val="0077745C"/>
    <w:rsid w:val="00784BF9"/>
    <w:rsid w:val="00785F19"/>
    <w:rsid w:val="007861CE"/>
    <w:rsid w:val="00793449"/>
    <w:rsid w:val="007A0569"/>
    <w:rsid w:val="007A4F4E"/>
    <w:rsid w:val="007A7425"/>
    <w:rsid w:val="007B7F2E"/>
    <w:rsid w:val="007C177D"/>
    <w:rsid w:val="007C1E88"/>
    <w:rsid w:val="007C2257"/>
    <w:rsid w:val="007C776C"/>
    <w:rsid w:val="007C7DC8"/>
    <w:rsid w:val="007D039F"/>
    <w:rsid w:val="007D30BC"/>
    <w:rsid w:val="007D447C"/>
    <w:rsid w:val="007D7048"/>
    <w:rsid w:val="007E2C70"/>
    <w:rsid w:val="007E5948"/>
    <w:rsid w:val="007E5F7D"/>
    <w:rsid w:val="007E6451"/>
    <w:rsid w:val="007E75DA"/>
    <w:rsid w:val="007E7E9D"/>
    <w:rsid w:val="007F47EA"/>
    <w:rsid w:val="00800658"/>
    <w:rsid w:val="0080212C"/>
    <w:rsid w:val="008039BF"/>
    <w:rsid w:val="00811AA1"/>
    <w:rsid w:val="00816EB5"/>
    <w:rsid w:val="00817A13"/>
    <w:rsid w:val="00822FD7"/>
    <w:rsid w:val="00823FB3"/>
    <w:rsid w:val="008275BC"/>
    <w:rsid w:val="00850B1C"/>
    <w:rsid w:val="00854597"/>
    <w:rsid w:val="00862095"/>
    <w:rsid w:val="00867503"/>
    <w:rsid w:val="00875EFF"/>
    <w:rsid w:val="00876B0E"/>
    <w:rsid w:val="0088136A"/>
    <w:rsid w:val="00884293"/>
    <w:rsid w:val="0089073C"/>
    <w:rsid w:val="008A345C"/>
    <w:rsid w:val="008A5C24"/>
    <w:rsid w:val="008A783F"/>
    <w:rsid w:val="008B0497"/>
    <w:rsid w:val="008B3744"/>
    <w:rsid w:val="008D2AF6"/>
    <w:rsid w:val="008E266B"/>
    <w:rsid w:val="008E5567"/>
    <w:rsid w:val="008E6355"/>
    <w:rsid w:val="008E7A42"/>
    <w:rsid w:val="008F589D"/>
    <w:rsid w:val="008F6E2E"/>
    <w:rsid w:val="00900B59"/>
    <w:rsid w:val="009106E7"/>
    <w:rsid w:val="00911499"/>
    <w:rsid w:val="009148C2"/>
    <w:rsid w:val="009150B3"/>
    <w:rsid w:val="0091688B"/>
    <w:rsid w:val="009215CF"/>
    <w:rsid w:val="009218D9"/>
    <w:rsid w:val="00922BE3"/>
    <w:rsid w:val="0092628C"/>
    <w:rsid w:val="0092687D"/>
    <w:rsid w:val="00934014"/>
    <w:rsid w:val="009379C7"/>
    <w:rsid w:val="009413CC"/>
    <w:rsid w:val="0094235F"/>
    <w:rsid w:val="00950ABF"/>
    <w:rsid w:val="00952651"/>
    <w:rsid w:val="00952D67"/>
    <w:rsid w:val="009550FC"/>
    <w:rsid w:val="009579EF"/>
    <w:rsid w:val="00957AD9"/>
    <w:rsid w:val="00963477"/>
    <w:rsid w:val="0097493B"/>
    <w:rsid w:val="00975586"/>
    <w:rsid w:val="00976521"/>
    <w:rsid w:val="009822CB"/>
    <w:rsid w:val="00982BFE"/>
    <w:rsid w:val="00993A52"/>
    <w:rsid w:val="009B0E72"/>
    <w:rsid w:val="009C1ADA"/>
    <w:rsid w:val="009C6059"/>
    <w:rsid w:val="009D1861"/>
    <w:rsid w:val="009E0603"/>
    <w:rsid w:val="009E1205"/>
    <w:rsid w:val="009F2CA9"/>
    <w:rsid w:val="009F3E37"/>
    <w:rsid w:val="009F57E8"/>
    <w:rsid w:val="009F6A21"/>
    <w:rsid w:val="00A0321B"/>
    <w:rsid w:val="00A16BEB"/>
    <w:rsid w:val="00A2501F"/>
    <w:rsid w:val="00A2728D"/>
    <w:rsid w:val="00A313AE"/>
    <w:rsid w:val="00A31F2D"/>
    <w:rsid w:val="00A41AE0"/>
    <w:rsid w:val="00A44304"/>
    <w:rsid w:val="00A46769"/>
    <w:rsid w:val="00A47E5E"/>
    <w:rsid w:val="00A53605"/>
    <w:rsid w:val="00A65285"/>
    <w:rsid w:val="00A65EE2"/>
    <w:rsid w:val="00A6655C"/>
    <w:rsid w:val="00A70900"/>
    <w:rsid w:val="00A749F2"/>
    <w:rsid w:val="00A74D93"/>
    <w:rsid w:val="00A762AE"/>
    <w:rsid w:val="00A76488"/>
    <w:rsid w:val="00A77041"/>
    <w:rsid w:val="00A7776A"/>
    <w:rsid w:val="00A77861"/>
    <w:rsid w:val="00A81CE5"/>
    <w:rsid w:val="00A857DF"/>
    <w:rsid w:val="00A95EE6"/>
    <w:rsid w:val="00AA1CD6"/>
    <w:rsid w:val="00AB3696"/>
    <w:rsid w:val="00AB4534"/>
    <w:rsid w:val="00AB5DEE"/>
    <w:rsid w:val="00AB62B5"/>
    <w:rsid w:val="00AB6DFA"/>
    <w:rsid w:val="00AD02B8"/>
    <w:rsid w:val="00AD086F"/>
    <w:rsid w:val="00AD6890"/>
    <w:rsid w:val="00AD6F8E"/>
    <w:rsid w:val="00AE0EB6"/>
    <w:rsid w:val="00AE411F"/>
    <w:rsid w:val="00AE6A2E"/>
    <w:rsid w:val="00AE6F5C"/>
    <w:rsid w:val="00AE7C39"/>
    <w:rsid w:val="00AF0B4D"/>
    <w:rsid w:val="00AF77DB"/>
    <w:rsid w:val="00B1051D"/>
    <w:rsid w:val="00B202CB"/>
    <w:rsid w:val="00B23B5D"/>
    <w:rsid w:val="00B25C02"/>
    <w:rsid w:val="00B2779D"/>
    <w:rsid w:val="00B33B88"/>
    <w:rsid w:val="00B4243C"/>
    <w:rsid w:val="00B45EDB"/>
    <w:rsid w:val="00B46948"/>
    <w:rsid w:val="00B5084F"/>
    <w:rsid w:val="00B51834"/>
    <w:rsid w:val="00B53248"/>
    <w:rsid w:val="00B55B7B"/>
    <w:rsid w:val="00B61939"/>
    <w:rsid w:val="00B62779"/>
    <w:rsid w:val="00B63EDF"/>
    <w:rsid w:val="00B66A7E"/>
    <w:rsid w:val="00B74795"/>
    <w:rsid w:val="00B74A8D"/>
    <w:rsid w:val="00B75AB8"/>
    <w:rsid w:val="00B911C9"/>
    <w:rsid w:val="00B95064"/>
    <w:rsid w:val="00B95DAD"/>
    <w:rsid w:val="00B96240"/>
    <w:rsid w:val="00BA15A0"/>
    <w:rsid w:val="00BA1A88"/>
    <w:rsid w:val="00BB46EF"/>
    <w:rsid w:val="00BB54B8"/>
    <w:rsid w:val="00BC3BC8"/>
    <w:rsid w:val="00BD2036"/>
    <w:rsid w:val="00BD31EC"/>
    <w:rsid w:val="00BD44A1"/>
    <w:rsid w:val="00BD49AF"/>
    <w:rsid w:val="00BE1F12"/>
    <w:rsid w:val="00BE2627"/>
    <w:rsid w:val="00BE609A"/>
    <w:rsid w:val="00BE794C"/>
    <w:rsid w:val="00BF5F70"/>
    <w:rsid w:val="00BF71E9"/>
    <w:rsid w:val="00C03C52"/>
    <w:rsid w:val="00C05A3C"/>
    <w:rsid w:val="00C06342"/>
    <w:rsid w:val="00C1214F"/>
    <w:rsid w:val="00C20AA9"/>
    <w:rsid w:val="00C223B7"/>
    <w:rsid w:val="00C25729"/>
    <w:rsid w:val="00C31C2E"/>
    <w:rsid w:val="00C33AE3"/>
    <w:rsid w:val="00C40437"/>
    <w:rsid w:val="00C45E39"/>
    <w:rsid w:val="00C47FD9"/>
    <w:rsid w:val="00C50E9B"/>
    <w:rsid w:val="00C5271A"/>
    <w:rsid w:val="00C5471F"/>
    <w:rsid w:val="00C615D4"/>
    <w:rsid w:val="00C70407"/>
    <w:rsid w:val="00C70888"/>
    <w:rsid w:val="00C72413"/>
    <w:rsid w:val="00C734FB"/>
    <w:rsid w:val="00C74790"/>
    <w:rsid w:val="00C84C8A"/>
    <w:rsid w:val="00C872EC"/>
    <w:rsid w:val="00C917C8"/>
    <w:rsid w:val="00C91CA1"/>
    <w:rsid w:val="00C96CF0"/>
    <w:rsid w:val="00CA5C3E"/>
    <w:rsid w:val="00CC2A15"/>
    <w:rsid w:val="00CC596E"/>
    <w:rsid w:val="00CD0274"/>
    <w:rsid w:val="00CE5632"/>
    <w:rsid w:val="00CF1946"/>
    <w:rsid w:val="00CF45C9"/>
    <w:rsid w:val="00CF6AB2"/>
    <w:rsid w:val="00D029FF"/>
    <w:rsid w:val="00D041D0"/>
    <w:rsid w:val="00D05C26"/>
    <w:rsid w:val="00D0703E"/>
    <w:rsid w:val="00D11285"/>
    <w:rsid w:val="00D127A9"/>
    <w:rsid w:val="00D156EE"/>
    <w:rsid w:val="00D1622F"/>
    <w:rsid w:val="00D17DCA"/>
    <w:rsid w:val="00D3224C"/>
    <w:rsid w:val="00D362B2"/>
    <w:rsid w:val="00D37623"/>
    <w:rsid w:val="00D423A2"/>
    <w:rsid w:val="00D43FEE"/>
    <w:rsid w:val="00D46DA0"/>
    <w:rsid w:val="00D62CFA"/>
    <w:rsid w:val="00D70170"/>
    <w:rsid w:val="00D70D38"/>
    <w:rsid w:val="00D74183"/>
    <w:rsid w:val="00D849A4"/>
    <w:rsid w:val="00D859DB"/>
    <w:rsid w:val="00D964E5"/>
    <w:rsid w:val="00DA0586"/>
    <w:rsid w:val="00DA6BFC"/>
    <w:rsid w:val="00DB2BF1"/>
    <w:rsid w:val="00DB539E"/>
    <w:rsid w:val="00DB5699"/>
    <w:rsid w:val="00DB69AF"/>
    <w:rsid w:val="00DC2EAB"/>
    <w:rsid w:val="00DC4D16"/>
    <w:rsid w:val="00DC7859"/>
    <w:rsid w:val="00DD6B61"/>
    <w:rsid w:val="00DD6D33"/>
    <w:rsid w:val="00DE3220"/>
    <w:rsid w:val="00E010C7"/>
    <w:rsid w:val="00E01593"/>
    <w:rsid w:val="00E021E8"/>
    <w:rsid w:val="00E12DA7"/>
    <w:rsid w:val="00E14C21"/>
    <w:rsid w:val="00E175DD"/>
    <w:rsid w:val="00E268C2"/>
    <w:rsid w:val="00E30BAB"/>
    <w:rsid w:val="00E31010"/>
    <w:rsid w:val="00E3231F"/>
    <w:rsid w:val="00E3626A"/>
    <w:rsid w:val="00E37573"/>
    <w:rsid w:val="00E408A4"/>
    <w:rsid w:val="00E43B0E"/>
    <w:rsid w:val="00E46878"/>
    <w:rsid w:val="00E506E9"/>
    <w:rsid w:val="00E51FB2"/>
    <w:rsid w:val="00E549CC"/>
    <w:rsid w:val="00E578BE"/>
    <w:rsid w:val="00E62358"/>
    <w:rsid w:val="00E66253"/>
    <w:rsid w:val="00E67343"/>
    <w:rsid w:val="00E815A5"/>
    <w:rsid w:val="00E81CD7"/>
    <w:rsid w:val="00E84FCA"/>
    <w:rsid w:val="00E90DF5"/>
    <w:rsid w:val="00E9574A"/>
    <w:rsid w:val="00EB1832"/>
    <w:rsid w:val="00EB49A6"/>
    <w:rsid w:val="00EB534C"/>
    <w:rsid w:val="00EB7802"/>
    <w:rsid w:val="00EC29ED"/>
    <w:rsid w:val="00EC3818"/>
    <w:rsid w:val="00EC401B"/>
    <w:rsid w:val="00EC4BA6"/>
    <w:rsid w:val="00ED29E4"/>
    <w:rsid w:val="00ED5C97"/>
    <w:rsid w:val="00EE2806"/>
    <w:rsid w:val="00EE3F76"/>
    <w:rsid w:val="00EE538A"/>
    <w:rsid w:val="00EE6A99"/>
    <w:rsid w:val="00EF4AF1"/>
    <w:rsid w:val="00EF57D8"/>
    <w:rsid w:val="00EF6B5D"/>
    <w:rsid w:val="00F024EB"/>
    <w:rsid w:val="00F11403"/>
    <w:rsid w:val="00F16A26"/>
    <w:rsid w:val="00F31253"/>
    <w:rsid w:val="00F415AD"/>
    <w:rsid w:val="00F44582"/>
    <w:rsid w:val="00F47B86"/>
    <w:rsid w:val="00F545BA"/>
    <w:rsid w:val="00F57911"/>
    <w:rsid w:val="00F57971"/>
    <w:rsid w:val="00F60AE9"/>
    <w:rsid w:val="00F60B23"/>
    <w:rsid w:val="00F60FF0"/>
    <w:rsid w:val="00F70476"/>
    <w:rsid w:val="00F766EC"/>
    <w:rsid w:val="00F807F7"/>
    <w:rsid w:val="00F80FF7"/>
    <w:rsid w:val="00F83201"/>
    <w:rsid w:val="00F8488C"/>
    <w:rsid w:val="00F9188A"/>
    <w:rsid w:val="00F9193E"/>
    <w:rsid w:val="00FA19CB"/>
    <w:rsid w:val="00FA6F5E"/>
    <w:rsid w:val="00FB3A1E"/>
    <w:rsid w:val="00FD1405"/>
    <w:rsid w:val="00FD27DB"/>
    <w:rsid w:val="00FD2CEE"/>
    <w:rsid w:val="00FD2F00"/>
    <w:rsid w:val="00FD4797"/>
    <w:rsid w:val="00FF1AF0"/>
    <w:rsid w:val="00FF1F43"/>
    <w:rsid w:val="00FF6D3D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1505"/>
    <o:shapelayout v:ext="edit">
      <o:idmap v:ext="edit" data="1"/>
    </o:shapelayout>
  </w:shapeDefaults>
  <w:decimalSymbol w:val="."/>
  <w:listSeparator w:val=","/>
  <w14:docId w14:val="30A67F20"/>
  <w15:docId w15:val="{7A651FA9-584C-47AA-BF46-7C6E21B2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1776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1B3A37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1B3A37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B3A37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rsid w:val="001B3A37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1B3A37"/>
  </w:style>
  <w:style w:type="paragraph" w:styleId="Title">
    <w:name w:val="Title"/>
    <w:basedOn w:val="Normal"/>
    <w:next w:val="Normal"/>
    <w:qFormat/>
    <w:rsid w:val="001B3A37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1B3A37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1B3A37"/>
  </w:style>
  <w:style w:type="character" w:styleId="Hyperlink">
    <w:name w:val="Hyperlink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XLCLOUD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837A-84E0-44C8-A0F5-26CF9A5F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4569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subject/>
  <dc:creator>Richard E. Lamberty</dc:creator>
  <cp:keywords/>
  <dc:description/>
  <cp:lastModifiedBy>Richard Lamberty</cp:lastModifiedBy>
  <cp:revision>28</cp:revision>
  <cp:lastPrinted>2010-10-04T14:18:00Z</cp:lastPrinted>
  <dcterms:created xsi:type="dcterms:W3CDTF">2014-09-02T17:23:00Z</dcterms:created>
  <dcterms:modified xsi:type="dcterms:W3CDTF">2019-09-06T17:36:00Z</dcterms:modified>
</cp:coreProperties>
</file>