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0" w:type="dxa"/>
        <w:tblLayout w:type="fixed"/>
        <w:tblCellMar>
          <w:left w:w="0" w:type="dxa"/>
          <w:right w:w="0" w:type="dxa"/>
        </w:tblCellMar>
        <w:tblLook w:val="01E0" w:firstRow="1" w:lastRow="1" w:firstColumn="1" w:lastColumn="1" w:noHBand="0" w:noVBand="0"/>
      </w:tblPr>
      <w:tblGrid>
        <w:gridCol w:w="1538"/>
        <w:gridCol w:w="4942"/>
        <w:gridCol w:w="10"/>
        <w:gridCol w:w="1210"/>
        <w:gridCol w:w="490"/>
        <w:gridCol w:w="2040"/>
      </w:tblGrid>
      <w:tr w:rsidR="00ED29E4" w:rsidRPr="00B911C9" w14:paraId="349884C5" w14:textId="77777777">
        <w:tc>
          <w:tcPr>
            <w:tcW w:w="10230" w:type="dxa"/>
            <w:gridSpan w:val="6"/>
            <w:vAlign w:val="center"/>
          </w:tcPr>
          <w:p w14:paraId="1EA82B79" w14:textId="77777777" w:rsidR="00ED29E4" w:rsidRPr="00B911C9" w:rsidRDefault="00632985" w:rsidP="00B66530">
            <w:pPr>
              <w:pStyle w:val="Title"/>
              <w:spacing w:after="120"/>
              <w:rPr>
                <w:caps w:val="0"/>
                <w:noProof w:val="0"/>
                <w:szCs w:val="28"/>
              </w:rPr>
            </w:pPr>
            <w:r>
              <w:rPr>
                <w:caps w:val="0"/>
                <w:noProof w:val="0"/>
                <w:szCs w:val="28"/>
              </w:rPr>
              <w:t>T</w:t>
            </w:r>
            <w:bookmarkStart w:id="0" w:name="_GoBack"/>
            <w:bookmarkEnd w:id="0"/>
            <w:r>
              <w:rPr>
                <w:caps w:val="0"/>
                <w:noProof w:val="0"/>
                <w:szCs w:val="28"/>
              </w:rPr>
              <w:t>he Way You Look Tonight (Two Step)</w:t>
            </w:r>
          </w:p>
        </w:tc>
      </w:tr>
      <w:tr w:rsidR="00ED29E4" w:rsidRPr="00B911C9" w14:paraId="39FB6CC3" w14:textId="77777777" w:rsidTr="00A2349C">
        <w:tc>
          <w:tcPr>
            <w:tcW w:w="6490" w:type="dxa"/>
            <w:gridSpan w:val="3"/>
          </w:tcPr>
          <w:p w14:paraId="5A2A3BCD" w14:textId="77777777" w:rsidR="00ED29E4" w:rsidRPr="00B911C9" w:rsidRDefault="00ED29E4">
            <w:pPr>
              <w:tabs>
                <w:tab w:val="left" w:pos="2880"/>
              </w:tabs>
              <w:rPr>
                <w:noProof w:val="0"/>
              </w:rPr>
            </w:pPr>
          </w:p>
        </w:tc>
        <w:tc>
          <w:tcPr>
            <w:tcW w:w="1700" w:type="dxa"/>
            <w:gridSpan w:val="2"/>
          </w:tcPr>
          <w:p w14:paraId="21451731" w14:textId="77777777" w:rsidR="00ED29E4" w:rsidRPr="00B911C9" w:rsidRDefault="00ED29E4">
            <w:pPr>
              <w:pStyle w:val="Heading1"/>
            </w:pPr>
            <w:r w:rsidRPr="00B911C9">
              <w:t>released:</w:t>
            </w:r>
          </w:p>
        </w:tc>
        <w:tc>
          <w:tcPr>
            <w:tcW w:w="2040" w:type="dxa"/>
          </w:tcPr>
          <w:p w14:paraId="729785F8" w14:textId="77777777" w:rsidR="00ED29E4" w:rsidRPr="00B911C9" w:rsidRDefault="00123BDE">
            <w:pPr>
              <w:rPr>
                <w:noProof w:val="0"/>
              </w:rPr>
            </w:pPr>
            <w:bookmarkStart w:id="1" w:name="Date"/>
            <w:bookmarkEnd w:id="1"/>
            <w:r>
              <w:rPr>
                <w:noProof w:val="0"/>
              </w:rPr>
              <w:t xml:space="preserve"> </w:t>
            </w:r>
            <w:r w:rsidR="00A2349C">
              <w:rPr>
                <w:noProof w:val="0"/>
              </w:rPr>
              <w:t>September 30</w:t>
            </w:r>
            <w:r w:rsidR="00590B04">
              <w:rPr>
                <w:noProof w:val="0"/>
              </w:rPr>
              <w:t>,</w:t>
            </w:r>
            <w:r w:rsidR="00430826">
              <w:rPr>
                <w:noProof w:val="0"/>
              </w:rPr>
              <w:t xml:space="preserve"> 20</w:t>
            </w:r>
            <w:r w:rsidR="00D02CDD">
              <w:rPr>
                <w:noProof w:val="0"/>
              </w:rPr>
              <w:t>1</w:t>
            </w:r>
            <w:r w:rsidR="00632985">
              <w:rPr>
                <w:noProof w:val="0"/>
              </w:rPr>
              <w:t>7</w:t>
            </w:r>
          </w:p>
        </w:tc>
      </w:tr>
      <w:tr w:rsidR="00A2349C" w:rsidRPr="00B911C9" w14:paraId="7C85EDC0" w14:textId="77777777" w:rsidTr="00A2349C">
        <w:trPr>
          <w:cantSplit/>
        </w:trPr>
        <w:tc>
          <w:tcPr>
            <w:tcW w:w="1538" w:type="dxa"/>
          </w:tcPr>
          <w:p w14:paraId="7D883D71" w14:textId="77777777" w:rsidR="00A2349C" w:rsidRPr="00B911C9" w:rsidRDefault="00A2349C">
            <w:pPr>
              <w:pStyle w:val="Heading1"/>
            </w:pPr>
            <w:r w:rsidRPr="00B911C9">
              <w:t>CHOREO:</w:t>
            </w:r>
          </w:p>
        </w:tc>
        <w:tc>
          <w:tcPr>
            <w:tcW w:w="4942" w:type="dxa"/>
          </w:tcPr>
          <w:p w14:paraId="6EAA18A0" w14:textId="77777777" w:rsidR="00A2349C" w:rsidRPr="00B911C9" w:rsidRDefault="00A2349C">
            <w:pPr>
              <w:rPr>
                <w:rStyle w:val="Choreo"/>
                <w:noProof w:val="0"/>
              </w:rPr>
            </w:pPr>
            <w:bookmarkStart w:id="2" w:name="Choreo"/>
            <w:bookmarkEnd w:id="2"/>
            <w:r w:rsidRPr="00B911C9">
              <w:rPr>
                <w:rStyle w:val="Choreo"/>
                <w:noProof w:val="0"/>
              </w:rPr>
              <w:t>Richard E. Lamberty</w:t>
            </w:r>
          </w:p>
        </w:tc>
        <w:tc>
          <w:tcPr>
            <w:tcW w:w="1710" w:type="dxa"/>
            <w:gridSpan w:val="3"/>
          </w:tcPr>
          <w:p w14:paraId="0E7FA6A4" w14:textId="77777777" w:rsidR="00A2349C" w:rsidRPr="00A2349C" w:rsidRDefault="00147241">
            <w:pPr>
              <w:rPr>
                <w:rStyle w:val="Choreo"/>
                <w:b/>
                <w:noProof w:val="0"/>
              </w:rPr>
            </w:pPr>
            <w:r>
              <w:rPr>
                <w:rStyle w:val="Choreo"/>
                <w:b/>
                <w:noProof w:val="0"/>
              </w:rPr>
              <w:t>LAST EDI</w:t>
            </w:r>
            <w:r w:rsidR="00A2349C" w:rsidRPr="00A2349C">
              <w:rPr>
                <w:rStyle w:val="Choreo"/>
                <w:b/>
                <w:noProof w:val="0"/>
              </w:rPr>
              <w:t>TED:</w:t>
            </w:r>
          </w:p>
        </w:tc>
        <w:tc>
          <w:tcPr>
            <w:tcW w:w="2040" w:type="dxa"/>
          </w:tcPr>
          <w:p w14:paraId="5228A670" w14:textId="77777777" w:rsidR="00A2349C" w:rsidRPr="00B911C9" w:rsidRDefault="00A2349C">
            <w:pPr>
              <w:rPr>
                <w:rStyle w:val="Choreo"/>
                <w:noProof w:val="0"/>
              </w:rPr>
            </w:pPr>
            <w:r>
              <w:rPr>
                <w:rStyle w:val="Choreo"/>
                <w:noProof w:val="0"/>
              </w:rPr>
              <w:t xml:space="preserve"> August 31, 2017</w:t>
            </w:r>
          </w:p>
        </w:tc>
      </w:tr>
      <w:tr w:rsidR="00ED29E4" w:rsidRPr="00B911C9" w14:paraId="01F4AE9C" w14:textId="77777777">
        <w:trPr>
          <w:cantSplit/>
        </w:trPr>
        <w:tc>
          <w:tcPr>
            <w:tcW w:w="1538" w:type="dxa"/>
          </w:tcPr>
          <w:p w14:paraId="38FEE180" w14:textId="77777777" w:rsidR="00ED29E4" w:rsidRPr="00B911C9" w:rsidRDefault="00ED29E4">
            <w:pPr>
              <w:pStyle w:val="Heading1"/>
            </w:pPr>
            <w:r w:rsidRPr="00B911C9">
              <w:t>address:</w:t>
            </w:r>
          </w:p>
        </w:tc>
        <w:tc>
          <w:tcPr>
            <w:tcW w:w="8692" w:type="dxa"/>
            <w:gridSpan w:val="5"/>
          </w:tcPr>
          <w:p w14:paraId="251DC3FE" w14:textId="77777777" w:rsidR="00ED29E4" w:rsidRPr="00B911C9" w:rsidRDefault="00D02CDD">
            <w:pPr>
              <w:rPr>
                <w:noProof w:val="0"/>
              </w:rPr>
            </w:pPr>
            <w:bookmarkStart w:id="3" w:name="Address"/>
            <w:bookmarkEnd w:id="3"/>
            <w:r>
              <w:rPr>
                <w:noProof w:val="0"/>
              </w:rPr>
              <w:t>4702 Fairview</w:t>
            </w:r>
            <w:r w:rsidR="005E13A2">
              <w:rPr>
                <w:noProof w:val="0"/>
              </w:rPr>
              <w:t xml:space="preserve"> Avenue  </w:t>
            </w:r>
            <w:r w:rsidR="00F57911" w:rsidRPr="00B911C9">
              <w:rPr>
                <w:noProof w:val="0"/>
              </w:rPr>
              <w:t xml:space="preserve"> </w:t>
            </w:r>
            <w:r w:rsidR="00F9188A" w:rsidRPr="00B911C9">
              <w:rPr>
                <w:noProof w:val="0"/>
              </w:rPr>
              <w:t>Orlando, FL 32804</w:t>
            </w:r>
          </w:p>
        </w:tc>
      </w:tr>
      <w:tr w:rsidR="00ED29E4" w:rsidRPr="00B911C9" w14:paraId="6D407778" w14:textId="77777777">
        <w:trPr>
          <w:cantSplit/>
        </w:trPr>
        <w:tc>
          <w:tcPr>
            <w:tcW w:w="1538" w:type="dxa"/>
          </w:tcPr>
          <w:p w14:paraId="22DB4727" w14:textId="77777777" w:rsidR="00ED29E4" w:rsidRPr="00B911C9" w:rsidRDefault="00ED29E4">
            <w:pPr>
              <w:pStyle w:val="Heading1"/>
            </w:pPr>
            <w:r w:rsidRPr="00B911C9">
              <w:t>phone:</w:t>
            </w:r>
          </w:p>
        </w:tc>
        <w:tc>
          <w:tcPr>
            <w:tcW w:w="4952" w:type="dxa"/>
            <w:gridSpan w:val="2"/>
          </w:tcPr>
          <w:p w14:paraId="51456AA7" w14:textId="77777777" w:rsidR="00ED29E4" w:rsidRPr="00B911C9" w:rsidRDefault="00F9188A">
            <w:pPr>
              <w:rPr>
                <w:noProof w:val="0"/>
              </w:rPr>
            </w:pPr>
            <w:bookmarkStart w:id="4" w:name="Telephone"/>
            <w:bookmarkEnd w:id="4"/>
            <w:r w:rsidRPr="00B911C9">
              <w:rPr>
                <w:noProof w:val="0"/>
              </w:rPr>
              <w:t>407</w:t>
            </w:r>
            <w:r w:rsidR="005D0E59">
              <w:rPr>
                <w:noProof w:val="0"/>
              </w:rPr>
              <w:t xml:space="preserve"> - </w:t>
            </w:r>
            <w:r w:rsidRPr="00B911C9">
              <w:rPr>
                <w:noProof w:val="0"/>
              </w:rPr>
              <w:t>849</w:t>
            </w:r>
            <w:r w:rsidR="005D0E59">
              <w:rPr>
                <w:noProof w:val="0"/>
              </w:rPr>
              <w:t xml:space="preserve"> - </w:t>
            </w:r>
            <w:r w:rsidRPr="00B911C9">
              <w:rPr>
                <w:noProof w:val="0"/>
              </w:rPr>
              <w:t>0669</w:t>
            </w:r>
          </w:p>
        </w:tc>
        <w:tc>
          <w:tcPr>
            <w:tcW w:w="1210" w:type="dxa"/>
          </w:tcPr>
          <w:p w14:paraId="6F195E15" w14:textId="77777777" w:rsidR="00ED29E4" w:rsidRPr="00B911C9" w:rsidRDefault="00ED29E4">
            <w:pPr>
              <w:pStyle w:val="Heading1"/>
            </w:pPr>
            <w:r w:rsidRPr="00B911C9">
              <w:t>fax:</w:t>
            </w:r>
          </w:p>
        </w:tc>
        <w:tc>
          <w:tcPr>
            <w:tcW w:w="2530" w:type="dxa"/>
            <w:gridSpan w:val="2"/>
          </w:tcPr>
          <w:p w14:paraId="3B3B4E87" w14:textId="77777777" w:rsidR="00ED29E4" w:rsidRPr="00B911C9" w:rsidRDefault="00ED29E4">
            <w:pPr>
              <w:rPr>
                <w:noProof w:val="0"/>
              </w:rPr>
            </w:pPr>
            <w:bookmarkStart w:id="5" w:name="Fax"/>
            <w:bookmarkEnd w:id="5"/>
          </w:p>
        </w:tc>
      </w:tr>
      <w:tr w:rsidR="00ED29E4" w:rsidRPr="00B911C9" w14:paraId="61CD68EB" w14:textId="77777777">
        <w:trPr>
          <w:cantSplit/>
        </w:trPr>
        <w:tc>
          <w:tcPr>
            <w:tcW w:w="1538" w:type="dxa"/>
          </w:tcPr>
          <w:p w14:paraId="5D341C0C" w14:textId="77777777" w:rsidR="00ED29E4" w:rsidRPr="00B911C9" w:rsidRDefault="00ED29E4">
            <w:pPr>
              <w:pStyle w:val="Heading1"/>
            </w:pPr>
            <w:r w:rsidRPr="00B911C9">
              <w:t>E-MAIL:</w:t>
            </w:r>
          </w:p>
        </w:tc>
        <w:tc>
          <w:tcPr>
            <w:tcW w:w="4952" w:type="dxa"/>
            <w:gridSpan w:val="2"/>
          </w:tcPr>
          <w:p w14:paraId="3324D01A" w14:textId="77777777" w:rsidR="00ED29E4" w:rsidRPr="00B911C9" w:rsidRDefault="00632985">
            <w:pPr>
              <w:rPr>
                <w:noProof w:val="0"/>
              </w:rPr>
            </w:pPr>
            <w:bookmarkStart w:id="6" w:name="Email"/>
            <w:bookmarkEnd w:id="6"/>
            <w:r>
              <w:rPr>
                <w:noProof w:val="0"/>
              </w:rPr>
              <w:t>richardlamberty@gmail.com</w:t>
            </w:r>
          </w:p>
        </w:tc>
        <w:tc>
          <w:tcPr>
            <w:tcW w:w="1210" w:type="dxa"/>
          </w:tcPr>
          <w:p w14:paraId="265043D2" w14:textId="77777777" w:rsidR="00ED29E4" w:rsidRPr="00B911C9" w:rsidRDefault="00ED29E4">
            <w:pPr>
              <w:pStyle w:val="Heading1"/>
            </w:pPr>
            <w:r w:rsidRPr="00B911C9">
              <w:t xml:space="preserve">WEBSITE:  </w:t>
            </w:r>
          </w:p>
        </w:tc>
        <w:tc>
          <w:tcPr>
            <w:tcW w:w="2530" w:type="dxa"/>
            <w:gridSpan w:val="2"/>
          </w:tcPr>
          <w:p w14:paraId="7046A8FA" w14:textId="77777777" w:rsidR="00ED29E4" w:rsidRPr="00B911C9" w:rsidRDefault="003777B0">
            <w:pPr>
              <w:rPr>
                <w:noProof w:val="0"/>
              </w:rPr>
            </w:pPr>
            <w:bookmarkStart w:id="7" w:name="Website"/>
            <w:bookmarkEnd w:id="7"/>
            <w:r>
              <w:rPr>
                <w:noProof w:val="0"/>
              </w:rPr>
              <w:t>www.rexl.org</w:t>
            </w:r>
          </w:p>
        </w:tc>
      </w:tr>
      <w:tr w:rsidR="00ED29E4" w:rsidRPr="00B911C9" w14:paraId="776EFAE6" w14:textId="77777777">
        <w:tc>
          <w:tcPr>
            <w:tcW w:w="1538" w:type="dxa"/>
          </w:tcPr>
          <w:p w14:paraId="203EE101" w14:textId="77777777" w:rsidR="00ED29E4" w:rsidRPr="00B911C9" w:rsidRDefault="00ED29E4">
            <w:pPr>
              <w:pStyle w:val="Heading1"/>
            </w:pPr>
            <w:r w:rsidRPr="00B911C9">
              <w:t>music:</w:t>
            </w:r>
          </w:p>
        </w:tc>
        <w:tc>
          <w:tcPr>
            <w:tcW w:w="8692" w:type="dxa"/>
            <w:gridSpan w:val="5"/>
          </w:tcPr>
          <w:p w14:paraId="274AB0D7" w14:textId="77777777" w:rsidR="00ED29E4" w:rsidRPr="00B911C9" w:rsidRDefault="00632985">
            <w:pPr>
              <w:rPr>
                <w:noProof w:val="0"/>
              </w:rPr>
            </w:pPr>
            <w:bookmarkStart w:id="8" w:name="Music"/>
            <w:bookmarkEnd w:id="8"/>
            <w:r>
              <w:rPr>
                <w:noProof w:val="0"/>
              </w:rPr>
              <w:t>The Way You Look Tonight (Maroon 5 – Single)</w:t>
            </w:r>
          </w:p>
        </w:tc>
      </w:tr>
      <w:tr w:rsidR="000C330D" w:rsidRPr="00B911C9" w14:paraId="214DE258" w14:textId="77777777">
        <w:tc>
          <w:tcPr>
            <w:tcW w:w="1538" w:type="dxa"/>
          </w:tcPr>
          <w:p w14:paraId="779C3EBD" w14:textId="77777777" w:rsidR="000C330D" w:rsidRPr="00B911C9" w:rsidRDefault="000C330D">
            <w:pPr>
              <w:pStyle w:val="Heading1"/>
            </w:pPr>
            <w:r w:rsidRPr="00B911C9">
              <w:t>RHYTHM:</w:t>
            </w:r>
          </w:p>
        </w:tc>
        <w:tc>
          <w:tcPr>
            <w:tcW w:w="8692" w:type="dxa"/>
            <w:gridSpan w:val="5"/>
          </w:tcPr>
          <w:p w14:paraId="401FDC29" w14:textId="77777777" w:rsidR="000C330D" w:rsidRPr="00B911C9" w:rsidRDefault="00AE5137">
            <w:pPr>
              <w:rPr>
                <w:noProof w:val="0"/>
              </w:rPr>
            </w:pPr>
            <w:bookmarkStart w:id="9" w:name="Rhythm"/>
            <w:bookmarkStart w:id="10" w:name="Time"/>
            <w:bookmarkEnd w:id="9"/>
            <w:bookmarkEnd w:id="10"/>
            <w:r>
              <w:rPr>
                <w:noProof w:val="0"/>
              </w:rPr>
              <w:t>Two Step</w:t>
            </w:r>
          </w:p>
        </w:tc>
      </w:tr>
      <w:tr w:rsidR="00ED29E4" w:rsidRPr="00B911C9" w14:paraId="33A69A90" w14:textId="77777777">
        <w:trPr>
          <w:cantSplit/>
        </w:trPr>
        <w:tc>
          <w:tcPr>
            <w:tcW w:w="1538" w:type="dxa"/>
          </w:tcPr>
          <w:p w14:paraId="43F10E74" w14:textId="77777777" w:rsidR="00ED29E4" w:rsidRPr="00B911C9" w:rsidRDefault="00ED29E4">
            <w:pPr>
              <w:pStyle w:val="Heading1"/>
            </w:pPr>
            <w:r w:rsidRPr="00B911C9">
              <w:t>PHASE (+):</w:t>
            </w:r>
          </w:p>
        </w:tc>
        <w:tc>
          <w:tcPr>
            <w:tcW w:w="8692" w:type="dxa"/>
            <w:gridSpan w:val="5"/>
          </w:tcPr>
          <w:p w14:paraId="11C452BB" w14:textId="77777777" w:rsidR="00ED29E4" w:rsidRPr="00B911C9" w:rsidRDefault="003F4FEB">
            <w:pPr>
              <w:rPr>
                <w:noProof w:val="0"/>
              </w:rPr>
            </w:pPr>
            <w:bookmarkStart w:id="11" w:name="Phase"/>
            <w:bookmarkEnd w:id="11"/>
            <w:r>
              <w:rPr>
                <w:noProof w:val="0"/>
              </w:rPr>
              <w:t xml:space="preserve">Phase </w:t>
            </w:r>
            <w:proofErr w:type="gramStart"/>
            <w:r w:rsidR="00405E9A">
              <w:rPr>
                <w:noProof w:val="0"/>
              </w:rPr>
              <w:t>I</w:t>
            </w:r>
            <w:r>
              <w:rPr>
                <w:noProof w:val="0"/>
              </w:rPr>
              <w:t xml:space="preserve">II </w:t>
            </w:r>
            <w:r w:rsidR="00147241">
              <w:rPr>
                <w:noProof w:val="0"/>
              </w:rPr>
              <w:t xml:space="preserve"> including</w:t>
            </w:r>
            <w:proofErr w:type="gramEnd"/>
            <w:r w:rsidR="00405E9A">
              <w:rPr>
                <w:noProof w:val="0"/>
              </w:rPr>
              <w:t xml:space="preserve"> some unphased</w:t>
            </w:r>
            <w:r w:rsidR="00147241">
              <w:rPr>
                <w:noProof w:val="0"/>
              </w:rPr>
              <w:t xml:space="preserve"> material </w:t>
            </w:r>
          </w:p>
        </w:tc>
      </w:tr>
      <w:tr w:rsidR="00ED29E4" w:rsidRPr="00B911C9" w14:paraId="25BFA34F" w14:textId="77777777">
        <w:tc>
          <w:tcPr>
            <w:tcW w:w="1538" w:type="dxa"/>
          </w:tcPr>
          <w:p w14:paraId="19845CDB" w14:textId="77777777" w:rsidR="00ED29E4" w:rsidRPr="00B911C9" w:rsidRDefault="00ED29E4">
            <w:pPr>
              <w:pStyle w:val="Heading1"/>
            </w:pPr>
            <w:r w:rsidRPr="00B911C9">
              <w:t>footwork:</w:t>
            </w:r>
          </w:p>
        </w:tc>
        <w:tc>
          <w:tcPr>
            <w:tcW w:w="8692" w:type="dxa"/>
            <w:gridSpan w:val="5"/>
          </w:tcPr>
          <w:p w14:paraId="05EB0F89" w14:textId="77777777" w:rsidR="00ED29E4" w:rsidRPr="00B911C9" w:rsidRDefault="00ED29E4">
            <w:pPr>
              <w:rPr>
                <w:noProof w:val="0"/>
              </w:rPr>
            </w:pPr>
            <w:r w:rsidRPr="00B911C9">
              <w:rPr>
                <w:noProof w:val="0"/>
              </w:rPr>
              <w:t>Opposite unless indi</w:t>
            </w:r>
            <w:r w:rsidR="005E13A2">
              <w:rPr>
                <w:noProof w:val="0"/>
              </w:rPr>
              <w:t xml:space="preserve">cated </w:t>
            </w:r>
            <w:r w:rsidR="005E13A2" w:rsidRPr="005E13A2">
              <w:rPr>
                <w:i/>
                <w:noProof w:val="0"/>
              </w:rPr>
              <w:t>[W's footwork in square brackets]</w:t>
            </w:r>
          </w:p>
        </w:tc>
      </w:tr>
      <w:tr w:rsidR="00ED29E4" w:rsidRPr="00B911C9" w14:paraId="03741D3B" w14:textId="77777777">
        <w:tc>
          <w:tcPr>
            <w:tcW w:w="1538" w:type="dxa"/>
          </w:tcPr>
          <w:p w14:paraId="43E8CB71" w14:textId="77777777" w:rsidR="00ED29E4" w:rsidRPr="00B911C9" w:rsidRDefault="00ED29E4">
            <w:pPr>
              <w:pStyle w:val="Heading1"/>
            </w:pPr>
            <w:r w:rsidRPr="00B911C9">
              <w:t>SEQUENCE:</w:t>
            </w:r>
          </w:p>
        </w:tc>
        <w:tc>
          <w:tcPr>
            <w:tcW w:w="8692" w:type="dxa"/>
            <w:gridSpan w:val="5"/>
          </w:tcPr>
          <w:p w14:paraId="54D17B4D" w14:textId="77777777" w:rsidR="00ED29E4" w:rsidRPr="00B911C9" w:rsidRDefault="00F57911">
            <w:pPr>
              <w:pStyle w:val="Heading1"/>
            </w:pPr>
            <w:bookmarkStart w:id="12" w:name="Sequence"/>
            <w:bookmarkEnd w:id="12"/>
            <w:r w:rsidRPr="00B911C9">
              <w:t xml:space="preserve">Introduction </w:t>
            </w:r>
            <w:proofErr w:type="gramStart"/>
            <w:r w:rsidR="0092687D">
              <w:t xml:space="preserve">A </w:t>
            </w:r>
            <w:r w:rsidR="0055550D">
              <w:t xml:space="preserve"> </w:t>
            </w:r>
            <w:proofErr w:type="spellStart"/>
            <w:r w:rsidR="00AE5137">
              <w:t>A</w:t>
            </w:r>
            <w:proofErr w:type="spellEnd"/>
            <w:proofErr w:type="gramEnd"/>
            <w:r w:rsidR="0055550D">
              <w:t xml:space="preserve"> </w:t>
            </w:r>
            <w:r w:rsidR="0012446C">
              <w:t xml:space="preserve"> B</w:t>
            </w:r>
            <w:r w:rsidR="0055550D">
              <w:t xml:space="preserve">  C  Interlude  B (9 - 16)  C </w:t>
            </w:r>
            <w:r w:rsidR="00AE5137">
              <w:t xml:space="preserve"> </w:t>
            </w:r>
            <w:r w:rsidR="0065481F" w:rsidRPr="00B911C9">
              <w:t>Ending</w:t>
            </w:r>
          </w:p>
        </w:tc>
      </w:tr>
    </w:tbl>
    <w:p w14:paraId="18921543" w14:textId="77777777" w:rsidR="00ED29E4" w:rsidRPr="00B911C9" w:rsidRDefault="00ED29E4">
      <w:pPr>
        <w:rPr>
          <w:noProof w:val="0"/>
        </w:rPr>
      </w:pPr>
    </w:p>
    <w:tbl>
      <w:tblPr>
        <w:tblW w:w="19690" w:type="dxa"/>
        <w:tblLayout w:type="fixed"/>
        <w:tblCellMar>
          <w:left w:w="0" w:type="dxa"/>
          <w:right w:w="0" w:type="dxa"/>
        </w:tblCellMar>
        <w:tblLook w:val="01E0" w:firstRow="1" w:lastRow="1" w:firstColumn="1" w:lastColumn="1" w:noHBand="0" w:noVBand="0"/>
      </w:tblPr>
      <w:tblGrid>
        <w:gridCol w:w="770"/>
        <w:gridCol w:w="9460"/>
        <w:gridCol w:w="9460"/>
      </w:tblGrid>
      <w:tr w:rsidR="00DE3220" w:rsidRPr="00B911C9" w14:paraId="2203A5D9" w14:textId="77777777" w:rsidTr="00746B19">
        <w:trPr>
          <w:gridAfter w:val="1"/>
          <w:wAfter w:w="9460" w:type="dxa"/>
          <w:cantSplit/>
        </w:trPr>
        <w:tc>
          <w:tcPr>
            <w:tcW w:w="10230" w:type="dxa"/>
            <w:gridSpan w:val="2"/>
          </w:tcPr>
          <w:p w14:paraId="374660FD" w14:textId="77777777" w:rsidR="00DE3220" w:rsidRPr="00B911C9" w:rsidRDefault="00DE3220" w:rsidP="00C5271A">
            <w:pPr>
              <w:pStyle w:val="Heading2"/>
              <w:spacing w:after="120"/>
              <w:rPr>
                <w:caps w:val="0"/>
                <w:noProof w:val="0"/>
                <w:sz w:val="28"/>
                <w:szCs w:val="28"/>
              </w:rPr>
            </w:pPr>
            <w:r w:rsidRPr="00B911C9">
              <w:rPr>
                <w:caps w:val="0"/>
                <w:noProof w:val="0"/>
                <w:sz w:val="28"/>
                <w:szCs w:val="28"/>
              </w:rPr>
              <w:t>Introduction</w:t>
            </w:r>
          </w:p>
        </w:tc>
      </w:tr>
      <w:tr w:rsidR="00DE3220" w:rsidRPr="00B911C9" w14:paraId="2BC63408" w14:textId="77777777" w:rsidTr="00746B19">
        <w:trPr>
          <w:gridAfter w:val="1"/>
          <w:wAfter w:w="9460" w:type="dxa"/>
          <w:cantSplit/>
        </w:trPr>
        <w:tc>
          <w:tcPr>
            <w:tcW w:w="770" w:type="dxa"/>
          </w:tcPr>
          <w:p w14:paraId="00FE4ACE" w14:textId="77777777" w:rsidR="00DE3220" w:rsidRPr="00B911C9" w:rsidRDefault="00332829" w:rsidP="00706749">
            <w:pPr>
              <w:spacing w:before="120" w:after="120"/>
              <w:rPr>
                <w:b/>
                <w:noProof w:val="0"/>
                <w:u w:val="single"/>
              </w:rPr>
            </w:pPr>
            <w:bookmarkStart w:id="13" w:name="start"/>
            <w:bookmarkEnd w:id="13"/>
            <w:r>
              <w:rPr>
                <w:b/>
                <w:noProof w:val="0"/>
                <w:u w:val="single"/>
              </w:rPr>
              <w:t>1 – 8</w:t>
            </w:r>
          </w:p>
        </w:tc>
        <w:tc>
          <w:tcPr>
            <w:tcW w:w="9460" w:type="dxa"/>
          </w:tcPr>
          <w:p w14:paraId="36887390" w14:textId="77777777" w:rsidR="00DE3220" w:rsidRPr="00B911C9" w:rsidRDefault="0044653D" w:rsidP="00706749">
            <w:pPr>
              <w:spacing w:before="120" w:after="120"/>
              <w:rPr>
                <w:b/>
                <w:noProof w:val="0"/>
                <w:u w:val="single"/>
              </w:rPr>
            </w:pPr>
            <w:r>
              <w:rPr>
                <w:b/>
                <w:noProof w:val="0"/>
                <w:u w:val="single"/>
              </w:rPr>
              <w:t>Wait</w:t>
            </w:r>
            <w:proofErr w:type="gramStart"/>
            <w:r w:rsidR="005E13A2">
              <w:rPr>
                <w:b/>
                <w:noProof w:val="0"/>
                <w:u w:val="single"/>
              </w:rPr>
              <w:t xml:space="preserve">; </w:t>
            </w:r>
            <w:r w:rsidR="00332829">
              <w:rPr>
                <w:b/>
                <w:noProof w:val="0"/>
                <w:u w:val="single"/>
              </w:rPr>
              <w:t>;</w:t>
            </w:r>
            <w:proofErr w:type="gramEnd"/>
            <w:r w:rsidR="00332829">
              <w:rPr>
                <w:b/>
                <w:noProof w:val="0"/>
                <w:u w:val="single"/>
              </w:rPr>
              <w:t xml:space="preserve"> </w:t>
            </w:r>
            <w:r w:rsidR="00A2349C">
              <w:rPr>
                <w:b/>
                <w:noProof w:val="0"/>
                <w:u w:val="single"/>
              </w:rPr>
              <w:t>Apart, -, Point, -;  Toge</w:t>
            </w:r>
            <w:r w:rsidR="00147241">
              <w:rPr>
                <w:b/>
                <w:noProof w:val="0"/>
                <w:u w:val="single"/>
              </w:rPr>
              <w:t xml:space="preserve">ther, -, Touch, -; Twirl Vine to a </w:t>
            </w:r>
            <w:r w:rsidR="00A2349C">
              <w:rPr>
                <w:b/>
                <w:noProof w:val="0"/>
                <w:u w:val="single"/>
              </w:rPr>
              <w:t>Strolling Vine with Man’s Roll; ; ; ;</w:t>
            </w:r>
          </w:p>
        </w:tc>
      </w:tr>
      <w:tr w:rsidR="003045B7" w:rsidRPr="00B911C9" w14:paraId="645453AA" w14:textId="77777777" w:rsidTr="00746B19">
        <w:trPr>
          <w:gridAfter w:val="1"/>
          <w:wAfter w:w="9460" w:type="dxa"/>
          <w:cantSplit/>
        </w:trPr>
        <w:tc>
          <w:tcPr>
            <w:tcW w:w="770" w:type="dxa"/>
          </w:tcPr>
          <w:p w14:paraId="6DC6D83E" w14:textId="77777777" w:rsidR="003045B7" w:rsidRPr="00B911C9" w:rsidRDefault="00050B12">
            <w:pPr>
              <w:rPr>
                <w:noProof w:val="0"/>
              </w:rPr>
            </w:pPr>
            <w:r w:rsidRPr="00B911C9">
              <w:rPr>
                <w:noProof w:val="0"/>
              </w:rPr>
              <w:t>1</w:t>
            </w:r>
            <w:r w:rsidR="00332829">
              <w:rPr>
                <w:noProof w:val="0"/>
              </w:rPr>
              <w:t xml:space="preserve"> - 2</w:t>
            </w:r>
          </w:p>
        </w:tc>
        <w:tc>
          <w:tcPr>
            <w:tcW w:w="9460" w:type="dxa"/>
          </w:tcPr>
          <w:p w14:paraId="0062AB5A" w14:textId="77777777" w:rsidR="003045B7" w:rsidRPr="00B911C9" w:rsidRDefault="0044653D">
            <w:pPr>
              <w:rPr>
                <w:noProof w:val="0"/>
              </w:rPr>
            </w:pPr>
            <w:r>
              <w:rPr>
                <w:noProof w:val="0"/>
              </w:rPr>
              <w:t>Wait</w:t>
            </w:r>
            <w:r w:rsidR="005E13A2">
              <w:rPr>
                <w:noProof w:val="0"/>
              </w:rPr>
              <w:t xml:space="preserve"> for </w:t>
            </w:r>
            <w:r w:rsidR="00332829">
              <w:rPr>
                <w:noProof w:val="0"/>
              </w:rPr>
              <w:t>2</w:t>
            </w:r>
            <w:r w:rsidR="005E13A2">
              <w:rPr>
                <w:noProof w:val="0"/>
              </w:rPr>
              <w:t xml:space="preserve"> measure</w:t>
            </w:r>
            <w:r w:rsidR="00332829">
              <w:rPr>
                <w:noProof w:val="0"/>
              </w:rPr>
              <w:t>s</w:t>
            </w:r>
            <w:r w:rsidR="005E13A2">
              <w:rPr>
                <w:noProof w:val="0"/>
              </w:rPr>
              <w:t xml:space="preserve"> in </w:t>
            </w:r>
            <w:r w:rsidR="00D029FF">
              <w:rPr>
                <w:noProof w:val="0"/>
              </w:rPr>
              <w:t>Open</w:t>
            </w:r>
            <w:r w:rsidR="005E13A2">
              <w:rPr>
                <w:noProof w:val="0"/>
              </w:rPr>
              <w:t xml:space="preserve"> Position </w:t>
            </w:r>
            <w:r w:rsidR="00332829">
              <w:rPr>
                <w:noProof w:val="0"/>
              </w:rPr>
              <w:t xml:space="preserve">with </w:t>
            </w:r>
            <w:r w:rsidR="00147241">
              <w:rPr>
                <w:noProof w:val="0"/>
              </w:rPr>
              <w:t>trail</w:t>
            </w:r>
            <w:r w:rsidR="00332829">
              <w:rPr>
                <w:noProof w:val="0"/>
              </w:rPr>
              <w:t xml:space="preserve"> hands joined and lead feet free</w:t>
            </w:r>
            <w:proofErr w:type="gramStart"/>
            <w:r w:rsidR="00332829">
              <w:rPr>
                <w:noProof w:val="0"/>
              </w:rPr>
              <w:t>; ;</w:t>
            </w:r>
            <w:proofErr w:type="gramEnd"/>
          </w:p>
        </w:tc>
      </w:tr>
      <w:tr w:rsidR="00760C3C" w:rsidRPr="00B911C9" w14:paraId="42FBDACC" w14:textId="77777777" w:rsidTr="00746B19">
        <w:trPr>
          <w:gridAfter w:val="1"/>
          <w:wAfter w:w="9460" w:type="dxa"/>
          <w:cantSplit/>
        </w:trPr>
        <w:tc>
          <w:tcPr>
            <w:tcW w:w="770" w:type="dxa"/>
          </w:tcPr>
          <w:p w14:paraId="121A94E7" w14:textId="77777777" w:rsidR="00760C3C" w:rsidRPr="00B911C9" w:rsidRDefault="003F4FEB">
            <w:pPr>
              <w:rPr>
                <w:noProof w:val="0"/>
              </w:rPr>
            </w:pPr>
            <w:r>
              <w:rPr>
                <w:noProof w:val="0"/>
              </w:rPr>
              <w:t>3 - 4</w:t>
            </w:r>
          </w:p>
        </w:tc>
        <w:tc>
          <w:tcPr>
            <w:tcW w:w="9460" w:type="dxa"/>
          </w:tcPr>
          <w:p w14:paraId="20CF1240" w14:textId="77777777" w:rsidR="00BB54B8" w:rsidRPr="00BB54B8" w:rsidRDefault="00115DA2">
            <w:pPr>
              <w:rPr>
                <w:b/>
                <w:noProof w:val="0"/>
              </w:rPr>
            </w:pPr>
            <w:r w:rsidRPr="000B16CB">
              <w:rPr>
                <w:b/>
                <w:noProof w:val="0"/>
              </w:rPr>
              <w:t>[</w:t>
            </w:r>
            <w:r w:rsidR="00680B36">
              <w:rPr>
                <w:b/>
                <w:noProof w:val="0"/>
              </w:rPr>
              <w:t xml:space="preserve">Slow </w:t>
            </w:r>
            <w:r w:rsidR="00632985">
              <w:rPr>
                <w:b/>
                <w:noProof w:val="0"/>
              </w:rPr>
              <w:t>Apart, Point; Together, Touch</w:t>
            </w:r>
            <w:r w:rsidR="00680B36">
              <w:rPr>
                <w:b/>
                <w:noProof w:val="0"/>
              </w:rPr>
              <w:t xml:space="preserve"> (SS S</w:t>
            </w:r>
            <w:r w:rsidR="003F4FEB" w:rsidRPr="000B16CB">
              <w:rPr>
                <w:b/>
                <w:noProof w:val="0"/>
              </w:rPr>
              <w:t>S)]</w:t>
            </w:r>
            <w:r w:rsidR="003F4FEB">
              <w:rPr>
                <w:noProof w:val="0"/>
              </w:rPr>
              <w:t xml:space="preserve"> </w:t>
            </w:r>
            <w:r w:rsidR="001D314B">
              <w:rPr>
                <w:noProof w:val="0"/>
              </w:rPr>
              <w:t>Apart L, -, point R</w:t>
            </w:r>
            <w:r w:rsidR="00147241">
              <w:rPr>
                <w:noProof w:val="0"/>
              </w:rPr>
              <w:t xml:space="preserve"> toward partner</w:t>
            </w:r>
            <w:r w:rsidR="001D314B">
              <w:rPr>
                <w:noProof w:val="0"/>
              </w:rPr>
              <w:t>, -; Together R to BFLY</w:t>
            </w:r>
            <w:r w:rsidR="00096408">
              <w:rPr>
                <w:noProof w:val="0"/>
              </w:rPr>
              <w:t xml:space="preserve"> WALL</w:t>
            </w:r>
            <w:r w:rsidR="001D314B">
              <w:rPr>
                <w:noProof w:val="0"/>
              </w:rPr>
              <w:t>, -, touch L, -;</w:t>
            </w:r>
          </w:p>
        </w:tc>
      </w:tr>
      <w:tr w:rsidR="00F17906" w:rsidRPr="00B911C9" w14:paraId="097FA8A0" w14:textId="77777777" w:rsidTr="00746B19">
        <w:trPr>
          <w:gridAfter w:val="1"/>
          <w:wAfter w:w="9460" w:type="dxa"/>
          <w:cantSplit/>
        </w:trPr>
        <w:tc>
          <w:tcPr>
            <w:tcW w:w="770" w:type="dxa"/>
          </w:tcPr>
          <w:p w14:paraId="53058AC4" w14:textId="77777777" w:rsidR="00F17906" w:rsidRDefault="000B16CB">
            <w:pPr>
              <w:rPr>
                <w:noProof w:val="0"/>
              </w:rPr>
            </w:pPr>
            <w:r>
              <w:rPr>
                <w:noProof w:val="0"/>
              </w:rPr>
              <w:t xml:space="preserve">5 - </w:t>
            </w:r>
            <w:r w:rsidR="00680B36">
              <w:rPr>
                <w:noProof w:val="0"/>
              </w:rPr>
              <w:t>8</w:t>
            </w:r>
          </w:p>
        </w:tc>
        <w:tc>
          <w:tcPr>
            <w:tcW w:w="9460" w:type="dxa"/>
          </w:tcPr>
          <w:p w14:paraId="16A9660F" w14:textId="77777777" w:rsidR="00680B36" w:rsidRDefault="000B16CB" w:rsidP="00680B36">
            <w:pPr>
              <w:tabs>
                <w:tab w:val="left" w:pos="2400"/>
              </w:tabs>
            </w:pPr>
            <w:r>
              <w:rPr>
                <w:b/>
              </w:rPr>
              <w:t>[</w:t>
            </w:r>
            <w:r w:rsidR="00680B36" w:rsidRPr="00667887">
              <w:rPr>
                <w:b/>
                <w:noProof w:val="0"/>
              </w:rPr>
              <w:t>Twirl</w:t>
            </w:r>
            <w:r w:rsidR="00147241">
              <w:rPr>
                <w:b/>
                <w:noProof w:val="0"/>
              </w:rPr>
              <w:t xml:space="preserve"> Vine to a</w:t>
            </w:r>
            <w:r w:rsidR="00680B36" w:rsidRPr="00667887">
              <w:rPr>
                <w:b/>
                <w:noProof w:val="0"/>
              </w:rPr>
              <w:t xml:space="preserve"> Strolling Vine</w:t>
            </w:r>
            <w:r w:rsidR="00680B36">
              <w:rPr>
                <w:b/>
                <w:noProof w:val="0"/>
              </w:rPr>
              <w:t xml:space="preserve"> with Man’s Roll</w:t>
            </w:r>
            <w:r w:rsidR="00680B36" w:rsidRPr="00667887">
              <w:rPr>
                <w:b/>
                <w:noProof w:val="0"/>
              </w:rPr>
              <w:t xml:space="preserve"> (SS QQS</w:t>
            </w:r>
            <w:r w:rsidR="00680B36">
              <w:rPr>
                <w:b/>
                <w:noProof w:val="0"/>
              </w:rPr>
              <w:t xml:space="preserve"> x 2</w:t>
            </w:r>
            <w:r w:rsidR="00680B36" w:rsidRPr="00667887">
              <w:rPr>
                <w:b/>
                <w:noProof w:val="0"/>
              </w:rPr>
              <w:t>)]</w:t>
            </w:r>
            <w:r w:rsidR="00680B36" w:rsidRPr="00B911C9">
              <w:rPr>
                <w:noProof w:val="0"/>
              </w:rPr>
              <w:t xml:space="preserve"> </w:t>
            </w:r>
            <w:r w:rsidR="00680B36">
              <w:rPr>
                <w:noProof w:val="0"/>
              </w:rPr>
              <w:t xml:space="preserve">Side L turning to Sidecar releasing R hand and raising L hand, -, back R, -; </w:t>
            </w:r>
            <w:r w:rsidR="00680B36">
              <w:t xml:space="preserve">Side L turning to face partner and WALL, close R, blending to CP forward L toward LOD then pivot LF 1/4, -; </w:t>
            </w:r>
            <w:r w:rsidR="00680B36">
              <w:rPr>
                <w:noProof w:val="0"/>
              </w:rPr>
              <w:t xml:space="preserve">Side and back R </w:t>
            </w:r>
            <w:r w:rsidR="00600A75">
              <w:rPr>
                <w:noProof w:val="0"/>
              </w:rPr>
              <w:t>roll</w:t>
            </w:r>
            <w:r w:rsidR="00680B36">
              <w:rPr>
                <w:noProof w:val="0"/>
              </w:rPr>
              <w:t xml:space="preserve"> LF placing left hand on right shoulder and allowing Woman’s hand to remain in contact with your body, -, forward L toward LOD continue LF turn, -; </w:t>
            </w:r>
            <w:r w:rsidR="00680B36">
              <w:t>Side R blending to CP facing partner and COH, close L, forward R toward LOD then pivot RF 1/4, -;</w:t>
            </w:r>
          </w:p>
          <w:p w14:paraId="7BBD13A7" w14:textId="77777777" w:rsidR="00680B36" w:rsidRDefault="00680B36" w:rsidP="00680B36">
            <w:pPr>
              <w:tabs>
                <w:tab w:val="left" w:pos="2400"/>
              </w:tabs>
              <w:rPr>
                <w:i/>
              </w:rPr>
            </w:pPr>
            <w:r>
              <w:rPr>
                <w:i/>
              </w:rPr>
              <w:t>[W: Forward R turning RF under joined lead hands, -, side L continue RF turn to face partner, -; Side R blending to CP facin</w:t>
            </w:r>
            <w:r w:rsidR="00EA6A43">
              <w:rPr>
                <w:i/>
              </w:rPr>
              <w:t xml:space="preserve">g COH, close L, side R turning LF </w:t>
            </w:r>
            <w:r>
              <w:rPr>
                <w:i/>
              </w:rPr>
              <w:t>to back</w:t>
            </w:r>
            <w:r w:rsidR="00EA6A43">
              <w:rPr>
                <w:i/>
              </w:rPr>
              <w:t xml:space="preserve"> </w:t>
            </w:r>
            <w:r>
              <w:rPr>
                <w:i/>
              </w:rPr>
              <w:t>LOD then pivot LF 1/4, -;  Side L turning to Banjo, -, forward R in Banjo, -; Side L commencing RF turn, close R, blending to CP side and back L across the LOD and pivot RF to face COH, -;]</w:t>
            </w:r>
          </w:p>
          <w:p w14:paraId="1FA7F571" w14:textId="77777777" w:rsidR="00981C18" w:rsidRDefault="00147241" w:rsidP="000B16CB">
            <w:pPr>
              <w:rPr>
                <w:noProof w:val="0"/>
              </w:rPr>
            </w:pPr>
            <w:r>
              <w:rPr>
                <w:b/>
              </w:rPr>
              <w:t>OPTION</w:t>
            </w:r>
            <w:r w:rsidR="00981C18">
              <w:rPr>
                <w:b/>
              </w:rPr>
              <w:t>: A normal Strolling Vine may be used.</w:t>
            </w:r>
          </w:p>
        </w:tc>
      </w:tr>
      <w:tr w:rsidR="00680B36" w:rsidRPr="00B911C9" w14:paraId="39F73307" w14:textId="77777777" w:rsidTr="00746B19">
        <w:trPr>
          <w:gridAfter w:val="1"/>
          <w:wAfter w:w="9460" w:type="dxa"/>
          <w:cantSplit/>
        </w:trPr>
        <w:tc>
          <w:tcPr>
            <w:tcW w:w="770" w:type="dxa"/>
          </w:tcPr>
          <w:p w14:paraId="0174BAED" w14:textId="77777777" w:rsidR="00680B36" w:rsidRDefault="00680B36">
            <w:pPr>
              <w:rPr>
                <w:noProof w:val="0"/>
              </w:rPr>
            </w:pPr>
            <w:r>
              <w:rPr>
                <w:noProof w:val="0"/>
              </w:rPr>
              <w:t xml:space="preserve"> </w:t>
            </w:r>
          </w:p>
        </w:tc>
        <w:tc>
          <w:tcPr>
            <w:tcW w:w="9460" w:type="dxa"/>
          </w:tcPr>
          <w:p w14:paraId="7633BD6F" w14:textId="77777777" w:rsidR="00680B36" w:rsidRDefault="00680B36" w:rsidP="00680B36">
            <w:pPr>
              <w:tabs>
                <w:tab w:val="left" w:pos="2400"/>
              </w:tabs>
              <w:rPr>
                <w:b/>
              </w:rPr>
            </w:pPr>
          </w:p>
        </w:tc>
      </w:tr>
      <w:tr w:rsidR="00DE3220" w:rsidRPr="00B911C9" w14:paraId="5F296E18" w14:textId="77777777" w:rsidTr="00746B19">
        <w:trPr>
          <w:gridAfter w:val="1"/>
          <w:wAfter w:w="9460" w:type="dxa"/>
          <w:cantSplit/>
        </w:trPr>
        <w:tc>
          <w:tcPr>
            <w:tcW w:w="770" w:type="dxa"/>
          </w:tcPr>
          <w:p w14:paraId="5B6D618B" w14:textId="77777777" w:rsidR="00DE3220" w:rsidRPr="00B911C9" w:rsidRDefault="00DE3220">
            <w:pPr>
              <w:rPr>
                <w:b/>
                <w:noProof w:val="0"/>
                <w:u w:val="single"/>
              </w:rPr>
            </w:pPr>
          </w:p>
        </w:tc>
        <w:tc>
          <w:tcPr>
            <w:tcW w:w="9460" w:type="dxa"/>
          </w:tcPr>
          <w:p w14:paraId="0E43EEB6" w14:textId="77777777" w:rsidR="00DE3220" w:rsidRPr="00B911C9" w:rsidRDefault="00430826" w:rsidP="008B3744">
            <w:pPr>
              <w:tabs>
                <w:tab w:val="left" w:pos="2400"/>
              </w:tabs>
              <w:spacing w:before="120" w:after="120"/>
              <w:jc w:val="center"/>
              <w:rPr>
                <w:b/>
                <w:noProof w:val="0"/>
                <w:sz w:val="28"/>
                <w:szCs w:val="28"/>
                <w:u w:val="single"/>
              </w:rPr>
            </w:pPr>
            <w:r>
              <w:rPr>
                <w:b/>
                <w:noProof w:val="0"/>
                <w:sz w:val="28"/>
                <w:szCs w:val="28"/>
                <w:u w:val="single"/>
              </w:rPr>
              <w:t>Part A</w:t>
            </w:r>
          </w:p>
        </w:tc>
      </w:tr>
      <w:tr w:rsidR="00DE3220" w:rsidRPr="00B911C9" w14:paraId="697CE583" w14:textId="77777777" w:rsidTr="00746B19">
        <w:trPr>
          <w:gridAfter w:val="1"/>
          <w:wAfter w:w="9460" w:type="dxa"/>
          <w:cantSplit/>
        </w:trPr>
        <w:tc>
          <w:tcPr>
            <w:tcW w:w="770" w:type="dxa"/>
          </w:tcPr>
          <w:p w14:paraId="53716E7A" w14:textId="77777777" w:rsidR="00DE3220" w:rsidRPr="00B911C9" w:rsidRDefault="00DE3220" w:rsidP="00706749">
            <w:pPr>
              <w:spacing w:before="120" w:after="120"/>
              <w:rPr>
                <w:b/>
                <w:noProof w:val="0"/>
                <w:u w:val="single"/>
              </w:rPr>
            </w:pPr>
            <w:r w:rsidRPr="00B911C9">
              <w:rPr>
                <w:b/>
                <w:noProof w:val="0"/>
                <w:u w:val="single"/>
              </w:rPr>
              <w:t xml:space="preserve">1 – </w:t>
            </w:r>
            <w:r w:rsidR="0092687D">
              <w:rPr>
                <w:b/>
                <w:noProof w:val="0"/>
                <w:u w:val="single"/>
              </w:rPr>
              <w:t>8</w:t>
            </w:r>
          </w:p>
        </w:tc>
        <w:tc>
          <w:tcPr>
            <w:tcW w:w="9460" w:type="dxa"/>
          </w:tcPr>
          <w:p w14:paraId="41A81D68" w14:textId="77777777" w:rsidR="00DE3220" w:rsidRPr="00B911C9" w:rsidRDefault="00632985" w:rsidP="00706749">
            <w:pPr>
              <w:tabs>
                <w:tab w:val="left" w:pos="2400"/>
              </w:tabs>
              <w:spacing w:before="120" w:after="120"/>
              <w:rPr>
                <w:b/>
                <w:noProof w:val="0"/>
                <w:u w:val="single"/>
              </w:rPr>
            </w:pPr>
            <w:r>
              <w:rPr>
                <w:b/>
                <w:noProof w:val="0"/>
                <w:u w:val="single"/>
              </w:rPr>
              <w:t>Scissors Thru Twice</w:t>
            </w:r>
            <w:proofErr w:type="gramStart"/>
            <w:r>
              <w:rPr>
                <w:b/>
                <w:noProof w:val="0"/>
                <w:u w:val="single"/>
              </w:rPr>
              <w:t>; ;</w:t>
            </w:r>
            <w:proofErr w:type="gramEnd"/>
            <w:r>
              <w:rPr>
                <w:b/>
                <w:noProof w:val="0"/>
                <w:u w:val="single"/>
              </w:rPr>
              <w:t xml:space="preserve">  Vine 4;  </w:t>
            </w:r>
            <w:r w:rsidR="00147241">
              <w:rPr>
                <w:b/>
                <w:noProof w:val="0"/>
                <w:u w:val="single"/>
              </w:rPr>
              <w:t>Lunge Turn In to Back to Back</w:t>
            </w:r>
            <w:r>
              <w:rPr>
                <w:b/>
                <w:noProof w:val="0"/>
                <w:u w:val="single"/>
              </w:rPr>
              <w:t xml:space="preserve">; Vine 4;  </w:t>
            </w:r>
            <w:r w:rsidR="00147241">
              <w:rPr>
                <w:b/>
                <w:noProof w:val="0"/>
                <w:u w:val="single"/>
              </w:rPr>
              <w:t>Lunge Turn Out to Face</w:t>
            </w:r>
            <w:r>
              <w:rPr>
                <w:b/>
                <w:noProof w:val="0"/>
                <w:u w:val="single"/>
              </w:rPr>
              <w:t xml:space="preserve">; Vine </w:t>
            </w:r>
            <w:r w:rsidR="00147241">
              <w:rPr>
                <w:b/>
                <w:noProof w:val="0"/>
                <w:u w:val="single"/>
              </w:rPr>
              <w:t>4 to a</w:t>
            </w:r>
            <w:r>
              <w:rPr>
                <w:b/>
                <w:noProof w:val="0"/>
                <w:u w:val="single"/>
              </w:rPr>
              <w:t xml:space="preserve"> Maneuver;  Pivot Two</w:t>
            </w:r>
            <w:r w:rsidR="00147241">
              <w:rPr>
                <w:b/>
                <w:noProof w:val="0"/>
                <w:u w:val="single"/>
              </w:rPr>
              <w:t xml:space="preserve"> to Face WALL</w:t>
            </w:r>
            <w:r>
              <w:rPr>
                <w:b/>
                <w:noProof w:val="0"/>
                <w:u w:val="single"/>
              </w:rPr>
              <w:t xml:space="preserve">; ;  </w:t>
            </w:r>
          </w:p>
        </w:tc>
      </w:tr>
      <w:tr w:rsidR="00DE3220" w:rsidRPr="00B911C9" w14:paraId="1DE36B27" w14:textId="77777777" w:rsidTr="00746B19">
        <w:trPr>
          <w:gridAfter w:val="1"/>
          <w:wAfter w:w="9460" w:type="dxa"/>
          <w:cantSplit/>
        </w:trPr>
        <w:tc>
          <w:tcPr>
            <w:tcW w:w="770" w:type="dxa"/>
          </w:tcPr>
          <w:p w14:paraId="777DBE69" w14:textId="77777777" w:rsidR="00DE3220" w:rsidRPr="00B911C9" w:rsidRDefault="00522B6C">
            <w:pPr>
              <w:rPr>
                <w:noProof w:val="0"/>
              </w:rPr>
            </w:pPr>
            <w:r w:rsidRPr="00B911C9">
              <w:rPr>
                <w:noProof w:val="0"/>
              </w:rPr>
              <w:t>1</w:t>
            </w:r>
            <w:r w:rsidR="00822FD7">
              <w:rPr>
                <w:noProof w:val="0"/>
              </w:rPr>
              <w:t xml:space="preserve"> - </w:t>
            </w:r>
            <w:r w:rsidR="00680B36">
              <w:rPr>
                <w:noProof w:val="0"/>
              </w:rPr>
              <w:t>2</w:t>
            </w:r>
          </w:p>
        </w:tc>
        <w:tc>
          <w:tcPr>
            <w:tcW w:w="9460" w:type="dxa"/>
          </w:tcPr>
          <w:p w14:paraId="2DFEAA99" w14:textId="77777777" w:rsidR="00AC00FC" w:rsidRPr="00571A05" w:rsidRDefault="00571A05" w:rsidP="00822FD7">
            <w:pPr>
              <w:rPr>
                <w:i/>
              </w:rPr>
            </w:pPr>
            <w:r>
              <w:rPr>
                <w:b/>
              </w:rPr>
              <w:t>[</w:t>
            </w:r>
            <w:r w:rsidR="00680B36">
              <w:rPr>
                <w:b/>
              </w:rPr>
              <w:t xml:space="preserve">Scissors Thru Twice (QQS QQS)] </w:t>
            </w:r>
            <w:r w:rsidR="00376F35">
              <w:rPr>
                <w:noProof w:val="0"/>
              </w:rPr>
              <w:t xml:space="preserve">Side L drifting apart </w:t>
            </w:r>
            <w:r w:rsidR="0077513C">
              <w:rPr>
                <w:noProof w:val="0"/>
              </w:rPr>
              <w:t>to BFLY WALL</w:t>
            </w:r>
            <w:r w:rsidR="00EA6A43">
              <w:rPr>
                <w:noProof w:val="0"/>
              </w:rPr>
              <w:t>,</w:t>
            </w:r>
            <w:r w:rsidR="00376F35">
              <w:rPr>
                <w:noProof w:val="0"/>
              </w:rPr>
              <w:t xml:space="preserve"> close R, turning to LOP facing RLOD thru L, -; Side R turning to BFLY</w:t>
            </w:r>
            <w:r w:rsidR="0077513C">
              <w:rPr>
                <w:noProof w:val="0"/>
              </w:rPr>
              <w:t xml:space="preserve"> WALL</w:t>
            </w:r>
            <w:r w:rsidR="00376F35">
              <w:rPr>
                <w:noProof w:val="0"/>
              </w:rPr>
              <w:t>, close L, turning to OP LOD thru R, -</w:t>
            </w:r>
            <w:proofErr w:type="gramStart"/>
            <w:r w:rsidR="00376F35">
              <w:rPr>
                <w:noProof w:val="0"/>
              </w:rPr>
              <w:t>, ;</w:t>
            </w:r>
            <w:proofErr w:type="gramEnd"/>
          </w:p>
        </w:tc>
      </w:tr>
      <w:tr w:rsidR="00DE3220" w:rsidRPr="00B911C9" w14:paraId="4E90B8CB" w14:textId="77777777" w:rsidTr="00746B19">
        <w:trPr>
          <w:gridAfter w:val="1"/>
          <w:wAfter w:w="9460" w:type="dxa"/>
          <w:cantSplit/>
        </w:trPr>
        <w:tc>
          <w:tcPr>
            <w:tcW w:w="770" w:type="dxa"/>
          </w:tcPr>
          <w:p w14:paraId="38927A28" w14:textId="77777777" w:rsidR="00DE3220" w:rsidRPr="00B911C9" w:rsidRDefault="00680B36">
            <w:pPr>
              <w:rPr>
                <w:noProof w:val="0"/>
              </w:rPr>
            </w:pPr>
            <w:r>
              <w:rPr>
                <w:noProof w:val="0"/>
              </w:rPr>
              <w:t>3</w:t>
            </w:r>
          </w:p>
        </w:tc>
        <w:tc>
          <w:tcPr>
            <w:tcW w:w="9460" w:type="dxa"/>
          </w:tcPr>
          <w:p w14:paraId="666512D7" w14:textId="77777777" w:rsidR="00E14C21" w:rsidRPr="0077513C" w:rsidRDefault="00571A05" w:rsidP="00B53248">
            <w:pPr>
              <w:rPr>
                <w:noProof w:val="0"/>
              </w:rPr>
            </w:pPr>
            <w:r>
              <w:rPr>
                <w:b/>
                <w:noProof w:val="0"/>
              </w:rPr>
              <w:t>[</w:t>
            </w:r>
            <w:r w:rsidR="00680B36">
              <w:rPr>
                <w:b/>
                <w:noProof w:val="0"/>
              </w:rPr>
              <w:t xml:space="preserve">Vine 4 (QQQQ)] </w:t>
            </w:r>
            <w:r w:rsidR="00160570">
              <w:rPr>
                <w:noProof w:val="0"/>
              </w:rPr>
              <w:t>Turning to face partner and WALL in BFLY s</w:t>
            </w:r>
            <w:r w:rsidR="0077513C">
              <w:rPr>
                <w:noProof w:val="0"/>
              </w:rPr>
              <w:t>ide L, XRib, side L, thru R;</w:t>
            </w:r>
          </w:p>
        </w:tc>
      </w:tr>
      <w:tr w:rsidR="00571A05" w:rsidRPr="00B911C9" w14:paraId="2F0FF565" w14:textId="77777777" w:rsidTr="00746B19">
        <w:trPr>
          <w:gridAfter w:val="1"/>
          <w:wAfter w:w="9460" w:type="dxa"/>
          <w:cantSplit/>
        </w:trPr>
        <w:tc>
          <w:tcPr>
            <w:tcW w:w="770" w:type="dxa"/>
          </w:tcPr>
          <w:p w14:paraId="210E12CC" w14:textId="77777777" w:rsidR="00571A05" w:rsidRDefault="00680B36">
            <w:pPr>
              <w:rPr>
                <w:noProof w:val="0"/>
              </w:rPr>
            </w:pPr>
            <w:r>
              <w:rPr>
                <w:noProof w:val="0"/>
              </w:rPr>
              <w:t>4</w:t>
            </w:r>
          </w:p>
        </w:tc>
        <w:tc>
          <w:tcPr>
            <w:tcW w:w="9460" w:type="dxa"/>
          </w:tcPr>
          <w:p w14:paraId="33F3E7CA" w14:textId="77777777" w:rsidR="00571A05" w:rsidRPr="00571A05" w:rsidRDefault="00680B36" w:rsidP="00B53248">
            <w:pPr>
              <w:rPr>
                <w:i/>
                <w:noProof w:val="0"/>
              </w:rPr>
            </w:pPr>
            <w:r>
              <w:rPr>
                <w:b/>
                <w:noProof w:val="0"/>
              </w:rPr>
              <w:t>[</w:t>
            </w:r>
            <w:r w:rsidR="00147241">
              <w:rPr>
                <w:b/>
                <w:noProof w:val="0"/>
              </w:rPr>
              <w:t>Lunge Turn in</w:t>
            </w:r>
            <w:r>
              <w:rPr>
                <w:b/>
                <w:noProof w:val="0"/>
              </w:rPr>
              <w:t xml:space="preserve"> (SS)] </w:t>
            </w:r>
            <w:r w:rsidR="0077513C">
              <w:t>Lunge side L down LOD and releasing all hands, -, turning RF recover R nearly back to back no hands, -;</w:t>
            </w:r>
          </w:p>
        </w:tc>
      </w:tr>
      <w:tr w:rsidR="00680B36" w:rsidRPr="00B911C9" w14:paraId="4D95DE58" w14:textId="77777777" w:rsidTr="00746B19">
        <w:trPr>
          <w:gridAfter w:val="1"/>
          <w:wAfter w:w="9460" w:type="dxa"/>
          <w:cantSplit/>
        </w:trPr>
        <w:tc>
          <w:tcPr>
            <w:tcW w:w="770" w:type="dxa"/>
          </w:tcPr>
          <w:p w14:paraId="1245E256" w14:textId="77777777" w:rsidR="00680B36" w:rsidRDefault="00680B36">
            <w:pPr>
              <w:rPr>
                <w:noProof w:val="0"/>
              </w:rPr>
            </w:pPr>
            <w:r>
              <w:rPr>
                <w:noProof w:val="0"/>
              </w:rPr>
              <w:t>5</w:t>
            </w:r>
          </w:p>
        </w:tc>
        <w:tc>
          <w:tcPr>
            <w:tcW w:w="9460" w:type="dxa"/>
          </w:tcPr>
          <w:p w14:paraId="1E08AB07" w14:textId="77777777" w:rsidR="00680B36" w:rsidRDefault="00680B36" w:rsidP="00B53248">
            <w:pPr>
              <w:rPr>
                <w:b/>
                <w:noProof w:val="0"/>
              </w:rPr>
            </w:pPr>
            <w:r>
              <w:rPr>
                <w:b/>
                <w:noProof w:val="0"/>
              </w:rPr>
              <w:t>[Vine 4 (QQQQ)]</w:t>
            </w:r>
            <w:r w:rsidR="0077513C">
              <w:rPr>
                <w:b/>
                <w:noProof w:val="0"/>
              </w:rPr>
              <w:t xml:space="preserve"> </w:t>
            </w:r>
            <w:r w:rsidR="0077513C">
              <w:rPr>
                <w:noProof w:val="0"/>
              </w:rPr>
              <w:t>Side L, XRib, side L, thru R moving toward RLOD still back to back;</w:t>
            </w:r>
          </w:p>
        </w:tc>
      </w:tr>
      <w:tr w:rsidR="00680B36" w:rsidRPr="00B911C9" w14:paraId="5FC6ACDF" w14:textId="77777777" w:rsidTr="00746B19">
        <w:trPr>
          <w:gridAfter w:val="1"/>
          <w:wAfter w:w="9460" w:type="dxa"/>
          <w:cantSplit/>
        </w:trPr>
        <w:tc>
          <w:tcPr>
            <w:tcW w:w="770" w:type="dxa"/>
          </w:tcPr>
          <w:p w14:paraId="097FB5A8" w14:textId="77777777" w:rsidR="00680B36" w:rsidRDefault="00680B36">
            <w:pPr>
              <w:rPr>
                <w:noProof w:val="0"/>
              </w:rPr>
            </w:pPr>
            <w:r>
              <w:rPr>
                <w:noProof w:val="0"/>
              </w:rPr>
              <w:t>6</w:t>
            </w:r>
          </w:p>
        </w:tc>
        <w:tc>
          <w:tcPr>
            <w:tcW w:w="9460" w:type="dxa"/>
          </w:tcPr>
          <w:p w14:paraId="03689FCA" w14:textId="77777777" w:rsidR="00680B36" w:rsidRDefault="00D70DCD" w:rsidP="00B53248">
            <w:pPr>
              <w:rPr>
                <w:b/>
                <w:noProof w:val="0"/>
              </w:rPr>
            </w:pPr>
            <w:r>
              <w:rPr>
                <w:b/>
                <w:noProof w:val="0"/>
              </w:rPr>
              <w:t>[</w:t>
            </w:r>
            <w:r w:rsidR="00147241">
              <w:rPr>
                <w:b/>
                <w:noProof w:val="0"/>
              </w:rPr>
              <w:t>Lunge Turn Out</w:t>
            </w:r>
            <w:r w:rsidR="00680B36">
              <w:rPr>
                <w:b/>
                <w:noProof w:val="0"/>
              </w:rPr>
              <w:t xml:space="preserve"> (SS)]</w:t>
            </w:r>
            <w:r w:rsidR="0077513C">
              <w:t xml:space="preserve"> Lunge side L down RLOD, -, turning RF recover R to face LOD in OP, -;</w:t>
            </w:r>
          </w:p>
        </w:tc>
      </w:tr>
      <w:tr w:rsidR="00680B36" w:rsidRPr="00B911C9" w14:paraId="0A881E59" w14:textId="77777777" w:rsidTr="00746B19">
        <w:trPr>
          <w:gridAfter w:val="1"/>
          <w:wAfter w:w="9460" w:type="dxa"/>
          <w:cantSplit/>
        </w:trPr>
        <w:tc>
          <w:tcPr>
            <w:tcW w:w="770" w:type="dxa"/>
          </w:tcPr>
          <w:p w14:paraId="63E2D275" w14:textId="77777777" w:rsidR="00680B36" w:rsidRDefault="00680B36">
            <w:pPr>
              <w:rPr>
                <w:noProof w:val="0"/>
              </w:rPr>
            </w:pPr>
            <w:r>
              <w:rPr>
                <w:noProof w:val="0"/>
              </w:rPr>
              <w:t>7</w:t>
            </w:r>
          </w:p>
        </w:tc>
        <w:tc>
          <w:tcPr>
            <w:tcW w:w="9460" w:type="dxa"/>
          </w:tcPr>
          <w:p w14:paraId="0FB0BE7B" w14:textId="77777777" w:rsidR="00680B36" w:rsidRPr="0077513C" w:rsidRDefault="00680B36" w:rsidP="00B53248">
            <w:pPr>
              <w:rPr>
                <w:noProof w:val="0"/>
              </w:rPr>
            </w:pPr>
            <w:r>
              <w:rPr>
                <w:b/>
                <w:noProof w:val="0"/>
              </w:rPr>
              <w:t xml:space="preserve">[Vine </w:t>
            </w:r>
            <w:r w:rsidR="00147241">
              <w:rPr>
                <w:b/>
                <w:noProof w:val="0"/>
              </w:rPr>
              <w:t>4 to a</w:t>
            </w:r>
            <w:r>
              <w:rPr>
                <w:b/>
                <w:noProof w:val="0"/>
              </w:rPr>
              <w:t xml:space="preserve"> Maneuver (QQQQ)]</w:t>
            </w:r>
            <w:r w:rsidR="0077513C">
              <w:rPr>
                <w:b/>
                <w:noProof w:val="0"/>
              </w:rPr>
              <w:t xml:space="preserve"> </w:t>
            </w:r>
            <w:r w:rsidR="0077513C">
              <w:rPr>
                <w:noProof w:val="0"/>
              </w:rPr>
              <w:t>Turning to face</w:t>
            </w:r>
            <w:r w:rsidR="002400D9">
              <w:rPr>
                <w:noProof w:val="0"/>
              </w:rPr>
              <w:t xml:space="preserve"> WALL side L, XRib, side L, maneuver thru R</w:t>
            </w:r>
            <w:r w:rsidR="00160570">
              <w:rPr>
                <w:noProof w:val="0"/>
              </w:rPr>
              <w:t xml:space="preserve"> blending to CP</w:t>
            </w:r>
            <w:r w:rsidR="002400D9">
              <w:rPr>
                <w:noProof w:val="0"/>
              </w:rPr>
              <w:t>;</w:t>
            </w:r>
          </w:p>
        </w:tc>
      </w:tr>
      <w:tr w:rsidR="00680B36" w:rsidRPr="00B911C9" w14:paraId="3FF401D7" w14:textId="77777777" w:rsidTr="00746B19">
        <w:trPr>
          <w:gridAfter w:val="1"/>
          <w:wAfter w:w="9460" w:type="dxa"/>
          <w:cantSplit/>
        </w:trPr>
        <w:tc>
          <w:tcPr>
            <w:tcW w:w="770" w:type="dxa"/>
          </w:tcPr>
          <w:p w14:paraId="2300EF83" w14:textId="77777777" w:rsidR="00680B36" w:rsidRDefault="00680B36">
            <w:pPr>
              <w:rPr>
                <w:noProof w:val="0"/>
              </w:rPr>
            </w:pPr>
            <w:r>
              <w:rPr>
                <w:noProof w:val="0"/>
              </w:rPr>
              <w:t>8</w:t>
            </w:r>
          </w:p>
        </w:tc>
        <w:tc>
          <w:tcPr>
            <w:tcW w:w="9460" w:type="dxa"/>
          </w:tcPr>
          <w:p w14:paraId="75F12A63" w14:textId="77777777" w:rsidR="00680B36" w:rsidRDefault="00680B36" w:rsidP="00B53248">
            <w:pPr>
              <w:rPr>
                <w:b/>
                <w:noProof w:val="0"/>
              </w:rPr>
            </w:pPr>
            <w:r>
              <w:rPr>
                <w:b/>
                <w:noProof w:val="0"/>
              </w:rPr>
              <w:t xml:space="preserve">[Pivot Two (SS)] </w:t>
            </w:r>
            <w:r w:rsidR="002400D9">
              <w:t>Continue RF turn side L across LOD to back LOD then pivot RF 1/4, -, continue RF turn forward R down LOD wide step then pivot RF 1/4 to end in CP facing WALL, -;</w:t>
            </w:r>
          </w:p>
        </w:tc>
      </w:tr>
      <w:tr w:rsidR="00680B36" w:rsidRPr="00B911C9" w14:paraId="4FB559E8" w14:textId="77777777" w:rsidTr="00746B19">
        <w:trPr>
          <w:gridAfter w:val="1"/>
          <w:wAfter w:w="9460" w:type="dxa"/>
          <w:cantSplit/>
        </w:trPr>
        <w:tc>
          <w:tcPr>
            <w:tcW w:w="770" w:type="dxa"/>
          </w:tcPr>
          <w:p w14:paraId="0EF761E9" w14:textId="77777777" w:rsidR="00680B36" w:rsidRDefault="00680B36">
            <w:pPr>
              <w:rPr>
                <w:noProof w:val="0"/>
              </w:rPr>
            </w:pPr>
          </w:p>
        </w:tc>
        <w:tc>
          <w:tcPr>
            <w:tcW w:w="9460" w:type="dxa"/>
          </w:tcPr>
          <w:p w14:paraId="4373E217" w14:textId="77777777" w:rsidR="00680B36" w:rsidRDefault="00680B36" w:rsidP="00B53248">
            <w:pPr>
              <w:rPr>
                <w:b/>
                <w:noProof w:val="0"/>
              </w:rPr>
            </w:pPr>
          </w:p>
        </w:tc>
      </w:tr>
      <w:tr w:rsidR="00DE3220" w:rsidRPr="00B911C9" w14:paraId="12E1E967" w14:textId="77777777" w:rsidTr="00746B19">
        <w:trPr>
          <w:gridAfter w:val="1"/>
          <w:wAfter w:w="9460" w:type="dxa"/>
          <w:cantSplit/>
        </w:trPr>
        <w:tc>
          <w:tcPr>
            <w:tcW w:w="770" w:type="dxa"/>
          </w:tcPr>
          <w:p w14:paraId="7B46F30B" w14:textId="77777777" w:rsidR="00DE3220" w:rsidRPr="00B911C9" w:rsidRDefault="00AE5137" w:rsidP="00632A01">
            <w:pPr>
              <w:spacing w:before="120" w:after="120"/>
              <w:rPr>
                <w:b/>
                <w:noProof w:val="0"/>
                <w:u w:val="single"/>
              </w:rPr>
            </w:pPr>
            <w:r>
              <w:rPr>
                <w:b/>
                <w:noProof w:val="0"/>
                <w:u w:val="single"/>
              </w:rPr>
              <w:t>9 - 16</w:t>
            </w:r>
          </w:p>
        </w:tc>
        <w:tc>
          <w:tcPr>
            <w:tcW w:w="9460" w:type="dxa"/>
          </w:tcPr>
          <w:p w14:paraId="6BE6DE0F" w14:textId="77777777" w:rsidR="00DE3220" w:rsidRPr="00B911C9" w:rsidRDefault="00D02CDD" w:rsidP="00632A01">
            <w:pPr>
              <w:tabs>
                <w:tab w:val="left" w:pos="2400"/>
              </w:tabs>
              <w:spacing w:before="120" w:after="120"/>
              <w:rPr>
                <w:b/>
                <w:noProof w:val="0"/>
                <w:u w:val="single"/>
              </w:rPr>
            </w:pPr>
            <w:r>
              <w:rPr>
                <w:b/>
                <w:noProof w:val="0"/>
                <w:u w:val="single"/>
              </w:rPr>
              <w:t>Two Turning Two Steps</w:t>
            </w:r>
            <w:r w:rsidR="00147241">
              <w:rPr>
                <w:b/>
                <w:noProof w:val="0"/>
                <w:u w:val="single"/>
              </w:rPr>
              <w:t xml:space="preserve"> to SCP</w:t>
            </w:r>
            <w:proofErr w:type="gramStart"/>
            <w:r>
              <w:rPr>
                <w:b/>
                <w:noProof w:val="0"/>
                <w:u w:val="single"/>
              </w:rPr>
              <w:t>; ;</w:t>
            </w:r>
            <w:proofErr w:type="gramEnd"/>
            <w:r>
              <w:rPr>
                <w:b/>
                <w:noProof w:val="0"/>
                <w:u w:val="single"/>
              </w:rPr>
              <w:t xml:space="preserve"> </w:t>
            </w:r>
            <w:r w:rsidR="00147241">
              <w:rPr>
                <w:b/>
                <w:noProof w:val="0"/>
                <w:u w:val="single"/>
              </w:rPr>
              <w:t>Run 4 to Face</w:t>
            </w:r>
            <w:r w:rsidR="00A21FC5">
              <w:rPr>
                <w:b/>
                <w:noProof w:val="0"/>
                <w:u w:val="single"/>
              </w:rPr>
              <w:t xml:space="preserve">; </w:t>
            </w:r>
            <w:r w:rsidR="00632985">
              <w:rPr>
                <w:b/>
                <w:noProof w:val="0"/>
                <w:u w:val="single"/>
              </w:rPr>
              <w:t>Side Lunge</w:t>
            </w:r>
            <w:r w:rsidR="00147241">
              <w:rPr>
                <w:b/>
                <w:noProof w:val="0"/>
                <w:u w:val="single"/>
              </w:rPr>
              <w:t xml:space="preserve"> Hold</w:t>
            </w:r>
            <w:r w:rsidR="00632985">
              <w:rPr>
                <w:b/>
                <w:noProof w:val="0"/>
                <w:u w:val="single"/>
              </w:rPr>
              <w:t>; Sway Right and Left;  Side Two Step;  Sway Left and Right; Side, -, Close, -;</w:t>
            </w:r>
            <w:r w:rsidR="00D70DCD">
              <w:rPr>
                <w:b/>
                <w:noProof w:val="0"/>
                <w:u w:val="single"/>
              </w:rPr>
              <w:t xml:space="preserve"> (2</w:t>
            </w:r>
            <w:r w:rsidR="00D70DCD" w:rsidRPr="00D70DCD">
              <w:rPr>
                <w:b/>
                <w:noProof w:val="0"/>
                <w:u w:val="single"/>
                <w:vertAlign w:val="superscript"/>
              </w:rPr>
              <w:t>nd</w:t>
            </w:r>
            <w:r w:rsidR="00D70DCD">
              <w:rPr>
                <w:b/>
                <w:noProof w:val="0"/>
                <w:u w:val="single"/>
              </w:rPr>
              <w:t xml:space="preserve"> time to </w:t>
            </w:r>
            <w:proofErr w:type="spellStart"/>
            <w:r w:rsidR="00D70DCD">
              <w:rPr>
                <w:b/>
                <w:noProof w:val="0"/>
                <w:u w:val="single"/>
              </w:rPr>
              <w:t>Pickup</w:t>
            </w:r>
            <w:proofErr w:type="spellEnd"/>
            <w:r w:rsidR="00D70DCD">
              <w:rPr>
                <w:b/>
                <w:noProof w:val="0"/>
                <w:u w:val="single"/>
              </w:rPr>
              <w:t>)</w:t>
            </w:r>
          </w:p>
        </w:tc>
      </w:tr>
      <w:tr w:rsidR="000726D6" w:rsidRPr="00B911C9" w14:paraId="5FD443E4" w14:textId="77777777" w:rsidTr="00746B19">
        <w:trPr>
          <w:gridAfter w:val="1"/>
          <w:wAfter w:w="9460" w:type="dxa"/>
          <w:cantSplit/>
        </w:trPr>
        <w:tc>
          <w:tcPr>
            <w:tcW w:w="770" w:type="dxa"/>
          </w:tcPr>
          <w:p w14:paraId="7FC3C2F2" w14:textId="77777777" w:rsidR="000726D6" w:rsidRDefault="000726D6">
            <w:pPr>
              <w:rPr>
                <w:noProof w:val="0"/>
              </w:rPr>
            </w:pPr>
            <w:r>
              <w:rPr>
                <w:noProof w:val="0"/>
              </w:rPr>
              <w:t>9 - 10</w:t>
            </w:r>
          </w:p>
        </w:tc>
        <w:tc>
          <w:tcPr>
            <w:tcW w:w="9460" w:type="dxa"/>
          </w:tcPr>
          <w:p w14:paraId="141AB667" w14:textId="77777777" w:rsidR="000726D6" w:rsidRPr="000726D6" w:rsidRDefault="000726D6" w:rsidP="002F66DF">
            <w:pPr>
              <w:tabs>
                <w:tab w:val="left" w:pos="2400"/>
              </w:tabs>
            </w:pPr>
            <w:r w:rsidRPr="000B16CB">
              <w:rPr>
                <w:b/>
              </w:rPr>
              <w:t>[Two Turning Two Steps</w:t>
            </w:r>
            <w:r w:rsidR="00680B36">
              <w:rPr>
                <w:b/>
              </w:rPr>
              <w:t xml:space="preserve"> to SCP LOD</w:t>
            </w:r>
            <w:r w:rsidRPr="000B16CB">
              <w:rPr>
                <w:b/>
              </w:rPr>
              <w:t xml:space="preserve"> (QQS QQS)]</w:t>
            </w:r>
            <w:r>
              <w:t xml:space="preserve"> </w:t>
            </w:r>
            <w:r w:rsidR="002400D9">
              <w:t xml:space="preserve"> Continue RF turn s</w:t>
            </w:r>
            <w:r>
              <w:t>ide L, close R, turning RF side L across LOD to back LOD then pivot RF 1/4, -; Side R toward D</w:t>
            </w:r>
            <w:r w:rsidR="00483499">
              <w:t>L</w:t>
            </w:r>
            <w:r>
              <w:t>W, close L, turning RF forward R down LOD wide step then pivot RF 1/4, -;</w:t>
            </w:r>
          </w:p>
        </w:tc>
      </w:tr>
      <w:tr w:rsidR="000726D6" w:rsidRPr="00B911C9" w14:paraId="44B0F042" w14:textId="77777777" w:rsidTr="00746B19">
        <w:trPr>
          <w:gridAfter w:val="1"/>
          <w:wAfter w:w="9460" w:type="dxa"/>
          <w:cantSplit/>
        </w:trPr>
        <w:tc>
          <w:tcPr>
            <w:tcW w:w="770" w:type="dxa"/>
          </w:tcPr>
          <w:p w14:paraId="6D3D5DB0" w14:textId="77777777" w:rsidR="000726D6" w:rsidRDefault="00A21FC5">
            <w:pPr>
              <w:rPr>
                <w:noProof w:val="0"/>
              </w:rPr>
            </w:pPr>
            <w:r>
              <w:rPr>
                <w:noProof w:val="0"/>
              </w:rPr>
              <w:t>11</w:t>
            </w:r>
          </w:p>
        </w:tc>
        <w:tc>
          <w:tcPr>
            <w:tcW w:w="9460" w:type="dxa"/>
          </w:tcPr>
          <w:p w14:paraId="66401D4D" w14:textId="77777777" w:rsidR="000726D6" w:rsidRPr="00A21FC5" w:rsidRDefault="000726D6" w:rsidP="002F66DF">
            <w:pPr>
              <w:tabs>
                <w:tab w:val="left" w:pos="2400"/>
              </w:tabs>
            </w:pPr>
            <w:r w:rsidRPr="000726D6">
              <w:rPr>
                <w:b/>
              </w:rPr>
              <w:t>[</w:t>
            </w:r>
            <w:r w:rsidR="00147241">
              <w:rPr>
                <w:b/>
              </w:rPr>
              <w:t xml:space="preserve">Run 4 </w:t>
            </w:r>
            <w:r w:rsidR="00A21FC5">
              <w:rPr>
                <w:b/>
              </w:rPr>
              <w:t xml:space="preserve"> (QQQQ)] </w:t>
            </w:r>
            <w:r w:rsidR="00A21FC5">
              <w:t xml:space="preserve">Turning to SCP facing LOD run L, R, L, R remaining in SCP progressing LOD; </w:t>
            </w:r>
          </w:p>
        </w:tc>
      </w:tr>
      <w:tr w:rsidR="00346EED" w:rsidRPr="00B911C9" w14:paraId="6DCAC4FD" w14:textId="77777777" w:rsidTr="00746B19">
        <w:trPr>
          <w:gridAfter w:val="1"/>
          <w:wAfter w:w="9460" w:type="dxa"/>
          <w:cantSplit/>
        </w:trPr>
        <w:tc>
          <w:tcPr>
            <w:tcW w:w="770" w:type="dxa"/>
          </w:tcPr>
          <w:p w14:paraId="52FDF349" w14:textId="77777777" w:rsidR="00346EED" w:rsidRPr="00B911C9" w:rsidRDefault="00571A05">
            <w:pPr>
              <w:rPr>
                <w:noProof w:val="0"/>
              </w:rPr>
            </w:pPr>
            <w:r>
              <w:rPr>
                <w:noProof w:val="0"/>
              </w:rPr>
              <w:lastRenderedPageBreak/>
              <w:t>1</w:t>
            </w:r>
            <w:r w:rsidR="00A21FC5">
              <w:rPr>
                <w:noProof w:val="0"/>
              </w:rPr>
              <w:t>2</w:t>
            </w:r>
          </w:p>
        </w:tc>
        <w:tc>
          <w:tcPr>
            <w:tcW w:w="9460" w:type="dxa"/>
          </w:tcPr>
          <w:p w14:paraId="736B1327" w14:textId="77777777" w:rsidR="005D1EB4" w:rsidRPr="00A21FC5" w:rsidRDefault="00571A05" w:rsidP="002F66DF">
            <w:pPr>
              <w:tabs>
                <w:tab w:val="left" w:pos="2400"/>
              </w:tabs>
              <w:rPr>
                <w:noProof w:val="0"/>
              </w:rPr>
            </w:pPr>
            <w:r>
              <w:rPr>
                <w:b/>
                <w:noProof w:val="0"/>
              </w:rPr>
              <w:t>[</w:t>
            </w:r>
            <w:r w:rsidR="00A21FC5">
              <w:rPr>
                <w:b/>
                <w:noProof w:val="0"/>
              </w:rPr>
              <w:t xml:space="preserve">Side Lunge (S-)] </w:t>
            </w:r>
            <w:r w:rsidR="00A21FC5">
              <w:rPr>
                <w:noProof w:val="0"/>
              </w:rPr>
              <w:t>Turning to face Partner and WALL lunge side L and hold;</w:t>
            </w:r>
          </w:p>
        </w:tc>
      </w:tr>
      <w:tr w:rsidR="00346EED" w:rsidRPr="00B911C9" w14:paraId="63DD6350" w14:textId="77777777" w:rsidTr="00746B19">
        <w:trPr>
          <w:gridAfter w:val="1"/>
          <w:wAfter w:w="9460" w:type="dxa"/>
          <w:cantSplit/>
        </w:trPr>
        <w:tc>
          <w:tcPr>
            <w:tcW w:w="770" w:type="dxa"/>
          </w:tcPr>
          <w:p w14:paraId="16F407A3" w14:textId="77777777" w:rsidR="00346EED" w:rsidRPr="00B911C9" w:rsidRDefault="00571A05">
            <w:pPr>
              <w:rPr>
                <w:noProof w:val="0"/>
              </w:rPr>
            </w:pPr>
            <w:r>
              <w:rPr>
                <w:noProof w:val="0"/>
              </w:rPr>
              <w:t>1</w:t>
            </w:r>
            <w:r w:rsidR="00A21FC5">
              <w:rPr>
                <w:noProof w:val="0"/>
              </w:rPr>
              <w:t>3</w:t>
            </w:r>
          </w:p>
        </w:tc>
        <w:tc>
          <w:tcPr>
            <w:tcW w:w="9460" w:type="dxa"/>
          </w:tcPr>
          <w:p w14:paraId="2AD5B715" w14:textId="77777777" w:rsidR="00B22510" w:rsidRPr="00571A05" w:rsidRDefault="006D6604" w:rsidP="006D6604">
            <w:pPr>
              <w:tabs>
                <w:tab w:val="left" w:pos="2400"/>
              </w:tabs>
              <w:rPr>
                <w:i/>
                <w:noProof w:val="0"/>
              </w:rPr>
            </w:pPr>
            <w:r w:rsidRPr="00571A05">
              <w:rPr>
                <w:b/>
              </w:rPr>
              <w:t>[</w:t>
            </w:r>
            <w:r w:rsidR="00A21FC5">
              <w:rPr>
                <w:b/>
              </w:rPr>
              <w:t>Sway Right and Left (S</w:t>
            </w:r>
            <w:r w:rsidR="00571A05" w:rsidRPr="00571A05">
              <w:rPr>
                <w:b/>
                <w:noProof w:val="0"/>
              </w:rPr>
              <w:t>S</w:t>
            </w:r>
            <w:r w:rsidR="005D1EB4" w:rsidRPr="00571A05">
              <w:rPr>
                <w:b/>
                <w:noProof w:val="0"/>
              </w:rPr>
              <w:t>)]</w:t>
            </w:r>
            <w:r w:rsidR="005D1EB4">
              <w:rPr>
                <w:noProof w:val="0"/>
              </w:rPr>
              <w:t xml:space="preserve"> </w:t>
            </w:r>
            <w:r w:rsidR="00A21FC5">
              <w:rPr>
                <w:noProof w:val="0"/>
              </w:rPr>
              <w:t>Transfer weight to R and sway right, -, transfer weight to L and sway left, -;</w:t>
            </w:r>
          </w:p>
        </w:tc>
      </w:tr>
      <w:tr w:rsidR="00346EED" w:rsidRPr="00B911C9" w14:paraId="66F99149" w14:textId="77777777" w:rsidTr="00746B19">
        <w:trPr>
          <w:gridAfter w:val="1"/>
          <w:wAfter w:w="9460" w:type="dxa"/>
          <w:cantSplit/>
        </w:trPr>
        <w:tc>
          <w:tcPr>
            <w:tcW w:w="770" w:type="dxa"/>
          </w:tcPr>
          <w:p w14:paraId="3F37E73A" w14:textId="77777777" w:rsidR="00346EED" w:rsidRPr="00B911C9" w:rsidRDefault="00A21FC5">
            <w:pPr>
              <w:rPr>
                <w:noProof w:val="0"/>
              </w:rPr>
            </w:pPr>
            <w:r>
              <w:rPr>
                <w:noProof w:val="0"/>
              </w:rPr>
              <w:t>14</w:t>
            </w:r>
          </w:p>
        </w:tc>
        <w:tc>
          <w:tcPr>
            <w:tcW w:w="9460" w:type="dxa"/>
          </w:tcPr>
          <w:p w14:paraId="5EAE7CE0" w14:textId="77777777" w:rsidR="00005F45" w:rsidRPr="00A21FC5" w:rsidRDefault="00571A05" w:rsidP="00F60AE9">
            <w:pPr>
              <w:tabs>
                <w:tab w:val="left" w:pos="2400"/>
              </w:tabs>
              <w:rPr>
                <w:i/>
                <w:noProof w:val="0"/>
              </w:rPr>
            </w:pPr>
            <w:r>
              <w:rPr>
                <w:b/>
              </w:rPr>
              <w:t>[</w:t>
            </w:r>
            <w:r w:rsidR="00A21FC5">
              <w:rPr>
                <w:b/>
              </w:rPr>
              <w:t xml:space="preserve">Side Two Step (QQS)] </w:t>
            </w:r>
            <w:r w:rsidR="00A21FC5">
              <w:t>Side R, close L, side R checking, -;</w:t>
            </w:r>
          </w:p>
        </w:tc>
      </w:tr>
      <w:tr w:rsidR="00A21FC5" w:rsidRPr="00B911C9" w14:paraId="10418E3E" w14:textId="77777777" w:rsidTr="00746B19">
        <w:trPr>
          <w:gridAfter w:val="1"/>
          <w:wAfter w:w="9460" w:type="dxa"/>
          <w:cantSplit/>
        </w:trPr>
        <w:tc>
          <w:tcPr>
            <w:tcW w:w="770" w:type="dxa"/>
          </w:tcPr>
          <w:p w14:paraId="0F479DA6" w14:textId="77777777" w:rsidR="00A21FC5" w:rsidRDefault="00A21FC5">
            <w:pPr>
              <w:rPr>
                <w:noProof w:val="0"/>
              </w:rPr>
            </w:pPr>
            <w:r>
              <w:rPr>
                <w:noProof w:val="0"/>
              </w:rPr>
              <w:t>15</w:t>
            </w:r>
          </w:p>
        </w:tc>
        <w:tc>
          <w:tcPr>
            <w:tcW w:w="9460" w:type="dxa"/>
          </w:tcPr>
          <w:p w14:paraId="4977B402" w14:textId="77777777" w:rsidR="00A21FC5" w:rsidRPr="00A21FC5" w:rsidRDefault="00A21FC5" w:rsidP="00F60AE9">
            <w:pPr>
              <w:tabs>
                <w:tab w:val="left" w:pos="2400"/>
              </w:tabs>
            </w:pPr>
            <w:r>
              <w:rPr>
                <w:b/>
              </w:rPr>
              <w:t xml:space="preserve">[Sway Left and Right (SS)] </w:t>
            </w:r>
            <w:r>
              <w:t>Transfer weight to L and sway left, -, transfer weight to R and sway right;</w:t>
            </w:r>
          </w:p>
        </w:tc>
      </w:tr>
      <w:tr w:rsidR="00A21FC5" w:rsidRPr="00B911C9" w14:paraId="7ED4925D" w14:textId="77777777" w:rsidTr="00746B19">
        <w:trPr>
          <w:gridAfter w:val="1"/>
          <w:wAfter w:w="9460" w:type="dxa"/>
          <w:cantSplit/>
        </w:trPr>
        <w:tc>
          <w:tcPr>
            <w:tcW w:w="770" w:type="dxa"/>
          </w:tcPr>
          <w:p w14:paraId="3DFA8803" w14:textId="77777777" w:rsidR="00A21FC5" w:rsidRDefault="00A21FC5">
            <w:pPr>
              <w:rPr>
                <w:noProof w:val="0"/>
              </w:rPr>
            </w:pPr>
            <w:r>
              <w:rPr>
                <w:noProof w:val="0"/>
              </w:rPr>
              <w:t>16</w:t>
            </w:r>
          </w:p>
        </w:tc>
        <w:tc>
          <w:tcPr>
            <w:tcW w:w="9460" w:type="dxa"/>
          </w:tcPr>
          <w:p w14:paraId="4F40AA5D" w14:textId="77777777" w:rsidR="00A21FC5" w:rsidRPr="00A21FC5" w:rsidRDefault="00A21FC5" w:rsidP="00F60AE9">
            <w:pPr>
              <w:tabs>
                <w:tab w:val="left" w:pos="2400"/>
              </w:tabs>
            </w:pPr>
            <w:r>
              <w:rPr>
                <w:b/>
              </w:rPr>
              <w:t xml:space="preserve">[Side, Close (SS)] </w:t>
            </w:r>
            <w:r>
              <w:t>Side L, -, close R in CP WALL, -;</w:t>
            </w:r>
          </w:p>
        </w:tc>
      </w:tr>
      <w:tr w:rsidR="00DF2652" w:rsidRPr="00B911C9" w14:paraId="1B1D27FA" w14:textId="77777777" w:rsidTr="00746B19">
        <w:trPr>
          <w:gridAfter w:val="1"/>
          <w:wAfter w:w="9460" w:type="dxa"/>
          <w:cantSplit/>
        </w:trPr>
        <w:tc>
          <w:tcPr>
            <w:tcW w:w="770" w:type="dxa"/>
          </w:tcPr>
          <w:p w14:paraId="3BFFFF28" w14:textId="77777777" w:rsidR="00DF2652" w:rsidRDefault="00DF2652">
            <w:pPr>
              <w:rPr>
                <w:noProof w:val="0"/>
              </w:rPr>
            </w:pPr>
          </w:p>
        </w:tc>
        <w:tc>
          <w:tcPr>
            <w:tcW w:w="9460" w:type="dxa"/>
          </w:tcPr>
          <w:p w14:paraId="66EC87A8" w14:textId="77777777" w:rsidR="00DF2652" w:rsidRDefault="00DF2652" w:rsidP="00F60AE9">
            <w:pPr>
              <w:tabs>
                <w:tab w:val="left" w:pos="2400"/>
              </w:tabs>
              <w:rPr>
                <w:b/>
              </w:rPr>
            </w:pPr>
          </w:p>
        </w:tc>
      </w:tr>
      <w:tr w:rsidR="00DF2652" w:rsidRPr="00B911C9" w14:paraId="595E3DB5" w14:textId="77777777" w:rsidTr="00746B19">
        <w:trPr>
          <w:gridAfter w:val="1"/>
          <w:wAfter w:w="9460" w:type="dxa"/>
          <w:cantSplit/>
        </w:trPr>
        <w:tc>
          <w:tcPr>
            <w:tcW w:w="10230" w:type="dxa"/>
            <w:gridSpan w:val="2"/>
          </w:tcPr>
          <w:p w14:paraId="48936388" w14:textId="77777777" w:rsidR="00DF2652" w:rsidRDefault="00376F35" w:rsidP="00F60AE9">
            <w:pPr>
              <w:tabs>
                <w:tab w:val="left" w:pos="2400"/>
              </w:tabs>
              <w:rPr>
                <w:b/>
              </w:rPr>
            </w:pPr>
            <w:r>
              <w:rPr>
                <w:b/>
              </w:rPr>
              <w:t>Repeat Part A with Measure 16 to Pickup</w:t>
            </w:r>
          </w:p>
        </w:tc>
      </w:tr>
      <w:tr w:rsidR="00376F35" w:rsidRPr="00B911C9" w14:paraId="41F36497" w14:textId="77777777" w:rsidTr="00746B19">
        <w:trPr>
          <w:gridAfter w:val="1"/>
          <w:wAfter w:w="9460" w:type="dxa"/>
          <w:cantSplit/>
        </w:trPr>
        <w:tc>
          <w:tcPr>
            <w:tcW w:w="770" w:type="dxa"/>
          </w:tcPr>
          <w:p w14:paraId="0F7238C6" w14:textId="77777777" w:rsidR="00376F35" w:rsidRDefault="00376F35" w:rsidP="00376F35">
            <w:pPr>
              <w:rPr>
                <w:noProof w:val="0"/>
              </w:rPr>
            </w:pPr>
            <w:r>
              <w:rPr>
                <w:noProof w:val="0"/>
              </w:rPr>
              <w:t>16 (Mod)</w:t>
            </w:r>
          </w:p>
        </w:tc>
        <w:tc>
          <w:tcPr>
            <w:tcW w:w="9460" w:type="dxa"/>
          </w:tcPr>
          <w:p w14:paraId="2BF8CC9D" w14:textId="77777777" w:rsidR="00376F35" w:rsidRDefault="00376F35" w:rsidP="00376F35">
            <w:pPr>
              <w:tabs>
                <w:tab w:val="left" w:pos="2400"/>
              </w:tabs>
            </w:pPr>
            <w:r>
              <w:rPr>
                <w:b/>
              </w:rPr>
              <w:t xml:space="preserve">[Side, Close to Pickup (SS)] </w:t>
            </w:r>
            <w:r>
              <w:t>Side L, -, turning LF to face LOD close R to end in CP LOD, -;</w:t>
            </w:r>
          </w:p>
          <w:p w14:paraId="02CE5DDC" w14:textId="77777777" w:rsidR="00376F35" w:rsidRPr="00376F35" w:rsidRDefault="00376F35" w:rsidP="00376F35">
            <w:pPr>
              <w:tabs>
                <w:tab w:val="left" w:pos="2400"/>
              </w:tabs>
              <w:rPr>
                <w:i/>
              </w:rPr>
            </w:pPr>
            <w:r>
              <w:rPr>
                <w:i/>
              </w:rPr>
              <w:t>[W: Side R, -, turning RF on ball of R close L to end in CP, -;]</w:t>
            </w:r>
          </w:p>
        </w:tc>
      </w:tr>
      <w:tr w:rsidR="00376F35" w:rsidRPr="00B911C9" w14:paraId="567C8F1B" w14:textId="77777777" w:rsidTr="00746B19">
        <w:trPr>
          <w:gridAfter w:val="1"/>
          <w:wAfter w:w="9460" w:type="dxa"/>
          <w:cantSplit/>
        </w:trPr>
        <w:tc>
          <w:tcPr>
            <w:tcW w:w="770" w:type="dxa"/>
          </w:tcPr>
          <w:p w14:paraId="3166BA05" w14:textId="77777777" w:rsidR="00376F35" w:rsidRDefault="00376F35" w:rsidP="00376F35">
            <w:pPr>
              <w:rPr>
                <w:noProof w:val="0"/>
              </w:rPr>
            </w:pPr>
          </w:p>
        </w:tc>
        <w:tc>
          <w:tcPr>
            <w:tcW w:w="9460" w:type="dxa"/>
          </w:tcPr>
          <w:p w14:paraId="4CFB0F08" w14:textId="77777777" w:rsidR="00376F35" w:rsidRDefault="00376F35" w:rsidP="00376F35">
            <w:pPr>
              <w:tabs>
                <w:tab w:val="left" w:pos="2400"/>
              </w:tabs>
              <w:rPr>
                <w:b/>
              </w:rPr>
            </w:pPr>
          </w:p>
        </w:tc>
      </w:tr>
      <w:tr w:rsidR="00376F35" w:rsidRPr="00B911C9" w14:paraId="2CF22BE6" w14:textId="77777777" w:rsidTr="00746B19">
        <w:trPr>
          <w:gridAfter w:val="1"/>
          <w:wAfter w:w="9460" w:type="dxa"/>
          <w:cantSplit/>
        </w:trPr>
        <w:tc>
          <w:tcPr>
            <w:tcW w:w="770" w:type="dxa"/>
          </w:tcPr>
          <w:p w14:paraId="038AD98D" w14:textId="77777777" w:rsidR="00376F35" w:rsidRPr="00B911C9" w:rsidRDefault="00376F35" w:rsidP="00376F35">
            <w:pPr>
              <w:rPr>
                <w:noProof w:val="0"/>
              </w:rPr>
            </w:pPr>
          </w:p>
        </w:tc>
        <w:tc>
          <w:tcPr>
            <w:tcW w:w="9460" w:type="dxa"/>
          </w:tcPr>
          <w:p w14:paraId="00C8A86E" w14:textId="77777777" w:rsidR="00376F35" w:rsidRPr="00267A36" w:rsidRDefault="00376F35" w:rsidP="00376F35">
            <w:pPr>
              <w:spacing w:before="120" w:after="120"/>
              <w:jc w:val="center"/>
              <w:rPr>
                <w:b/>
                <w:bCs/>
                <w:noProof w:val="0"/>
                <w:sz w:val="28"/>
                <w:u w:val="single"/>
              </w:rPr>
            </w:pPr>
            <w:r>
              <w:rPr>
                <w:b/>
                <w:bCs/>
                <w:noProof w:val="0"/>
                <w:sz w:val="28"/>
                <w:szCs w:val="28"/>
                <w:u w:val="single"/>
              </w:rPr>
              <w:t>Part B</w:t>
            </w:r>
          </w:p>
        </w:tc>
      </w:tr>
      <w:tr w:rsidR="00376F35" w:rsidRPr="00B911C9" w14:paraId="6958CDBF" w14:textId="77777777" w:rsidTr="00746B19">
        <w:trPr>
          <w:gridAfter w:val="1"/>
          <w:wAfter w:w="9460" w:type="dxa"/>
          <w:cantSplit/>
        </w:trPr>
        <w:tc>
          <w:tcPr>
            <w:tcW w:w="770" w:type="dxa"/>
          </w:tcPr>
          <w:p w14:paraId="618AE946" w14:textId="77777777" w:rsidR="00376F35" w:rsidRPr="00B911C9" w:rsidRDefault="00376F35" w:rsidP="00376F35">
            <w:pPr>
              <w:spacing w:before="120" w:after="120"/>
              <w:rPr>
                <w:b/>
                <w:noProof w:val="0"/>
                <w:u w:val="single"/>
              </w:rPr>
            </w:pPr>
            <w:r>
              <w:rPr>
                <w:b/>
                <w:noProof w:val="0"/>
                <w:u w:val="single"/>
              </w:rPr>
              <w:t>1 - 8</w:t>
            </w:r>
          </w:p>
        </w:tc>
        <w:tc>
          <w:tcPr>
            <w:tcW w:w="9460" w:type="dxa"/>
          </w:tcPr>
          <w:p w14:paraId="29241C27" w14:textId="77777777" w:rsidR="00376F35" w:rsidRPr="00B911C9" w:rsidRDefault="00376F35" w:rsidP="00376F35">
            <w:pPr>
              <w:tabs>
                <w:tab w:val="left" w:pos="2400"/>
              </w:tabs>
              <w:spacing w:before="120" w:after="120"/>
              <w:rPr>
                <w:noProof w:val="0"/>
              </w:rPr>
            </w:pPr>
            <w:r>
              <w:rPr>
                <w:b/>
                <w:noProof w:val="0"/>
                <w:u w:val="single"/>
              </w:rPr>
              <w:t>Progressive Scissors Twice</w:t>
            </w:r>
            <w:proofErr w:type="gramStart"/>
            <w:r>
              <w:rPr>
                <w:b/>
                <w:noProof w:val="0"/>
                <w:u w:val="single"/>
              </w:rPr>
              <w:t>; ;</w:t>
            </w:r>
            <w:proofErr w:type="gramEnd"/>
            <w:r>
              <w:rPr>
                <w:b/>
                <w:noProof w:val="0"/>
                <w:u w:val="single"/>
              </w:rPr>
              <w:t xml:space="preserve">  Forward Hitch; Turn Back, Side, </w:t>
            </w:r>
            <w:r w:rsidR="00147241">
              <w:rPr>
                <w:b/>
                <w:noProof w:val="0"/>
                <w:u w:val="single"/>
              </w:rPr>
              <w:t>Check to Banjo RLOD</w:t>
            </w:r>
            <w:r>
              <w:rPr>
                <w:b/>
                <w:noProof w:val="0"/>
                <w:u w:val="single"/>
              </w:rPr>
              <w:t>, -;  Fishtail</w:t>
            </w:r>
            <w:r w:rsidR="00483499">
              <w:rPr>
                <w:b/>
                <w:noProof w:val="0"/>
                <w:u w:val="single"/>
              </w:rPr>
              <w:t>; Walk, -, Maneuver</w:t>
            </w:r>
            <w:r>
              <w:rPr>
                <w:b/>
                <w:noProof w:val="0"/>
                <w:u w:val="single"/>
              </w:rPr>
              <w:t>, -; Two Turning Two Steps; ;</w:t>
            </w:r>
          </w:p>
        </w:tc>
      </w:tr>
      <w:tr w:rsidR="00376F35" w:rsidRPr="00B911C9" w14:paraId="1A5125A4" w14:textId="77777777" w:rsidTr="00746B19">
        <w:trPr>
          <w:gridAfter w:val="1"/>
          <w:wAfter w:w="9460" w:type="dxa"/>
          <w:cantSplit/>
        </w:trPr>
        <w:tc>
          <w:tcPr>
            <w:tcW w:w="770" w:type="dxa"/>
          </w:tcPr>
          <w:p w14:paraId="0EDA0077" w14:textId="77777777" w:rsidR="00376F35" w:rsidRPr="00B911C9" w:rsidRDefault="00376F35" w:rsidP="00376F35">
            <w:pPr>
              <w:rPr>
                <w:noProof w:val="0"/>
              </w:rPr>
            </w:pPr>
            <w:r>
              <w:rPr>
                <w:noProof w:val="0"/>
              </w:rPr>
              <w:t>1 - 2</w:t>
            </w:r>
          </w:p>
        </w:tc>
        <w:tc>
          <w:tcPr>
            <w:tcW w:w="9460" w:type="dxa"/>
          </w:tcPr>
          <w:p w14:paraId="5C50942B" w14:textId="77777777" w:rsidR="00376F35" w:rsidRPr="00D74D22" w:rsidRDefault="00376F35" w:rsidP="00376F35">
            <w:pPr>
              <w:tabs>
                <w:tab w:val="left" w:pos="2400"/>
              </w:tabs>
              <w:rPr>
                <w:b/>
                <w:noProof w:val="0"/>
              </w:rPr>
            </w:pPr>
            <w:r>
              <w:rPr>
                <w:b/>
                <w:noProof w:val="0"/>
              </w:rPr>
              <w:t>[</w:t>
            </w:r>
            <w:r w:rsidRPr="000726D6">
              <w:rPr>
                <w:b/>
              </w:rPr>
              <w:t>Progressive Scissors (QQS QQS)]</w:t>
            </w:r>
            <w:r>
              <w:t xml:space="preserve"> Side L, close R turning to Sidecar facing DLW, forward L in Sidecar, -; Side R blending to CP, close R turning to Banjo facing DLC, forward R in Banjo, -;</w:t>
            </w:r>
          </w:p>
        </w:tc>
      </w:tr>
      <w:tr w:rsidR="00376F35" w:rsidRPr="00B911C9" w14:paraId="445574EC" w14:textId="77777777" w:rsidTr="00746B19">
        <w:trPr>
          <w:gridAfter w:val="1"/>
          <w:wAfter w:w="9460" w:type="dxa"/>
          <w:cantSplit/>
        </w:trPr>
        <w:tc>
          <w:tcPr>
            <w:tcW w:w="770" w:type="dxa"/>
          </w:tcPr>
          <w:p w14:paraId="361DCD42" w14:textId="77777777" w:rsidR="00376F35" w:rsidRPr="00B911C9" w:rsidRDefault="00376F35" w:rsidP="00376F35">
            <w:pPr>
              <w:rPr>
                <w:noProof w:val="0"/>
              </w:rPr>
            </w:pPr>
            <w:r>
              <w:rPr>
                <w:noProof w:val="0"/>
              </w:rPr>
              <w:t>3</w:t>
            </w:r>
          </w:p>
        </w:tc>
        <w:tc>
          <w:tcPr>
            <w:tcW w:w="9460" w:type="dxa"/>
          </w:tcPr>
          <w:p w14:paraId="30583E29" w14:textId="77777777" w:rsidR="00376F35" w:rsidRPr="00D74D22" w:rsidRDefault="00376F35" w:rsidP="00376F35">
            <w:pPr>
              <w:tabs>
                <w:tab w:val="left" w:pos="2400"/>
              </w:tabs>
              <w:rPr>
                <w:i/>
                <w:noProof w:val="0"/>
              </w:rPr>
            </w:pPr>
            <w:r>
              <w:rPr>
                <w:b/>
                <w:noProof w:val="0"/>
              </w:rPr>
              <w:t xml:space="preserve">[Forward Hitch (QQS)] </w:t>
            </w:r>
            <w:r>
              <w:rPr>
                <w:noProof w:val="0"/>
              </w:rPr>
              <w:t>Forward L, close R, back L still in Banjo, -;</w:t>
            </w:r>
          </w:p>
        </w:tc>
      </w:tr>
      <w:tr w:rsidR="00376F35" w:rsidRPr="00B911C9" w14:paraId="7A99987C" w14:textId="77777777" w:rsidTr="00746B19">
        <w:trPr>
          <w:gridAfter w:val="1"/>
          <w:wAfter w:w="9460" w:type="dxa"/>
          <w:cantSplit/>
        </w:trPr>
        <w:tc>
          <w:tcPr>
            <w:tcW w:w="770" w:type="dxa"/>
          </w:tcPr>
          <w:p w14:paraId="1D736D42" w14:textId="77777777" w:rsidR="00376F35" w:rsidRPr="00B911C9" w:rsidRDefault="00376F35" w:rsidP="00376F35">
            <w:pPr>
              <w:rPr>
                <w:noProof w:val="0"/>
              </w:rPr>
            </w:pPr>
            <w:r>
              <w:rPr>
                <w:noProof w:val="0"/>
              </w:rPr>
              <w:t>4</w:t>
            </w:r>
          </w:p>
        </w:tc>
        <w:tc>
          <w:tcPr>
            <w:tcW w:w="9460" w:type="dxa"/>
          </w:tcPr>
          <w:p w14:paraId="7033498D" w14:textId="77777777" w:rsidR="00376F35" w:rsidRPr="00B911C9" w:rsidRDefault="00376F35" w:rsidP="00376F35">
            <w:pPr>
              <w:tabs>
                <w:tab w:val="left" w:pos="2400"/>
              </w:tabs>
              <w:rPr>
                <w:noProof w:val="0"/>
              </w:rPr>
            </w:pPr>
            <w:r>
              <w:rPr>
                <w:b/>
                <w:noProof w:val="0"/>
              </w:rPr>
              <w:t xml:space="preserve">[Turn Back, Side, </w:t>
            </w:r>
            <w:r w:rsidR="00147241">
              <w:rPr>
                <w:b/>
                <w:noProof w:val="0"/>
              </w:rPr>
              <w:t>Check to Banjo RLOD</w:t>
            </w:r>
            <w:r>
              <w:rPr>
                <w:b/>
                <w:noProof w:val="0"/>
              </w:rPr>
              <w:t xml:space="preserve"> (QQS)] </w:t>
            </w:r>
            <w:r>
              <w:rPr>
                <w:noProof w:val="0"/>
              </w:rPr>
              <w:t>Back R commence LF turn, side L pointing RLOD, forward R in Banjo facing RLOD checking, -;</w:t>
            </w:r>
          </w:p>
        </w:tc>
      </w:tr>
      <w:tr w:rsidR="00376F35" w:rsidRPr="00B911C9" w14:paraId="15E0A7DB" w14:textId="77777777" w:rsidTr="00746B19">
        <w:trPr>
          <w:gridAfter w:val="1"/>
          <w:wAfter w:w="9460" w:type="dxa"/>
          <w:cantSplit/>
        </w:trPr>
        <w:tc>
          <w:tcPr>
            <w:tcW w:w="770" w:type="dxa"/>
          </w:tcPr>
          <w:p w14:paraId="717BCD65" w14:textId="77777777" w:rsidR="00376F35" w:rsidRPr="00B911C9" w:rsidRDefault="00376F35" w:rsidP="00376F35">
            <w:pPr>
              <w:rPr>
                <w:noProof w:val="0"/>
              </w:rPr>
            </w:pPr>
            <w:r>
              <w:rPr>
                <w:noProof w:val="0"/>
              </w:rPr>
              <w:t>5</w:t>
            </w:r>
          </w:p>
        </w:tc>
        <w:tc>
          <w:tcPr>
            <w:tcW w:w="9460" w:type="dxa"/>
          </w:tcPr>
          <w:p w14:paraId="3583A1BD" w14:textId="77777777" w:rsidR="00376F35" w:rsidRPr="00B911C9" w:rsidRDefault="00376F35" w:rsidP="00376F35">
            <w:pPr>
              <w:tabs>
                <w:tab w:val="left" w:pos="2400"/>
              </w:tabs>
              <w:rPr>
                <w:noProof w:val="0"/>
              </w:rPr>
            </w:pPr>
            <w:r>
              <w:rPr>
                <w:b/>
                <w:noProof w:val="0"/>
              </w:rPr>
              <w:t xml:space="preserve">[Fishtail (QQQQ)] </w:t>
            </w:r>
            <w:r>
              <w:t>Ri</w:t>
            </w:r>
            <w:r w:rsidR="00147241">
              <w:t>sing XLib and turning to face D</w:t>
            </w:r>
            <w:r>
              <w:t>R</w:t>
            </w:r>
            <w:r w:rsidR="00147241">
              <w:t>W</w:t>
            </w:r>
            <w:r>
              <w:t>, side R small step turning to face RLOD, forward L left side leading, lock R turning to face</w:t>
            </w:r>
            <w:r w:rsidR="00147241">
              <w:t xml:space="preserve"> D</w:t>
            </w:r>
            <w:r>
              <w:t>R</w:t>
            </w:r>
            <w:r w:rsidR="00147241">
              <w:t>C</w:t>
            </w:r>
            <w:r>
              <w:t>;</w:t>
            </w:r>
          </w:p>
        </w:tc>
      </w:tr>
      <w:tr w:rsidR="00376F35" w:rsidRPr="00B911C9" w14:paraId="33EDA6A4" w14:textId="77777777" w:rsidTr="00746B19">
        <w:trPr>
          <w:gridAfter w:val="1"/>
          <w:wAfter w:w="9460" w:type="dxa"/>
          <w:cantSplit/>
        </w:trPr>
        <w:tc>
          <w:tcPr>
            <w:tcW w:w="770" w:type="dxa"/>
          </w:tcPr>
          <w:p w14:paraId="66942804" w14:textId="77777777" w:rsidR="00376F35" w:rsidRDefault="00376F35" w:rsidP="00376F35">
            <w:pPr>
              <w:rPr>
                <w:noProof w:val="0"/>
              </w:rPr>
            </w:pPr>
            <w:r>
              <w:rPr>
                <w:noProof w:val="0"/>
              </w:rPr>
              <w:t>6</w:t>
            </w:r>
          </w:p>
        </w:tc>
        <w:tc>
          <w:tcPr>
            <w:tcW w:w="9460" w:type="dxa"/>
          </w:tcPr>
          <w:p w14:paraId="5CD008C7" w14:textId="77777777" w:rsidR="00376F35" w:rsidRPr="00D70DCD" w:rsidRDefault="00376F35" w:rsidP="00376F35">
            <w:pPr>
              <w:tabs>
                <w:tab w:val="left" w:pos="2400"/>
              </w:tabs>
              <w:rPr>
                <w:noProof w:val="0"/>
              </w:rPr>
            </w:pPr>
            <w:r>
              <w:rPr>
                <w:b/>
                <w:noProof w:val="0"/>
              </w:rPr>
              <w:t xml:space="preserve">[Walk, Maneuver (SS)] </w:t>
            </w:r>
            <w:r w:rsidR="00D70DCD">
              <w:rPr>
                <w:noProof w:val="0"/>
              </w:rPr>
              <w:t>Forward L in Banjo, -, forward R maneuver</w:t>
            </w:r>
            <w:r w:rsidR="00147241">
              <w:rPr>
                <w:noProof w:val="0"/>
              </w:rPr>
              <w:t xml:space="preserve"> to CP LOD</w:t>
            </w:r>
            <w:r w:rsidR="00D70DCD">
              <w:rPr>
                <w:noProof w:val="0"/>
              </w:rPr>
              <w:t>, -;</w:t>
            </w:r>
          </w:p>
        </w:tc>
      </w:tr>
      <w:tr w:rsidR="00376F35" w:rsidRPr="00B911C9" w14:paraId="54331259" w14:textId="77777777" w:rsidTr="00746B19">
        <w:trPr>
          <w:gridAfter w:val="1"/>
          <w:wAfter w:w="9460" w:type="dxa"/>
          <w:cantSplit/>
        </w:trPr>
        <w:tc>
          <w:tcPr>
            <w:tcW w:w="770" w:type="dxa"/>
          </w:tcPr>
          <w:p w14:paraId="3F1EAE15" w14:textId="77777777" w:rsidR="00376F35" w:rsidRDefault="00376F35" w:rsidP="00376F35">
            <w:pPr>
              <w:rPr>
                <w:noProof w:val="0"/>
              </w:rPr>
            </w:pPr>
            <w:r>
              <w:rPr>
                <w:noProof w:val="0"/>
              </w:rPr>
              <w:t xml:space="preserve">7 – 8 </w:t>
            </w:r>
          </w:p>
        </w:tc>
        <w:tc>
          <w:tcPr>
            <w:tcW w:w="9460" w:type="dxa"/>
          </w:tcPr>
          <w:p w14:paraId="17092091" w14:textId="77777777" w:rsidR="00376F35" w:rsidRDefault="00376F35" w:rsidP="00376F35">
            <w:pPr>
              <w:tabs>
                <w:tab w:val="left" w:pos="2400"/>
              </w:tabs>
              <w:rPr>
                <w:b/>
                <w:noProof w:val="0"/>
              </w:rPr>
            </w:pPr>
            <w:r>
              <w:rPr>
                <w:b/>
                <w:noProof w:val="0"/>
              </w:rPr>
              <w:t xml:space="preserve">[Two Turning Two Steps (QQS QQS)] </w:t>
            </w:r>
            <w:r w:rsidR="00D70DCD">
              <w:t xml:space="preserve">Blending to CP side L, close R, turning RF side L across LOD to back </w:t>
            </w:r>
            <w:r w:rsidR="00483499">
              <w:t>R</w:t>
            </w:r>
            <w:r w:rsidR="00D70DCD">
              <w:t xml:space="preserve">LOD then pivot RF 1/4, -; </w:t>
            </w:r>
            <w:r w:rsidR="00483499">
              <w:t xml:space="preserve">Side R toward DRC, close L, turning RF forward R down RLOD wide step then pivot RF </w:t>
            </w:r>
            <w:r w:rsidR="00147241">
              <w:t>1/4 to CP RLOD</w:t>
            </w:r>
            <w:r w:rsidR="00483499">
              <w:t>, -;</w:t>
            </w:r>
          </w:p>
        </w:tc>
      </w:tr>
      <w:tr w:rsidR="00376F35" w:rsidRPr="00B911C9" w14:paraId="151185B8" w14:textId="77777777" w:rsidTr="00746B19">
        <w:trPr>
          <w:gridAfter w:val="1"/>
          <w:wAfter w:w="9460" w:type="dxa"/>
          <w:cantSplit/>
        </w:trPr>
        <w:tc>
          <w:tcPr>
            <w:tcW w:w="770" w:type="dxa"/>
          </w:tcPr>
          <w:p w14:paraId="4653B899" w14:textId="77777777" w:rsidR="00376F35" w:rsidRDefault="00376F35" w:rsidP="00376F35">
            <w:pPr>
              <w:rPr>
                <w:noProof w:val="0"/>
              </w:rPr>
            </w:pPr>
          </w:p>
        </w:tc>
        <w:tc>
          <w:tcPr>
            <w:tcW w:w="9460" w:type="dxa"/>
          </w:tcPr>
          <w:p w14:paraId="14DD9E60" w14:textId="77777777" w:rsidR="00376F35" w:rsidRDefault="00376F35" w:rsidP="00376F35">
            <w:pPr>
              <w:tabs>
                <w:tab w:val="left" w:pos="2400"/>
              </w:tabs>
              <w:rPr>
                <w:b/>
                <w:noProof w:val="0"/>
              </w:rPr>
            </w:pPr>
          </w:p>
        </w:tc>
      </w:tr>
      <w:tr w:rsidR="00376F35" w:rsidRPr="00B911C9" w14:paraId="3B1C22B4" w14:textId="77777777" w:rsidTr="00746B19">
        <w:trPr>
          <w:gridAfter w:val="1"/>
          <w:wAfter w:w="9460" w:type="dxa"/>
          <w:cantSplit/>
        </w:trPr>
        <w:tc>
          <w:tcPr>
            <w:tcW w:w="770" w:type="dxa"/>
          </w:tcPr>
          <w:p w14:paraId="5C43AA33" w14:textId="77777777" w:rsidR="00376F35" w:rsidRPr="00B911C9" w:rsidRDefault="00376F35" w:rsidP="00376F35">
            <w:pPr>
              <w:spacing w:before="120" w:after="120"/>
              <w:rPr>
                <w:b/>
                <w:noProof w:val="0"/>
                <w:u w:val="single"/>
              </w:rPr>
            </w:pPr>
            <w:r>
              <w:rPr>
                <w:b/>
                <w:noProof w:val="0"/>
                <w:u w:val="single"/>
              </w:rPr>
              <w:t>9 - 16</w:t>
            </w:r>
          </w:p>
        </w:tc>
        <w:tc>
          <w:tcPr>
            <w:tcW w:w="9460" w:type="dxa"/>
          </w:tcPr>
          <w:p w14:paraId="2AE555DF" w14:textId="77777777" w:rsidR="00376F35" w:rsidRPr="00B911C9" w:rsidRDefault="00483499" w:rsidP="00376F35">
            <w:pPr>
              <w:tabs>
                <w:tab w:val="left" w:pos="2400"/>
              </w:tabs>
              <w:spacing w:before="120" w:after="120"/>
              <w:rPr>
                <w:noProof w:val="0"/>
              </w:rPr>
            </w:pPr>
            <w:r>
              <w:rPr>
                <w:b/>
                <w:noProof w:val="0"/>
                <w:u w:val="single"/>
              </w:rPr>
              <w:t>Progressive Scissors Twice</w:t>
            </w:r>
            <w:proofErr w:type="gramStart"/>
            <w:r>
              <w:rPr>
                <w:b/>
                <w:noProof w:val="0"/>
                <w:u w:val="single"/>
              </w:rPr>
              <w:t>; ;</w:t>
            </w:r>
            <w:proofErr w:type="gramEnd"/>
            <w:r>
              <w:rPr>
                <w:b/>
                <w:noProof w:val="0"/>
                <w:u w:val="single"/>
              </w:rPr>
              <w:t xml:space="preserve">  Forward Hitch; Turn Back, Side, Forward Checking, -;  Fishtail; Walk, -, Maneuver, -; Two Turning Two Steps to Escort LOD</w:t>
            </w:r>
            <w:r w:rsidR="00E53869">
              <w:rPr>
                <w:b/>
                <w:noProof w:val="0"/>
                <w:u w:val="single"/>
              </w:rPr>
              <w:t xml:space="preserve">  WOMAN TRANSITION</w:t>
            </w:r>
            <w:r>
              <w:rPr>
                <w:b/>
                <w:noProof w:val="0"/>
                <w:u w:val="single"/>
              </w:rPr>
              <w:t>; ;</w:t>
            </w:r>
          </w:p>
        </w:tc>
      </w:tr>
      <w:tr w:rsidR="00376F35" w:rsidRPr="00B911C9" w14:paraId="5B752057" w14:textId="77777777" w:rsidTr="00746B19">
        <w:trPr>
          <w:gridAfter w:val="1"/>
          <w:wAfter w:w="9460" w:type="dxa"/>
          <w:cantSplit/>
        </w:trPr>
        <w:tc>
          <w:tcPr>
            <w:tcW w:w="770" w:type="dxa"/>
          </w:tcPr>
          <w:p w14:paraId="416C334D" w14:textId="77777777" w:rsidR="00376F35" w:rsidRPr="00B911C9" w:rsidRDefault="00376F35" w:rsidP="00376F35">
            <w:pPr>
              <w:rPr>
                <w:noProof w:val="0"/>
              </w:rPr>
            </w:pPr>
            <w:r>
              <w:rPr>
                <w:noProof w:val="0"/>
              </w:rPr>
              <w:t xml:space="preserve">9 </w:t>
            </w:r>
            <w:r w:rsidR="00483499">
              <w:rPr>
                <w:noProof w:val="0"/>
              </w:rPr>
              <w:t>–</w:t>
            </w:r>
            <w:r>
              <w:rPr>
                <w:noProof w:val="0"/>
              </w:rPr>
              <w:t xml:space="preserve"> </w:t>
            </w:r>
            <w:r w:rsidR="001B2749">
              <w:rPr>
                <w:noProof w:val="0"/>
              </w:rPr>
              <w:t>14</w:t>
            </w:r>
            <w:r w:rsidR="00483499">
              <w:rPr>
                <w:noProof w:val="0"/>
              </w:rPr>
              <w:t xml:space="preserve"> </w:t>
            </w:r>
          </w:p>
        </w:tc>
        <w:tc>
          <w:tcPr>
            <w:tcW w:w="9460" w:type="dxa"/>
          </w:tcPr>
          <w:p w14:paraId="6EF8D7A1" w14:textId="77777777" w:rsidR="00376F35" w:rsidRPr="00B911C9" w:rsidRDefault="00483499" w:rsidP="00483499">
            <w:pPr>
              <w:rPr>
                <w:noProof w:val="0"/>
              </w:rPr>
            </w:pPr>
            <w:r>
              <w:rPr>
                <w:b/>
              </w:rPr>
              <w:t xml:space="preserve">Repeat the action from Part B Measures 1 – 6 </w:t>
            </w:r>
            <w:r w:rsidR="00147241">
              <w:rPr>
                <w:b/>
              </w:rPr>
              <w:t>starting and ending</w:t>
            </w:r>
            <w:r>
              <w:rPr>
                <w:b/>
              </w:rPr>
              <w:t xml:space="preserve"> facing RLOD.</w:t>
            </w:r>
          </w:p>
        </w:tc>
      </w:tr>
      <w:tr w:rsidR="00376F35" w:rsidRPr="00B911C9" w14:paraId="777F5D9F" w14:textId="77777777" w:rsidTr="00746B19">
        <w:trPr>
          <w:gridAfter w:val="1"/>
          <w:wAfter w:w="9460" w:type="dxa"/>
          <w:cantSplit/>
        </w:trPr>
        <w:tc>
          <w:tcPr>
            <w:tcW w:w="770" w:type="dxa"/>
          </w:tcPr>
          <w:p w14:paraId="37669654" w14:textId="77777777" w:rsidR="00376F35" w:rsidRPr="00B911C9" w:rsidRDefault="00376F35" w:rsidP="00376F35">
            <w:pPr>
              <w:rPr>
                <w:noProof w:val="0"/>
              </w:rPr>
            </w:pPr>
            <w:r>
              <w:rPr>
                <w:noProof w:val="0"/>
              </w:rPr>
              <w:t>1</w:t>
            </w:r>
            <w:r w:rsidR="00483499">
              <w:rPr>
                <w:noProof w:val="0"/>
              </w:rPr>
              <w:t xml:space="preserve">5 – 16 </w:t>
            </w:r>
          </w:p>
        </w:tc>
        <w:tc>
          <w:tcPr>
            <w:tcW w:w="9460" w:type="dxa"/>
          </w:tcPr>
          <w:p w14:paraId="75A1DD7E" w14:textId="77777777" w:rsidR="00376F35" w:rsidRDefault="00376F35" w:rsidP="00483499">
            <w:pPr>
              <w:tabs>
                <w:tab w:val="left" w:pos="2400"/>
              </w:tabs>
            </w:pPr>
            <w:r w:rsidRPr="00667887">
              <w:rPr>
                <w:b/>
                <w:noProof w:val="0"/>
              </w:rPr>
              <w:t>[</w:t>
            </w:r>
            <w:r w:rsidR="00483499">
              <w:rPr>
                <w:b/>
                <w:noProof w:val="0"/>
              </w:rPr>
              <w:t xml:space="preserve">Two Turning Two Steps to Escort LOD (QQS QQS)] </w:t>
            </w:r>
            <w:r w:rsidR="00483499">
              <w:t xml:space="preserve">Blending to CP side L, close R, turning RF side L across LOD to back LOD then pivot RF 1/4, -; Releasing hold so Woman can turn freely side R toward DLW, close L, turning RF forward R </w:t>
            </w:r>
            <w:r w:rsidR="001B2749">
              <w:t>to end in Escort LOD;</w:t>
            </w:r>
          </w:p>
          <w:p w14:paraId="5DBB27D4" w14:textId="77777777" w:rsidR="001B2749" w:rsidRDefault="001B2749" w:rsidP="00483499">
            <w:pPr>
              <w:tabs>
                <w:tab w:val="left" w:pos="2400"/>
              </w:tabs>
              <w:rPr>
                <w:i/>
              </w:rPr>
            </w:pPr>
            <w:r>
              <w:rPr>
                <w:i/>
              </w:rPr>
              <w:t>[W: (</w:t>
            </w:r>
            <w:r w:rsidR="00EA6A43">
              <w:rPr>
                <w:i/>
              </w:rPr>
              <w:t xml:space="preserve">QQS </w:t>
            </w:r>
            <w:r>
              <w:rPr>
                <w:i/>
              </w:rPr>
              <w:t>SS</w:t>
            </w:r>
            <w:r w:rsidR="00147241">
              <w:rPr>
                <w:i/>
              </w:rPr>
              <w:t>*) Blending to CP side R, close</w:t>
            </w:r>
            <w:r>
              <w:rPr>
                <w:i/>
              </w:rPr>
              <w:t xml:space="preserve"> L, turning RF side R between Man’s feet then pivot RF 1/4, -; Releasing hold side L continue RF turn, -, continue RF turn side R small step to end in Escort LOD, -;]</w:t>
            </w:r>
          </w:p>
          <w:p w14:paraId="6FF3CFFF" w14:textId="77777777" w:rsidR="001B2749" w:rsidRPr="001B2749" w:rsidRDefault="001B2749" w:rsidP="00483499">
            <w:pPr>
              <w:tabs>
                <w:tab w:val="left" w:pos="2400"/>
              </w:tabs>
              <w:rPr>
                <w:b/>
                <w:i/>
              </w:rPr>
            </w:pPr>
            <w:r w:rsidRPr="001B2749">
              <w:rPr>
                <w:b/>
                <w:i/>
              </w:rPr>
              <w:t>*Note: Woman may da</w:t>
            </w:r>
            <w:r w:rsidR="00147241">
              <w:rPr>
                <w:b/>
                <w:i/>
              </w:rPr>
              <w:t>nce either SS as written, or QQ and</w:t>
            </w:r>
            <w:r w:rsidRPr="001B2749">
              <w:rPr>
                <w:b/>
                <w:i/>
              </w:rPr>
              <w:t xml:space="preserve"> touch as she feels the music.</w:t>
            </w:r>
          </w:p>
        </w:tc>
      </w:tr>
      <w:tr w:rsidR="00376F35" w:rsidRPr="00B911C9" w14:paraId="6CFB13B1" w14:textId="77777777" w:rsidTr="00746B19">
        <w:trPr>
          <w:gridAfter w:val="1"/>
          <w:wAfter w:w="9460" w:type="dxa"/>
          <w:cantSplit/>
        </w:trPr>
        <w:tc>
          <w:tcPr>
            <w:tcW w:w="770" w:type="dxa"/>
          </w:tcPr>
          <w:p w14:paraId="6C37A3DB" w14:textId="77777777" w:rsidR="00376F35" w:rsidRDefault="00376F35" w:rsidP="00376F35">
            <w:pPr>
              <w:rPr>
                <w:noProof w:val="0"/>
              </w:rPr>
            </w:pPr>
          </w:p>
        </w:tc>
        <w:tc>
          <w:tcPr>
            <w:tcW w:w="9460" w:type="dxa"/>
          </w:tcPr>
          <w:p w14:paraId="2D95F595" w14:textId="77777777" w:rsidR="00376F35" w:rsidRPr="000F68B9" w:rsidRDefault="00376F35" w:rsidP="00376F35">
            <w:pPr>
              <w:rPr>
                <w:b/>
              </w:rPr>
            </w:pPr>
          </w:p>
        </w:tc>
      </w:tr>
      <w:tr w:rsidR="00376F35" w:rsidRPr="00B911C9" w14:paraId="59B29C74" w14:textId="77777777" w:rsidTr="00746B19">
        <w:trPr>
          <w:gridAfter w:val="1"/>
          <w:wAfter w:w="9460" w:type="dxa"/>
          <w:cantSplit/>
        </w:trPr>
        <w:tc>
          <w:tcPr>
            <w:tcW w:w="770" w:type="dxa"/>
          </w:tcPr>
          <w:p w14:paraId="772F60D6" w14:textId="77777777" w:rsidR="00376F35" w:rsidRDefault="00376F35" w:rsidP="00376F35">
            <w:pPr>
              <w:rPr>
                <w:noProof w:val="0"/>
              </w:rPr>
            </w:pPr>
          </w:p>
        </w:tc>
        <w:tc>
          <w:tcPr>
            <w:tcW w:w="9460" w:type="dxa"/>
          </w:tcPr>
          <w:p w14:paraId="6FA2F58A" w14:textId="77777777" w:rsidR="00376F35" w:rsidRDefault="00376F35" w:rsidP="00376F35">
            <w:pPr>
              <w:tabs>
                <w:tab w:val="left" w:pos="2400"/>
              </w:tabs>
              <w:spacing w:before="120" w:after="120"/>
              <w:jc w:val="center"/>
              <w:rPr>
                <w:noProof w:val="0"/>
              </w:rPr>
            </w:pPr>
            <w:r>
              <w:rPr>
                <w:b/>
                <w:bCs/>
                <w:noProof w:val="0"/>
                <w:sz w:val="28"/>
                <w:szCs w:val="28"/>
                <w:u w:val="single"/>
              </w:rPr>
              <w:t>Part C</w:t>
            </w:r>
          </w:p>
        </w:tc>
      </w:tr>
      <w:tr w:rsidR="00376F35" w:rsidRPr="00B911C9" w14:paraId="6AAF4F12" w14:textId="77777777" w:rsidTr="00746B19">
        <w:trPr>
          <w:gridAfter w:val="1"/>
          <w:wAfter w:w="9460" w:type="dxa"/>
          <w:cantSplit/>
        </w:trPr>
        <w:tc>
          <w:tcPr>
            <w:tcW w:w="770" w:type="dxa"/>
          </w:tcPr>
          <w:p w14:paraId="3428E895" w14:textId="77777777" w:rsidR="00376F35" w:rsidRPr="00B911C9" w:rsidRDefault="00376F35" w:rsidP="00376F35">
            <w:pPr>
              <w:spacing w:before="120" w:after="120"/>
              <w:rPr>
                <w:b/>
                <w:noProof w:val="0"/>
                <w:u w:val="single"/>
              </w:rPr>
            </w:pPr>
            <w:r>
              <w:rPr>
                <w:b/>
                <w:noProof w:val="0"/>
                <w:u w:val="single"/>
              </w:rPr>
              <w:t xml:space="preserve">1 </w:t>
            </w:r>
            <w:r w:rsidR="00096595">
              <w:rPr>
                <w:b/>
                <w:noProof w:val="0"/>
                <w:u w:val="single"/>
              </w:rPr>
              <w:t>–</w:t>
            </w:r>
            <w:r>
              <w:rPr>
                <w:b/>
                <w:noProof w:val="0"/>
                <w:u w:val="single"/>
              </w:rPr>
              <w:t xml:space="preserve"> </w:t>
            </w:r>
            <w:r w:rsidR="00096595">
              <w:rPr>
                <w:b/>
                <w:noProof w:val="0"/>
                <w:u w:val="single"/>
              </w:rPr>
              <w:t xml:space="preserve">8 </w:t>
            </w:r>
          </w:p>
        </w:tc>
        <w:tc>
          <w:tcPr>
            <w:tcW w:w="9460" w:type="dxa"/>
          </w:tcPr>
          <w:p w14:paraId="206F58D3" w14:textId="77777777" w:rsidR="00376F35" w:rsidRPr="00B911C9" w:rsidRDefault="00E53869" w:rsidP="00376F35">
            <w:pPr>
              <w:tabs>
                <w:tab w:val="left" w:pos="3555"/>
              </w:tabs>
              <w:spacing w:before="120" w:after="120"/>
              <w:rPr>
                <w:b/>
                <w:noProof w:val="0"/>
                <w:u w:val="single"/>
              </w:rPr>
            </w:pPr>
            <w:r>
              <w:rPr>
                <w:b/>
                <w:noProof w:val="0"/>
                <w:u w:val="single"/>
              </w:rPr>
              <w:t>Diagonal Two Step Left and Right</w:t>
            </w:r>
            <w:proofErr w:type="gramStart"/>
            <w:r>
              <w:rPr>
                <w:b/>
                <w:noProof w:val="0"/>
                <w:u w:val="single"/>
              </w:rPr>
              <w:t>; ;</w:t>
            </w:r>
            <w:proofErr w:type="gramEnd"/>
            <w:r>
              <w:rPr>
                <w:b/>
                <w:noProof w:val="0"/>
                <w:u w:val="single"/>
              </w:rPr>
              <w:t xml:space="preserve"> Strut 4; ;  Solo Turning Turn Steps w/ Underarm Turns; ; Shadow Vine 4; Lunge and Recover (Woman turn to face);</w:t>
            </w:r>
          </w:p>
        </w:tc>
      </w:tr>
      <w:tr w:rsidR="00376F35" w:rsidRPr="00B911C9" w14:paraId="5C6323A0" w14:textId="77777777" w:rsidTr="00746B19">
        <w:trPr>
          <w:gridAfter w:val="1"/>
          <w:wAfter w:w="9460" w:type="dxa"/>
          <w:cantSplit/>
        </w:trPr>
        <w:tc>
          <w:tcPr>
            <w:tcW w:w="770" w:type="dxa"/>
          </w:tcPr>
          <w:p w14:paraId="62795D1F" w14:textId="77777777" w:rsidR="00376F35" w:rsidRDefault="00376F35" w:rsidP="00376F35">
            <w:pPr>
              <w:rPr>
                <w:noProof w:val="0"/>
              </w:rPr>
            </w:pPr>
            <w:r>
              <w:rPr>
                <w:noProof w:val="0"/>
              </w:rPr>
              <w:t xml:space="preserve">1 - </w:t>
            </w:r>
            <w:r w:rsidR="00E53869">
              <w:rPr>
                <w:noProof w:val="0"/>
              </w:rPr>
              <w:t>2</w:t>
            </w:r>
          </w:p>
        </w:tc>
        <w:tc>
          <w:tcPr>
            <w:tcW w:w="9460" w:type="dxa"/>
          </w:tcPr>
          <w:p w14:paraId="64F66A91" w14:textId="77777777" w:rsidR="00376F35" w:rsidRPr="00E53869" w:rsidRDefault="00376F35" w:rsidP="00E53869">
            <w:pPr>
              <w:tabs>
                <w:tab w:val="left" w:pos="2400"/>
              </w:tabs>
              <w:rPr>
                <w:noProof w:val="0"/>
              </w:rPr>
            </w:pPr>
            <w:r>
              <w:rPr>
                <w:b/>
                <w:noProof w:val="0"/>
              </w:rPr>
              <w:t>[</w:t>
            </w:r>
            <w:r w:rsidR="00E53869">
              <w:rPr>
                <w:b/>
                <w:noProof w:val="0"/>
              </w:rPr>
              <w:t xml:space="preserve">Diagonal Two Step Left and Right (QQS QQS)] Left Foot Free for both: </w:t>
            </w:r>
            <w:r w:rsidR="00E53869">
              <w:rPr>
                <w:noProof w:val="0"/>
              </w:rPr>
              <w:t xml:space="preserve">Diagonally </w:t>
            </w:r>
            <w:r w:rsidR="00147241">
              <w:rPr>
                <w:noProof w:val="0"/>
              </w:rPr>
              <w:t>toward DLC</w:t>
            </w:r>
            <w:r w:rsidR="00E53869">
              <w:rPr>
                <w:noProof w:val="0"/>
              </w:rPr>
              <w:t xml:space="preserve"> L, close R, </w:t>
            </w:r>
            <w:r w:rsidR="00147241">
              <w:rPr>
                <w:noProof w:val="0"/>
              </w:rPr>
              <w:t>diagonally toward DLC</w:t>
            </w:r>
            <w:r w:rsidR="00E53869">
              <w:rPr>
                <w:noProof w:val="0"/>
              </w:rPr>
              <w:t xml:space="preserve"> L, -; Diagonally </w:t>
            </w:r>
            <w:r w:rsidR="00147241">
              <w:rPr>
                <w:noProof w:val="0"/>
              </w:rPr>
              <w:t>toward DLW</w:t>
            </w:r>
            <w:r w:rsidR="00E53869">
              <w:rPr>
                <w:noProof w:val="0"/>
              </w:rPr>
              <w:t xml:space="preserve"> R, close L, </w:t>
            </w:r>
            <w:r w:rsidR="00147241">
              <w:rPr>
                <w:noProof w:val="0"/>
              </w:rPr>
              <w:t>diagonally toward DLW</w:t>
            </w:r>
            <w:r w:rsidR="00E53869">
              <w:rPr>
                <w:noProof w:val="0"/>
              </w:rPr>
              <w:t xml:space="preserve"> R, -;</w:t>
            </w:r>
          </w:p>
        </w:tc>
      </w:tr>
      <w:tr w:rsidR="00376F35" w:rsidRPr="00B911C9" w14:paraId="0DAA9FAA" w14:textId="77777777" w:rsidTr="00746B19">
        <w:trPr>
          <w:gridAfter w:val="1"/>
          <w:wAfter w:w="9460" w:type="dxa"/>
          <w:cantSplit/>
        </w:trPr>
        <w:tc>
          <w:tcPr>
            <w:tcW w:w="770" w:type="dxa"/>
          </w:tcPr>
          <w:p w14:paraId="625AA0FE" w14:textId="77777777" w:rsidR="00376F35" w:rsidRDefault="00E53869" w:rsidP="00376F35">
            <w:pPr>
              <w:rPr>
                <w:noProof w:val="0"/>
              </w:rPr>
            </w:pPr>
            <w:r>
              <w:rPr>
                <w:noProof w:val="0"/>
              </w:rPr>
              <w:t xml:space="preserve">3 – 4 </w:t>
            </w:r>
          </w:p>
        </w:tc>
        <w:tc>
          <w:tcPr>
            <w:tcW w:w="9460" w:type="dxa"/>
          </w:tcPr>
          <w:p w14:paraId="49DF1161" w14:textId="77777777" w:rsidR="00376F35" w:rsidRPr="009A568F" w:rsidRDefault="00376F35" w:rsidP="00376F35">
            <w:r>
              <w:rPr>
                <w:b/>
              </w:rPr>
              <w:t>[</w:t>
            </w:r>
            <w:r w:rsidR="00E53869">
              <w:rPr>
                <w:b/>
              </w:rPr>
              <w:t xml:space="preserve">Strut 4 (SS SS)] </w:t>
            </w:r>
            <w:r w:rsidR="009A568F">
              <w:t xml:space="preserve">Diagonally forward L </w:t>
            </w:r>
            <w:r w:rsidR="009A568F">
              <w:rPr>
                <w:i/>
              </w:rPr>
              <w:t>[W: Crossing her step slightly in front of Man</w:t>
            </w:r>
            <w:r w:rsidR="00147241">
              <w:rPr>
                <w:i/>
              </w:rPr>
              <w:t>’s R foot</w:t>
            </w:r>
            <w:r w:rsidR="009A568F">
              <w:rPr>
                <w:i/>
              </w:rPr>
              <w:t>]</w:t>
            </w:r>
            <w:r w:rsidR="009A568F">
              <w:t>, -, diagonally forward L Man crossing slightly in front of Woman</w:t>
            </w:r>
            <w:r w:rsidR="00147241">
              <w:t>’s L foot</w:t>
            </w:r>
            <w:r w:rsidR="009A568F">
              <w:t>, -; Repeat;</w:t>
            </w:r>
          </w:p>
        </w:tc>
      </w:tr>
      <w:tr w:rsidR="00376F35" w:rsidRPr="00B911C9" w14:paraId="398ED62B" w14:textId="77777777" w:rsidTr="00746B19">
        <w:trPr>
          <w:gridAfter w:val="1"/>
          <w:wAfter w:w="9460" w:type="dxa"/>
          <w:cantSplit/>
        </w:trPr>
        <w:tc>
          <w:tcPr>
            <w:tcW w:w="770" w:type="dxa"/>
          </w:tcPr>
          <w:p w14:paraId="65BC0609" w14:textId="77777777" w:rsidR="00376F35" w:rsidRDefault="00096595" w:rsidP="00376F35">
            <w:pPr>
              <w:rPr>
                <w:noProof w:val="0"/>
              </w:rPr>
            </w:pPr>
            <w:r>
              <w:rPr>
                <w:noProof w:val="0"/>
              </w:rPr>
              <w:t>5</w:t>
            </w:r>
            <w:r w:rsidR="009A568F">
              <w:rPr>
                <w:noProof w:val="0"/>
              </w:rPr>
              <w:t xml:space="preserve"> –</w:t>
            </w:r>
            <w:r>
              <w:rPr>
                <w:noProof w:val="0"/>
              </w:rPr>
              <w:t xml:space="preserve"> 6</w:t>
            </w:r>
            <w:r w:rsidR="009A568F">
              <w:rPr>
                <w:noProof w:val="0"/>
              </w:rPr>
              <w:t xml:space="preserve"> </w:t>
            </w:r>
          </w:p>
        </w:tc>
        <w:tc>
          <w:tcPr>
            <w:tcW w:w="9460" w:type="dxa"/>
          </w:tcPr>
          <w:p w14:paraId="794079D5" w14:textId="77777777" w:rsidR="00376F35" w:rsidRPr="005C7FD9" w:rsidRDefault="00376F35" w:rsidP="00376F35">
            <w:r>
              <w:rPr>
                <w:b/>
              </w:rPr>
              <w:t>[</w:t>
            </w:r>
            <w:r w:rsidR="009A568F">
              <w:rPr>
                <w:b/>
              </w:rPr>
              <w:t>Solo Turning Two Steps w/ Underarm Turns (QQS QQS</w:t>
            </w:r>
            <w:r>
              <w:rPr>
                <w:b/>
              </w:rPr>
              <w:t xml:space="preserve">)] </w:t>
            </w:r>
            <w:r w:rsidR="009A568F">
              <w:t>Turning to face WALL in Shadow and joining left hands side L, close R, raising joined left hands side L then turn 1/4 RF allowing Woman to turn under joined hands, -; Continue RF turn to face COH side R toward LOD releasing left hands, close L exten</w:t>
            </w:r>
            <w:r w:rsidR="00147241">
              <w:t>ding R hand up and to the side s</w:t>
            </w:r>
            <w:r w:rsidR="009A568F">
              <w:t>o Woman can find it, side R turn 1/4 RF allowing Woman to turn under joined right hands, -;</w:t>
            </w:r>
          </w:p>
        </w:tc>
      </w:tr>
      <w:tr w:rsidR="00376F35" w:rsidRPr="00B911C9" w14:paraId="61CB7A53" w14:textId="77777777" w:rsidTr="00746B19">
        <w:trPr>
          <w:gridAfter w:val="1"/>
          <w:wAfter w:w="9460" w:type="dxa"/>
          <w:cantSplit/>
        </w:trPr>
        <w:tc>
          <w:tcPr>
            <w:tcW w:w="770" w:type="dxa"/>
          </w:tcPr>
          <w:p w14:paraId="37BAF7C7" w14:textId="77777777" w:rsidR="00376F35" w:rsidRDefault="00096595" w:rsidP="00376F35">
            <w:pPr>
              <w:rPr>
                <w:noProof w:val="0"/>
              </w:rPr>
            </w:pPr>
            <w:r>
              <w:rPr>
                <w:noProof w:val="0"/>
              </w:rPr>
              <w:t>7</w:t>
            </w:r>
          </w:p>
        </w:tc>
        <w:tc>
          <w:tcPr>
            <w:tcW w:w="9460" w:type="dxa"/>
          </w:tcPr>
          <w:p w14:paraId="1AC06410" w14:textId="77777777" w:rsidR="00376F35" w:rsidRPr="009A568F" w:rsidRDefault="00376F35" w:rsidP="00376F35">
            <w:pPr>
              <w:rPr>
                <w:i/>
              </w:rPr>
            </w:pPr>
            <w:r>
              <w:rPr>
                <w:b/>
              </w:rPr>
              <w:t>[</w:t>
            </w:r>
            <w:r w:rsidR="009A568F">
              <w:rPr>
                <w:b/>
              </w:rPr>
              <w:t xml:space="preserve">Shadow Vine 4 (QQQQ)] </w:t>
            </w:r>
            <w:r w:rsidR="009A568F">
              <w:t>Continue RF turn to face WALL in Shadow and release hands side L, XRib, side L, XRif;</w:t>
            </w:r>
          </w:p>
        </w:tc>
      </w:tr>
      <w:tr w:rsidR="009A568F" w:rsidRPr="00B911C9" w14:paraId="0FF3B052" w14:textId="77777777" w:rsidTr="00746B19">
        <w:trPr>
          <w:gridAfter w:val="1"/>
          <w:wAfter w:w="9460" w:type="dxa"/>
          <w:cantSplit/>
        </w:trPr>
        <w:tc>
          <w:tcPr>
            <w:tcW w:w="770" w:type="dxa"/>
          </w:tcPr>
          <w:p w14:paraId="5620AB0D" w14:textId="77777777" w:rsidR="009A568F" w:rsidRDefault="00096595" w:rsidP="00376F35">
            <w:pPr>
              <w:rPr>
                <w:noProof w:val="0"/>
              </w:rPr>
            </w:pPr>
            <w:r>
              <w:rPr>
                <w:noProof w:val="0"/>
              </w:rPr>
              <w:lastRenderedPageBreak/>
              <w:t>8</w:t>
            </w:r>
          </w:p>
        </w:tc>
        <w:tc>
          <w:tcPr>
            <w:tcW w:w="9460" w:type="dxa"/>
          </w:tcPr>
          <w:p w14:paraId="3E4EF6F4" w14:textId="77777777" w:rsidR="009A568F" w:rsidRDefault="009A568F" w:rsidP="00376F35">
            <w:r>
              <w:rPr>
                <w:b/>
              </w:rPr>
              <w:t xml:space="preserve">[Lunge, Recover Woman Turn to face (SS)] </w:t>
            </w:r>
            <w:r>
              <w:t xml:space="preserve">Lunge side L toward </w:t>
            </w:r>
            <w:r w:rsidR="00EA6A43">
              <w:t>LOD in Shadow WALL, -, recover R</w:t>
            </w:r>
            <w:r>
              <w:t xml:space="preserve"> to end in BFLY WALL, -;</w:t>
            </w:r>
          </w:p>
          <w:p w14:paraId="7664B153" w14:textId="77777777" w:rsidR="009A568F" w:rsidRPr="009A568F" w:rsidRDefault="009A568F" w:rsidP="00376F35">
            <w:pPr>
              <w:rPr>
                <w:i/>
              </w:rPr>
            </w:pPr>
            <w:r>
              <w:rPr>
                <w:i/>
              </w:rPr>
              <w:t>[W: Lunge side L toward LOD in Shadow WALL, -, recover R turning 1/2 RF to end in BFLY, -;]</w:t>
            </w:r>
          </w:p>
        </w:tc>
      </w:tr>
      <w:tr w:rsidR="009A568F" w:rsidRPr="00B911C9" w14:paraId="1847ECFD" w14:textId="77777777" w:rsidTr="00746B19">
        <w:trPr>
          <w:gridAfter w:val="1"/>
          <w:wAfter w:w="9460" w:type="dxa"/>
          <w:cantSplit/>
        </w:trPr>
        <w:tc>
          <w:tcPr>
            <w:tcW w:w="770" w:type="dxa"/>
          </w:tcPr>
          <w:p w14:paraId="12BFF450" w14:textId="77777777" w:rsidR="009A568F" w:rsidRDefault="009A568F" w:rsidP="00376F35">
            <w:pPr>
              <w:rPr>
                <w:noProof w:val="0"/>
              </w:rPr>
            </w:pPr>
          </w:p>
        </w:tc>
        <w:tc>
          <w:tcPr>
            <w:tcW w:w="9460" w:type="dxa"/>
          </w:tcPr>
          <w:p w14:paraId="690C4F37" w14:textId="77777777" w:rsidR="009A568F" w:rsidRDefault="009A568F" w:rsidP="00376F35">
            <w:pPr>
              <w:rPr>
                <w:b/>
              </w:rPr>
            </w:pPr>
          </w:p>
        </w:tc>
      </w:tr>
      <w:tr w:rsidR="00096595" w:rsidRPr="00B911C9" w14:paraId="490D1E2A" w14:textId="77777777" w:rsidTr="00746B19">
        <w:trPr>
          <w:gridAfter w:val="1"/>
          <w:wAfter w:w="9460" w:type="dxa"/>
          <w:cantSplit/>
        </w:trPr>
        <w:tc>
          <w:tcPr>
            <w:tcW w:w="770" w:type="dxa"/>
          </w:tcPr>
          <w:p w14:paraId="1A5B70FE" w14:textId="77777777" w:rsidR="00096595" w:rsidRPr="00B911C9" w:rsidRDefault="00096595" w:rsidP="00096595">
            <w:pPr>
              <w:spacing w:before="120" w:after="120"/>
              <w:rPr>
                <w:b/>
                <w:noProof w:val="0"/>
                <w:u w:val="single"/>
              </w:rPr>
            </w:pPr>
            <w:r>
              <w:rPr>
                <w:b/>
                <w:noProof w:val="0"/>
                <w:u w:val="single"/>
              </w:rPr>
              <w:t xml:space="preserve">9 – 14 </w:t>
            </w:r>
          </w:p>
        </w:tc>
        <w:tc>
          <w:tcPr>
            <w:tcW w:w="9460" w:type="dxa"/>
          </w:tcPr>
          <w:p w14:paraId="410A73E6" w14:textId="77777777" w:rsidR="00096595" w:rsidRPr="00B911C9" w:rsidRDefault="00096595" w:rsidP="00096595">
            <w:pPr>
              <w:tabs>
                <w:tab w:val="left" w:pos="3555"/>
              </w:tabs>
              <w:spacing w:before="120" w:after="120"/>
              <w:rPr>
                <w:b/>
                <w:noProof w:val="0"/>
                <w:u w:val="single"/>
              </w:rPr>
            </w:pPr>
            <w:r>
              <w:rPr>
                <w:b/>
                <w:noProof w:val="0"/>
                <w:u w:val="single"/>
              </w:rPr>
              <w:t xml:space="preserve">Slow Lunge Left; Transfer Right; Transfer Left (Woman LF underarm Turn); Recover to Shadow; </w:t>
            </w:r>
            <w:proofErr w:type="gramStart"/>
            <w:r>
              <w:rPr>
                <w:b/>
                <w:noProof w:val="0"/>
                <w:u w:val="single"/>
              </w:rPr>
              <w:t>Hold;  Sway</w:t>
            </w:r>
            <w:proofErr w:type="gramEnd"/>
            <w:r>
              <w:rPr>
                <w:b/>
                <w:noProof w:val="0"/>
                <w:u w:val="single"/>
              </w:rPr>
              <w:t xml:space="preserve"> Left and Right;</w:t>
            </w:r>
          </w:p>
        </w:tc>
      </w:tr>
      <w:tr w:rsidR="00096595" w:rsidRPr="00B911C9" w14:paraId="53B0BD2F" w14:textId="77777777" w:rsidTr="00746B19">
        <w:trPr>
          <w:gridAfter w:val="1"/>
          <w:wAfter w:w="9460" w:type="dxa"/>
          <w:cantSplit/>
        </w:trPr>
        <w:tc>
          <w:tcPr>
            <w:tcW w:w="770" w:type="dxa"/>
          </w:tcPr>
          <w:p w14:paraId="174B0268" w14:textId="77777777" w:rsidR="00096595" w:rsidRDefault="00096595" w:rsidP="00096595">
            <w:pPr>
              <w:rPr>
                <w:noProof w:val="0"/>
              </w:rPr>
            </w:pPr>
            <w:r>
              <w:rPr>
                <w:noProof w:val="0"/>
              </w:rPr>
              <w:t>9</w:t>
            </w:r>
          </w:p>
        </w:tc>
        <w:tc>
          <w:tcPr>
            <w:tcW w:w="9460" w:type="dxa"/>
          </w:tcPr>
          <w:p w14:paraId="33A81EC2" w14:textId="77777777" w:rsidR="00096595" w:rsidRPr="00F31F4F" w:rsidRDefault="00096595" w:rsidP="00096595">
            <w:r>
              <w:rPr>
                <w:b/>
              </w:rPr>
              <w:t>[Slow Lunge Left (S-)]</w:t>
            </w:r>
            <w:r w:rsidR="00F31F4F">
              <w:rPr>
                <w:b/>
              </w:rPr>
              <w:t xml:space="preserve"> </w:t>
            </w:r>
            <w:r w:rsidR="00F31F4F">
              <w:t>Opposition lunge L retaining low Butterfly handhold;</w:t>
            </w:r>
          </w:p>
        </w:tc>
      </w:tr>
      <w:tr w:rsidR="00096595" w:rsidRPr="00B911C9" w14:paraId="1FA34601" w14:textId="77777777" w:rsidTr="00746B19">
        <w:trPr>
          <w:gridAfter w:val="1"/>
          <w:wAfter w:w="9460" w:type="dxa"/>
          <w:cantSplit/>
        </w:trPr>
        <w:tc>
          <w:tcPr>
            <w:tcW w:w="770" w:type="dxa"/>
          </w:tcPr>
          <w:p w14:paraId="3E56A391" w14:textId="77777777" w:rsidR="00096595" w:rsidRDefault="00096595" w:rsidP="00096595">
            <w:pPr>
              <w:rPr>
                <w:noProof w:val="0"/>
              </w:rPr>
            </w:pPr>
            <w:r>
              <w:rPr>
                <w:noProof w:val="0"/>
              </w:rPr>
              <w:t>10</w:t>
            </w:r>
          </w:p>
        </w:tc>
        <w:tc>
          <w:tcPr>
            <w:tcW w:w="9460" w:type="dxa"/>
          </w:tcPr>
          <w:p w14:paraId="1CCDD64F" w14:textId="77777777" w:rsidR="00096595" w:rsidRPr="00F31F4F" w:rsidRDefault="00096595" w:rsidP="00096595">
            <w:r>
              <w:rPr>
                <w:b/>
              </w:rPr>
              <w:t>[Transfer Right (S-)]</w:t>
            </w:r>
            <w:r w:rsidR="00F31F4F">
              <w:rPr>
                <w:b/>
              </w:rPr>
              <w:t xml:space="preserve"> </w:t>
            </w:r>
            <w:r w:rsidR="00F31F4F">
              <w:t>With a circular motion slowly transfer</w:t>
            </w:r>
            <w:r w:rsidR="00A00B03">
              <w:t xml:space="preserve"> weight to R foot maintaining counterbalance;</w:t>
            </w:r>
          </w:p>
        </w:tc>
      </w:tr>
      <w:tr w:rsidR="00096595" w:rsidRPr="00B911C9" w14:paraId="3A93F0D0" w14:textId="77777777" w:rsidTr="00746B19">
        <w:trPr>
          <w:gridAfter w:val="1"/>
          <w:wAfter w:w="9460" w:type="dxa"/>
          <w:cantSplit/>
        </w:trPr>
        <w:tc>
          <w:tcPr>
            <w:tcW w:w="770" w:type="dxa"/>
          </w:tcPr>
          <w:p w14:paraId="55C15BC5" w14:textId="77777777" w:rsidR="00096595" w:rsidRDefault="00096595" w:rsidP="00096595">
            <w:pPr>
              <w:rPr>
                <w:noProof w:val="0"/>
              </w:rPr>
            </w:pPr>
            <w:r>
              <w:rPr>
                <w:noProof w:val="0"/>
              </w:rPr>
              <w:t>11</w:t>
            </w:r>
          </w:p>
        </w:tc>
        <w:tc>
          <w:tcPr>
            <w:tcW w:w="9460" w:type="dxa"/>
          </w:tcPr>
          <w:p w14:paraId="75EA7260" w14:textId="77777777" w:rsidR="00096595" w:rsidRDefault="00096595" w:rsidP="00096595">
            <w:r>
              <w:rPr>
                <w:b/>
              </w:rPr>
              <w:t>[Transfer Left (Woman Turns Under) (S-)]</w:t>
            </w:r>
            <w:r w:rsidR="00A00B03">
              <w:rPr>
                <w:b/>
              </w:rPr>
              <w:t xml:space="preserve"> </w:t>
            </w:r>
            <w:r w:rsidR="00A00B03">
              <w:t>Raising joined lead hands and keeping joined trail hands low transfer weight to L foot creating a window for the Woman to turn LF under preparing to Wrap;</w:t>
            </w:r>
          </w:p>
          <w:p w14:paraId="3E32B699" w14:textId="77777777" w:rsidR="00A00B03" w:rsidRPr="00A00B03" w:rsidRDefault="00A00B03" w:rsidP="00096595">
            <w:pPr>
              <w:rPr>
                <w:i/>
              </w:rPr>
            </w:pPr>
            <w:r>
              <w:rPr>
                <w:i/>
              </w:rPr>
              <w:t>[W: Recover forward L toward RLOD preparing to Wrap;]</w:t>
            </w:r>
          </w:p>
        </w:tc>
      </w:tr>
      <w:tr w:rsidR="00096595" w:rsidRPr="00B911C9" w14:paraId="6760EFF4" w14:textId="77777777" w:rsidTr="00746B19">
        <w:trPr>
          <w:gridAfter w:val="1"/>
          <w:wAfter w:w="9460" w:type="dxa"/>
          <w:cantSplit/>
        </w:trPr>
        <w:tc>
          <w:tcPr>
            <w:tcW w:w="770" w:type="dxa"/>
          </w:tcPr>
          <w:p w14:paraId="588A1E3F" w14:textId="77777777" w:rsidR="00096595" w:rsidRDefault="00096595" w:rsidP="00096595">
            <w:pPr>
              <w:rPr>
                <w:noProof w:val="0"/>
              </w:rPr>
            </w:pPr>
            <w:r>
              <w:rPr>
                <w:noProof w:val="0"/>
              </w:rPr>
              <w:t>12</w:t>
            </w:r>
          </w:p>
        </w:tc>
        <w:tc>
          <w:tcPr>
            <w:tcW w:w="9460" w:type="dxa"/>
          </w:tcPr>
          <w:p w14:paraId="45B74A0D" w14:textId="77777777" w:rsidR="00096595" w:rsidRDefault="00096595" w:rsidP="00096595">
            <w:r>
              <w:rPr>
                <w:b/>
              </w:rPr>
              <w:t>[Recover to Shadow (S-)]</w:t>
            </w:r>
            <w:r w:rsidR="00A00B03">
              <w:rPr>
                <w:b/>
              </w:rPr>
              <w:t xml:space="preserve"> </w:t>
            </w:r>
            <w:r w:rsidR="00A00B03">
              <w:t>Recover R turning to face WALL in Wrap Position releasing all hands at the very end of the Measure;</w:t>
            </w:r>
          </w:p>
          <w:p w14:paraId="23A0B588" w14:textId="77777777" w:rsidR="00A00B03" w:rsidRPr="00A00B03" w:rsidRDefault="00A00B03" w:rsidP="00096595">
            <w:pPr>
              <w:rPr>
                <w:i/>
              </w:rPr>
            </w:pPr>
            <w:r>
              <w:rPr>
                <w:i/>
              </w:rPr>
              <w:t>[W: Spin 1/4 LF on ball of L to face WALL then close R to end in Wrap Position WALL releasing all hands at the very end of the measure;]</w:t>
            </w:r>
          </w:p>
        </w:tc>
      </w:tr>
      <w:tr w:rsidR="00096595" w:rsidRPr="00B911C9" w14:paraId="5F2CFF93" w14:textId="77777777" w:rsidTr="00746B19">
        <w:trPr>
          <w:gridAfter w:val="1"/>
          <w:wAfter w:w="9460" w:type="dxa"/>
          <w:cantSplit/>
        </w:trPr>
        <w:tc>
          <w:tcPr>
            <w:tcW w:w="770" w:type="dxa"/>
          </w:tcPr>
          <w:p w14:paraId="0CE263C5" w14:textId="77777777" w:rsidR="00096595" w:rsidRDefault="00096595" w:rsidP="00096595">
            <w:pPr>
              <w:rPr>
                <w:noProof w:val="0"/>
              </w:rPr>
            </w:pPr>
            <w:r>
              <w:rPr>
                <w:noProof w:val="0"/>
              </w:rPr>
              <w:t>13</w:t>
            </w:r>
          </w:p>
        </w:tc>
        <w:tc>
          <w:tcPr>
            <w:tcW w:w="9460" w:type="dxa"/>
          </w:tcPr>
          <w:p w14:paraId="641A4745" w14:textId="77777777" w:rsidR="00096595" w:rsidRPr="00A00B03" w:rsidRDefault="00096595" w:rsidP="00096595">
            <w:r>
              <w:rPr>
                <w:b/>
              </w:rPr>
              <w:t>[Hold]</w:t>
            </w:r>
            <w:r w:rsidR="00A00B03">
              <w:rPr>
                <w:b/>
              </w:rPr>
              <w:t xml:space="preserve"> </w:t>
            </w:r>
            <w:r w:rsidR="00A00B03">
              <w:t>With a quick but soft movement sweep both arms outward at waist height on the syllable “To” of the word “Tonight” and quickly but gently embrace the Woman on syllable “night” of the word “Tonight”;</w:t>
            </w:r>
          </w:p>
        </w:tc>
      </w:tr>
      <w:tr w:rsidR="00096595" w:rsidRPr="00B911C9" w14:paraId="78AEC110" w14:textId="77777777" w:rsidTr="00746B19">
        <w:trPr>
          <w:gridAfter w:val="1"/>
          <w:wAfter w:w="9460" w:type="dxa"/>
          <w:cantSplit/>
        </w:trPr>
        <w:tc>
          <w:tcPr>
            <w:tcW w:w="770" w:type="dxa"/>
          </w:tcPr>
          <w:p w14:paraId="5C559E9D" w14:textId="77777777" w:rsidR="00096595" w:rsidRDefault="00096595" w:rsidP="00096595">
            <w:pPr>
              <w:rPr>
                <w:noProof w:val="0"/>
              </w:rPr>
            </w:pPr>
            <w:r>
              <w:rPr>
                <w:noProof w:val="0"/>
              </w:rPr>
              <w:t>14</w:t>
            </w:r>
          </w:p>
        </w:tc>
        <w:tc>
          <w:tcPr>
            <w:tcW w:w="9460" w:type="dxa"/>
          </w:tcPr>
          <w:p w14:paraId="5BB2E2AC" w14:textId="77777777" w:rsidR="00096595" w:rsidRPr="00A00B03" w:rsidRDefault="00096595" w:rsidP="00096595">
            <w:r>
              <w:rPr>
                <w:b/>
              </w:rPr>
              <w:t>[Sway Left and Right (SS)]</w:t>
            </w:r>
            <w:r w:rsidR="00A00B03">
              <w:rPr>
                <w:b/>
              </w:rPr>
              <w:t xml:space="preserve"> </w:t>
            </w:r>
            <w:r w:rsidR="00A00B03">
              <w:t>Both sway L, -, R, -;</w:t>
            </w:r>
          </w:p>
        </w:tc>
      </w:tr>
      <w:tr w:rsidR="00096595" w:rsidRPr="00B911C9" w14:paraId="5264E978" w14:textId="77777777" w:rsidTr="00746B19">
        <w:trPr>
          <w:gridAfter w:val="1"/>
          <w:wAfter w:w="9460" w:type="dxa"/>
          <w:cantSplit/>
        </w:trPr>
        <w:tc>
          <w:tcPr>
            <w:tcW w:w="770" w:type="dxa"/>
          </w:tcPr>
          <w:p w14:paraId="6331882F" w14:textId="77777777" w:rsidR="00096595" w:rsidRDefault="00096595" w:rsidP="00096595">
            <w:pPr>
              <w:rPr>
                <w:noProof w:val="0"/>
              </w:rPr>
            </w:pPr>
          </w:p>
        </w:tc>
        <w:tc>
          <w:tcPr>
            <w:tcW w:w="9460" w:type="dxa"/>
          </w:tcPr>
          <w:p w14:paraId="7E425933" w14:textId="77777777" w:rsidR="00096595" w:rsidRDefault="00096595" w:rsidP="00096595">
            <w:pPr>
              <w:rPr>
                <w:b/>
              </w:rPr>
            </w:pPr>
          </w:p>
        </w:tc>
      </w:tr>
      <w:tr w:rsidR="00746B19" w:rsidRPr="00B911C9" w14:paraId="0A607EB4" w14:textId="77777777" w:rsidTr="0081210A">
        <w:trPr>
          <w:cantSplit/>
        </w:trPr>
        <w:tc>
          <w:tcPr>
            <w:tcW w:w="770" w:type="dxa"/>
          </w:tcPr>
          <w:p w14:paraId="045D88D3" w14:textId="77777777" w:rsidR="00746B19" w:rsidRDefault="00746B19" w:rsidP="00746B19">
            <w:pPr>
              <w:rPr>
                <w:noProof w:val="0"/>
              </w:rPr>
            </w:pPr>
          </w:p>
        </w:tc>
        <w:tc>
          <w:tcPr>
            <w:tcW w:w="9460" w:type="dxa"/>
          </w:tcPr>
          <w:p w14:paraId="1356AD2B" w14:textId="77777777" w:rsidR="00746B19" w:rsidRDefault="00746B19" w:rsidP="00746B19">
            <w:pPr>
              <w:tabs>
                <w:tab w:val="left" w:pos="2400"/>
              </w:tabs>
              <w:spacing w:before="120" w:after="120"/>
              <w:jc w:val="center"/>
              <w:rPr>
                <w:noProof w:val="0"/>
              </w:rPr>
            </w:pPr>
            <w:r>
              <w:rPr>
                <w:b/>
                <w:bCs/>
                <w:noProof w:val="0"/>
                <w:sz w:val="28"/>
                <w:szCs w:val="28"/>
                <w:u w:val="single"/>
              </w:rPr>
              <w:t>Interlude</w:t>
            </w:r>
          </w:p>
        </w:tc>
        <w:tc>
          <w:tcPr>
            <w:tcW w:w="9460" w:type="dxa"/>
          </w:tcPr>
          <w:p w14:paraId="7F3E0C08" w14:textId="77777777" w:rsidR="00746B19" w:rsidRDefault="00746B19" w:rsidP="00746B19">
            <w:pPr>
              <w:tabs>
                <w:tab w:val="left" w:pos="2400"/>
              </w:tabs>
              <w:spacing w:before="120" w:after="120"/>
              <w:jc w:val="center"/>
              <w:rPr>
                <w:noProof w:val="0"/>
              </w:rPr>
            </w:pPr>
            <w:r>
              <w:rPr>
                <w:b/>
                <w:bCs/>
                <w:noProof w:val="0"/>
                <w:sz w:val="28"/>
                <w:szCs w:val="28"/>
                <w:u w:val="single"/>
              </w:rPr>
              <w:t>Part C</w:t>
            </w:r>
          </w:p>
        </w:tc>
      </w:tr>
      <w:tr w:rsidR="00746B19" w:rsidRPr="00B911C9" w14:paraId="6BA94ABD" w14:textId="77777777" w:rsidTr="00746B19">
        <w:trPr>
          <w:gridAfter w:val="1"/>
          <w:wAfter w:w="9460" w:type="dxa"/>
          <w:cantSplit/>
        </w:trPr>
        <w:tc>
          <w:tcPr>
            <w:tcW w:w="770" w:type="dxa"/>
          </w:tcPr>
          <w:p w14:paraId="32E9732B" w14:textId="77777777" w:rsidR="00746B19" w:rsidRPr="00B911C9" w:rsidRDefault="00746B19" w:rsidP="00746B19">
            <w:pPr>
              <w:spacing w:before="120" w:after="120"/>
              <w:rPr>
                <w:b/>
                <w:noProof w:val="0"/>
                <w:u w:val="single"/>
              </w:rPr>
            </w:pPr>
            <w:r>
              <w:rPr>
                <w:b/>
                <w:noProof w:val="0"/>
                <w:u w:val="single"/>
              </w:rPr>
              <w:t xml:space="preserve">1 – 8 </w:t>
            </w:r>
          </w:p>
        </w:tc>
        <w:tc>
          <w:tcPr>
            <w:tcW w:w="9460" w:type="dxa"/>
          </w:tcPr>
          <w:p w14:paraId="40F3FFCE" w14:textId="77777777" w:rsidR="00746B19" w:rsidRPr="00B911C9" w:rsidRDefault="009976FD" w:rsidP="00746B19">
            <w:pPr>
              <w:tabs>
                <w:tab w:val="left" w:pos="3555"/>
              </w:tabs>
              <w:spacing w:before="120" w:after="120"/>
              <w:rPr>
                <w:b/>
                <w:noProof w:val="0"/>
                <w:u w:val="single"/>
              </w:rPr>
            </w:pPr>
            <w:r>
              <w:rPr>
                <w:b/>
                <w:noProof w:val="0"/>
                <w:u w:val="single"/>
              </w:rPr>
              <w:t xml:space="preserve">(Shadow) </w:t>
            </w:r>
            <w:r w:rsidR="00746B19">
              <w:rPr>
                <w:b/>
                <w:noProof w:val="0"/>
                <w:u w:val="single"/>
              </w:rPr>
              <w:t>Basketball Turn (to WALL)</w:t>
            </w:r>
            <w:proofErr w:type="gramStart"/>
            <w:r w:rsidR="00746B19">
              <w:rPr>
                <w:b/>
                <w:noProof w:val="0"/>
                <w:u w:val="single"/>
              </w:rPr>
              <w:t>; ;</w:t>
            </w:r>
            <w:proofErr w:type="gramEnd"/>
            <w:r w:rsidR="00746B19">
              <w:rPr>
                <w:b/>
                <w:noProof w:val="0"/>
                <w:u w:val="single"/>
              </w:rPr>
              <w:t xml:space="preserve"> </w:t>
            </w:r>
            <w:r>
              <w:rPr>
                <w:b/>
                <w:noProof w:val="0"/>
                <w:u w:val="single"/>
              </w:rPr>
              <w:t xml:space="preserve">(Shadow) </w:t>
            </w:r>
            <w:r w:rsidR="00746B19">
              <w:rPr>
                <w:b/>
                <w:noProof w:val="0"/>
                <w:u w:val="single"/>
              </w:rPr>
              <w:t xml:space="preserve">Hitch 4; </w:t>
            </w:r>
            <w:r>
              <w:rPr>
                <w:b/>
                <w:noProof w:val="0"/>
                <w:u w:val="single"/>
              </w:rPr>
              <w:t xml:space="preserve">Forward, Swivel, Forward to LOD, -; </w:t>
            </w:r>
            <w:r w:rsidR="00147241">
              <w:rPr>
                <w:b/>
                <w:noProof w:val="0"/>
                <w:u w:val="single"/>
              </w:rPr>
              <w:t>C</w:t>
            </w:r>
            <w:r w:rsidR="009265CF">
              <w:rPr>
                <w:b/>
                <w:noProof w:val="0"/>
                <w:u w:val="single"/>
              </w:rPr>
              <w:t xml:space="preserve">ut 5 Flick Thru; </w:t>
            </w:r>
            <w:r>
              <w:rPr>
                <w:b/>
                <w:noProof w:val="0"/>
                <w:u w:val="single"/>
              </w:rPr>
              <w:t xml:space="preserve">; Basketball Turn </w:t>
            </w:r>
            <w:r w:rsidR="009265CF">
              <w:rPr>
                <w:b/>
                <w:noProof w:val="0"/>
                <w:u w:val="single"/>
              </w:rPr>
              <w:t xml:space="preserve">to </w:t>
            </w:r>
            <w:proofErr w:type="spellStart"/>
            <w:r>
              <w:rPr>
                <w:b/>
                <w:noProof w:val="0"/>
                <w:u w:val="single"/>
              </w:rPr>
              <w:t>Pickup</w:t>
            </w:r>
            <w:proofErr w:type="spellEnd"/>
            <w:r>
              <w:rPr>
                <w:b/>
                <w:noProof w:val="0"/>
                <w:u w:val="single"/>
              </w:rPr>
              <w:t xml:space="preserve"> (Woman Transition) to CP RLOD;</w:t>
            </w:r>
          </w:p>
        </w:tc>
      </w:tr>
      <w:tr w:rsidR="009976FD" w:rsidRPr="00B911C9" w14:paraId="02536028" w14:textId="77777777" w:rsidTr="00746B19">
        <w:trPr>
          <w:gridAfter w:val="1"/>
          <w:wAfter w:w="9460" w:type="dxa"/>
          <w:cantSplit/>
        </w:trPr>
        <w:tc>
          <w:tcPr>
            <w:tcW w:w="770" w:type="dxa"/>
          </w:tcPr>
          <w:p w14:paraId="58A52ABF" w14:textId="77777777" w:rsidR="009976FD" w:rsidRDefault="009976FD" w:rsidP="009976FD">
            <w:pPr>
              <w:rPr>
                <w:noProof w:val="0"/>
              </w:rPr>
            </w:pPr>
            <w:r>
              <w:rPr>
                <w:noProof w:val="0"/>
              </w:rPr>
              <w:t xml:space="preserve">1 – 2 </w:t>
            </w:r>
          </w:p>
        </w:tc>
        <w:tc>
          <w:tcPr>
            <w:tcW w:w="9460" w:type="dxa"/>
          </w:tcPr>
          <w:p w14:paraId="5365C56A" w14:textId="77777777" w:rsidR="009976FD" w:rsidRDefault="009976FD" w:rsidP="009976FD">
            <w:pPr>
              <w:rPr>
                <w:b/>
              </w:rPr>
            </w:pPr>
            <w:r>
              <w:rPr>
                <w:b/>
              </w:rPr>
              <w:t xml:space="preserve">[(Shadow) Basketball Turn (SS SS)] </w:t>
            </w:r>
            <w:r w:rsidR="00A00B03">
              <w:t>Releasing hold l</w:t>
            </w:r>
            <w:r>
              <w:t>unge side L toward WALL, -, turning RF recover R to face COH Man now in front of Woman, -; Lunge side L toward COH, -, turning RF recover R to face WALL in Shadow, -;</w:t>
            </w:r>
          </w:p>
        </w:tc>
      </w:tr>
      <w:tr w:rsidR="009976FD" w:rsidRPr="00B911C9" w14:paraId="1E69003D" w14:textId="77777777" w:rsidTr="00746B19">
        <w:trPr>
          <w:gridAfter w:val="1"/>
          <w:wAfter w:w="9460" w:type="dxa"/>
          <w:cantSplit/>
        </w:trPr>
        <w:tc>
          <w:tcPr>
            <w:tcW w:w="770" w:type="dxa"/>
          </w:tcPr>
          <w:p w14:paraId="539CA08B" w14:textId="77777777" w:rsidR="009976FD" w:rsidRDefault="009976FD" w:rsidP="009976FD">
            <w:pPr>
              <w:rPr>
                <w:noProof w:val="0"/>
              </w:rPr>
            </w:pPr>
            <w:r>
              <w:rPr>
                <w:noProof w:val="0"/>
              </w:rPr>
              <w:t>3</w:t>
            </w:r>
          </w:p>
        </w:tc>
        <w:tc>
          <w:tcPr>
            <w:tcW w:w="9460" w:type="dxa"/>
          </w:tcPr>
          <w:p w14:paraId="3AC7CF50" w14:textId="77777777" w:rsidR="009976FD" w:rsidRPr="009976FD" w:rsidRDefault="009976FD" w:rsidP="009976FD">
            <w:r>
              <w:rPr>
                <w:b/>
              </w:rPr>
              <w:t xml:space="preserve">[(Shadow) Hitch 4 (QQQQ)] </w:t>
            </w:r>
            <w:r>
              <w:t>Forward L, close R, back L, close R;</w:t>
            </w:r>
          </w:p>
        </w:tc>
      </w:tr>
      <w:tr w:rsidR="009976FD" w:rsidRPr="00B911C9" w14:paraId="51E77AF4" w14:textId="77777777" w:rsidTr="00746B19">
        <w:trPr>
          <w:gridAfter w:val="1"/>
          <w:wAfter w:w="9460" w:type="dxa"/>
          <w:cantSplit/>
        </w:trPr>
        <w:tc>
          <w:tcPr>
            <w:tcW w:w="770" w:type="dxa"/>
          </w:tcPr>
          <w:p w14:paraId="3D3AE546" w14:textId="77777777" w:rsidR="009976FD" w:rsidRDefault="009976FD" w:rsidP="009976FD">
            <w:pPr>
              <w:rPr>
                <w:noProof w:val="0"/>
              </w:rPr>
            </w:pPr>
            <w:r>
              <w:rPr>
                <w:noProof w:val="0"/>
              </w:rPr>
              <w:t>4</w:t>
            </w:r>
          </w:p>
        </w:tc>
        <w:tc>
          <w:tcPr>
            <w:tcW w:w="9460" w:type="dxa"/>
          </w:tcPr>
          <w:p w14:paraId="177A825A" w14:textId="77777777" w:rsidR="009976FD" w:rsidRPr="009976FD" w:rsidRDefault="009976FD" w:rsidP="009976FD">
            <w:r>
              <w:rPr>
                <w:b/>
              </w:rPr>
              <w:t xml:space="preserve">[Forward, Swivel, Forward  (QQS)] </w:t>
            </w:r>
            <w:r>
              <w:t>Forward L, swivel LF on L to face LOD, forward R in OP (no hands), -;</w:t>
            </w:r>
          </w:p>
        </w:tc>
      </w:tr>
      <w:tr w:rsidR="009976FD" w:rsidRPr="00B911C9" w14:paraId="2FAEDBE1" w14:textId="77777777" w:rsidTr="00746B19">
        <w:trPr>
          <w:gridAfter w:val="1"/>
          <w:wAfter w:w="9460" w:type="dxa"/>
          <w:cantSplit/>
        </w:trPr>
        <w:tc>
          <w:tcPr>
            <w:tcW w:w="770" w:type="dxa"/>
          </w:tcPr>
          <w:p w14:paraId="3864CEB0" w14:textId="77777777" w:rsidR="009976FD" w:rsidRDefault="009976FD" w:rsidP="009976FD">
            <w:pPr>
              <w:rPr>
                <w:noProof w:val="0"/>
              </w:rPr>
            </w:pPr>
            <w:r>
              <w:rPr>
                <w:noProof w:val="0"/>
              </w:rPr>
              <w:t>5</w:t>
            </w:r>
            <w:r w:rsidR="009265CF">
              <w:rPr>
                <w:noProof w:val="0"/>
              </w:rPr>
              <w:t xml:space="preserve"> – 6 </w:t>
            </w:r>
          </w:p>
        </w:tc>
        <w:tc>
          <w:tcPr>
            <w:tcW w:w="9460" w:type="dxa"/>
          </w:tcPr>
          <w:p w14:paraId="0E5A0CEF" w14:textId="77777777" w:rsidR="009976FD" w:rsidRPr="009976FD" w:rsidRDefault="009976FD" w:rsidP="009976FD">
            <w:r>
              <w:rPr>
                <w:b/>
              </w:rPr>
              <w:t xml:space="preserve">[Cut </w:t>
            </w:r>
            <w:r w:rsidR="009265CF">
              <w:rPr>
                <w:b/>
              </w:rPr>
              <w:t>5 Flick Thru</w:t>
            </w:r>
            <w:r>
              <w:rPr>
                <w:b/>
              </w:rPr>
              <w:t xml:space="preserve"> 4 (QQQQ</w:t>
            </w:r>
            <w:r w:rsidR="009265CF">
              <w:rPr>
                <w:b/>
              </w:rPr>
              <w:t xml:space="preserve"> QQS</w:t>
            </w:r>
            <w:r>
              <w:rPr>
                <w:b/>
              </w:rPr>
              <w:t xml:space="preserve">)] </w:t>
            </w:r>
            <w:r>
              <w:t>Cut XLif, back R, cut XLif, back R;</w:t>
            </w:r>
            <w:r w:rsidR="009265CF">
              <w:t xml:space="preserve">  Cut XLif, flick R, forward R toward LOD, -;</w:t>
            </w:r>
          </w:p>
        </w:tc>
      </w:tr>
      <w:tr w:rsidR="009976FD" w:rsidRPr="00B911C9" w14:paraId="4B66C5CA" w14:textId="77777777" w:rsidTr="00746B19">
        <w:trPr>
          <w:gridAfter w:val="1"/>
          <w:wAfter w:w="9460" w:type="dxa"/>
          <w:cantSplit/>
        </w:trPr>
        <w:tc>
          <w:tcPr>
            <w:tcW w:w="770" w:type="dxa"/>
          </w:tcPr>
          <w:p w14:paraId="62362346" w14:textId="77777777" w:rsidR="009976FD" w:rsidRDefault="009976FD" w:rsidP="009976FD">
            <w:pPr>
              <w:rPr>
                <w:noProof w:val="0"/>
              </w:rPr>
            </w:pPr>
            <w:r>
              <w:rPr>
                <w:noProof w:val="0"/>
              </w:rPr>
              <w:t xml:space="preserve">7 – 8 </w:t>
            </w:r>
          </w:p>
        </w:tc>
        <w:tc>
          <w:tcPr>
            <w:tcW w:w="9460" w:type="dxa"/>
          </w:tcPr>
          <w:p w14:paraId="51F41AC8" w14:textId="77777777" w:rsidR="009976FD" w:rsidRDefault="009976FD" w:rsidP="009976FD">
            <w:r>
              <w:rPr>
                <w:b/>
              </w:rPr>
              <w:t xml:space="preserve">[Basketball Turn </w:t>
            </w:r>
            <w:r w:rsidR="009265CF">
              <w:rPr>
                <w:b/>
              </w:rPr>
              <w:t xml:space="preserve">to </w:t>
            </w:r>
            <w:r>
              <w:rPr>
                <w:b/>
              </w:rPr>
              <w:t xml:space="preserve">Pickup (SS SS)] </w:t>
            </w:r>
            <w:r>
              <w:t xml:space="preserve">Lunge side L down LOD, -, turning RF recover R to face RLOD, -; Forward L small step allowing Woman to move ahead of you, -, close R </w:t>
            </w:r>
            <w:r w:rsidR="00772E20">
              <w:t xml:space="preserve">preparing to blend to </w:t>
            </w:r>
            <w:r>
              <w:t xml:space="preserve"> CP RLOD</w:t>
            </w:r>
            <w:r w:rsidR="00772E20">
              <w:t xml:space="preserve"> on the next figure</w:t>
            </w:r>
            <w:r>
              <w:t>, -;</w:t>
            </w:r>
          </w:p>
          <w:p w14:paraId="1CB44925" w14:textId="77777777" w:rsidR="009976FD" w:rsidRPr="009976FD" w:rsidRDefault="009976FD" w:rsidP="009976FD">
            <w:pPr>
              <w:rPr>
                <w:i/>
              </w:rPr>
            </w:pPr>
            <w:r>
              <w:rPr>
                <w:i/>
              </w:rPr>
              <w:t xml:space="preserve">[W: </w:t>
            </w:r>
            <w:r w:rsidRPr="009976FD">
              <w:rPr>
                <w:i/>
              </w:rPr>
              <w:t>Lunge side L down LOD, -, turning RF recover R to face RLOD, -;</w:t>
            </w:r>
            <w:r>
              <w:rPr>
                <w:i/>
              </w:rPr>
              <w:t xml:space="preserve"> Lunge side L down RLOD, -, turning RF</w:t>
            </w:r>
            <w:r w:rsidR="00772E20">
              <w:rPr>
                <w:i/>
              </w:rPr>
              <w:t xml:space="preserve"> on L touch R preparing for CP, -;]</w:t>
            </w:r>
          </w:p>
        </w:tc>
      </w:tr>
      <w:tr w:rsidR="00772E20" w:rsidRPr="00B911C9" w14:paraId="69637C42" w14:textId="77777777" w:rsidTr="00746B19">
        <w:trPr>
          <w:gridAfter w:val="1"/>
          <w:wAfter w:w="9460" w:type="dxa"/>
          <w:cantSplit/>
        </w:trPr>
        <w:tc>
          <w:tcPr>
            <w:tcW w:w="770" w:type="dxa"/>
          </w:tcPr>
          <w:p w14:paraId="40BEBCCF" w14:textId="77777777" w:rsidR="00772E20" w:rsidRDefault="00772E20" w:rsidP="009976FD">
            <w:pPr>
              <w:rPr>
                <w:noProof w:val="0"/>
              </w:rPr>
            </w:pPr>
          </w:p>
        </w:tc>
        <w:tc>
          <w:tcPr>
            <w:tcW w:w="9460" w:type="dxa"/>
          </w:tcPr>
          <w:p w14:paraId="705E36A6" w14:textId="77777777" w:rsidR="00772E20" w:rsidRDefault="00772E20" w:rsidP="009976FD">
            <w:pPr>
              <w:rPr>
                <w:b/>
              </w:rPr>
            </w:pPr>
          </w:p>
        </w:tc>
      </w:tr>
      <w:tr w:rsidR="00772E20" w:rsidRPr="00B911C9" w14:paraId="086F47F3" w14:textId="77777777" w:rsidTr="00CB2D08">
        <w:trPr>
          <w:gridAfter w:val="1"/>
          <w:wAfter w:w="9460" w:type="dxa"/>
          <w:cantSplit/>
        </w:trPr>
        <w:tc>
          <w:tcPr>
            <w:tcW w:w="10230" w:type="dxa"/>
            <w:gridSpan w:val="2"/>
          </w:tcPr>
          <w:p w14:paraId="28A2D6DB" w14:textId="77777777" w:rsidR="00772E20" w:rsidRDefault="00772E20" w:rsidP="009976FD">
            <w:pPr>
              <w:rPr>
                <w:b/>
              </w:rPr>
            </w:pPr>
            <w:r>
              <w:rPr>
                <w:b/>
              </w:rPr>
              <w:t>Repeat Part B Measures 9 – 16</w:t>
            </w:r>
          </w:p>
          <w:p w14:paraId="0A195219" w14:textId="77777777" w:rsidR="00772E20" w:rsidRPr="00772E20" w:rsidRDefault="00F31F4F" w:rsidP="009976FD">
            <w:pPr>
              <w:rPr>
                <w:b/>
              </w:rPr>
            </w:pPr>
            <w:r>
              <w:rPr>
                <w:b/>
              </w:rPr>
              <w:t xml:space="preserve">Repeat Part C </w:t>
            </w:r>
          </w:p>
        </w:tc>
      </w:tr>
      <w:tr w:rsidR="009976FD" w:rsidRPr="00B911C9" w14:paraId="7AD5C136" w14:textId="77777777" w:rsidTr="00746B19">
        <w:trPr>
          <w:gridAfter w:val="1"/>
          <w:wAfter w:w="9460" w:type="dxa"/>
          <w:cantSplit/>
        </w:trPr>
        <w:tc>
          <w:tcPr>
            <w:tcW w:w="770" w:type="dxa"/>
          </w:tcPr>
          <w:p w14:paraId="3027F7F7" w14:textId="77777777" w:rsidR="009976FD" w:rsidRDefault="009976FD" w:rsidP="009976FD">
            <w:pPr>
              <w:rPr>
                <w:noProof w:val="0"/>
              </w:rPr>
            </w:pPr>
          </w:p>
        </w:tc>
        <w:tc>
          <w:tcPr>
            <w:tcW w:w="9460" w:type="dxa"/>
          </w:tcPr>
          <w:p w14:paraId="08608B89" w14:textId="77777777" w:rsidR="009976FD" w:rsidRDefault="009976FD" w:rsidP="009976FD">
            <w:pPr>
              <w:tabs>
                <w:tab w:val="left" w:pos="2400"/>
              </w:tabs>
              <w:spacing w:before="120" w:after="120"/>
              <w:jc w:val="center"/>
              <w:rPr>
                <w:noProof w:val="0"/>
              </w:rPr>
            </w:pPr>
            <w:r>
              <w:rPr>
                <w:b/>
                <w:bCs/>
                <w:noProof w:val="0"/>
                <w:sz w:val="28"/>
                <w:szCs w:val="28"/>
                <w:u w:val="single"/>
              </w:rPr>
              <w:t>Ending</w:t>
            </w:r>
          </w:p>
        </w:tc>
      </w:tr>
      <w:tr w:rsidR="009976FD" w:rsidRPr="00B911C9" w14:paraId="5E8419A2" w14:textId="77777777" w:rsidTr="00746B19">
        <w:trPr>
          <w:gridAfter w:val="1"/>
          <w:wAfter w:w="9460" w:type="dxa"/>
          <w:cantSplit/>
        </w:trPr>
        <w:tc>
          <w:tcPr>
            <w:tcW w:w="770" w:type="dxa"/>
          </w:tcPr>
          <w:p w14:paraId="75622887" w14:textId="77777777" w:rsidR="009976FD" w:rsidRPr="00B911C9" w:rsidRDefault="009976FD" w:rsidP="009976FD">
            <w:pPr>
              <w:spacing w:before="120" w:after="120"/>
              <w:rPr>
                <w:b/>
                <w:noProof w:val="0"/>
                <w:u w:val="single"/>
              </w:rPr>
            </w:pPr>
            <w:r>
              <w:rPr>
                <w:b/>
                <w:noProof w:val="0"/>
                <w:u w:val="single"/>
              </w:rPr>
              <w:t>1</w:t>
            </w:r>
            <w:r w:rsidR="00F31F4F">
              <w:rPr>
                <w:b/>
                <w:noProof w:val="0"/>
                <w:u w:val="single"/>
              </w:rPr>
              <w:t xml:space="preserve"> - 6</w:t>
            </w:r>
          </w:p>
        </w:tc>
        <w:tc>
          <w:tcPr>
            <w:tcW w:w="9460" w:type="dxa"/>
          </w:tcPr>
          <w:p w14:paraId="51B9C33F" w14:textId="77777777" w:rsidR="009976FD" w:rsidRPr="00B911C9" w:rsidRDefault="00F31F4F" w:rsidP="009976FD">
            <w:pPr>
              <w:tabs>
                <w:tab w:val="left" w:pos="3555"/>
              </w:tabs>
              <w:spacing w:before="120" w:after="120"/>
              <w:rPr>
                <w:b/>
                <w:noProof w:val="0"/>
                <w:u w:val="single"/>
              </w:rPr>
            </w:pPr>
            <w:r>
              <w:rPr>
                <w:b/>
                <w:noProof w:val="0"/>
                <w:u w:val="single"/>
              </w:rPr>
              <w:t>Lunge and Recover (Woman turn to face); Slow Lunge Left; Transfer Right; Transfer Left (Woman LF underarm Turn); Recover to Shadow; Hold;</w:t>
            </w:r>
          </w:p>
        </w:tc>
      </w:tr>
      <w:tr w:rsidR="009976FD" w:rsidRPr="00B911C9" w14:paraId="09375E56" w14:textId="77777777" w:rsidTr="00746B19">
        <w:trPr>
          <w:gridAfter w:val="1"/>
          <w:wAfter w:w="9460" w:type="dxa"/>
          <w:cantSplit/>
        </w:trPr>
        <w:tc>
          <w:tcPr>
            <w:tcW w:w="770" w:type="dxa"/>
          </w:tcPr>
          <w:p w14:paraId="0CD83C36" w14:textId="77777777" w:rsidR="009976FD" w:rsidRDefault="009976FD" w:rsidP="009976FD">
            <w:pPr>
              <w:rPr>
                <w:noProof w:val="0"/>
              </w:rPr>
            </w:pPr>
            <w:r>
              <w:rPr>
                <w:noProof w:val="0"/>
              </w:rPr>
              <w:t>1</w:t>
            </w:r>
          </w:p>
        </w:tc>
        <w:tc>
          <w:tcPr>
            <w:tcW w:w="9460" w:type="dxa"/>
          </w:tcPr>
          <w:p w14:paraId="5E8AADB8" w14:textId="77777777" w:rsidR="009976FD" w:rsidRPr="00F31F4F" w:rsidRDefault="00F31F4F" w:rsidP="009976FD">
            <w:pPr>
              <w:tabs>
                <w:tab w:val="left" w:pos="2400"/>
              </w:tabs>
              <w:rPr>
                <w:noProof w:val="0"/>
              </w:rPr>
            </w:pPr>
            <w:r>
              <w:rPr>
                <w:noProof w:val="0"/>
              </w:rPr>
              <w:t>On the second “</w:t>
            </w:r>
            <w:proofErr w:type="spellStart"/>
            <w:r>
              <w:rPr>
                <w:noProof w:val="0"/>
              </w:rPr>
              <w:t>Mmmm</w:t>
            </w:r>
            <w:proofErr w:type="spellEnd"/>
            <w:r>
              <w:rPr>
                <w:noProof w:val="0"/>
              </w:rPr>
              <w:t>” repeat the action from Part C Measure 8;</w:t>
            </w:r>
          </w:p>
        </w:tc>
      </w:tr>
      <w:tr w:rsidR="00F31F4F" w:rsidRPr="00B911C9" w14:paraId="130262BB" w14:textId="77777777" w:rsidTr="00746B19">
        <w:trPr>
          <w:gridAfter w:val="1"/>
          <w:wAfter w:w="9460" w:type="dxa"/>
          <w:cantSplit/>
        </w:trPr>
        <w:tc>
          <w:tcPr>
            <w:tcW w:w="770" w:type="dxa"/>
          </w:tcPr>
          <w:p w14:paraId="2C2AD1B3" w14:textId="77777777" w:rsidR="00F31F4F" w:rsidRDefault="00F31F4F" w:rsidP="00F31F4F">
            <w:pPr>
              <w:rPr>
                <w:noProof w:val="0"/>
              </w:rPr>
            </w:pPr>
            <w:r>
              <w:rPr>
                <w:noProof w:val="0"/>
              </w:rPr>
              <w:t>2</w:t>
            </w:r>
          </w:p>
        </w:tc>
        <w:tc>
          <w:tcPr>
            <w:tcW w:w="9460" w:type="dxa"/>
          </w:tcPr>
          <w:p w14:paraId="01BB8C4F" w14:textId="77777777" w:rsidR="00F31F4F" w:rsidRPr="00F31F4F" w:rsidRDefault="00F31F4F" w:rsidP="00F31F4F">
            <w:r>
              <w:rPr>
                <w:b/>
              </w:rPr>
              <w:t xml:space="preserve">[Slow Lunge Left (S-)] </w:t>
            </w:r>
            <w:r>
              <w:t>On the word “Just” repeat the action from Part C Measure 9;</w:t>
            </w:r>
          </w:p>
        </w:tc>
      </w:tr>
      <w:tr w:rsidR="00F31F4F" w:rsidRPr="00B911C9" w14:paraId="53DF7173" w14:textId="77777777" w:rsidTr="00746B19">
        <w:trPr>
          <w:gridAfter w:val="1"/>
          <w:wAfter w:w="9460" w:type="dxa"/>
          <w:cantSplit/>
        </w:trPr>
        <w:tc>
          <w:tcPr>
            <w:tcW w:w="770" w:type="dxa"/>
          </w:tcPr>
          <w:p w14:paraId="5D9263F8" w14:textId="77777777" w:rsidR="00F31F4F" w:rsidRDefault="00F31F4F" w:rsidP="00F31F4F">
            <w:pPr>
              <w:rPr>
                <w:noProof w:val="0"/>
              </w:rPr>
            </w:pPr>
            <w:r>
              <w:rPr>
                <w:noProof w:val="0"/>
              </w:rPr>
              <w:t>3</w:t>
            </w:r>
          </w:p>
        </w:tc>
        <w:tc>
          <w:tcPr>
            <w:tcW w:w="9460" w:type="dxa"/>
          </w:tcPr>
          <w:p w14:paraId="54120F3D" w14:textId="77777777" w:rsidR="00F31F4F" w:rsidRPr="00F31F4F" w:rsidRDefault="00F31F4F" w:rsidP="00F31F4F">
            <w:r>
              <w:rPr>
                <w:b/>
              </w:rPr>
              <w:t xml:space="preserve">[Transfer Right (S-)] </w:t>
            </w:r>
            <w:r>
              <w:t>On the word “Way” repeat the action from Part C Measure 10;</w:t>
            </w:r>
          </w:p>
        </w:tc>
      </w:tr>
      <w:tr w:rsidR="00F31F4F" w:rsidRPr="00B911C9" w14:paraId="409C51D1" w14:textId="77777777" w:rsidTr="00746B19">
        <w:trPr>
          <w:gridAfter w:val="1"/>
          <w:wAfter w:w="9460" w:type="dxa"/>
          <w:cantSplit/>
        </w:trPr>
        <w:tc>
          <w:tcPr>
            <w:tcW w:w="770" w:type="dxa"/>
          </w:tcPr>
          <w:p w14:paraId="3E101DE5" w14:textId="77777777" w:rsidR="00F31F4F" w:rsidRDefault="00F31F4F" w:rsidP="00F31F4F">
            <w:pPr>
              <w:rPr>
                <w:noProof w:val="0"/>
              </w:rPr>
            </w:pPr>
            <w:r>
              <w:rPr>
                <w:noProof w:val="0"/>
              </w:rPr>
              <w:t>4</w:t>
            </w:r>
          </w:p>
        </w:tc>
        <w:tc>
          <w:tcPr>
            <w:tcW w:w="9460" w:type="dxa"/>
          </w:tcPr>
          <w:p w14:paraId="0B57C139" w14:textId="77777777" w:rsidR="00F31F4F" w:rsidRPr="00F31F4F" w:rsidRDefault="00F31F4F" w:rsidP="00F31F4F">
            <w:r>
              <w:rPr>
                <w:b/>
              </w:rPr>
              <w:t xml:space="preserve">[Transfer Left (Woman Turns) (S-)] </w:t>
            </w:r>
            <w:r>
              <w:t>On the word “Look” repeat the action from Part C Measure 11;</w:t>
            </w:r>
          </w:p>
        </w:tc>
      </w:tr>
      <w:tr w:rsidR="00F31F4F" w:rsidRPr="00B911C9" w14:paraId="7FF1922B" w14:textId="77777777" w:rsidTr="00746B19">
        <w:trPr>
          <w:gridAfter w:val="1"/>
          <w:wAfter w:w="9460" w:type="dxa"/>
          <w:cantSplit/>
        </w:trPr>
        <w:tc>
          <w:tcPr>
            <w:tcW w:w="770" w:type="dxa"/>
          </w:tcPr>
          <w:p w14:paraId="47FB9BE9" w14:textId="77777777" w:rsidR="00F31F4F" w:rsidRDefault="00F31F4F" w:rsidP="00F31F4F">
            <w:pPr>
              <w:rPr>
                <w:noProof w:val="0"/>
              </w:rPr>
            </w:pPr>
            <w:r>
              <w:rPr>
                <w:noProof w:val="0"/>
              </w:rPr>
              <w:t>5</w:t>
            </w:r>
          </w:p>
        </w:tc>
        <w:tc>
          <w:tcPr>
            <w:tcW w:w="9460" w:type="dxa"/>
          </w:tcPr>
          <w:p w14:paraId="1A992372" w14:textId="77777777" w:rsidR="00F31F4F" w:rsidRPr="00F31F4F" w:rsidRDefault="00F31F4F" w:rsidP="00F31F4F">
            <w:r>
              <w:rPr>
                <w:b/>
              </w:rPr>
              <w:t xml:space="preserve">[Recover to Shadow (S-)] </w:t>
            </w:r>
            <w:r>
              <w:t>On the syllable “To” of the word “Tonight” repeat the action from Part C Measure 12;</w:t>
            </w:r>
          </w:p>
        </w:tc>
      </w:tr>
      <w:tr w:rsidR="00F31F4F" w:rsidRPr="00B911C9" w14:paraId="3F7D0C58" w14:textId="77777777" w:rsidTr="00746B19">
        <w:trPr>
          <w:gridAfter w:val="1"/>
          <w:wAfter w:w="9460" w:type="dxa"/>
          <w:cantSplit/>
        </w:trPr>
        <w:tc>
          <w:tcPr>
            <w:tcW w:w="770" w:type="dxa"/>
          </w:tcPr>
          <w:p w14:paraId="71817FF1" w14:textId="77777777" w:rsidR="00F31F4F" w:rsidRDefault="00F31F4F" w:rsidP="00F31F4F">
            <w:pPr>
              <w:rPr>
                <w:noProof w:val="0"/>
              </w:rPr>
            </w:pPr>
            <w:r>
              <w:rPr>
                <w:noProof w:val="0"/>
              </w:rPr>
              <w:t>6</w:t>
            </w:r>
          </w:p>
        </w:tc>
        <w:tc>
          <w:tcPr>
            <w:tcW w:w="9460" w:type="dxa"/>
          </w:tcPr>
          <w:p w14:paraId="1016385D" w14:textId="77777777" w:rsidR="00F31F4F" w:rsidRPr="00F31F4F" w:rsidRDefault="00F31F4F" w:rsidP="00F31F4F">
            <w:r>
              <w:rPr>
                <w:b/>
              </w:rPr>
              <w:t xml:space="preserve">[Hold] </w:t>
            </w:r>
            <w:r>
              <w:t>On the syllable “night” of the word “Tonight” embrace and hold.</w:t>
            </w:r>
          </w:p>
        </w:tc>
      </w:tr>
    </w:tbl>
    <w:p w14:paraId="3B4F6D87" w14:textId="77777777" w:rsidR="00F57911" w:rsidRDefault="00F57911" w:rsidP="009A0E78"/>
    <w:p w14:paraId="71299A8C" w14:textId="77777777" w:rsidR="00187953" w:rsidRPr="00A53604" w:rsidRDefault="00187953" w:rsidP="00187953">
      <w:pPr>
        <w:pageBreakBefore/>
        <w:jc w:val="center"/>
        <w:rPr>
          <w:rFonts w:ascii="Arial" w:hAnsi="Arial" w:cs="Arial"/>
          <w:b/>
          <w:sz w:val="24"/>
          <w:szCs w:val="24"/>
          <w:u w:val="single"/>
        </w:rPr>
      </w:pPr>
      <w:r>
        <w:rPr>
          <w:rFonts w:ascii="Arial" w:hAnsi="Arial" w:cs="Arial"/>
          <w:b/>
          <w:sz w:val="24"/>
          <w:szCs w:val="24"/>
          <w:u w:val="single"/>
        </w:rPr>
        <w:lastRenderedPageBreak/>
        <w:t>THE WAY YOU LOOK TONIGHT – LAMBERTY – TS III</w:t>
      </w:r>
      <w:r w:rsidRPr="00A53604">
        <w:rPr>
          <w:rFonts w:ascii="Arial" w:hAnsi="Arial" w:cs="Arial"/>
          <w:b/>
          <w:sz w:val="24"/>
          <w:szCs w:val="24"/>
          <w:u w:val="single"/>
        </w:rPr>
        <w:t xml:space="preserve"> – </w:t>
      </w:r>
      <w:r>
        <w:rPr>
          <w:rFonts w:ascii="Arial" w:hAnsi="Arial" w:cs="Arial"/>
          <w:b/>
          <w:sz w:val="24"/>
          <w:szCs w:val="24"/>
          <w:u w:val="single"/>
        </w:rPr>
        <w:t>THE WAY YOU LOOK TONIGHT – 3:24</w:t>
      </w:r>
    </w:p>
    <w:p w14:paraId="641AEA23" w14:textId="77777777" w:rsidR="00187953" w:rsidRPr="00A53604" w:rsidRDefault="00187953" w:rsidP="00187953">
      <w:pPr>
        <w:jc w:val="center"/>
        <w:rPr>
          <w:rFonts w:ascii="Arial" w:hAnsi="Arial" w:cs="Arial"/>
          <w:b/>
          <w:sz w:val="24"/>
          <w:szCs w:val="24"/>
          <w:u w:val="single"/>
        </w:rPr>
      </w:pPr>
    </w:p>
    <w:p w14:paraId="77953586" w14:textId="77777777" w:rsidR="00187953" w:rsidRPr="00683817" w:rsidRDefault="00187953" w:rsidP="00187953">
      <w:pPr>
        <w:jc w:val="center"/>
        <w:rPr>
          <w:rFonts w:ascii="Arial" w:hAnsi="Arial" w:cs="Arial"/>
          <w:b/>
          <w:sz w:val="28"/>
          <w:szCs w:val="28"/>
          <w:u w:val="single"/>
        </w:rPr>
      </w:pPr>
      <w:r>
        <w:rPr>
          <w:rFonts w:ascii="Arial" w:hAnsi="Arial" w:cs="Arial"/>
          <w:b/>
          <w:sz w:val="28"/>
          <w:szCs w:val="28"/>
          <w:u w:val="single"/>
        </w:rPr>
        <w:t>Intro (8</w:t>
      </w:r>
      <w:r w:rsidRPr="00683817">
        <w:rPr>
          <w:rFonts w:ascii="Arial" w:hAnsi="Arial" w:cs="Arial"/>
          <w:b/>
          <w:sz w:val="28"/>
          <w:szCs w:val="28"/>
          <w:u w:val="single"/>
        </w:rPr>
        <w:t xml:space="preserve"> meas)</w:t>
      </w:r>
    </w:p>
    <w:p w14:paraId="32335CB4" w14:textId="77777777" w:rsidR="00187953" w:rsidRDefault="00187953" w:rsidP="00187953">
      <w:pPr>
        <w:ind w:firstLine="706"/>
        <w:rPr>
          <w:rFonts w:ascii="Arial" w:hAnsi="Arial" w:cs="Arial"/>
          <w:sz w:val="28"/>
          <w:szCs w:val="28"/>
        </w:rPr>
      </w:pPr>
      <w:r w:rsidRPr="00683817">
        <w:rPr>
          <w:rFonts w:ascii="Arial" w:hAnsi="Arial" w:cs="Arial"/>
          <w:sz w:val="28"/>
          <w:szCs w:val="28"/>
        </w:rPr>
        <w:t xml:space="preserve">OP-FCG WALL wait 2 meas ; ; Apart Point ; </w:t>
      </w:r>
      <w:r>
        <w:rPr>
          <w:rFonts w:ascii="Arial" w:hAnsi="Arial" w:cs="Arial"/>
          <w:sz w:val="28"/>
          <w:szCs w:val="28"/>
        </w:rPr>
        <w:t>Together</w:t>
      </w:r>
      <w:r w:rsidRPr="00683817">
        <w:rPr>
          <w:rFonts w:ascii="Arial" w:hAnsi="Arial" w:cs="Arial"/>
          <w:sz w:val="28"/>
          <w:szCs w:val="28"/>
        </w:rPr>
        <w:t xml:space="preserve"> Touch (</w:t>
      </w:r>
      <w:r>
        <w:rPr>
          <w:rFonts w:ascii="Arial" w:hAnsi="Arial" w:cs="Arial"/>
          <w:sz w:val="28"/>
          <w:szCs w:val="28"/>
        </w:rPr>
        <w:t>BFLY WALL</w:t>
      </w:r>
      <w:r w:rsidRPr="00683817">
        <w:rPr>
          <w:rFonts w:ascii="Arial" w:hAnsi="Arial" w:cs="Arial"/>
          <w:sz w:val="28"/>
          <w:szCs w:val="28"/>
        </w:rPr>
        <w:t>)</w:t>
      </w:r>
      <w:r>
        <w:rPr>
          <w:rFonts w:ascii="Arial" w:hAnsi="Arial" w:cs="Arial"/>
          <w:sz w:val="28"/>
          <w:szCs w:val="28"/>
        </w:rPr>
        <w:t xml:space="preserve"> </w:t>
      </w:r>
      <w:r w:rsidRPr="00683817">
        <w:rPr>
          <w:rFonts w:ascii="Arial" w:hAnsi="Arial" w:cs="Arial"/>
          <w:sz w:val="28"/>
          <w:szCs w:val="28"/>
        </w:rPr>
        <w:t>;</w:t>
      </w:r>
    </w:p>
    <w:p w14:paraId="77782527" w14:textId="77777777" w:rsidR="00187953" w:rsidRPr="00683817" w:rsidRDefault="00187953" w:rsidP="00187953">
      <w:pPr>
        <w:ind w:firstLine="706"/>
        <w:rPr>
          <w:rFonts w:ascii="Arial" w:hAnsi="Arial" w:cs="Arial"/>
          <w:sz w:val="28"/>
          <w:szCs w:val="28"/>
        </w:rPr>
      </w:pPr>
      <w:r>
        <w:rPr>
          <w:rFonts w:ascii="Arial" w:hAnsi="Arial" w:cs="Arial"/>
          <w:sz w:val="28"/>
          <w:szCs w:val="28"/>
        </w:rPr>
        <w:t>Twirl</w:t>
      </w:r>
      <w:r w:rsidR="00BB5B17">
        <w:rPr>
          <w:rFonts w:ascii="Arial" w:hAnsi="Arial" w:cs="Arial"/>
          <w:sz w:val="28"/>
          <w:szCs w:val="28"/>
        </w:rPr>
        <w:t xml:space="preserve"> Vine into</w:t>
      </w:r>
      <w:r>
        <w:rPr>
          <w:rFonts w:ascii="Arial" w:hAnsi="Arial" w:cs="Arial"/>
          <w:sz w:val="28"/>
          <w:szCs w:val="28"/>
        </w:rPr>
        <w:t xml:space="preserve"> Strolling Vine </w:t>
      </w:r>
      <w:r w:rsidR="00BB5B17">
        <w:rPr>
          <w:rFonts w:ascii="Arial" w:hAnsi="Arial" w:cs="Arial"/>
          <w:sz w:val="28"/>
          <w:szCs w:val="28"/>
        </w:rPr>
        <w:t xml:space="preserve">with </w:t>
      </w:r>
      <w:r>
        <w:rPr>
          <w:rFonts w:ascii="Arial" w:hAnsi="Arial" w:cs="Arial"/>
          <w:sz w:val="28"/>
          <w:szCs w:val="28"/>
        </w:rPr>
        <w:t>Man Roll ;;;;</w:t>
      </w:r>
    </w:p>
    <w:p w14:paraId="5736391C" w14:textId="77777777" w:rsidR="00187953" w:rsidRPr="00683817" w:rsidRDefault="00187953" w:rsidP="00187953">
      <w:pPr>
        <w:rPr>
          <w:rFonts w:ascii="Arial" w:hAnsi="Arial" w:cs="Arial"/>
          <w:sz w:val="28"/>
          <w:szCs w:val="28"/>
        </w:rPr>
      </w:pPr>
    </w:p>
    <w:p w14:paraId="5639CF65" w14:textId="77777777" w:rsidR="00187953" w:rsidRPr="00683817" w:rsidRDefault="00187953" w:rsidP="00187953">
      <w:pPr>
        <w:jc w:val="center"/>
        <w:rPr>
          <w:rFonts w:ascii="Arial" w:hAnsi="Arial" w:cs="Arial"/>
          <w:b/>
          <w:sz w:val="28"/>
          <w:szCs w:val="28"/>
          <w:u w:val="single"/>
        </w:rPr>
      </w:pPr>
      <w:r>
        <w:rPr>
          <w:rFonts w:ascii="Arial" w:hAnsi="Arial" w:cs="Arial"/>
          <w:b/>
          <w:sz w:val="28"/>
          <w:szCs w:val="28"/>
          <w:u w:val="single"/>
        </w:rPr>
        <w:t>Part A</w:t>
      </w:r>
      <w:r w:rsidRPr="00683817">
        <w:rPr>
          <w:rFonts w:ascii="Arial" w:hAnsi="Arial" w:cs="Arial"/>
          <w:b/>
          <w:sz w:val="28"/>
          <w:szCs w:val="28"/>
          <w:u w:val="single"/>
        </w:rPr>
        <w:t xml:space="preserve">  (</w:t>
      </w:r>
      <w:r>
        <w:rPr>
          <w:rFonts w:ascii="Arial" w:hAnsi="Arial" w:cs="Arial"/>
          <w:b/>
          <w:sz w:val="28"/>
          <w:szCs w:val="28"/>
          <w:u w:val="single"/>
        </w:rPr>
        <w:t>16</w:t>
      </w:r>
      <w:r w:rsidRPr="00683817">
        <w:rPr>
          <w:rFonts w:ascii="Arial" w:hAnsi="Arial" w:cs="Arial"/>
          <w:b/>
          <w:sz w:val="28"/>
          <w:szCs w:val="28"/>
          <w:u w:val="single"/>
        </w:rPr>
        <w:t xml:space="preserve"> meas)</w:t>
      </w:r>
    </w:p>
    <w:p w14:paraId="02D648EF" w14:textId="77777777" w:rsidR="00187953" w:rsidRDefault="00187953" w:rsidP="00187953">
      <w:pPr>
        <w:ind w:firstLine="706"/>
        <w:rPr>
          <w:rFonts w:ascii="Arial" w:hAnsi="Arial" w:cs="Arial"/>
          <w:sz w:val="28"/>
          <w:szCs w:val="28"/>
        </w:rPr>
      </w:pPr>
      <w:r>
        <w:rPr>
          <w:rFonts w:ascii="Arial" w:hAnsi="Arial" w:cs="Arial"/>
          <w:sz w:val="28"/>
          <w:szCs w:val="28"/>
        </w:rPr>
        <w:t xml:space="preserve">Scissors Thru Twice ;; Vine 4 ; </w:t>
      </w:r>
      <w:r w:rsidR="00BB5B17">
        <w:rPr>
          <w:rFonts w:ascii="Arial" w:hAnsi="Arial" w:cs="Arial"/>
          <w:sz w:val="28"/>
          <w:szCs w:val="28"/>
        </w:rPr>
        <w:t>Lunge Turn In</w:t>
      </w:r>
      <w:r>
        <w:rPr>
          <w:rFonts w:ascii="Arial" w:hAnsi="Arial" w:cs="Arial"/>
          <w:sz w:val="28"/>
          <w:szCs w:val="28"/>
        </w:rPr>
        <w:t xml:space="preserve"> ; </w:t>
      </w:r>
    </w:p>
    <w:p w14:paraId="71B8BA3C" w14:textId="77777777" w:rsidR="00187953" w:rsidRDefault="00187953" w:rsidP="00187953">
      <w:pPr>
        <w:ind w:firstLine="706"/>
        <w:rPr>
          <w:rFonts w:ascii="Arial" w:hAnsi="Arial" w:cs="Arial"/>
          <w:sz w:val="28"/>
          <w:szCs w:val="28"/>
        </w:rPr>
      </w:pPr>
      <w:r>
        <w:rPr>
          <w:rFonts w:ascii="Arial" w:hAnsi="Arial" w:cs="Arial"/>
          <w:sz w:val="28"/>
          <w:szCs w:val="28"/>
        </w:rPr>
        <w:t xml:space="preserve">Vine 4; </w:t>
      </w:r>
      <w:r w:rsidR="00BB5B17">
        <w:rPr>
          <w:rFonts w:ascii="Arial" w:hAnsi="Arial" w:cs="Arial"/>
          <w:sz w:val="28"/>
          <w:szCs w:val="28"/>
        </w:rPr>
        <w:t>Lunge Turn Out to face ; Vine 4 with</w:t>
      </w:r>
      <w:r>
        <w:rPr>
          <w:rFonts w:ascii="Arial" w:hAnsi="Arial" w:cs="Arial"/>
          <w:sz w:val="28"/>
          <w:szCs w:val="28"/>
        </w:rPr>
        <w:t xml:space="preserve"> Maneuver ; Pivot 2 ;</w:t>
      </w:r>
    </w:p>
    <w:p w14:paraId="56CD7F97" w14:textId="77777777" w:rsidR="00187953" w:rsidRDefault="00187953" w:rsidP="00187953">
      <w:pPr>
        <w:ind w:firstLine="706"/>
        <w:rPr>
          <w:rFonts w:ascii="Arial" w:hAnsi="Arial" w:cs="Arial"/>
          <w:sz w:val="28"/>
          <w:szCs w:val="28"/>
        </w:rPr>
      </w:pPr>
      <w:r>
        <w:rPr>
          <w:rFonts w:ascii="Arial" w:hAnsi="Arial" w:cs="Arial"/>
          <w:sz w:val="28"/>
          <w:szCs w:val="28"/>
        </w:rPr>
        <w:t>Two Turning Two</w:t>
      </w:r>
      <w:r w:rsidR="00BB5B17">
        <w:rPr>
          <w:rFonts w:ascii="Arial" w:hAnsi="Arial" w:cs="Arial"/>
          <w:sz w:val="28"/>
          <w:szCs w:val="28"/>
        </w:rPr>
        <w:t>s</w:t>
      </w:r>
      <w:r>
        <w:rPr>
          <w:rFonts w:ascii="Arial" w:hAnsi="Arial" w:cs="Arial"/>
          <w:sz w:val="28"/>
          <w:szCs w:val="28"/>
        </w:rPr>
        <w:t xml:space="preserve"> Steps to SCP ;; Run 4</w:t>
      </w:r>
      <w:r w:rsidR="00BB5B17">
        <w:rPr>
          <w:rFonts w:ascii="Arial" w:hAnsi="Arial" w:cs="Arial"/>
          <w:sz w:val="28"/>
          <w:szCs w:val="28"/>
        </w:rPr>
        <w:t xml:space="preserve"> to face</w:t>
      </w:r>
      <w:r>
        <w:rPr>
          <w:rFonts w:ascii="Arial" w:hAnsi="Arial" w:cs="Arial"/>
          <w:sz w:val="28"/>
          <w:szCs w:val="28"/>
        </w:rPr>
        <w:t xml:space="preserve"> ; Side Lunge ;</w:t>
      </w:r>
    </w:p>
    <w:p w14:paraId="24A4B513" w14:textId="77777777" w:rsidR="00187953" w:rsidRDefault="00187953" w:rsidP="00187953">
      <w:pPr>
        <w:ind w:firstLine="706"/>
        <w:rPr>
          <w:rFonts w:ascii="Arial" w:hAnsi="Arial" w:cs="Arial"/>
          <w:sz w:val="28"/>
          <w:szCs w:val="28"/>
        </w:rPr>
      </w:pPr>
      <w:r>
        <w:rPr>
          <w:rFonts w:ascii="Arial" w:hAnsi="Arial" w:cs="Arial"/>
          <w:sz w:val="28"/>
          <w:szCs w:val="28"/>
        </w:rPr>
        <w:t xml:space="preserve">Sway R and L ; Side Two Step ; Sway L and R ; </w:t>
      </w:r>
      <w:r w:rsidR="00BB5B17">
        <w:rPr>
          <w:rFonts w:ascii="Arial" w:hAnsi="Arial" w:cs="Arial"/>
          <w:sz w:val="28"/>
          <w:szCs w:val="28"/>
        </w:rPr>
        <w:t xml:space="preserve">Slow </w:t>
      </w:r>
      <w:r>
        <w:rPr>
          <w:rFonts w:ascii="Arial" w:hAnsi="Arial" w:cs="Arial"/>
          <w:sz w:val="28"/>
          <w:szCs w:val="28"/>
        </w:rPr>
        <w:t>Side Close ;</w:t>
      </w:r>
    </w:p>
    <w:p w14:paraId="5DC35EFC" w14:textId="77777777" w:rsidR="00187953" w:rsidRDefault="00187953" w:rsidP="00187953">
      <w:pPr>
        <w:ind w:firstLine="706"/>
        <w:rPr>
          <w:rFonts w:ascii="Arial" w:hAnsi="Arial" w:cs="Arial"/>
          <w:b/>
          <w:sz w:val="28"/>
          <w:szCs w:val="28"/>
          <w:u w:val="single"/>
        </w:rPr>
      </w:pPr>
    </w:p>
    <w:p w14:paraId="2B1FD585" w14:textId="77777777" w:rsidR="00187953" w:rsidRPr="00683817" w:rsidRDefault="00187953" w:rsidP="00187953">
      <w:pPr>
        <w:jc w:val="center"/>
        <w:rPr>
          <w:rFonts w:ascii="Arial" w:hAnsi="Arial" w:cs="Arial"/>
          <w:b/>
          <w:sz w:val="28"/>
          <w:szCs w:val="28"/>
          <w:u w:val="single"/>
        </w:rPr>
      </w:pPr>
      <w:r>
        <w:rPr>
          <w:rFonts w:ascii="Arial" w:hAnsi="Arial" w:cs="Arial"/>
          <w:b/>
          <w:sz w:val="28"/>
          <w:szCs w:val="28"/>
          <w:u w:val="single"/>
        </w:rPr>
        <w:t>Part A</w:t>
      </w:r>
      <w:r w:rsidRPr="00683817">
        <w:rPr>
          <w:rFonts w:ascii="Arial" w:hAnsi="Arial" w:cs="Arial"/>
          <w:b/>
          <w:sz w:val="28"/>
          <w:szCs w:val="28"/>
          <w:u w:val="single"/>
        </w:rPr>
        <w:t xml:space="preserve">  (</w:t>
      </w:r>
      <w:r>
        <w:rPr>
          <w:rFonts w:ascii="Arial" w:hAnsi="Arial" w:cs="Arial"/>
          <w:b/>
          <w:sz w:val="28"/>
          <w:szCs w:val="28"/>
          <w:u w:val="single"/>
        </w:rPr>
        <w:t>16</w:t>
      </w:r>
      <w:r w:rsidRPr="00683817">
        <w:rPr>
          <w:rFonts w:ascii="Arial" w:hAnsi="Arial" w:cs="Arial"/>
          <w:b/>
          <w:sz w:val="28"/>
          <w:szCs w:val="28"/>
          <w:u w:val="single"/>
        </w:rPr>
        <w:t xml:space="preserve"> meas)</w:t>
      </w:r>
    </w:p>
    <w:p w14:paraId="7F4F1F56" w14:textId="77777777" w:rsidR="00BB5B17" w:rsidRDefault="00BB5B17" w:rsidP="00BB5B17">
      <w:pPr>
        <w:ind w:firstLine="706"/>
        <w:rPr>
          <w:rFonts w:ascii="Arial" w:hAnsi="Arial" w:cs="Arial"/>
          <w:sz w:val="28"/>
          <w:szCs w:val="28"/>
        </w:rPr>
      </w:pPr>
      <w:r>
        <w:rPr>
          <w:rFonts w:ascii="Arial" w:hAnsi="Arial" w:cs="Arial"/>
          <w:sz w:val="28"/>
          <w:szCs w:val="28"/>
        </w:rPr>
        <w:t xml:space="preserve">Scissors Thru Twice ;; Vine 4 ; Lunge Turn In ; </w:t>
      </w:r>
    </w:p>
    <w:p w14:paraId="19722626" w14:textId="77777777" w:rsidR="00BB5B17" w:rsidRDefault="00BB5B17" w:rsidP="00BB5B17">
      <w:pPr>
        <w:ind w:firstLine="706"/>
        <w:rPr>
          <w:rFonts w:ascii="Arial" w:hAnsi="Arial" w:cs="Arial"/>
          <w:sz w:val="28"/>
          <w:szCs w:val="28"/>
        </w:rPr>
      </w:pPr>
      <w:r>
        <w:rPr>
          <w:rFonts w:ascii="Arial" w:hAnsi="Arial" w:cs="Arial"/>
          <w:sz w:val="28"/>
          <w:szCs w:val="28"/>
        </w:rPr>
        <w:t>Vine 4; Lunge Turn Out to face ; Vine 4 with Maneuver ; Pivot 2 ;</w:t>
      </w:r>
    </w:p>
    <w:p w14:paraId="4B2E35AE" w14:textId="77777777" w:rsidR="00BB5B17" w:rsidRDefault="00BB5B17" w:rsidP="00BB5B17">
      <w:pPr>
        <w:ind w:firstLine="706"/>
        <w:rPr>
          <w:rFonts w:ascii="Arial" w:hAnsi="Arial" w:cs="Arial"/>
          <w:sz w:val="28"/>
          <w:szCs w:val="28"/>
        </w:rPr>
      </w:pPr>
      <w:r>
        <w:rPr>
          <w:rFonts w:ascii="Arial" w:hAnsi="Arial" w:cs="Arial"/>
          <w:sz w:val="28"/>
          <w:szCs w:val="28"/>
        </w:rPr>
        <w:t>Two Turning Twos Steps to SCP ;; Run 4 to face ; Side Lunge ;</w:t>
      </w:r>
    </w:p>
    <w:p w14:paraId="46CE1EB1" w14:textId="77777777" w:rsidR="00187953" w:rsidRDefault="00BB5B17" w:rsidP="00BB5B17">
      <w:pPr>
        <w:ind w:firstLine="706"/>
        <w:rPr>
          <w:rFonts w:ascii="Arial" w:hAnsi="Arial" w:cs="Arial"/>
          <w:sz w:val="28"/>
          <w:szCs w:val="28"/>
        </w:rPr>
      </w:pPr>
      <w:r>
        <w:rPr>
          <w:rFonts w:ascii="Arial" w:hAnsi="Arial" w:cs="Arial"/>
          <w:sz w:val="28"/>
          <w:szCs w:val="28"/>
        </w:rPr>
        <w:t>Sway R and L ; Side Two Step ; Sway L and R ; Slow Side and Pickup ;</w:t>
      </w:r>
    </w:p>
    <w:p w14:paraId="6C7C34E7" w14:textId="77777777" w:rsidR="00187953" w:rsidRPr="00683817" w:rsidRDefault="00187953" w:rsidP="00187953">
      <w:pPr>
        <w:ind w:firstLine="706"/>
        <w:rPr>
          <w:rFonts w:ascii="Arial" w:hAnsi="Arial" w:cs="Arial"/>
          <w:b/>
          <w:sz w:val="28"/>
          <w:szCs w:val="28"/>
          <w:u w:val="single"/>
        </w:rPr>
      </w:pPr>
    </w:p>
    <w:p w14:paraId="7406827E" w14:textId="77777777" w:rsidR="00187953" w:rsidRDefault="00187953" w:rsidP="00187953">
      <w:pPr>
        <w:ind w:left="3530" w:firstLine="706"/>
        <w:rPr>
          <w:rFonts w:ascii="Arial" w:hAnsi="Arial" w:cs="Arial"/>
          <w:sz w:val="28"/>
          <w:szCs w:val="28"/>
        </w:rPr>
      </w:pPr>
    </w:p>
    <w:p w14:paraId="38C9104A" w14:textId="77777777" w:rsidR="00187953" w:rsidRPr="00683817" w:rsidRDefault="00187953" w:rsidP="00187953">
      <w:pPr>
        <w:ind w:left="3530" w:firstLine="706"/>
        <w:rPr>
          <w:rFonts w:ascii="Arial" w:hAnsi="Arial" w:cs="Arial"/>
          <w:b/>
          <w:sz w:val="28"/>
          <w:szCs w:val="28"/>
          <w:u w:val="single"/>
        </w:rPr>
      </w:pPr>
      <w:r>
        <w:rPr>
          <w:rFonts w:ascii="Arial" w:hAnsi="Arial" w:cs="Arial"/>
          <w:b/>
          <w:sz w:val="28"/>
          <w:szCs w:val="28"/>
          <w:u w:val="single"/>
        </w:rPr>
        <w:t>Part B</w:t>
      </w:r>
      <w:r w:rsidRPr="00683817">
        <w:rPr>
          <w:rFonts w:ascii="Arial" w:hAnsi="Arial" w:cs="Arial"/>
          <w:b/>
          <w:sz w:val="28"/>
          <w:szCs w:val="28"/>
          <w:u w:val="single"/>
        </w:rPr>
        <w:t xml:space="preserve">  (</w:t>
      </w:r>
      <w:r>
        <w:rPr>
          <w:rFonts w:ascii="Arial" w:hAnsi="Arial" w:cs="Arial"/>
          <w:b/>
          <w:sz w:val="28"/>
          <w:szCs w:val="28"/>
          <w:u w:val="single"/>
        </w:rPr>
        <w:t>16</w:t>
      </w:r>
      <w:r w:rsidRPr="00683817">
        <w:rPr>
          <w:rFonts w:ascii="Arial" w:hAnsi="Arial" w:cs="Arial"/>
          <w:b/>
          <w:sz w:val="28"/>
          <w:szCs w:val="28"/>
          <w:u w:val="single"/>
        </w:rPr>
        <w:t xml:space="preserve"> meas)</w:t>
      </w:r>
    </w:p>
    <w:p w14:paraId="1482ABBF" w14:textId="77777777" w:rsidR="00187953" w:rsidRDefault="00187953" w:rsidP="00187953">
      <w:pPr>
        <w:ind w:firstLine="706"/>
        <w:rPr>
          <w:rFonts w:ascii="Arial" w:hAnsi="Arial" w:cs="Arial"/>
          <w:sz w:val="28"/>
          <w:szCs w:val="28"/>
        </w:rPr>
      </w:pPr>
      <w:r>
        <w:rPr>
          <w:rFonts w:ascii="Arial" w:hAnsi="Arial" w:cs="Arial"/>
          <w:sz w:val="28"/>
          <w:szCs w:val="28"/>
        </w:rPr>
        <w:t>Progressive S</w:t>
      </w:r>
      <w:r w:rsidR="00BB5B17">
        <w:rPr>
          <w:rFonts w:ascii="Arial" w:hAnsi="Arial" w:cs="Arial"/>
          <w:sz w:val="28"/>
          <w:szCs w:val="28"/>
        </w:rPr>
        <w:t>cissors Twice ;; Forward Hitch</w:t>
      </w:r>
      <w:r>
        <w:rPr>
          <w:rFonts w:ascii="Arial" w:hAnsi="Arial" w:cs="Arial"/>
          <w:sz w:val="28"/>
          <w:szCs w:val="28"/>
        </w:rPr>
        <w:t xml:space="preserve"> ; </w:t>
      </w:r>
    </w:p>
    <w:p w14:paraId="74036F16" w14:textId="77777777" w:rsidR="00187953" w:rsidRDefault="00187953" w:rsidP="00187953">
      <w:pPr>
        <w:ind w:firstLine="706"/>
        <w:rPr>
          <w:rFonts w:ascii="Arial" w:hAnsi="Arial" w:cs="Arial"/>
          <w:sz w:val="28"/>
          <w:szCs w:val="28"/>
        </w:rPr>
      </w:pPr>
      <w:r>
        <w:rPr>
          <w:rFonts w:ascii="Arial" w:hAnsi="Arial" w:cs="Arial"/>
          <w:sz w:val="28"/>
          <w:szCs w:val="28"/>
        </w:rPr>
        <w:t>Back Turn S</w:t>
      </w:r>
      <w:r w:rsidR="00BB5B17">
        <w:rPr>
          <w:rFonts w:ascii="Arial" w:hAnsi="Arial" w:cs="Arial"/>
          <w:sz w:val="28"/>
          <w:szCs w:val="28"/>
        </w:rPr>
        <w:t>ide Check to Banjo Reverse; Fishtail</w:t>
      </w:r>
      <w:r>
        <w:rPr>
          <w:rFonts w:ascii="Arial" w:hAnsi="Arial" w:cs="Arial"/>
          <w:sz w:val="28"/>
          <w:szCs w:val="28"/>
        </w:rPr>
        <w:t xml:space="preserve"> ; </w:t>
      </w:r>
      <w:r w:rsidR="00BB5B17">
        <w:rPr>
          <w:rFonts w:ascii="Arial" w:hAnsi="Arial" w:cs="Arial"/>
          <w:sz w:val="28"/>
          <w:szCs w:val="28"/>
        </w:rPr>
        <w:t>Walk and</w:t>
      </w:r>
      <w:r>
        <w:rPr>
          <w:rFonts w:ascii="Arial" w:hAnsi="Arial" w:cs="Arial"/>
          <w:sz w:val="28"/>
          <w:szCs w:val="28"/>
        </w:rPr>
        <w:t xml:space="preserve"> Maneuver ;</w:t>
      </w:r>
    </w:p>
    <w:p w14:paraId="42C9A1BE" w14:textId="77777777" w:rsidR="00187953" w:rsidRDefault="00BB5B17" w:rsidP="00187953">
      <w:pPr>
        <w:ind w:firstLine="706"/>
        <w:rPr>
          <w:rFonts w:ascii="Arial" w:hAnsi="Arial" w:cs="Arial"/>
          <w:sz w:val="28"/>
          <w:szCs w:val="28"/>
        </w:rPr>
      </w:pPr>
      <w:r>
        <w:rPr>
          <w:rFonts w:ascii="Arial" w:hAnsi="Arial" w:cs="Arial"/>
          <w:sz w:val="28"/>
          <w:szCs w:val="28"/>
        </w:rPr>
        <w:t>Two Turning Twos</w:t>
      </w:r>
      <w:r w:rsidR="00187953">
        <w:rPr>
          <w:rFonts w:ascii="Arial" w:hAnsi="Arial" w:cs="Arial"/>
          <w:sz w:val="28"/>
          <w:szCs w:val="28"/>
        </w:rPr>
        <w:t>;;</w:t>
      </w:r>
    </w:p>
    <w:p w14:paraId="4C4ECE83" w14:textId="77777777" w:rsidR="00187953" w:rsidRDefault="00187953" w:rsidP="00187953">
      <w:pPr>
        <w:ind w:firstLine="706"/>
        <w:rPr>
          <w:rFonts w:ascii="Arial" w:hAnsi="Arial" w:cs="Arial"/>
          <w:sz w:val="28"/>
          <w:szCs w:val="28"/>
        </w:rPr>
      </w:pPr>
      <w:r>
        <w:rPr>
          <w:rFonts w:ascii="Arial" w:hAnsi="Arial" w:cs="Arial"/>
          <w:sz w:val="28"/>
          <w:szCs w:val="28"/>
        </w:rPr>
        <w:t>Progressive S</w:t>
      </w:r>
      <w:r w:rsidR="00BB5B17">
        <w:rPr>
          <w:rFonts w:ascii="Arial" w:hAnsi="Arial" w:cs="Arial"/>
          <w:sz w:val="28"/>
          <w:szCs w:val="28"/>
        </w:rPr>
        <w:t>cissors Twice ;; Forward Hitch</w:t>
      </w:r>
      <w:r>
        <w:rPr>
          <w:rFonts w:ascii="Arial" w:hAnsi="Arial" w:cs="Arial"/>
          <w:sz w:val="28"/>
          <w:szCs w:val="28"/>
        </w:rPr>
        <w:t xml:space="preserve"> ; </w:t>
      </w:r>
    </w:p>
    <w:p w14:paraId="0655654A" w14:textId="77777777" w:rsidR="00187953" w:rsidRDefault="00187953" w:rsidP="00187953">
      <w:pPr>
        <w:ind w:firstLine="706"/>
        <w:rPr>
          <w:rFonts w:ascii="Arial" w:hAnsi="Arial" w:cs="Arial"/>
          <w:sz w:val="28"/>
          <w:szCs w:val="28"/>
        </w:rPr>
      </w:pPr>
      <w:r>
        <w:rPr>
          <w:rFonts w:ascii="Arial" w:hAnsi="Arial" w:cs="Arial"/>
          <w:sz w:val="28"/>
          <w:szCs w:val="28"/>
        </w:rPr>
        <w:t xml:space="preserve">Back Turn Side </w:t>
      </w:r>
      <w:r w:rsidR="00BB5B17">
        <w:rPr>
          <w:rFonts w:ascii="Arial" w:hAnsi="Arial" w:cs="Arial"/>
          <w:sz w:val="28"/>
          <w:szCs w:val="28"/>
        </w:rPr>
        <w:t>Check to Banjo Line</w:t>
      </w:r>
      <w:r>
        <w:rPr>
          <w:rFonts w:ascii="Arial" w:hAnsi="Arial" w:cs="Arial"/>
          <w:sz w:val="28"/>
          <w:szCs w:val="28"/>
        </w:rPr>
        <w:t xml:space="preserve">; </w:t>
      </w:r>
      <w:r w:rsidR="00BB5B17">
        <w:rPr>
          <w:rFonts w:ascii="Arial" w:hAnsi="Arial" w:cs="Arial"/>
          <w:sz w:val="28"/>
          <w:szCs w:val="28"/>
        </w:rPr>
        <w:t>Fishtail</w:t>
      </w:r>
      <w:r>
        <w:rPr>
          <w:rFonts w:ascii="Arial" w:hAnsi="Arial" w:cs="Arial"/>
          <w:sz w:val="28"/>
          <w:szCs w:val="28"/>
        </w:rPr>
        <w:t xml:space="preserve"> ; </w:t>
      </w:r>
      <w:r w:rsidR="00BB5B17">
        <w:rPr>
          <w:rFonts w:ascii="Arial" w:hAnsi="Arial" w:cs="Arial"/>
          <w:sz w:val="28"/>
          <w:szCs w:val="28"/>
        </w:rPr>
        <w:t>Walk and</w:t>
      </w:r>
      <w:r>
        <w:rPr>
          <w:rFonts w:ascii="Arial" w:hAnsi="Arial" w:cs="Arial"/>
          <w:sz w:val="28"/>
          <w:szCs w:val="28"/>
        </w:rPr>
        <w:t xml:space="preserve"> Maneuver ;</w:t>
      </w:r>
    </w:p>
    <w:p w14:paraId="151B785D" w14:textId="77777777" w:rsidR="00187953" w:rsidRPr="00187953" w:rsidRDefault="00187953" w:rsidP="00187953">
      <w:pPr>
        <w:ind w:firstLine="706"/>
        <w:rPr>
          <w:rFonts w:ascii="Arial" w:hAnsi="Arial" w:cs="Arial"/>
          <w:sz w:val="28"/>
          <w:szCs w:val="28"/>
        </w:rPr>
      </w:pPr>
      <w:r>
        <w:rPr>
          <w:rFonts w:ascii="Arial" w:hAnsi="Arial" w:cs="Arial"/>
          <w:sz w:val="28"/>
          <w:szCs w:val="28"/>
        </w:rPr>
        <w:t>Two Turning Two</w:t>
      </w:r>
      <w:r w:rsidR="00BB5B17">
        <w:rPr>
          <w:rFonts w:ascii="Arial" w:hAnsi="Arial" w:cs="Arial"/>
          <w:sz w:val="28"/>
          <w:szCs w:val="28"/>
        </w:rPr>
        <w:t>s</w:t>
      </w:r>
      <w:r>
        <w:rPr>
          <w:rFonts w:ascii="Arial" w:hAnsi="Arial" w:cs="Arial"/>
          <w:sz w:val="28"/>
          <w:szCs w:val="28"/>
        </w:rPr>
        <w:t xml:space="preserve"> to Escort </w:t>
      </w:r>
      <w:r w:rsidR="00BB5B17">
        <w:rPr>
          <w:rFonts w:ascii="Arial" w:hAnsi="Arial" w:cs="Arial"/>
          <w:sz w:val="28"/>
          <w:szCs w:val="28"/>
        </w:rPr>
        <w:t>Lady</w:t>
      </w:r>
      <w:r>
        <w:rPr>
          <w:rFonts w:ascii="Arial" w:hAnsi="Arial" w:cs="Arial"/>
          <w:sz w:val="28"/>
          <w:szCs w:val="28"/>
        </w:rPr>
        <w:t xml:space="preserve"> Transition</w:t>
      </w:r>
      <w:r w:rsidR="00BB5B17">
        <w:rPr>
          <w:rFonts w:ascii="Arial" w:hAnsi="Arial" w:cs="Arial"/>
          <w:sz w:val="28"/>
          <w:szCs w:val="28"/>
        </w:rPr>
        <w:t>s</w:t>
      </w:r>
      <w:r>
        <w:rPr>
          <w:rFonts w:ascii="Arial" w:hAnsi="Arial" w:cs="Arial"/>
          <w:sz w:val="28"/>
          <w:szCs w:val="28"/>
        </w:rPr>
        <w:t xml:space="preserve"> ;;</w:t>
      </w:r>
    </w:p>
    <w:p w14:paraId="59E54F44" w14:textId="77777777" w:rsidR="00187953" w:rsidRDefault="00187953" w:rsidP="00187953">
      <w:pPr>
        <w:ind w:left="3530" w:firstLine="706"/>
        <w:rPr>
          <w:rFonts w:ascii="Arial" w:hAnsi="Arial" w:cs="Arial"/>
          <w:sz w:val="28"/>
          <w:szCs w:val="28"/>
        </w:rPr>
      </w:pPr>
    </w:p>
    <w:p w14:paraId="4D1EC87B" w14:textId="77777777" w:rsidR="00187953" w:rsidRPr="00683817" w:rsidRDefault="00187953" w:rsidP="00187953">
      <w:pPr>
        <w:ind w:left="3530" w:firstLine="706"/>
        <w:rPr>
          <w:rFonts w:ascii="Arial" w:hAnsi="Arial" w:cs="Arial"/>
          <w:b/>
          <w:sz w:val="28"/>
          <w:szCs w:val="28"/>
          <w:u w:val="single"/>
        </w:rPr>
      </w:pPr>
      <w:r>
        <w:rPr>
          <w:rFonts w:ascii="Arial" w:hAnsi="Arial" w:cs="Arial"/>
          <w:b/>
          <w:sz w:val="28"/>
          <w:szCs w:val="28"/>
          <w:u w:val="single"/>
        </w:rPr>
        <w:t>Part C</w:t>
      </w:r>
      <w:r w:rsidRPr="00683817">
        <w:rPr>
          <w:rFonts w:ascii="Arial" w:hAnsi="Arial" w:cs="Arial"/>
          <w:b/>
          <w:sz w:val="28"/>
          <w:szCs w:val="28"/>
          <w:u w:val="single"/>
        </w:rPr>
        <w:t xml:space="preserve">  (</w:t>
      </w:r>
      <w:r>
        <w:rPr>
          <w:rFonts w:ascii="Arial" w:hAnsi="Arial" w:cs="Arial"/>
          <w:b/>
          <w:sz w:val="28"/>
          <w:szCs w:val="28"/>
          <w:u w:val="single"/>
        </w:rPr>
        <w:t>14</w:t>
      </w:r>
      <w:r w:rsidRPr="00683817">
        <w:rPr>
          <w:rFonts w:ascii="Arial" w:hAnsi="Arial" w:cs="Arial"/>
          <w:b/>
          <w:sz w:val="28"/>
          <w:szCs w:val="28"/>
          <w:u w:val="single"/>
        </w:rPr>
        <w:t xml:space="preserve"> meas)</w:t>
      </w:r>
    </w:p>
    <w:p w14:paraId="30FDFC4A" w14:textId="77777777" w:rsidR="00187953" w:rsidRDefault="00187953" w:rsidP="00187953">
      <w:pPr>
        <w:ind w:firstLine="706"/>
        <w:rPr>
          <w:rFonts w:ascii="Arial" w:hAnsi="Arial" w:cs="Arial"/>
          <w:sz w:val="28"/>
          <w:szCs w:val="28"/>
        </w:rPr>
      </w:pPr>
      <w:r>
        <w:rPr>
          <w:rFonts w:ascii="Arial" w:hAnsi="Arial" w:cs="Arial"/>
          <w:sz w:val="28"/>
          <w:szCs w:val="28"/>
        </w:rPr>
        <w:t xml:space="preserve">Diagonal Two Step L and R ;; Cross Walk 4 ;; </w:t>
      </w:r>
    </w:p>
    <w:p w14:paraId="1AC4620D" w14:textId="77777777" w:rsidR="00187953" w:rsidRDefault="00187953" w:rsidP="00187953">
      <w:pPr>
        <w:ind w:firstLine="706"/>
        <w:rPr>
          <w:rFonts w:ascii="Arial" w:hAnsi="Arial" w:cs="Arial"/>
          <w:sz w:val="28"/>
          <w:szCs w:val="28"/>
        </w:rPr>
      </w:pPr>
      <w:r>
        <w:rPr>
          <w:rFonts w:ascii="Arial" w:hAnsi="Arial" w:cs="Arial"/>
          <w:sz w:val="28"/>
          <w:szCs w:val="28"/>
        </w:rPr>
        <w:t>Shadow Turning Two Steps (Lady Under) ;; Shadow Vine 4 ;</w:t>
      </w:r>
    </w:p>
    <w:p w14:paraId="7AF244EA" w14:textId="77777777" w:rsidR="00187953" w:rsidRDefault="00187953" w:rsidP="00187953">
      <w:pPr>
        <w:ind w:firstLine="706"/>
        <w:rPr>
          <w:rFonts w:ascii="Arial" w:hAnsi="Arial" w:cs="Arial"/>
          <w:sz w:val="28"/>
          <w:szCs w:val="28"/>
        </w:rPr>
      </w:pPr>
      <w:r>
        <w:rPr>
          <w:rFonts w:ascii="Arial" w:hAnsi="Arial" w:cs="Arial"/>
          <w:sz w:val="28"/>
          <w:szCs w:val="28"/>
        </w:rPr>
        <w:t>Lunge Recover Lady turn to Face ;</w:t>
      </w:r>
    </w:p>
    <w:p w14:paraId="3B4ACE0D" w14:textId="77777777" w:rsidR="00187953" w:rsidRDefault="00187953" w:rsidP="00187953">
      <w:pPr>
        <w:ind w:firstLine="706"/>
        <w:rPr>
          <w:rFonts w:ascii="Arial" w:hAnsi="Arial" w:cs="Arial"/>
          <w:sz w:val="28"/>
          <w:szCs w:val="28"/>
        </w:rPr>
      </w:pPr>
      <w:r>
        <w:rPr>
          <w:rFonts w:ascii="Arial" w:hAnsi="Arial" w:cs="Arial"/>
          <w:sz w:val="28"/>
          <w:szCs w:val="28"/>
        </w:rPr>
        <w:t>Opposition Lunge L ; Recover R ; Lunge L Lady Under ; Recover to Wrap ;</w:t>
      </w:r>
    </w:p>
    <w:p w14:paraId="3FCFAB1B" w14:textId="77777777" w:rsidR="00187953" w:rsidRDefault="00187953" w:rsidP="00187953">
      <w:pPr>
        <w:ind w:firstLine="706"/>
        <w:rPr>
          <w:rFonts w:ascii="Arial" w:hAnsi="Arial" w:cs="Arial"/>
          <w:sz w:val="28"/>
          <w:szCs w:val="28"/>
        </w:rPr>
      </w:pPr>
      <w:r>
        <w:rPr>
          <w:rFonts w:ascii="Arial" w:hAnsi="Arial" w:cs="Arial"/>
          <w:sz w:val="28"/>
          <w:szCs w:val="28"/>
        </w:rPr>
        <w:t>Embrace ; Sway L and R ;</w:t>
      </w:r>
    </w:p>
    <w:p w14:paraId="1CE3F13E" w14:textId="77777777" w:rsidR="00AD5440" w:rsidRDefault="00AD5440" w:rsidP="00187953">
      <w:pPr>
        <w:ind w:firstLine="706"/>
        <w:rPr>
          <w:rFonts w:ascii="Arial" w:hAnsi="Arial" w:cs="Arial"/>
          <w:sz w:val="28"/>
          <w:szCs w:val="28"/>
        </w:rPr>
      </w:pPr>
    </w:p>
    <w:p w14:paraId="6FAAA778" w14:textId="77777777" w:rsidR="00AD5440" w:rsidRPr="00683817" w:rsidRDefault="00AD5440" w:rsidP="00AD5440">
      <w:pPr>
        <w:ind w:left="3530" w:firstLine="706"/>
        <w:rPr>
          <w:rFonts w:ascii="Arial" w:hAnsi="Arial" w:cs="Arial"/>
          <w:b/>
          <w:sz w:val="28"/>
          <w:szCs w:val="28"/>
          <w:u w:val="single"/>
        </w:rPr>
      </w:pPr>
      <w:r>
        <w:rPr>
          <w:rFonts w:ascii="Arial" w:hAnsi="Arial" w:cs="Arial"/>
          <w:b/>
          <w:sz w:val="28"/>
          <w:szCs w:val="28"/>
          <w:u w:val="single"/>
        </w:rPr>
        <w:t xml:space="preserve">Interlude </w:t>
      </w:r>
      <w:r w:rsidRPr="00683817">
        <w:rPr>
          <w:rFonts w:ascii="Arial" w:hAnsi="Arial" w:cs="Arial"/>
          <w:b/>
          <w:sz w:val="28"/>
          <w:szCs w:val="28"/>
          <w:u w:val="single"/>
        </w:rPr>
        <w:t xml:space="preserve"> (</w:t>
      </w:r>
      <w:r>
        <w:rPr>
          <w:rFonts w:ascii="Arial" w:hAnsi="Arial" w:cs="Arial"/>
          <w:b/>
          <w:sz w:val="28"/>
          <w:szCs w:val="28"/>
          <w:u w:val="single"/>
        </w:rPr>
        <w:t>8</w:t>
      </w:r>
      <w:r w:rsidRPr="00683817">
        <w:rPr>
          <w:rFonts w:ascii="Arial" w:hAnsi="Arial" w:cs="Arial"/>
          <w:b/>
          <w:sz w:val="28"/>
          <w:szCs w:val="28"/>
          <w:u w:val="single"/>
        </w:rPr>
        <w:t xml:space="preserve"> meas)</w:t>
      </w:r>
    </w:p>
    <w:p w14:paraId="00E79F88" w14:textId="77777777" w:rsidR="00AD5440" w:rsidRDefault="00AD5440" w:rsidP="00AD5440">
      <w:pPr>
        <w:ind w:firstLine="706"/>
        <w:rPr>
          <w:rFonts w:ascii="Arial" w:hAnsi="Arial" w:cs="Arial"/>
          <w:sz w:val="28"/>
          <w:szCs w:val="28"/>
        </w:rPr>
      </w:pPr>
      <w:r>
        <w:rPr>
          <w:rFonts w:ascii="Arial" w:hAnsi="Arial" w:cs="Arial"/>
          <w:sz w:val="28"/>
          <w:szCs w:val="28"/>
        </w:rPr>
        <w:t>Shadow Basketball Turn ;; Hitch 4 ; Forward Swivel Forward to OP ;</w:t>
      </w:r>
    </w:p>
    <w:p w14:paraId="50DFDE7A" w14:textId="77777777" w:rsidR="00AD5440" w:rsidRDefault="00AD5440" w:rsidP="00AD5440">
      <w:pPr>
        <w:ind w:firstLine="706"/>
        <w:rPr>
          <w:rFonts w:ascii="Arial" w:hAnsi="Arial" w:cs="Arial"/>
          <w:sz w:val="28"/>
          <w:szCs w:val="28"/>
        </w:rPr>
      </w:pPr>
      <w:r>
        <w:rPr>
          <w:rFonts w:ascii="Arial" w:hAnsi="Arial" w:cs="Arial"/>
          <w:sz w:val="28"/>
          <w:szCs w:val="28"/>
        </w:rPr>
        <w:t xml:space="preserve">Cut Back Cut Back ; Cut Flick Forward ; </w:t>
      </w:r>
    </w:p>
    <w:p w14:paraId="3766BF65" w14:textId="77777777" w:rsidR="00AD5440" w:rsidRPr="00FA0AAC" w:rsidRDefault="00AD5440" w:rsidP="00AD5440">
      <w:pPr>
        <w:ind w:firstLine="706"/>
        <w:rPr>
          <w:rFonts w:ascii="Arial" w:hAnsi="Arial" w:cs="Arial"/>
          <w:b/>
          <w:sz w:val="28"/>
          <w:szCs w:val="28"/>
          <w:u w:val="single"/>
        </w:rPr>
      </w:pPr>
      <w:r>
        <w:rPr>
          <w:rFonts w:ascii="Arial" w:hAnsi="Arial" w:cs="Arial"/>
          <w:sz w:val="28"/>
          <w:szCs w:val="28"/>
        </w:rPr>
        <w:t xml:space="preserve">Basketball Turn </w:t>
      </w:r>
      <w:r w:rsidR="00BB5B17">
        <w:rPr>
          <w:rFonts w:ascii="Arial" w:hAnsi="Arial" w:cs="Arial"/>
          <w:sz w:val="28"/>
          <w:szCs w:val="28"/>
        </w:rPr>
        <w:t xml:space="preserve">to </w:t>
      </w:r>
      <w:r>
        <w:rPr>
          <w:rFonts w:ascii="Arial" w:hAnsi="Arial" w:cs="Arial"/>
          <w:sz w:val="28"/>
          <w:szCs w:val="28"/>
        </w:rPr>
        <w:t>Pickup Lady Transition</w:t>
      </w:r>
      <w:r w:rsidR="00BB5B17">
        <w:rPr>
          <w:rFonts w:ascii="Arial" w:hAnsi="Arial" w:cs="Arial"/>
          <w:sz w:val="28"/>
          <w:szCs w:val="28"/>
        </w:rPr>
        <w:t>s</w:t>
      </w:r>
      <w:r>
        <w:rPr>
          <w:rFonts w:ascii="Arial" w:hAnsi="Arial" w:cs="Arial"/>
          <w:sz w:val="28"/>
          <w:szCs w:val="28"/>
        </w:rPr>
        <w:t xml:space="preserve"> ;;</w:t>
      </w:r>
    </w:p>
    <w:p w14:paraId="7BC95928" w14:textId="77777777" w:rsidR="00187953" w:rsidRDefault="00187953" w:rsidP="00187953">
      <w:pPr>
        <w:rPr>
          <w:rFonts w:ascii="Arial" w:hAnsi="Arial" w:cs="Arial"/>
          <w:sz w:val="28"/>
          <w:szCs w:val="28"/>
        </w:rPr>
      </w:pPr>
    </w:p>
    <w:p w14:paraId="766E6111" w14:textId="77777777" w:rsidR="00AD5440" w:rsidRPr="00683817" w:rsidRDefault="00AD5440" w:rsidP="00AD5440">
      <w:pPr>
        <w:ind w:left="3530" w:firstLine="706"/>
        <w:rPr>
          <w:rFonts w:ascii="Arial" w:hAnsi="Arial" w:cs="Arial"/>
          <w:b/>
          <w:sz w:val="28"/>
          <w:szCs w:val="28"/>
          <w:u w:val="single"/>
        </w:rPr>
      </w:pPr>
      <w:r>
        <w:rPr>
          <w:rFonts w:ascii="Arial" w:hAnsi="Arial" w:cs="Arial"/>
          <w:b/>
          <w:sz w:val="28"/>
          <w:szCs w:val="28"/>
          <w:u w:val="single"/>
        </w:rPr>
        <w:t>Part B</w:t>
      </w:r>
      <w:r w:rsidRPr="00683817">
        <w:rPr>
          <w:rFonts w:ascii="Arial" w:hAnsi="Arial" w:cs="Arial"/>
          <w:b/>
          <w:sz w:val="28"/>
          <w:szCs w:val="28"/>
          <w:u w:val="single"/>
        </w:rPr>
        <w:t xml:space="preserve"> </w:t>
      </w:r>
      <w:r>
        <w:rPr>
          <w:rFonts w:ascii="Arial" w:hAnsi="Arial" w:cs="Arial"/>
          <w:b/>
          <w:sz w:val="28"/>
          <w:szCs w:val="28"/>
          <w:u w:val="single"/>
        </w:rPr>
        <w:t>(9 – 16)</w:t>
      </w:r>
      <w:r w:rsidRPr="00683817">
        <w:rPr>
          <w:rFonts w:ascii="Arial" w:hAnsi="Arial" w:cs="Arial"/>
          <w:b/>
          <w:sz w:val="28"/>
          <w:szCs w:val="28"/>
          <w:u w:val="single"/>
        </w:rPr>
        <w:t xml:space="preserve"> (</w:t>
      </w:r>
      <w:r>
        <w:rPr>
          <w:rFonts w:ascii="Arial" w:hAnsi="Arial" w:cs="Arial"/>
          <w:b/>
          <w:sz w:val="28"/>
          <w:szCs w:val="28"/>
          <w:u w:val="single"/>
        </w:rPr>
        <w:t>8</w:t>
      </w:r>
      <w:r w:rsidRPr="00683817">
        <w:rPr>
          <w:rFonts w:ascii="Arial" w:hAnsi="Arial" w:cs="Arial"/>
          <w:b/>
          <w:sz w:val="28"/>
          <w:szCs w:val="28"/>
          <w:u w:val="single"/>
        </w:rPr>
        <w:t xml:space="preserve"> meas)</w:t>
      </w:r>
    </w:p>
    <w:p w14:paraId="038ECE07" w14:textId="77777777" w:rsidR="00AD5440" w:rsidRDefault="00AD5440" w:rsidP="00AD5440">
      <w:pPr>
        <w:ind w:firstLine="706"/>
        <w:rPr>
          <w:rFonts w:ascii="Arial" w:hAnsi="Arial" w:cs="Arial"/>
          <w:sz w:val="28"/>
          <w:szCs w:val="28"/>
        </w:rPr>
      </w:pPr>
      <w:r>
        <w:rPr>
          <w:rFonts w:ascii="Arial" w:hAnsi="Arial" w:cs="Arial"/>
          <w:sz w:val="28"/>
          <w:szCs w:val="28"/>
        </w:rPr>
        <w:t>To RLOD Progressive S</w:t>
      </w:r>
      <w:r w:rsidR="00BB5B17">
        <w:rPr>
          <w:rFonts w:ascii="Arial" w:hAnsi="Arial" w:cs="Arial"/>
          <w:sz w:val="28"/>
          <w:szCs w:val="28"/>
        </w:rPr>
        <w:t>cissors Twice ;; Forward Hitch</w:t>
      </w:r>
      <w:r>
        <w:rPr>
          <w:rFonts w:ascii="Arial" w:hAnsi="Arial" w:cs="Arial"/>
          <w:sz w:val="28"/>
          <w:szCs w:val="28"/>
        </w:rPr>
        <w:t xml:space="preserve"> ; </w:t>
      </w:r>
    </w:p>
    <w:p w14:paraId="188297F8" w14:textId="77777777" w:rsidR="00AD5440" w:rsidRDefault="00AD5440" w:rsidP="00AD5440">
      <w:pPr>
        <w:ind w:firstLine="706"/>
        <w:rPr>
          <w:rFonts w:ascii="Arial" w:hAnsi="Arial" w:cs="Arial"/>
          <w:sz w:val="28"/>
          <w:szCs w:val="28"/>
        </w:rPr>
      </w:pPr>
      <w:r>
        <w:rPr>
          <w:rFonts w:ascii="Arial" w:hAnsi="Arial" w:cs="Arial"/>
          <w:sz w:val="28"/>
          <w:szCs w:val="28"/>
        </w:rPr>
        <w:t xml:space="preserve">Back Turn Side </w:t>
      </w:r>
      <w:r w:rsidR="00BB5B17">
        <w:rPr>
          <w:rFonts w:ascii="Arial" w:hAnsi="Arial" w:cs="Arial"/>
          <w:sz w:val="28"/>
          <w:szCs w:val="28"/>
        </w:rPr>
        <w:t>Check to Banjo Line; Fishtail</w:t>
      </w:r>
      <w:r>
        <w:rPr>
          <w:rFonts w:ascii="Arial" w:hAnsi="Arial" w:cs="Arial"/>
          <w:sz w:val="28"/>
          <w:szCs w:val="28"/>
        </w:rPr>
        <w:t xml:space="preserve"> ; </w:t>
      </w:r>
      <w:r w:rsidR="00BB5B17">
        <w:rPr>
          <w:rFonts w:ascii="Arial" w:hAnsi="Arial" w:cs="Arial"/>
          <w:sz w:val="28"/>
          <w:szCs w:val="28"/>
        </w:rPr>
        <w:t>Walk and</w:t>
      </w:r>
      <w:r>
        <w:rPr>
          <w:rFonts w:ascii="Arial" w:hAnsi="Arial" w:cs="Arial"/>
          <w:sz w:val="28"/>
          <w:szCs w:val="28"/>
        </w:rPr>
        <w:t xml:space="preserve"> Maneuver ;</w:t>
      </w:r>
    </w:p>
    <w:p w14:paraId="650CCC20" w14:textId="77777777" w:rsidR="00AD5440" w:rsidRDefault="00AD5440" w:rsidP="00AD5440">
      <w:pPr>
        <w:ind w:firstLine="706"/>
        <w:rPr>
          <w:rFonts w:ascii="Arial" w:hAnsi="Arial" w:cs="Arial"/>
          <w:sz w:val="28"/>
          <w:szCs w:val="28"/>
        </w:rPr>
      </w:pPr>
      <w:r>
        <w:rPr>
          <w:rFonts w:ascii="Arial" w:hAnsi="Arial" w:cs="Arial"/>
          <w:sz w:val="28"/>
          <w:szCs w:val="28"/>
        </w:rPr>
        <w:t>Two Turning Two</w:t>
      </w:r>
      <w:r w:rsidR="00BB5B17">
        <w:rPr>
          <w:rFonts w:ascii="Arial" w:hAnsi="Arial" w:cs="Arial"/>
          <w:sz w:val="28"/>
          <w:szCs w:val="28"/>
        </w:rPr>
        <w:t>s</w:t>
      </w:r>
      <w:r>
        <w:rPr>
          <w:rFonts w:ascii="Arial" w:hAnsi="Arial" w:cs="Arial"/>
          <w:sz w:val="28"/>
          <w:szCs w:val="28"/>
        </w:rPr>
        <w:t xml:space="preserve"> to Escort </w:t>
      </w:r>
      <w:r w:rsidR="00BB5B17">
        <w:rPr>
          <w:rFonts w:ascii="Arial" w:hAnsi="Arial" w:cs="Arial"/>
          <w:sz w:val="28"/>
          <w:szCs w:val="28"/>
        </w:rPr>
        <w:t>Lady</w:t>
      </w:r>
      <w:r>
        <w:rPr>
          <w:rFonts w:ascii="Arial" w:hAnsi="Arial" w:cs="Arial"/>
          <w:sz w:val="28"/>
          <w:szCs w:val="28"/>
        </w:rPr>
        <w:t xml:space="preserve"> Transition</w:t>
      </w:r>
      <w:r w:rsidR="00BB5B17">
        <w:rPr>
          <w:rFonts w:ascii="Arial" w:hAnsi="Arial" w:cs="Arial"/>
          <w:sz w:val="28"/>
          <w:szCs w:val="28"/>
        </w:rPr>
        <w:t>s</w:t>
      </w:r>
      <w:r>
        <w:rPr>
          <w:rFonts w:ascii="Arial" w:hAnsi="Arial" w:cs="Arial"/>
          <w:sz w:val="28"/>
          <w:szCs w:val="28"/>
        </w:rPr>
        <w:t xml:space="preserve"> ;;</w:t>
      </w:r>
    </w:p>
    <w:p w14:paraId="36FFC8F5" w14:textId="77777777" w:rsidR="00AD5440" w:rsidRPr="00683817" w:rsidRDefault="00AD5440" w:rsidP="00AD5440">
      <w:pPr>
        <w:ind w:left="3530" w:firstLine="706"/>
        <w:rPr>
          <w:rFonts w:ascii="Arial" w:hAnsi="Arial" w:cs="Arial"/>
          <w:b/>
          <w:sz w:val="28"/>
          <w:szCs w:val="28"/>
          <w:u w:val="single"/>
        </w:rPr>
      </w:pPr>
      <w:r>
        <w:rPr>
          <w:rFonts w:ascii="Arial" w:hAnsi="Arial" w:cs="Arial"/>
          <w:b/>
          <w:sz w:val="28"/>
          <w:szCs w:val="28"/>
          <w:u w:val="single"/>
        </w:rPr>
        <w:lastRenderedPageBreak/>
        <w:t>Part C</w:t>
      </w:r>
      <w:r w:rsidRPr="00683817">
        <w:rPr>
          <w:rFonts w:ascii="Arial" w:hAnsi="Arial" w:cs="Arial"/>
          <w:b/>
          <w:sz w:val="28"/>
          <w:szCs w:val="28"/>
          <w:u w:val="single"/>
        </w:rPr>
        <w:t xml:space="preserve">  (</w:t>
      </w:r>
      <w:r>
        <w:rPr>
          <w:rFonts w:ascii="Arial" w:hAnsi="Arial" w:cs="Arial"/>
          <w:b/>
          <w:sz w:val="28"/>
          <w:szCs w:val="28"/>
          <w:u w:val="single"/>
        </w:rPr>
        <w:t>14</w:t>
      </w:r>
      <w:r w:rsidRPr="00683817">
        <w:rPr>
          <w:rFonts w:ascii="Arial" w:hAnsi="Arial" w:cs="Arial"/>
          <w:b/>
          <w:sz w:val="28"/>
          <w:szCs w:val="28"/>
          <w:u w:val="single"/>
        </w:rPr>
        <w:t xml:space="preserve"> meas)</w:t>
      </w:r>
    </w:p>
    <w:p w14:paraId="0DCD36F9" w14:textId="77777777" w:rsidR="00AD5440" w:rsidRDefault="00AD5440" w:rsidP="00AD5440">
      <w:pPr>
        <w:ind w:firstLine="706"/>
        <w:rPr>
          <w:rFonts w:ascii="Arial" w:hAnsi="Arial" w:cs="Arial"/>
          <w:sz w:val="28"/>
          <w:szCs w:val="28"/>
        </w:rPr>
      </w:pPr>
      <w:r>
        <w:rPr>
          <w:rFonts w:ascii="Arial" w:hAnsi="Arial" w:cs="Arial"/>
          <w:sz w:val="28"/>
          <w:szCs w:val="28"/>
        </w:rPr>
        <w:t xml:space="preserve">Diagonal Two Step L and R ;; Cross Walk 4 ;; </w:t>
      </w:r>
    </w:p>
    <w:p w14:paraId="14C2AB60" w14:textId="77777777" w:rsidR="00AD5440" w:rsidRDefault="00AD5440" w:rsidP="00AD5440">
      <w:pPr>
        <w:ind w:firstLine="706"/>
        <w:rPr>
          <w:rFonts w:ascii="Arial" w:hAnsi="Arial" w:cs="Arial"/>
          <w:sz w:val="28"/>
          <w:szCs w:val="28"/>
        </w:rPr>
      </w:pPr>
      <w:r>
        <w:rPr>
          <w:rFonts w:ascii="Arial" w:hAnsi="Arial" w:cs="Arial"/>
          <w:sz w:val="28"/>
          <w:szCs w:val="28"/>
        </w:rPr>
        <w:t>Shadow Turning Two Steps (Lady Under) ;; Shadow Vine 4 ;</w:t>
      </w:r>
    </w:p>
    <w:p w14:paraId="0B354F34" w14:textId="77777777" w:rsidR="00AD5440" w:rsidRDefault="00AD5440" w:rsidP="00AD5440">
      <w:pPr>
        <w:ind w:firstLine="706"/>
        <w:rPr>
          <w:rFonts w:ascii="Arial" w:hAnsi="Arial" w:cs="Arial"/>
          <w:sz w:val="28"/>
          <w:szCs w:val="28"/>
        </w:rPr>
      </w:pPr>
      <w:r>
        <w:rPr>
          <w:rFonts w:ascii="Arial" w:hAnsi="Arial" w:cs="Arial"/>
          <w:sz w:val="28"/>
          <w:szCs w:val="28"/>
        </w:rPr>
        <w:t>Lunge Recover Lady turn to Face ;</w:t>
      </w:r>
    </w:p>
    <w:p w14:paraId="172C42C1" w14:textId="77777777" w:rsidR="00AD5440" w:rsidRDefault="00AD5440" w:rsidP="00AD5440">
      <w:pPr>
        <w:ind w:firstLine="706"/>
        <w:rPr>
          <w:rFonts w:ascii="Arial" w:hAnsi="Arial" w:cs="Arial"/>
          <w:sz w:val="28"/>
          <w:szCs w:val="28"/>
        </w:rPr>
      </w:pPr>
      <w:r>
        <w:rPr>
          <w:rFonts w:ascii="Arial" w:hAnsi="Arial" w:cs="Arial"/>
          <w:sz w:val="28"/>
          <w:szCs w:val="28"/>
        </w:rPr>
        <w:t>Opposition Lunge L ; Recover R ; Lunge L Lady Under ; Recover to Wrap ;</w:t>
      </w:r>
    </w:p>
    <w:p w14:paraId="180996D2" w14:textId="77777777" w:rsidR="00AD5440" w:rsidRPr="00187953" w:rsidRDefault="00AD5440" w:rsidP="00AD5440">
      <w:pPr>
        <w:ind w:firstLine="706"/>
        <w:rPr>
          <w:rFonts w:ascii="Arial" w:hAnsi="Arial" w:cs="Arial"/>
          <w:sz w:val="28"/>
          <w:szCs w:val="28"/>
        </w:rPr>
      </w:pPr>
      <w:r>
        <w:rPr>
          <w:rFonts w:ascii="Arial" w:hAnsi="Arial" w:cs="Arial"/>
          <w:sz w:val="28"/>
          <w:szCs w:val="28"/>
        </w:rPr>
        <w:t>Embrace ; Sway L and R ;</w:t>
      </w:r>
    </w:p>
    <w:p w14:paraId="42EBAC50" w14:textId="77777777" w:rsidR="00AD5440" w:rsidRPr="00683817" w:rsidRDefault="00AD5440" w:rsidP="00187953">
      <w:pPr>
        <w:rPr>
          <w:rFonts w:ascii="Arial" w:hAnsi="Arial" w:cs="Arial"/>
          <w:sz w:val="28"/>
          <w:szCs w:val="28"/>
        </w:rPr>
      </w:pPr>
    </w:p>
    <w:p w14:paraId="663E517A" w14:textId="77777777" w:rsidR="00187953" w:rsidRPr="00683817" w:rsidRDefault="00AD5440" w:rsidP="00187953">
      <w:pPr>
        <w:jc w:val="center"/>
        <w:rPr>
          <w:rFonts w:ascii="Arial" w:hAnsi="Arial" w:cs="Arial"/>
          <w:b/>
          <w:sz w:val="28"/>
          <w:szCs w:val="28"/>
          <w:u w:val="single"/>
        </w:rPr>
      </w:pPr>
      <w:r>
        <w:rPr>
          <w:rFonts w:ascii="Arial" w:hAnsi="Arial" w:cs="Arial"/>
          <w:b/>
          <w:sz w:val="28"/>
          <w:szCs w:val="28"/>
          <w:u w:val="single"/>
        </w:rPr>
        <w:t>Ending (6</w:t>
      </w:r>
      <w:r w:rsidR="00187953" w:rsidRPr="00683817">
        <w:rPr>
          <w:rFonts w:ascii="Arial" w:hAnsi="Arial" w:cs="Arial"/>
          <w:b/>
          <w:sz w:val="28"/>
          <w:szCs w:val="28"/>
          <w:u w:val="single"/>
        </w:rPr>
        <w:t xml:space="preserve"> meas)</w:t>
      </w:r>
    </w:p>
    <w:p w14:paraId="7FC89C0B" w14:textId="77777777" w:rsidR="00AD5440" w:rsidRDefault="00AD5440" w:rsidP="00AD5440">
      <w:pPr>
        <w:ind w:firstLine="706"/>
        <w:rPr>
          <w:rFonts w:ascii="Arial" w:hAnsi="Arial" w:cs="Arial"/>
          <w:sz w:val="28"/>
          <w:szCs w:val="28"/>
        </w:rPr>
      </w:pPr>
      <w:r>
        <w:rPr>
          <w:rFonts w:ascii="Arial" w:hAnsi="Arial" w:cs="Arial"/>
          <w:sz w:val="28"/>
          <w:szCs w:val="28"/>
        </w:rPr>
        <w:t xml:space="preserve">Lunge Recover Lady turn to Face ; Opposition Lunge L ; Recover R ; </w:t>
      </w:r>
    </w:p>
    <w:p w14:paraId="4E175352" w14:textId="77777777" w:rsidR="00187953" w:rsidRPr="00683817" w:rsidRDefault="00AD5440" w:rsidP="00AD5440">
      <w:pPr>
        <w:ind w:firstLine="706"/>
        <w:rPr>
          <w:rFonts w:ascii="Arial" w:hAnsi="Arial" w:cs="Arial"/>
          <w:sz w:val="28"/>
          <w:szCs w:val="28"/>
        </w:rPr>
      </w:pPr>
      <w:r>
        <w:rPr>
          <w:rFonts w:ascii="Arial" w:hAnsi="Arial" w:cs="Arial"/>
          <w:sz w:val="28"/>
          <w:szCs w:val="28"/>
        </w:rPr>
        <w:t>Lunge L Lady Under ; Recover to Wrap ; Embrace ;</w:t>
      </w:r>
    </w:p>
    <w:p w14:paraId="6FE45E68" w14:textId="77777777" w:rsidR="00187953" w:rsidRPr="00B911C9" w:rsidRDefault="00187953" w:rsidP="009A0E78"/>
    <w:sectPr w:rsidR="00187953" w:rsidRPr="00B911C9" w:rsidSect="00981C18">
      <w:headerReference w:type="even" r:id="rId6"/>
      <w:headerReference w:type="default" r:id="rId7"/>
      <w:type w:val="continuous"/>
      <w:pgSz w:w="12242" w:h="15842" w:code="1"/>
      <w:pgMar w:top="864" w:right="1008" w:bottom="720" w:left="1008" w:header="706" w:footer="0" w:gutter="0"/>
      <w:paperSrc w:first="258" w:other="2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EE7C2" w14:textId="77777777" w:rsidR="00D43E97" w:rsidRDefault="00D43E97">
      <w:r>
        <w:separator/>
      </w:r>
    </w:p>
  </w:endnote>
  <w:endnote w:type="continuationSeparator" w:id="0">
    <w:p w14:paraId="0D28D521" w14:textId="77777777" w:rsidR="00D43E97" w:rsidRDefault="00D4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6B205" w14:textId="77777777" w:rsidR="00D43E97" w:rsidRDefault="00D43E97">
      <w:r>
        <w:separator/>
      </w:r>
    </w:p>
  </w:footnote>
  <w:footnote w:type="continuationSeparator" w:id="0">
    <w:p w14:paraId="555BEE04" w14:textId="77777777" w:rsidR="00D43E97" w:rsidRDefault="00D4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94A4" w14:textId="77777777" w:rsidR="00ED29E4" w:rsidRDefault="00ED29E4">
    <w:pPr>
      <w:spacing w:line="320" w:lineRule="atLeast"/>
      <w:rPr>
        <w:b/>
        <w:spacing w:val="10"/>
        <w:lang w:val="nl-NL"/>
      </w:rPr>
    </w:pPr>
    <w:r>
      <w:rPr>
        <w:b/>
        <w:spacing w:val="10"/>
        <w:lang w:val="nl-NL"/>
      </w:rPr>
      <w:t>VERSLAG</w:t>
    </w:r>
  </w:p>
  <w:p w14:paraId="78624F16" w14:textId="77777777" w:rsidR="00ED29E4" w:rsidRDefault="00ED29E4">
    <w:pPr>
      <w:framePr w:w="1440" w:hSpace="142" w:wrap="around" w:vAnchor="page" w:hAnchor="text" w:x="8302" w:y="721"/>
      <w:tabs>
        <w:tab w:val="left" w:pos="2410"/>
        <w:tab w:val="left" w:pos="2694"/>
        <w:tab w:val="right" w:pos="9072"/>
      </w:tabs>
      <w:spacing w:line="400" w:lineRule="atLeast"/>
      <w:jc w:val="center"/>
      <w:rPr>
        <w:lang w:val="nl-NL"/>
      </w:rPr>
    </w:pPr>
    <w:r>
      <w:rPr>
        <w:lang w:val="nl-NL"/>
      </w:rPr>
      <w:t xml:space="preserve">Blad </w:t>
    </w:r>
    <w:r>
      <w:fldChar w:fldCharType="begin"/>
    </w:r>
    <w:r>
      <w:rPr>
        <w:lang w:val="nl-NL"/>
      </w:rPr>
      <w:instrText xml:space="preserve"> PAGE </w:instrText>
    </w:r>
    <w:r>
      <w:fldChar w:fldCharType="separate"/>
    </w:r>
    <w:r>
      <w:rPr>
        <w:lang w:val="nl-NL"/>
      </w:rPr>
      <w:t>2</w:t>
    </w:r>
    <w:r>
      <w:fldChar w:fldCharType="end"/>
    </w:r>
  </w:p>
  <w:p w14:paraId="6E80F467" w14:textId="77777777" w:rsidR="00ED29E4" w:rsidRDefault="00ED29E4">
    <w:pPr>
      <w:spacing w:line="320" w:lineRule="atLeast"/>
      <w:rPr>
        <w:lang w:val="nl-NL"/>
      </w:rPr>
    </w:pPr>
  </w:p>
  <w:p w14:paraId="642D0588" w14:textId="77777777" w:rsidR="00ED29E4" w:rsidRDefault="00ED29E4">
    <w:pPr>
      <w:tabs>
        <w:tab w:val="left" w:pos="2410"/>
        <w:tab w:val="left" w:pos="2694"/>
        <w:tab w:val="right" w:pos="9072"/>
      </w:tabs>
      <w:spacing w:line="300" w:lineRule="atLeast"/>
      <w:rPr>
        <w:lang w:val="nl-NL"/>
      </w:rPr>
    </w:pPr>
    <w:r>
      <w:rPr>
        <w:lang w:val="nl-NL"/>
      </w:rPr>
      <w:t>Vergadering</w:t>
    </w:r>
    <w:r>
      <w:rPr>
        <w:lang w:val="nl-NL"/>
      </w:rPr>
      <w:tab/>
      <w:t>:</w:t>
    </w:r>
    <w:r>
      <w:rPr>
        <w:lang w:val="nl-NL"/>
      </w:rPr>
      <w:tab/>
    </w:r>
  </w:p>
  <w:p w14:paraId="2E3A24D3" w14:textId="77777777" w:rsidR="00ED29E4" w:rsidRDefault="00ED29E4">
    <w:pPr>
      <w:tabs>
        <w:tab w:val="left" w:pos="2410"/>
        <w:tab w:val="left" w:pos="2694"/>
      </w:tabs>
      <w:spacing w:line="300" w:lineRule="atLeast"/>
    </w:pPr>
    <w:r>
      <w:t>Vergaderdatum</w:t>
    </w:r>
    <w:r>
      <w:tab/>
      <w:t xml:space="preserve">: </w:t>
    </w:r>
    <w:r>
      <w:tab/>
    </w:r>
  </w:p>
  <w:p w14:paraId="07A37425" w14:textId="77777777" w:rsidR="00ED29E4" w:rsidRDefault="00ED29E4">
    <w:pPr>
      <w:pBdr>
        <w:top w:val="single" w:sz="6" w:space="1" w:color="auto"/>
      </w:pBdr>
      <w:tabs>
        <w:tab w:val="left" w:pos="2410"/>
        <w:tab w:val="left" w:pos="2694"/>
      </w:tabs>
      <w:spacing w:line="300" w:lineRule="atLeast"/>
    </w:pPr>
  </w:p>
  <w:p w14:paraId="24AB597A" w14:textId="77777777" w:rsidR="00ED29E4" w:rsidRDefault="00ED29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9829" w14:textId="462517A5" w:rsidR="00ED29E4" w:rsidRDefault="00ED29E4" w:rsidP="00DC4D16">
    <w:pPr>
      <w:tabs>
        <w:tab w:val="right" w:pos="10120"/>
      </w:tabs>
    </w:pPr>
    <w:r>
      <w:rPr>
        <w:rStyle w:val="HeadDanceTitle"/>
      </w:rPr>
      <w:fldChar w:fldCharType="begin"/>
    </w:r>
    <w:r>
      <w:rPr>
        <w:rStyle w:val="HeadDanceTitle"/>
      </w:rPr>
      <w:instrText xml:space="preserve"> STYLEREF TITLE \* MERGEFORMAT </w:instrText>
    </w:r>
    <w:r>
      <w:rPr>
        <w:rStyle w:val="HeadDanceTitle"/>
      </w:rPr>
      <w:fldChar w:fldCharType="separate"/>
    </w:r>
    <w:r w:rsidR="00B66530">
      <w:rPr>
        <w:rStyle w:val="HeadDanceTitle"/>
      </w:rPr>
      <w:t>The Way You Look Tonight (Two Step)</w:t>
    </w:r>
    <w:r>
      <w:rPr>
        <w:rStyle w:val="HeadDanceTitle"/>
      </w:rPr>
      <w:fldChar w:fldCharType="end"/>
    </w:r>
    <w:r w:rsidR="00701B6E">
      <w:tab/>
      <w:t xml:space="preserve">Page </w:t>
    </w:r>
    <w:r w:rsidR="00701B6E">
      <w:fldChar w:fldCharType="begin"/>
    </w:r>
    <w:r w:rsidR="00701B6E">
      <w:instrText xml:space="preserve"> PAGE </w:instrText>
    </w:r>
    <w:r w:rsidR="00701B6E">
      <w:fldChar w:fldCharType="separate"/>
    </w:r>
    <w:r w:rsidR="00BB5B17">
      <w:t>4</w:t>
    </w:r>
    <w:r w:rsidR="00701B6E">
      <w:fldChar w:fldCharType="end"/>
    </w:r>
    <w:r w:rsidR="00701B6E">
      <w:t xml:space="preserve"> of </w:t>
    </w:r>
    <w:r w:rsidR="00701B6E">
      <w:fldChar w:fldCharType="begin"/>
    </w:r>
    <w:r w:rsidR="00701B6E">
      <w:instrText xml:space="preserve"> NUMPAGES </w:instrText>
    </w:r>
    <w:r w:rsidR="00701B6E">
      <w:fldChar w:fldCharType="separate"/>
    </w:r>
    <w:r w:rsidR="00BB5B17">
      <w:t>5</w:t>
    </w:r>
    <w:r w:rsidR="00701B6E">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10"/>
  <w:drawingGridVerticalSpacing w:val="299"/>
  <w:displayHorizont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81F"/>
    <w:rsid w:val="00005F45"/>
    <w:rsid w:val="00010C98"/>
    <w:rsid w:val="00030406"/>
    <w:rsid w:val="00032C57"/>
    <w:rsid w:val="00046147"/>
    <w:rsid w:val="00047A0C"/>
    <w:rsid w:val="00050B12"/>
    <w:rsid w:val="00052717"/>
    <w:rsid w:val="0005464B"/>
    <w:rsid w:val="00054E49"/>
    <w:rsid w:val="00065305"/>
    <w:rsid w:val="0007085B"/>
    <w:rsid w:val="000726D6"/>
    <w:rsid w:val="00074CDD"/>
    <w:rsid w:val="00094A23"/>
    <w:rsid w:val="00096408"/>
    <w:rsid w:val="00096595"/>
    <w:rsid w:val="000B16CB"/>
    <w:rsid w:val="000B3892"/>
    <w:rsid w:val="000B67D4"/>
    <w:rsid w:val="000C330D"/>
    <w:rsid w:val="000D0E66"/>
    <w:rsid w:val="000D1253"/>
    <w:rsid w:val="000D2977"/>
    <w:rsid w:val="000D632B"/>
    <w:rsid w:val="000D79BB"/>
    <w:rsid w:val="000E2609"/>
    <w:rsid w:val="000F68B9"/>
    <w:rsid w:val="00100ECC"/>
    <w:rsid w:val="001041C3"/>
    <w:rsid w:val="00115DA2"/>
    <w:rsid w:val="00117BE8"/>
    <w:rsid w:val="00123BDE"/>
    <w:rsid w:val="0012446C"/>
    <w:rsid w:val="00147241"/>
    <w:rsid w:val="0015107D"/>
    <w:rsid w:val="001514E0"/>
    <w:rsid w:val="00152C4F"/>
    <w:rsid w:val="001576DF"/>
    <w:rsid w:val="00160570"/>
    <w:rsid w:val="0016484D"/>
    <w:rsid w:val="00171A73"/>
    <w:rsid w:val="001818D1"/>
    <w:rsid w:val="0018481A"/>
    <w:rsid w:val="001872DC"/>
    <w:rsid w:val="00187953"/>
    <w:rsid w:val="001916BA"/>
    <w:rsid w:val="00195D8D"/>
    <w:rsid w:val="001A4069"/>
    <w:rsid w:val="001B2749"/>
    <w:rsid w:val="001B5CC0"/>
    <w:rsid w:val="001C22DE"/>
    <w:rsid w:val="001C2437"/>
    <w:rsid w:val="001D314B"/>
    <w:rsid w:val="001D3187"/>
    <w:rsid w:val="001F0C03"/>
    <w:rsid w:val="001F1BFC"/>
    <w:rsid w:val="001F1FBE"/>
    <w:rsid w:val="001F65E4"/>
    <w:rsid w:val="00213874"/>
    <w:rsid w:val="00217F7F"/>
    <w:rsid w:val="00220AF9"/>
    <w:rsid w:val="00236CDE"/>
    <w:rsid w:val="002400D9"/>
    <w:rsid w:val="00247939"/>
    <w:rsid w:val="00252EEB"/>
    <w:rsid w:val="00253E65"/>
    <w:rsid w:val="00255C0C"/>
    <w:rsid w:val="00257033"/>
    <w:rsid w:val="002650EF"/>
    <w:rsid w:val="00265CD1"/>
    <w:rsid w:val="00267A36"/>
    <w:rsid w:val="002728CE"/>
    <w:rsid w:val="00296FE6"/>
    <w:rsid w:val="002A45D5"/>
    <w:rsid w:val="002B21D4"/>
    <w:rsid w:val="002C474F"/>
    <w:rsid w:val="002C5A5F"/>
    <w:rsid w:val="002D7EE2"/>
    <w:rsid w:val="002E1012"/>
    <w:rsid w:val="002E6B28"/>
    <w:rsid w:val="002F1363"/>
    <w:rsid w:val="002F66DF"/>
    <w:rsid w:val="003045B7"/>
    <w:rsid w:val="00307A07"/>
    <w:rsid w:val="00315DD2"/>
    <w:rsid w:val="00332829"/>
    <w:rsid w:val="00332CF3"/>
    <w:rsid w:val="00336C73"/>
    <w:rsid w:val="00346EED"/>
    <w:rsid w:val="00352606"/>
    <w:rsid w:val="00376F35"/>
    <w:rsid w:val="003777B0"/>
    <w:rsid w:val="00394536"/>
    <w:rsid w:val="003949B2"/>
    <w:rsid w:val="003B2AAE"/>
    <w:rsid w:val="003C7F83"/>
    <w:rsid w:val="003D64FC"/>
    <w:rsid w:val="003D6EA3"/>
    <w:rsid w:val="003F21F8"/>
    <w:rsid w:val="003F4FEB"/>
    <w:rsid w:val="003F6A36"/>
    <w:rsid w:val="00405E9A"/>
    <w:rsid w:val="004079EA"/>
    <w:rsid w:val="004143BE"/>
    <w:rsid w:val="00426601"/>
    <w:rsid w:val="004271DC"/>
    <w:rsid w:val="00430826"/>
    <w:rsid w:val="00437DEE"/>
    <w:rsid w:val="0044653D"/>
    <w:rsid w:val="00447917"/>
    <w:rsid w:val="00447BE4"/>
    <w:rsid w:val="00447F62"/>
    <w:rsid w:val="00452736"/>
    <w:rsid w:val="0045587D"/>
    <w:rsid w:val="00455D0C"/>
    <w:rsid w:val="00456682"/>
    <w:rsid w:val="004720C5"/>
    <w:rsid w:val="0048044D"/>
    <w:rsid w:val="004809A9"/>
    <w:rsid w:val="00483499"/>
    <w:rsid w:val="00490B74"/>
    <w:rsid w:val="0049118E"/>
    <w:rsid w:val="004A199E"/>
    <w:rsid w:val="004B48BA"/>
    <w:rsid w:val="004B4BFF"/>
    <w:rsid w:val="004C0879"/>
    <w:rsid w:val="004C6516"/>
    <w:rsid w:val="004C6686"/>
    <w:rsid w:val="004E35BF"/>
    <w:rsid w:val="004E3CBF"/>
    <w:rsid w:val="004F4E3D"/>
    <w:rsid w:val="004F540C"/>
    <w:rsid w:val="004F6A80"/>
    <w:rsid w:val="00504969"/>
    <w:rsid w:val="00505AC5"/>
    <w:rsid w:val="005120D3"/>
    <w:rsid w:val="00522B6C"/>
    <w:rsid w:val="0055550D"/>
    <w:rsid w:val="00562B1C"/>
    <w:rsid w:val="00565E70"/>
    <w:rsid w:val="00571A05"/>
    <w:rsid w:val="00590B04"/>
    <w:rsid w:val="0059794C"/>
    <w:rsid w:val="005B24A9"/>
    <w:rsid w:val="005C7FD9"/>
    <w:rsid w:val="005D0E59"/>
    <w:rsid w:val="005D1EB4"/>
    <w:rsid w:val="005E13A2"/>
    <w:rsid w:val="005E18C2"/>
    <w:rsid w:val="005E4B6F"/>
    <w:rsid w:val="005E74CC"/>
    <w:rsid w:val="00600A75"/>
    <w:rsid w:val="00607984"/>
    <w:rsid w:val="00632985"/>
    <w:rsid w:val="00632A01"/>
    <w:rsid w:val="00643A06"/>
    <w:rsid w:val="0065481F"/>
    <w:rsid w:val="00667887"/>
    <w:rsid w:val="00671811"/>
    <w:rsid w:val="00672FEF"/>
    <w:rsid w:val="00680B36"/>
    <w:rsid w:val="00685C26"/>
    <w:rsid w:val="006A15FB"/>
    <w:rsid w:val="006B1AF5"/>
    <w:rsid w:val="006C02D7"/>
    <w:rsid w:val="006C4BE1"/>
    <w:rsid w:val="006D03E1"/>
    <w:rsid w:val="006D6604"/>
    <w:rsid w:val="006E38EA"/>
    <w:rsid w:val="006F17FA"/>
    <w:rsid w:val="00701B6E"/>
    <w:rsid w:val="00704B33"/>
    <w:rsid w:val="00706721"/>
    <w:rsid w:val="00706749"/>
    <w:rsid w:val="00710F4D"/>
    <w:rsid w:val="00713289"/>
    <w:rsid w:val="0074157B"/>
    <w:rsid w:val="007464EC"/>
    <w:rsid w:val="00746B19"/>
    <w:rsid w:val="00760C3C"/>
    <w:rsid w:val="00772E20"/>
    <w:rsid w:val="0077513C"/>
    <w:rsid w:val="00793449"/>
    <w:rsid w:val="00795C53"/>
    <w:rsid w:val="007A4F4E"/>
    <w:rsid w:val="007B7F2E"/>
    <w:rsid w:val="007D7048"/>
    <w:rsid w:val="007E219E"/>
    <w:rsid w:val="007E5948"/>
    <w:rsid w:val="007E5F7D"/>
    <w:rsid w:val="007E7E9D"/>
    <w:rsid w:val="007F47EA"/>
    <w:rsid w:val="007F6FF9"/>
    <w:rsid w:val="00800658"/>
    <w:rsid w:val="0080212C"/>
    <w:rsid w:val="00811AA1"/>
    <w:rsid w:val="00817A13"/>
    <w:rsid w:val="00817BF8"/>
    <w:rsid w:val="00822FD7"/>
    <w:rsid w:val="00823FB3"/>
    <w:rsid w:val="00862095"/>
    <w:rsid w:val="00884293"/>
    <w:rsid w:val="0089073C"/>
    <w:rsid w:val="008A345C"/>
    <w:rsid w:val="008B3744"/>
    <w:rsid w:val="008D0947"/>
    <w:rsid w:val="008F589D"/>
    <w:rsid w:val="008F6E2E"/>
    <w:rsid w:val="00900B59"/>
    <w:rsid w:val="00911499"/>
    <w:rsid w:val="00912D08"/>
    <w:rsid w:val="009215CF"/>
    <w:rsid w:val="009265CF"/>
    <w:rsid w:val="0092687D"/>
    <w:rsid w:val="0094235F"/>
    <w:rsid w:val="00952D67"/>
    <w:rsid w:val="009579EF"/>
    <w:rsid w:val="00971939"/>
    <w:rsid w:val="00981C18"/>
    <w:rsid w:val="009822CB"/>
    <w:rsid w:val="00993A52"/>
    <w:rsid w:val="009976FD"/>
    <w:rsid w:val="009A0E78"/>
    <w:rsid w:val="009A568F"/>
    <w:rsid w:val="009B3CFE"/>
    <w:rsid w:val="009C1ADA"/>
    <w:rsid w:val="009D1861"/>
    <w:rsid w:val="009E0603"/>
    <w:rsid w:val="009F3E37"/>
    <w:rsid w:val="00A00B03"/>
    <w:rsid w:val="00A0321B"/>
    <w:rsid w:val="00A04EB2"/>
    <w:rsid w:val="00A21FC5"/>
    <w:rsid w:val="00A2349C"/>
    <w:rsid w:val="00A313AE"/>
    <w:rsid w:val="00A31F2D"/>
    <w:rsid w:val="00A46769"/>
    <w:rsid w:val="00A47E5E"/>
    <w:rsid w:val="00A53605"/>
    <w:rsid w:val="00A64931"/>
    <w:rsid w:val="00A65EE2"/>
    <w:rsid w:val="00A6655C"/>
    <w:rsid w:val="00A857DF"/>
    <w:rsid w:val="00A95EE6"/>
    <w:rsid w:val="00AA1CD6"/>
    <w:rsid w:val="00AC00FC"/>
    <w:rsid w:val="00AC524B"/>
    <w:rsid w:val="00AD086F"/>
    <w:rsid w:val="00AD5191"/>
    <w:rsid w:val="00AD5440"/>
    <w:rsid w:val="00AE16FC"/>
    <w:rsid w:val="00AE411F"/>
    <w:rsid w:val="00AE5137"/>
    <w:rsid w:val="00AE6A2E"/>
    <w:rsid w:val="00AF4BE6"/>
    <w:rsid w:val="00AF77DB"/>
    <w:rsid w:val="00B202CB"/>
    <w:rsid w:val="00B22510"/>
    <w:rsid w:val="00B23B5D"/>
    <w:rsid w:val="00B2779D"/>
    <w:rsid w:val="00B300AA"/>
    <w:rsid w:val="00B32D90"/>
    <w:rsid w:val="00B33B88"/>
    <w:rsid w:val="00B45EDB"/>
    <w:rsid w:val="00B51834"/>
    <w:rsid w:val="00B53248"/>
    <w:rsid w:val="00B55B7B"/>
    <w:rsid w:val="00B66530"/>
    <w:rsid w:val="00B74795"/>
    <w:rsid w:val="00B75AB8"/>
    <w:rsid w:val="00B911C9"/>
    <w:rsid w:val="00B96240"/>
    <w:rsid w:val="00BA15A0"/>
    <w:rsid w:val="00BA1A88"/>
    <w:rsid w:val="00BB54B8"/>
    <w:rsid w:val="00BB5B17"/>
    <w:rsid w:val="00BD31EC"/>
    <w:rsid w:val="00BF71E9"/>
    <w:rsid w:val="00C05A3C"/>
    <w:rsid w:val="00C20AA9"/>
    <w:rsid w:val="00C25448"/>
    <w:rsid w:val="00C309F0"/>
    <w:rsid w:val="00C33AE3"/>
    <w:rsid w:val="00C50E9B"/>
    <w:rsid w:val="00C5271A"/>
    <w:rsid w:val="00C615D4"/>
    <w:rsid w:val="00C70407"/>
    <w:rsid w:val="00CA7E92"/>
    <w:rsid w:val="00D029FF"/>
    <w:rsid w:val="00D02CDD"/>
    <w:rsid w:val="00D05C26"/>
    <w:rsid w:val="00D107FC"/>
    <w:rsid w:val="00D156EE"/>
    <w:rsid w:val="00D3224C"/>
    <w:rsid w:val="00D362B2"/>
    <w:rsid w:val="00D43E97"/>
    <w:rsid w:val="00D43FEE"/>
    <w:rsid w:val="00D46DA0"/>
    <w:rsid w:val="00D606D5"/>
    <w:rsid w:val="00D70170"/>
    <w:rsid w:val="00D70DCD"/>
    <w:rsid w:val="00D74183"/>
    <w:rsid w:val="00D74D22"/>
    <w:rsid w:val="00D859DB"/>
    <w:rsid w:val="00D964E5"/>
    <w:rsid w:val="00DB69AF"/>
    <w:rsid w:val="00DC1827"/>
    <w:rsid w:val="00DC4D16"/>
    <w:rsid w:val="00DD6B61"/>
    <w:rsid w:val="00DE3220"/>
    <w:rsid w:val="00DF2652"/>
    <w:rsid w:val="00E12E9C"/>
    <w:rsid w:val="00E14C21"/>
    <w:rsid w:val="00E268C2"/>
    <w:rsid w:val="00E30BAB"/>
    <w:rsid w:val="00E31010"/>
    <w:rsid w:val="00E3626A"/>
    <w:rsid w:val="00E37573"/>
    <w:rsid w:val="00E408A4"/>
    <w:rsid w:val="00E46878"/>
    <w:rsid w:val="00E51FB2"/>
    <w:rsid w:val="00E53869"/>
    <w:rsid w:val="00E578BE"/>
    <w:rsid w:val="00E64218"/>
    <w:rsid w:val="00E66253"/>
    <w:rsid w:val="00E815A5"/>
    <w:rsid w:val="00E84FCA"/>
    <w:rsid w:val="00E9574A"/>
    <w:rsid w:val="00EA6A43"/>
    <w:rsid w:val="00EB1832"/>
    <w:rsid w:val="00EB7802"/>
    <w:rsid w:val="00EC1316"/>
    <w:rsid w:val="00EC29ED"/>
    <w:rsid w:val="00EC3818"/>
    <w:rsid w:val="00EC4BA6"/>
    <w:rsid w:val="00ED29E4"/>
    <w:rsid w:val="00EE2806"/>
    <w:rsid w:val="00EE538A"/>
    <w:rsid w:val="00EE6A99"/>
    <w:rsid w:val="00EF6B5D"/>
    <w:rsid w:val="00F024EB"/>
    <w:rsid w:val="00F16A26"/>
    <w:rsid w:val="00F17906"/>
    <w:rsid w:val="00F31F4F"/>
    <w:rsid w:val="00F44582"/>
    <w:rsid w:val="00F57911"/>
    <w:rsid w:val="00F57971"/>
    <w:rsid w:val="00F60AE9"/>
    <w:rsid w:val="00F67201"/>
    <w:rsid w:val="00F807F7"/>
    <w:rsid w:val="00F80FF7"/>
    <w:rsid w:val="00F8488C"/>
    <w:rsid w:val="00F9188A"/>
    <w:rsid w:val="00FA6F5E"/>
    <w:rsid w:val="00FF1695"/>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4CF0DBC"/>
  <w15:chartTrackingRefBased/>
  <w15:docId w15:val="{90124F4A-BE34-4436-B329-244FA575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5440"/>
    <w:rPr>
      <w:noProof/>
      <w:sz w:val="22"/>
      <w:lang w:eastAsia="nl-NL"/>
    </w:rPr>
  </w:style>
  <w:style w:type="paragraph" w:styleId="Heading1">
    <w:name w:val="heading 1"/>
    <w:aliases w:val="ShortQs"/>
    <w:basedOn w:val="Normal"/>
    <w:next w:val="Normal"/>
    <w:qFormat/>
    <w:pPr>
      <w:keepNext/>
      <w:suppressAutoHyphens/>
      <w:outlineLvl w:val="0"/>
    </w:pPr>
    <w:rPr>
      <w:rFonts w:cs="Arial"/>
      <w:b/>
      <w:caps/>
      <w:noProof w:val="0"/>
    </w:rPr>
  </w:style>
  <w:style w:type="paragraph" w:styleId="Heading2">
    <w:name w:val="heading 2"/>
    <w:aliases w:val="Parts"/>
    <w:basedOn w:val="Normal"/>
    <w:next w:val="Normal"/>
    <w:qFormat/>
    <w:pPr>
      <w:keepNext/>
      <w:jc w:val="center"/>
      <w:outlineLvl w:val="1"/>
    </w:pPr>
    <w:rPr>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customStyle="1" w:styleId="HeadDanceTitle">
    <w:name w:val="Head DanceTitle"/>
    <w:basedOn w:val="DefaultParagraphFont"/>
    <w:rPr>
      <w:rFonts w:ascii="Times New Roman" w:hAnsi="Times New Roman"/>
      <w:caps/>
      <w:dstrike w:val="0"/>
      <w:sz w:val="22"/>
      <w:vertAlign w:val="baseline"/>
    </w:rPr>
  </w:style>
  <w:style w:type="character" w:styleId="PageNumber">
    <w:name w:val="page number"/>
    <w:basedOn w:val="DefaultParagraphFont"/>
  </w:style>
  <w:style w:type="paragraph" w:styleId="Title">
    <w:name w:val="Title"/>
    <w:basedOn w:val="Normal"/>
    <w:next w:val="Normal"/>
    <w:qFormat/>
    <w:pPr>
      <w:suppressAutoHyphens/>
      <w:jc w:val="center"/>
    </w:pPr>
    <w:rPr>
      <w:b/>
      <w:caps/>
      <w:sz w:val="28"/>
      <w:u w:val="single"/>
      <w:lang w:eastAsia="en-US"/>
    </w:rPr>
  </w:style>
  <w:style w:type="paragraph" w:styleId="Header">
    <w:name w:val="header"/>
    <w:basedOn w:val="Normal"/>
    <w:pPr>
      <w:tabs>
        <w:tab w:val="center" w:pos="4153"/>
        <w:tab w:val="right" w:pos="8306"/>
      </w:tabs>
    </w:pPr>
  </w:style>
  <w:style w:type="character" w:customStyle="1" w:styleId="Choreo">
    <w:name w:val="Choreo"/>
    <w:basedOn w:val="DefaultParagraphFont"/>
  </w:style>
  <w:style w:type="character" w:styleId="Hyperlink">
    <w:name w:val="Hyperlink"/>
    <w:basedOn w:val="DefaultParagraphFont"/>
    <w:rsid w:val="00F57911"/>
    <w:rPr>
      <w:color w:val="0000FF"/>
      <w:u w:val="single"/>
    </w:rPr>
  </w:style>
  <w:style w:type="paragraph" w:customStyle="1" w:styleId="cueline">
    <w:name w:val="cueline"/>
    <w:basedOn w:val="Title"/>
    <w:rsid w:val="00B53248"/>
    <w:pPr>
      <w:suppressLineNumbers/>
      <w:spacing w:line="280" w:lineRule="exact"/>
      <w:ind w:left="720" w:hanging="720"/>
      <w:jc w:val="both"/>
    </w:pPr>
    <w:rPr>
      <w:b w:val="0"/>
      <w:caps w:val="0"/>
      <w:noProof w:val="0"/>
      <w:sz w:val="20"/>
      <w:szCs w:val="24"/>
      <w:u w:val="none"/>
    </w:rPr>
  </w:style>
  <w:style w:type="paragraph" w:customStyle="1" w:styleId="detail">
    <w:name w:val="detail"/>
    <w:basedOn w:val="Title"/>
    <w:rsid w:val="00E37573"/>
    <w:pPr>
      <w:suppressLineNumbers/>
      <w:spacing w:line="280" w:lineRule="exact"/>
      <w:ind w:left="720" w:hanging="720"/>
      <w:jc w:val="both"/>
    </w:pPr>
    <w:rPr>
      <w:b w:val="0"/>
      <w:caps w:val="0"/>
      <w:noProof w:val="0"/>
      <w:sz w:val="20"/>
      <w:szCs w:val="24"/>
      <w:u w:val="none"/>
    </w:rPr>
  </w:style>
  <w:style w:type="paragraph" w:customStyle="1" w:styleId="womanspart">
    <w:name w:val="womans_part"/>
    <w:basedOn w:val="Title"/>
    <w:rsid w:val="00E37573"/>
    <w:pPr>
      <w:suppressLineNumbers/>
      <w:spacing w:line="280" w:lineRule="exact"/>
      <w:ind w:left="720" w:hanging="360"/>
      <w:jc w:val="both"/>
    </w:pPr>
    <w:rPr>
      <w:b w:val="0"/>
      <w:caps w:val="0"/>
      <w:noProof w:val="0"/>
      <w:sz w:val="20"/>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xl\Desktop\cu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cuesheet.dot</Template>
  <TotalTime>52</TotalTime>
  <Pages>5</Pages>
  <Words>2399</Words>
  <Characters>9775</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RELEASED:</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dc:title>
  <dc:subject/>
  <dc:creator>Richard E. Lamberty</dc:creator>
  <cp:keywords/>
  <dc:description/>
  <cp:lastModifiedBy>Richard Lamberty</cp:lastModifiedBy>
  <cp:revision>8</cp:revision>
  <cp:lastPrinted>2006-03-22T22:06:00Z</cp:lastPrinted>
  <dcterms:created xsi:type="dcterms:W3CDTF">2017-07-31T16:30:00Z</dcterms:created>
  <dcterms:modified xsi:type="dcterms:W3CDTF">2019-09-06T17:41:00Z</dcterms:modified>
</cp:coreProperties>
</file>