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942"/>
        <w:gridCol w:w="10"/>
        <w:gridCol w:w="1210"/>
        <w:gridCol w:w="490"/>
        <w:gridCol w:w="2040"/>
      </w:tblGrid>
      <w:tr w:rsidR="00ED29E4" w:rsidRPr="00B911C9">
        <w:tc>
          <w:tcPr>
            <w:tcW w:w="10230" w:type="dxa"/>
            <w:gridSpan w:val="6"/>
            <w:vAlign w:val="center"/>
          </w:tcPr>
          <w:p w:rsidR="00ED29E4" w:rsidRPr="00B911C9" w:rsidRDefault="00366DD0" w:rsidP="00366DD0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>The Sweetest Taboo</w:t>
            </w:r>
          </w:p>
        </w:tc>
      </w:tr>
      <w:tr w:rsidR="00ED29E4" w:rsidRPr="00B911C9" w:rsidTr="00A2349C">
        <w:tc>
          <w:tcPr>
            <w:tcW w:w="6490" w:type="dxa"/>
            <w:gridSpan w:val="3"/>
          </w:tcPr>
          <w:p w:rsidR="00ED29E4" w:rsidRPr="00B911C9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700" w:type="dxa"/>
            <w:gridSpan w:val="2"/>
          </w:tcPr>
          <w:p w:rsidR="00ED29E4" w:rsidRPr="00B911C9" w:rsidRDefault="00ED29E4">
            <w:pPr>
              <w:pStyle w:val="Heading1"/>
            </w:pPr>
            <w:r w:rsidRPr="00B911C9">
              <w:t>released:</w:t>
            </w:r>
          </w:p>
        </w:tc>
        <w:tc>
          <w:tcPr>
            <w:tcW w:w="2040" w:type="dxa"/>
          </w:tcPr>
          <w:p w:rsidR="00ED29E4" w:rsidRPr="00B911C9" w:rsidRDefault="00123BDE">
            <w:pPr>
              <w:rPr>
                <w:noProof w:val="0"/>
              </w:rPr>
            </w:pPr>
            <w:bookmarkStart w:id="0" w:name="Date"/>
            <w:bookmarkEnd w:id="0"/>
            <w:r>
              <w:rPr>
                <w:noProof w:val="0"/>
              </w:rPr>
              <w:t xml:space="preserve"> </w:t>
            </w:r>
            <w:r w:rsidR="00A2349C">
              <w:rPr>
                <w:noProof w:val="0"/>
              </w:rPr>
              <w:t>September 30</w:t>
            </w:r>
            <w:r w:rsidR="00590B04">
              <w:rPr>
                <w:noProof w:val="0"/>
              </w:rPr>
              <w:t>,</w:t>
            </w:r>
            <w:r w:rsidR="00430826">
              <w:rPr>
                <w:noProof w:val="0"/>
              </w:rPr>
              <w:t xml:space="preserve"> 20</w:t>
            </w:r>
            <w:r w:rsidR="00D02CDD">
              <w:rPr>
                <w:noProof w:val="0"/>
              </w:rPr>
              <w:t>1</w:t>
            </w:r>
            <w:r w:rsidR="00632985">
              <w:rPr>
                <w:noProof w:val="0"/>
              </w:rPr>
              <w:t>7</w:t>
            </w:r>
          </w:p>
        </w:tc>
      </w:tr>
      <w:tr w:rsidR="00A2349C" w:rsidRPr="00B911C9" w:rsidTr="00A2349C">
        <w:trPr>
          <w:cantSplit/>
        </w:trPr>
        <w:tc>
          <w:tcPr>
            <w:tcW w:w="1538" w:type="dxa"/>
          </w:tcPr>
          <w:p w:rsidR="00A2349C" w:rsidRPr="00B911C9" w:rsidRDefault="00A2349C">
            <w:pPr>
              <w:pStyle w:val="Heading1"/>
            </w:pPr>
            <w:r w:rsidRPr="00B911C9">
              <w:t>CHOREO:</w:t>
            </w:r>
          </w:p>
        </w:tc>
        <w:tc>
          <w:tcPr>
            <w:tcW w:w="4942" w:type="dxa"/>
          </w:tcPr>
          <w:p w:rsidR="00A2349C" w:rsidRPr="00B911C9" w:rsidRDefault="00A2349C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B911C9">
              <w:rPr>
                <w:rStyle w:val="Choreo"/>
                <w:noProof w:val="0"/>
              </w:rPr>
              <w:t>Richard E. Lamberty</w:t>
            </w:r>
          </w:p>
        </w:tc>
        <w:tc>
          <w:tcPr>
            <w:tcW w:w="1710" w:type="dxa"/>
            <w:gridSpan w:val="3"/>
          </w:tcPr>
          <w:p w:rsidR="00A2349C" w:rsidRPr="00A2349C" w:rsidRDefault="00147241">
            <w:pPr>
              <w:rPr>
                <w:rStyle w:val="Choreo"/>
                <w:b/>
                <w:noProof w:val="0"/>
              </w:rPr>
            </w:pPr>
            <w:r>
              <w:rPr>
                <w:rStyle w:val="Choreo"/>
                <w:b/>
                <w:noProof w:val="0"/>
              </w:rPr>
              <w:t>LAST EDI</w:t>
            </w:r>
            <w:r w:rsidR="00A2349C" w:rsidRPr="00A2349C">
              <w:rPr>
                <w:rStyle w:val="Choreo"/>
                <w:b/>
                <w:noProof w:val="0"/>
              </w:rPr>
              <w:t>TED:</w:t>
            </w:r>
          </w:p>
        </w:tc>
        <w:tc>
          <w:tcPr>
            <w:tcW w:w="2040" w:type="dxa"/>
          </w:tcPr>
          <w:p w:rsidR="00A2349C" w:rsidRPr="00B911C9" w:rsidRDefault="00A2349C">
            <w:pPr>
              <w:rPr>
                <w:rStyle w:val="Choreo"/>
                <w:noProof w:val="0"/>
              </w:rPr>
            </w:pPr>
            <w:r>
              <w:rPr>
                <w:rStyle w:val="Choreo"/>
                <w:noProof w:val="0"/>
              </w:rPr>
              <w:t xml:space="preserve"> </w:t>
            </w:r>
            <w:r w:rsidR="00FC35D4">
              <w:rPr>
                <w:rStyle w:val="Choreo"/>
                <w:noProof w:val="0"/>
              </w:rPr>
              <w:t>September</w:t>
            </w:r>
            <w:r w:rsidR="00B17F03">
              <w:rPr>
                <w:rStyle w:val="Choreo"/>
                <w:noProof w:val="0"/>
              </w:rPr>
              <w:t xml:space="preserve"> 7</w:t>
            </w:r>
            <w:r>
              <w:rPr>
                <w:rStyle w:val="Choreo"/>
                <w:noProof w:val="0"/>
              </w:rPr>
              <w:t>, 2017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address:</w:t>
            </w:r>
          </w:p>
        </w:tc>
        <w:tc>
          <w:tcPr>
            <w:tcW w:w="8692" w:type="dxa"/>
            <w:gridSpan w:val="5"/>
          </w:tcPr>
          <w:p w:rsidR="00ED29E4" w:rsidRPr="00B911C9" w:rsidRDefault="00D02CDD">
            <w:pPr>
              <w:rPr>
                <w:noProof w:val="0"/>
              </w:rPr>
            </w:pPr>
            <w:bookmarkStart w:id="2" w:name="Address"/>
            <w:bookmarkEnd w:id="2"/>
            <w:r>
              <w:rPr>
                <w:noProof w:val="0"/>
              </w:rPr>
              <w:t>4702 Fairview</w:t>
            </w:r>
            <w:r w:rsidR="005E13A2">
              <w:rPr>
                <w:noProof w:val="0"/>
              </w:rPr>
              <w:t xml:space="preserve"> Avenue  </w:t>
            </w:r>
            <w:r w:rsidR="00F57911" w:rsidRPr="00B911C9">
              <w:rPr>
                <w:noProof w:val="0"/>
              </w:rPr>
              <w:t xml:space="preserve"> </w:t>
            </w:r>
            <w:r w:rsidR="00F9188A" w:rsidRPr="00B911C9">
              <w:rPr>
                <w:noProof w:val="0"/>
              </w:rPr>
              <w:t>Orlando, FL 32804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phone:</w:t>
            </w:r>
          </w:p>
        </w:tc>
        <w:tc>
          <w:tcPr>
            <w:tcW w:w="4952" w:type="dxa"/>
            <w:gridSpan w:val="2"/>
          </w:tcPr>
          <w:p w:rsidR="00ED29E4" w:rsidRPr="00B911C9" w:rsidRDefault="00F9188A">
            <w:pPr>
              <w:rPr>
                <w:noProof w:val="0"/>
              </w:rPr>
            </w:pPr>
            <w:bookmarkStart w:id="3" w:name="Telephone"/>
            <w:bookmarkEnd w:id="3"/>
            <w:r w:rsidRPr="00B911C9">
              <w:rPr>
                <w:noProof w:val="0"/>
              </w:rPr>
              <w:t>407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849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0669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>fax:</w:t>
            </w:r>
          </w:p>
        </w:tc>
        <w:tc>
          <w:tcPr>
            <w:tcW w:w="2530" w:type="dxa"/>
            <w:gridSpan w:val="2"/>
          </w:tcPr>
          <w:p w:rsidR="00ED29E4" w:rsidRPr="00B911C9" w:rsidRDefault="00ED29E4">
            <w:pPr>
              <w:rPr>
                <w:noProof w:val="0"/>
              </w:rPr>
            </w:pPr>
            <w:bookmarkStart w:id="4" w:name="Fax"/>
            <w:bookmarkEnd w:id="4"/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E-MAIL:</w:t>
            </w:r>
          </w:p>
        </w:tc>
        <w:tc>
          <w:tcPr>
            <w:tcW w:w="4952" w:type="dxa"/>
            <w:gridSpan w:val="2"/>
          </w:tcPr>
          <w:p w:rsidR="00ED29E4" w:rsidRPr="00B911C9" w:rsidRDefault="00632985">
            <w:pPr>
              <w:rPr>
                <w:noProof w:val="0"/>
              </w:rPr>
            </w:pPr>
            <w:bookmarkStart w:id="5" w:name="Email"/>
            <w:bookmarkEnd w:id="5"/>
            <w:r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 xml:space="preserve">WEBSITE:  </w:t>
            </w:r>
          </w:p>
        </w:tc>
        <w:tc>
          <w:tcPr>
            <w:tcW w:w="2530" w:type="dxa"/>
            <w:gridSpan w:val="2"/>
          </w:tcPr>
          <w:p w:rsidR="00ED29E4" w:rsidRPr="00B911C9" w:rsidRDefault="003777B0">
            <w:pPr>
              <w:rPr>
                <w:noProof w:val="0"/>
              </w:rPr>
            </w:pPr>
            <w:bookmarkStart w:id="6" w:name="Website"/>
            <w:bookmarkEnd w:id="6"/>
            <w:r>
              <w:rPr>
                <w:noProof w:val="0"/>
              </w:rPr>
              <w:t>www.rexl.org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music:</w:t>
            </w:r>
          </w:p>
        </w:tc>
        <w:tc>
          <w:tcPr>
            <w:tcW w:w="8692" w:type="dxa"/>
            <w:gridSpan w:val="5"/>
          </w:tcPr>
          <w:p w:rsidR="00ED29E4" w:rsidRPr="00B911C9" w:rsidRDefault="00632985">
            <w:pPr>
              <w:rPr>
                <w:noProof w:val="0"/>
              </w:rPr>
            </w:pPr>
            <w:bookmarkStart w:id="7" w:name="Music"/>
            <w:bookmarkEnd w:id="7"/>
            <w:r>
              <w:rPr>
                <w:noProof w:val="0"/>
              </w:rPr>
              <w:t xml:space="preserve">The </w:t>
            </w:r>
            <w:r w:rsidR="00366DD0">
              <w:rPr>
                <w:noProof w:val="0"/>
              </w:rPr>
              <w:t>Sweetest Taboo (Sade – The Best of Sa</w:t>
            </w:r>
            <w:r w:rsidR="00154D71">
              <w:rPr>
                <w:noProof w:val="0"/>
              </w:rPr>
              <w:t xml:space="preserve">de: </w:t>
            </w:r>
            <w:r w:rsidR="00B17F03">
              <w:rPr>
                <w:noProof w:val="0"/>
              </w:rPr>
              <w:t xml:space="preserve">shorten </w:t>
            </w:r>
            <w:r w:rsidR="00154D71">
              <w:rPr>
                <w:noProof w:val="0"/>
              </w:rPr>
              <w:t>fade music)</w:t>
            </w:r>
          </w:p>
        </w:tc>
      </w:tr>
      <w:tr w:rsidR="0003376C" w:rsidRPr="00B911C9" w:rsidTr="0003376C">
        <w:tc>
          <w:tcPr>
            <w:tcW w:w="1538" w:type="dxa"/>
          </w:tcPr>
          <w:p w:rsidR="0003376C" w:rsidRPr="00B911C9" w:rsidRDefault="0003376C">
            <w:pPr>
              <w:pStyle w:val="Heading1"/>
            </w:pPr>
            <w:r w:rsidRPr="00B911C9">
              <w:t>RHYTHM:</w:t>
            </w:r>
          </w:p>
        </w:tc>
        <w:tc>
          <w:tcPr>
            <w:tcW w:w="4942" w:type="dxa"/>
          </w:tcPr>
          <w:p w:rsidR="0003376C" w:rsidRPr="00B911C9" w:rsidRDefault="0003376C">
            <w:pPr>
              <w:rPr>
                <w:noProof w:val="0"/>
              </w:rPr>
            </w:pPr>
            <w:bookmarkStart w:id="8" w:name="Rhythm"/>
            <w:bookmarkStart w:id="9" w:name="Time"/>
            <w:bookmarkEnd w:id="8"/>
            <w:bookmarkEnd w:id="9"/>
            <w:r>
              <w:rPr>
                <w:noProof w:val="0"/>
              </w:rPr>
              <w:t>Samba</w:t>
            </w:r>
          </w:p>
        </w:tc>
        <w:tc>
          <w:tcPr>
            <w:tcW w:w="3750" w:type="dxa"/>
            <w:gridSpan w:val="4"/>
          </w:tcPr>
          <w:p w:rsidR="0003376C" w:rsidRPr="0003376C" w:rsidRDefault="0003376C">
            <w:pPr>
              <w:rPr>
                <w:b/>
                <w:noProof w:val="0"/>
              </w:rPr>
            </w:pPr>
            <w:r>
              <w:rPr>
                <w:noProof w:val="0"/>
              </w:rPr>
              <w:t xml:space="preserve"> </w:t>
            </w:r>
            <w:r>
              <w:rPr>
                <w:b/>
                <w:noProof w:val="0"/>
              </w:rPr>
              <w:t>LINKS: See below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PHASE (+):</w:t>
            </w:r>
          </w:p>
        </w:tc>
        <w:tc>
          <w:tcPr>
            <w:tcW w:w="8692" w:type="dxa"/>
            <w:gridSpan w:val="5"/>
          </w:tcPr>
          <w:p w:rsidR="00ED29E4" w:rsidRPr="00B911C9" w:rsidRDefault="003F4FEB">
            <w:pPr>
              <w:rPr>
                <w:noProof w:val="0"/>
              </w:rPr>
            </w:pPr>
            <w:bookmarkStart w:id="10" w:name="Phase"/>
            <w:bookmarkEnd w:id="10"/>
            <w:r>
              <w:rPr>
                <w:noProof w:val="0"/>
              </w:rPr>
              <w:t xml:space="preserve">Phase </w:t>
            </w:r>
            <w:r w:rsidR="00366DD0">
              <w:rPr>
                <w:noProof w:val="0"/>
              </w:rPr>
              <w:t>V (soft)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footwork:</w:t>
            </w:r>
          </w:p>
        </w:tc>
        <w:tc>
          <w:tcPr>
            <w:tcW w:w="8692" w:type="dxa"/>
            <w:gridSpan w:val="5"/>
          </w:tcPr>
          <w:p w:rsidR="00ED29E4" w:rsidRPr="00B911C9" w:rsidRDefault="00ED29E4">
            <w:pPr>
              <w:rPr>
                <w:noProof w:val="0"/>
              </w:rPr>
            </w:pPr>
            <w:r w:rsidRPr="00B911C9">
              <w:rPr>
                <w:noProof w:val="0"/>
              </w:rPr>
              <w:t>Opposite unless indi</w:t>
            </w:r>
            <w:r w:rsidR="005E13A2">
              <w:rPr>
                <w:noProof w:val="0"/>
              </w:rPr>
              <w:t xml:space="preserve">cated </w:t>
            </w:r>
            <w:r w:rsidR="005E13A2" w:rsidRPr="005E13A2">
              <w:rPr>
                <w:i/>
                <w:noProof w:val="0"/>
              </w:rPr>
              <w:t>[W's footwork in square brackets]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SEQUENCE:</w:t>
            </w:r>
          </w:p>
        </w:tc>
        <w:tc>
          <w:tcPr>
            <w:tcW w:w="8692" w:type="dxa"/>
            <w:gridSpan w:val="5"/>
          </w:tcPr>
          <w:p w:rsidR="00ED29E4" w:rsidRPr="00B911C9" w:rsidRDefault="00F57911">
            <w:pPr>
              <w:pStyle w:val="Heading1"/>
            </w:pPr>
            <w:bookmarkStart w:id="11" w:name="Sequence"/>
            <w:bookmarkEnd w:id="11"/>
            <w:r w:rsidRPr="00B911C9">
              <w:t xml:space="preserve">Introduction </w:t>
            </w:r>
            <w:r w:rsidR="0092687D">
              <w:t xml:space="preserve">A </w:t>
            </w:r>
            <w:r w:rsidR="0055550D">
              <w:t xml:space="preserve"> </w:t>
            </w:r>
            <w:r w:rsidR="00A65477">
              <w:t>B  A  B*  C  D  A  B</w:t>
            </w:r>
            <w:r w:rsidR="0055550D">
              <w:t xml:space="preserve"> </w:t>
            </w:r>
            <w:r w:rsidR="00AE5137">
              <w:t xml:space="preserve"> </w:t>
            </w:r>
            <w:r w:rsidR="0065481F" w:rsidRPr="00B911C9">
              <w:t>Ending</w:t>
            </w:r>
          </w:p>
        </w:tc>
      </w:tr>
      <w:tr w:rsidR="00154D71" w:rsidRPr="00B911C9">
        <w:tc>
          <w:tcPr>
            <w:tcW w:w="1538" w:type="dxa"/>
          </w:tcPr>
          <w:p w:rsidR="00154D71" w:rsidRPr="00B911C9" w:rsidRDefault="00154D71">
            <w:pPr>
              <w:pStyle w:val="Heading1"/>
            </w:pPr>
            <w:r>
              <w:t>FADE:</w:t>
            </w:r>
          </w:p>
        </w:tc>
        <w:tc>
          <w:tcPr>
            <w:tcW w:w="8692" w:type="dxa"/>
            <w:gridSpan w:val="5"/>
          </w:tcPr>
          <w:p w:rsidR="00154D71" w:rsidRPr="00154D71" w:rsidRDefault="00154D71">
            <w:pPr>
              <w:pStyle w:val="Heading1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Linear fade to silence starting at 3:00.0000 to 3</w:t>
            </w:r>
            <w:r w:rsidR="003C0E31">
              <w:rPr>
                <w:b w:val="0"/>
                <w:caps w:val="0"/>
              </w:rPr>
              <w:t>:09.5000</w:t>
            </w:r>
            <w:r w:rsidR="00AD5B09">
              <w:rPr>
                <w:b w:val="0"/>
                <w:caps w:val="0"/>
              </w:rPr>
              <w:t xml:space="preserve"> and trim the rest of the song</w:t>
            </w:r>
          </w:p>
        </w:tc>
      </w:tr>
    </w:tbl>
    <w:p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460"/>
      </w:tblGrid>
      <w:tr w:rsidR="00DE3220" w:rsidRPr="00B911C9" w:rsidTr="00792F36">
        <w:trPr>
          <w:cantSplit/>
        </w:trPr>
        <w:tc>
          <w:tcPr>
            <w:tcW w:w="10230" w:type="dxa"/>
            <w:gridSpan w:val="2"/>
          </w:tcPr>
          <w:p w:rsidR="00DE3220" w:rsidRPr="00B911C9" w:rsidRDefault="00DE3220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 w:rsidRPr="00B911C9"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B911C9" w:rsidTr="00792F36">
        <w:trPr>
          <w:cantSplit/>
        </w:trPr>
        <w:tc>
          <w:tcPr>
            <w:tcW w:w="770" w:type="dxa"/>
          </w:tcPr>
          <w:p w:rsidR="00DE3220" w:rsidRPr="00B911C9" w:rsidRDefault="00332829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2" w:name="start"/>
            <w:bookmarkEnd w:id="12"/>
            <w:r>
              <w:rPr>
                <w:b/>
                <w:noProof w:val="0"/>
                <w:u w:val="single"/>
              </w:rPr>
              <w:t xml:space="preserve">1 – </w:t>
            </w:r>
            <w:r w:rsidR="0063348E">
              <w:rPr>
                <w:b/>
                <w:noProof w:val="0"/>
                <w:u w:val="single"/>
              </w:rPr>
              <w:t>4</w:t>
            </w:r>
          </w:p>
        </w:tc>
        <w:tc>
          <w:tcPr>
            <w:tcW w:w="9460" w:type="dxa"/>
          </w:tcPr>
          <w:p w:rsidR="00DE3220" w:rsidRPr="00B911C9" w:rsidRDefault="0063348E" w:rsidP="00706749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After the </w:t>
            </w:r>
            <w:r w:rsidR="00366DD0">
              <w:rPr>
                <w:b/>
                <w:noProof w:val="0"/>
                <w:u w:val="single"/>
              </w:rPr>
              <w:t xml:space="preserve">wind noises Hip </w:t>
            </w:r>
            <w:r w:rsidR="00171E18">
              <w:rPr>
                <w:b/>
                <w:noProof w:val="0"/>
                <w:u w:val="single"/>
              </w:rPr>
              <w:t>Circle</w:t>
            </w:r>
            <w:r w:rsidR="00366DD0">
              <w:rPr>
                <w:b/>
                <w:noProof w:val="0"/>
                <w:u w:val="single"/>
              </w:rPr>
              <w:t xml:space="preserve">; </w:t>
            </w:r>
            <w:r w:rsidR="00332829">
              <w:rPr>
                <w:b/>
                <w:noProof w:val="0"/>
                <w:u w:val="single"/>
              </w:rPr>
              <w:t xml:space="preserve"> </w:t>
            </w:r>
            <w:r w:rsidR="007F347D">
              <w:rPr>
                <w:b/>
                <w:noProof w:val="0"/>
                <w:u w:val="single"/>
              </w:rPr>
              <w:t>Walk Together 2 &amp;</w:t>
            </w:r>
            <w:r w:rsidR="00366DD0">
              <w:rPr>
                <w:b/>
                <w:noProof w:val="0"/>
                <w:u w:val="single"/>
              </w:rPr>
              <w:t xml:space="preserve"> </w:t>
            </w:r>
            <w:r>
              <w:rPr>
                <w:b/>
                <w:noProof w:val="0"/>
                <w:u w:val="single"/>
              </w:rPr>
              <w:t xml:space="preserve">Twist </w:t>
            </w:r>
            <w:r w:rsidR="00366DD0">
              <w:rPr>
                <w:b/>
                <w:noProof w:val="0"/>
                <w:u w:val="single"/>
              </w:rPr>
              <w:t>Shoulder</w:t>
            </w:r>
            <w:r>
              <w:rPr>
                <w:b/>
                <w:noProof w:val="0"/>
                <w:u w:val="single"/>
              </w:rPr>
              <w:t>s</w:t>
            </w:r>
            <w:r w:rsidR="00A2349C">
              <w:rPr>
                <w:b/>
                <w:noProof w:val="0"/>
                <w:u w:val="single"/>
              </w:rPr>
              <w:t>;</w:t>
            </w:r>
            <w:r w:rsidR="00DC5A1B">
              <w:rPr>
                <w:b/>
                <w:noProof w:val="0"/>
                <w:u w:val="single"/>
              </w:rPr>
              <w:t xml:space="preserve">  </w:t>
            </w:r>
            <w:r>
              <w:rPr>
                <w:b/>
                <w:noProof w:val="0"/>
                <w:u w:val="single"/>
              </w:rPr>
              <w:t xml:space="preserve">Volta;  Whisk w/ Underarm Turn &amp; </w:t>
            </w:r>
            <w:r w:rsidR="00DC5A1B">
              <w:rPr>
                <w:b/>
                <w:noProof w:val="0"/>
                <w:u w:val="single"/>
              </w:rPr>
              <w:t>Whisk</w:t>
            </w:r>
            <w:r w:rsidR="00366DD0">
              <w:rPr>
                <w:b/>
                <w:noProof w:val="0"/>
                <w:u w:val="single"/>
              </w:rPr>
              <w:t>;</w:t>
            </w:r>
          </w:p>
        </w:tc>
      </w:tr>
      <w:tr w:rsidR="003045B7" w:rsidRPr="00B911C9" w:rsidTr="00792F36">
        <w:trPr>
          <w:cantSplit/>
        </w:trPr>
        <w:tc>
          <w:tcPr>
            <w:tcW w:w="770" w:type="dxa"/>
          </w:tcPr>
          <w:p w:rsidR="003045B7" w:rsidRPr="00B911C9" w:rsidRDefault="008253D2">
            <w:pPr>
              <w:rPr>
                <w:noProof w:val="0"/>
              </w:rPr>
            </w:pPr>
            <w:r>
              <w:rPr>
                <w:noProof w:val="0"/>
              </w:rPr>
              <w:t>N/A</w:t>
            </w:r>
          </w:p>
        </w:tc>
        <w:tc>
          <w:tcPr>
            <w:tcW w:w="9460" w:type="dxa"/>
          </w:tcPr>
          <w:p w:rsidR="003045B7" w:rsidRPr="00B911C9" w:rsidRDefault="0044653D">
            <w:pPr>
              <w:rPr>
                <w:noProof w:val="0"/>
              </w:rPr>
            </w:pPr>
            <w:r>
              <w:rPr>
                <w:noProof w:val="0"/>
              </w:rPr>
              <w:t>Wait</w:t>
            </w:r>
            <w:r w:rsidR="005E13A2">
              <w:rPr>
                <w:noProof w:val="0"/>
              </w:rPr>
              <w:t xml:space="preserve"> for </w:t>
            </w:r>
            <w:r w:rsidR="005C2F47">
              <w:rPr>
                <w:noProof w:val="0"/>
              </w:rPr>
              <w:t>the wind noises</w:t>
            </w:r>
            <w:r w:rsidR="000163DC">
              <w:rPr>
                <w:noProof w:val="0"/>
              </w:rPr>
              <w:t xml:space="preserve"> facing Partner and WALL </w:t>
            </w:r>
            <w:r w:rsidR="005C2F47">
              <w:rPr>
                <w:noProof w:val="0"/>
              </w:rPr>
              <w:t xml:space="preserve">about 2 meters apart with </w:t>
            </w:r>
            <w:r w:rsidR="007F347D">
              <w:rPr>
                <w:noProof w:val="0"/>
              </w:rPr>
              <w:t>trail</w:t>
            </w:r>
            <w:r w:rsidR="005C2F47">
              <w:rPr>
                <w:noProof w:val="0"/>
              </w:rPr>
              <w:t xml:space="preserve"> feet free.</w:t>
            </w:r>
          </w:p>
        </w:tc>
      </w:tr>
      <w:tr w:rsidR="00760C3C" w:rsidRPr="00B911C9" w:rsidTr="00792F36">
        <w:trPr>
          <w:cantSplit/>
        </w:trPr>
        <w:tc>
          <w:tcPr>
            <w:tcW w:w="770" w:type="dxa"/>
          </w:tcPr>
          <w:p w:rsidR="00760C3C" w:rsidRPr="00B911C9" w:rsidRDefault="008253D2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BB54B8" w:rsidRPr="00171E18" w:rsidRDefault="00115DA2">
            <w:pPr>
              <w:rPr>
                <w:noProof w:val="0"/>
              </w:rPr>
            </w:pPr>
            <w:r w:rsidRPr="000B16CB">
              <w:rPr>
                <w:b/>
                <w:noProof w:val="0"/>
              </w:rPr>
              <w:t>[</w:t>
            </w:r>
            <w:r w:rsidR="005C2F47">
              <w:rPr>
                <w:b/>
                <w:noProof w:val="0"/>
              </w:rPr>
              <w:t xml:space="preserve">Hip </w:t>
            </w:r>
            <w:r w:rsidR="00171E18">
              <w:rPr>
                <w:b/>
                <w:noProof w:val="0"/>
              </w:rPr>
              <w:t>Circle</w:t>
            </w:r>
            <w:r w:rsidR="00680B36">
              <w:rPr>
                <w:b/>
                <w:noProof w:val="0"/>
              </w:rPr>
              <w:t xml:space="preserve"> (</w:t>
            </w:r>
            <w:r w:rsidR="005C2F47">
              <w:rPr>
                <w:b/>
                <w:noProof w:val="0"/>
              </w:rPr>
              <w:t>1234</w:t>
            </w:r>
            <w:r w:rsidR="003F4FEB" w:rsidRPr="000B16CB">
              <w:rPr>
                <w:b/>
                <w:noProof w:val="0"/>
              </w:rPr>
              <w:t>)]</w:t>
            </w:r>
            <w:r w:rsidR="003F4FEB">
              <w:rPr>
                <w:noProof w:val="0"/>
              </w:rPr>
              <w:t xml:space="preserve"> </w:t>
            </w:r>
            <w:r w:rsidR="00171E18">
              <w:rPr>
                <w:noProof w:val="0"/>
              </w:rPr>
              <w:t>As the music starts make a gentle hip circle or figure 8;</w:t>
            </w:r>
          </w:p>
        </w:tc>
      </w:tr>
      <w:tr w:rsidR="00F17906" w:rsidRPr="00B911C9" w:rsidTr="00792F36">
        <w:trPr>
          <w:cantSplit/>
        </w:trPr>
        <w:tc>
          <w:tcPr>
            <w:tcW w:w="770" w:type="dxa"/>
          </w:tcPr>
          <w:p w:rsidR="00F17906" w:rsidRDefault="008253D2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981C18" w:rsidRPr="00171E18" w:rsidRDefault="000B16CB" w:rsidP="005C2F4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</w:rPr>
              <w:t>[</w:t>
            </w:r>
            <w:r w:rsidR="005C2F47">
              <w:rPr>
                <w:b/>
                <w:noProof w:val="0"/>
              </w:rPr>
              <w:t xml:space="preserve">Walk Together 2 </w:t>
            </w:r>
            <w:r w:rsidR="007F347D">
              <w:rPr>
                <w:b/>
                <w:noProof w:val="0"/>
              </w:rPr>
              <w:t xml:space="preserve">Twist </w:t>
            </w:r>
            <w:r w:rsidR="005C2F47">
              <w:rPr>
                <w:b/>
                <w:noProof w:val="0"/>
              </w:rPr>
              <w:t>Shoulders</w:t>
            </w:r>
            <w:r w:rsidR="00680B36" w:rsidRPr="00667887">
              <w:rPr>
                <w:b/>
                <w:noProof w:val="0"/>
              </w:rPr>
              <w:t xml:space="preserve"> (</w:t>
            </w:r>
            <w:r w:rsidR="005C2F47">
              <w:rPr>
                <w:b/>
                <w:noProof w:val="0"/>
              </w:rPr>
              <w:t>1234</w:t>
            </w:r>
            <w:r w:rsidR="00680B36" w:rsidRPr="00667887">
              <w:rPr>
                <w:b/>
                <w:noProof w:val="0"/>
              </w:rPr>
              <w:t>)]</w:t>
            </w:r>
            <w:r w:rsidR="00680B36" w:rsidRPr="00B911C9">
              <w:rPr>
                <w:noProof w:val="0"/>
              </w:rPr>
              <w:t xml:space="preserve"> </w:t>
            </w:r>
            <w:r w:rsidR="00171E18">
              <w:rPr>
                <w:b/>
                <w:noProof w:val="0"/>
              </w:rPr>
              <w:t xml:space="preserve">TRAIL FOOT FREE: </w:t>
            </w:r>
            <w:r w:rsidR="00171E18">
              <w:rPr>
                <w:noProof w:val="0"/>
              </w:rPr>
              <w:t>Forward R, forward L, twist the shoulders slightly twice;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8253D2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5C2F47" w:rsidRPr="003631DA" w:rsidRDefault="005C2F47" w:rsidP="005C2F47">
            <w:pPr>
              <w:tabs>
                <w:tab w:val="left" w:pos="2400"/>
              </w:tabs>
            </w:pPr>
            <w:r>
              <w:rPr>
                <w:b/>
              </w:rPr>
              <w:t>[Volta (1a2a3a4)]</w:t>
            </w:r>
            <w:r w:rsidR="003631DA">
              <w:rPr>
                <w:b/>
              </w:rPr>
              <w:t xml:space="preserve">  </w:t>
            </w:r>
            <w:r w:rsidR="0063348E">
              <w:t>Joining hands in Butterfly t</w:t>
            </w:r>
            <w:r w:rsidR="003631DA">
              <w:t>hru R small step / side L small step, thru R small step / side L small step, thru R small step, side L small step, thru R small step</w:t>
            </w:r>
            <w:r w:rsidR="000163DC">
              <w:t xml:space="preserve"> </w:t>
            </w:r>
            <w:r w:rsidR="000163DC">
              <w:rPr>
                <w:noProof w:val="0"/>
              </w:rPr>
              <w:t>having progressed LOD throughout</w:t>
            </w:r>
            <w:r w:rsidR="003631DA">
              <w:t>;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8253D2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  <w:r w:rsidR="005C2F47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DC5A1B" w:rsidRDefault="00EA7933" w:rsidP="00DC5A1B">
            <w:pPr>
              <w:tabs>
                <w:tab w:val="left" w:pos="2400"/>
              </w:tabs>
            </w:pPr>
            <w:r>
              <w:rPr>
                <w:b/>
              </w:rPr>
              <w:t>[</w:t>
            </w:r>
            <w:r w:rsidR="00DC5A1B">
              <w:rPr>
                <w:b/>
                <w:noProof w:val="0"/>
              </w:rPr>
              <w:t xml:space="preserve">Whisk w/ Underarm Turn </w:t>
            </w:r>
            <w:r w:rsidR="0063348E">
              <w:rPr>
                <w:b/>
                <w:noProof w:val="0"/>
              </w:rPr>
              <w:t xml:space="preserve">&amp; </w:t>
            </w:r>
            <w:r w:rsidR="00DC5A1B">
              <w:rPr>
                <w:b/>
                <w:noProof w:val="0"/>
              </w:rPr>
              <w:t xml:space="preserve">Whisk (1a2 3a4)] </w:t>
            </w:r>
            <w:r w:rsidR="00DC5A1B">
              <w:t xml:space="preserve">Side L raising lead hands and releasing trail hands / XRib, recover L, side R / XLib, recover R blending to CP </w:t>
            </w:r>
            <w:r w:rsidR="0063348E">
              <w:t>WALL</w:t>
            </w:r>
            <w:r w:rsidR="00DC5A1B">
              <w:t>;</w:t>
            </w:r>
          </w:p>
          <w:p w:rsidR="003631DA" w:rsidRPr="003631DA" w:rsidRDefault="00DC5A1B" w:rsidP="00DC5A1B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>[W: Sid</w:t>
            </w:r>
            <w:r w:rsidR="007F347D">
              <w:rPr>
                <w:i/>
              </w:rPr>
              <w:t>e R turning to face LOD / thru L</w:t>
            </w:r>
            <w:r>
              <w:rPr>
                <w:i/>
              </w:rPr>
              <w:t xml:space="preserve"> leaving right foot in place, turning RF 5/8 recover R (toes pointing DRW), side L continue RF turn 1/8 to face RLOD / XRib, recover L blending to CP;]</w:t>
            </w:r>
          </w:p>
        </w:tc>
      </w:tr>
      <w:tr w:rsidR="00680B36" w:rsidRPr="00B911C9" w:rsidTr="00792F36">
        <w:trPr>
          <w:cantSplit/>
        </w:trPr>
        <w:tc>
          <w:tcPr>
            <w:tcW w:w="770" w:type="dxa"/>
          </w:tcPr>
          <w:p w:rsidR="00680B36" w:rsidRDefault="00680B36">
            <w:pPr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680B36" w:rsidRDefault="00680B36" w:rsidP="00680B36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DE3220" w:rsidRPr="00B911C9" w:rsidTr="00792F36">
        <w:trPr>
          <w:cantSplit/>
        </w:trPr>
        <w:tc>
          <w:tcPr>
            <w:tcW w:w="770" w:type="dxa"/>
          </w:tcPr>
          <w:p w:rsidR="00DE3220" w:rsidRPr="00B911C9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DE3220" w:rsidRPr="00B911C9" w:rsidRDefault="00430826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A</w:t>
            </w:r>
          </w:p>
        </w:tc>
      </w:tr>
      <w:tr w:rsidR="00DE3220" w:rsidRPr="00B911C9" w:rsidTr="00792F36">
        <w:trPr>
          <w:cantSplit/>
        </w:trPr>
        <w:tc>
          <w:tcPr>
            <w:tcW w:w="770" w:type="dxa"/>
          </w:tcPr>
          <w:p w:rsidR="00DE3220" w:rsidRPr="00B911C9" w:rsidRDefault="00DE3220" w:rsidP="00706749">
            <w:pPr>
              <w:spacing w:before="120" w:after="120"/>
              <w:rPr>
                <w:b/>
                <w:noProof w:val="0"/>
                <w:u w:val="single"/>
              </w:rPr>
            </w:pPr>
            <w:r w:rsidRPr="00B911C9">
              <w:rPr>
                <w:b/>
                <w:noProof w:val="0"/>
                <w:u w:val="single"/>
              </w:rPr>
              <w:t xml:space="preserve">1 – </w:t>
            </w:r>
            <w:r w:rsidR="0092687D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460" w:type="dxa"/>
          </w:tcPr>
          <w:p w:rsidR="00DE3220" w:rsidRPr="00B911C9" w:rsidRDefault="00DC5A1B" w:rsidP="00706749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Marchessi; </w:t>
            </w:r>
            <w:r w:rsidR="009C758C">
              <w:rPr>
                <w:b/>
                <w:noProof w:val="0"/>
                <w:u w:val="single"/>
              </w:rPr>
              <w:t>Lazy Samba Turns</w:t>
            </w:r>
            <w:r w:rsidR="00366DD0">
              <w:rPr>
                <w:b/>
                <w:noProof w:val="0"/>
                <w:u w:val="single"/>
              </w:rPr>
              <w:t>; Traveling Bota Fogos; Traveling Bota Fogo to Wrap;</w:t>
            </w:r>
            <w:r w:rsidR="00D61882">
              <w:rPr>
                <w:b/>
                <w:noProof w:val="0"/>
                <w:u w:val="single"/>
              </w:rPr>
              <w:t xml:space="preserve">  Marchessi</w:t>
            </w:r>
            <w:r w:rsidR="005075E6">
              <w:rPr>
                <w:b/>
                <w:noProof w:val="0"/>
                <w:u w:val="single"/>
              </w:rPr>
              <w:t xml:space="preserve">; </w:t>
            </w:r>
            <w:r w:rsidR="00D61882">
              <w:rPr>
                <w:b/>
                <w:noProof w:val="0"/>
                <w:u w:val="single"/>
              </w:rPr>
              <w:t>Apart, Touch, Together, Touch</w:t>
            </w:r>
            <w:r w:rsidR="005075E6">
              <w:rPr>
                <w:b/>
                <w:noProof w:val="0"/>
                <w:u w:val="single"/>
              </w:rPr>
              <w:t xml:space="preserve">; </w:t>
            </w:r>
            <w:r w:rsidR="00D61882">
              <w:rPr>
                <w:b/>
                <w:noProof w:val="0"/>
                <w:u w:val="single"/>
              </w:rPr>
              <w:t xml:space="preserve"> Marchessi</w:t>
            </w:r>
            <w:r w:rsidR="005075E6">
              <w:rPr>
                <w:b/>
                <w:noProof w:val="0"/>
                <w:u w:val="single"/>
              </w:rPr>
              <w:t>; Apart, Touch, Pickup, Touch;</w:t>
            </w:r>
          </w:p>
        </w:tc>
      </w:tr>
      <w:tr w:rsidR="00DE3220" w:rsidRPr="00B911C9" w:rsidTr="00792F36">
        <w:trPr>
          <w:cantSplit/>
        </w:trPr>
        <w:tc>
          <w:tcPr>
            <w:tcW w:w="770" w:type="dxa"/>
          </w:tcPr>
          <w:p w:rsidR="00DE3220" w:rsidRPr="00B911C9" w:rsidRDefault="00522B6C">
            <w:pPr>
              <w:rPr>
                <w:noProof w:val="0"/>
              </w:rPr>
            </w:pPr>
            <w:r w:rsidRPr="00B911C9"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AC00FC" w:rsidRDefault="00571A05" w:rsidP="00822FD7">
            <w:r>
              <w:rPr>
                <w:b/>
              </w:rPr>
              <w:t>[</w:t>
            </w:r>
            <w:r w:rsidR="00DC5A1B">
              <w:rPr>
                <w:b/>
              </w:rPr>
              <w:t xml:space="preserve">Marchessi (1a2a3a4a)] </w:t>
            </w:r>
            <w:r w:rsidR="0063348E">
              <w:t>In CP WALL f</w:t>
            </w:r>
            <w:r w:rsidR="00DC5A1B">
              <w:t>orward L heel / replace R, back L toe / replace R, forward L heel / replace R, forward L heel / replace R;</w:t>
            </w:r>
          </w:p>
          <w:p w:rsidR="00DC5A1B" w:rsidRDefault="00DC5A1B" w:rsidP="00822FD7">
            <w:pPr>
              <w:rPr>
                <w:i/>
              </w:rPr>
            </w:pPr>
            <w:r>
              <w:rPr>
                <w:i/>
              </w:rPr>
              <w:t>[W: Back R toe / replace L, forward R heel / replace L, back R toe / replace L, back R toe / replace L;]</w:t>
            </w:r>
          </w:p>
          <w:p w:rsidR="00083532" w:rsidRPr="00083532" w:rsidRDefault="00083532" w:rsidP="00822FD7">
            <w:r>
              <w:rPr>
                <w:b/>
              </w:rPr>
              <w:t xml:space="preserve">NOTE: </w:t>
            </w:r>
            <w:r>
              <w:t>You may drop the joined lead hands low and to the side. The joined hands would move forward and backward with the</w:t>
            </w:r>
            <w:r w:rsidR="002203BC">
              <w:t xml:space="preserve"> lead</w:t>
            </w:r>
            <w:r>
              <w:t xml:space="preserve"> foot 6 to 8 inches (15 to 20 cm).</w:t>
            </w:r>
          </w:p>
        </w:tc>
      </w:tr>
      <w:tr w:rsidR="00DE3220" w:rsidRPr="00B911C9" w:rsidTr="00792F36">
        <w:trPr>
          <w:cantSplit/>
        </w:trPr>
        <w:tc>
          <w:tcPr>
            <w:tcW w:w="770" w:type="dxa"/>
          </w:tcPr>
          <w:p w:rsidR="00DE3220" w:rsidRPr="00B911C9" w:rsidRDefault="009C758C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E14C21" w:rsidRPr="0077513C" w:rsidRDefault="00571A05" w:rsidP="00EA7933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DC5A1B">
              <w:rPr>
                <w:b/>
              </w:rPr>
              <w:t xml:space="preserve">Lazy Samba Turns (1a2 3a4)]  </w:t>
            </w:r>
            <w:r w:rsidR="00DC5A1B" w:rsidRPr="008253D2">
              <w:t>Forw</w:t>
            </w:r>
            <w:r w:rsidR="00DC5A1B">
              <w:t>ard L turn LF 1/8</w:t>
            </w:r>
            <w:r w:rsidR="000163DC">
              <w:t xml:space="preserve"> to face DLW</w:t>
            </w:r>
            <w:r w:rsidR="00DC5A1B">
              <w:t xml:space="preserve"> / close R</w:t>
            </w:r>
            <w:r w:rsidR="00DC5A1B" w:rsidRPr="008253D2">
              <w:t xml:space="preserve">, </w:t>
            </w:r>
            <w:r w:rsidR="00DC5A1B">
              <w:t>in place</w:t>
            </w:r>
            <w:r w:rsidR="00DC5A1B" w:rsidRPr="008253D2">
              <w:t xml:space="preserve"> L, back R turn LF 1/8 to face </w:t>
            </w:r>
            <w:r w:rsidR="00DC5A1B">
              <w:t>LOD / close L, in place R</w:t>
            </w:r>
            <w:r w:rsidR="00DC5A1B" w:rsidRPr="008253D2">
              <w:t>;</w:t>
            </w:r>
          </w:p>
        </w:tc>
      </w:tr>
      <w:tr w:rsidR="00571A05" w:rsidRPr="00B911C9" w:rsidTr="00792F36">
        <w:trPr>
          <w:cantSplit/>
        </w:trPr>
        <w:tc>
          <w:tcPr>
            <w:tcW w:w="770" w:type="dxa"/>
          </w:tcPr>
          <w:p w:rsidR="00571A05" w:rsidRDefault="009C758C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EA7933" w:rsidRPr="00EA7933" w:rsidRDefault="00680B36" w:rsidP="00B53248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9C758C">
              <w:rPr>
                <w:b/>
                <w:noProof w:val="0"/>
              </w:rPr>
              <w:t>Traveling Bota Fogos (1a2 3a4</w:t>
            </w:r>
            <w:r>
              <w:rPr>
                <w:b/>
                <w:noProof w:val="0"/>
              </w:rPr>
              <w:t xml:space="preserve">)] </w:t>
            </w:r>
            <w:r w:rsidR="00EA7933">
              <w:rPr>
                <w:b/>
                <w:noProof w:val="0"/>
              </w:rPr>
              <w:t xml:space="preserve"> </w:t>
            </w:r>
            <w:r w:rsidR="00EA7933">
              <w:rPr>
                <w:noProof w:val="0"/>
              </w:rPr>
              <w:t xml:space="preserve">Forward L (in CP) / side R, turning to Banjo recover L, forward R in Banjo / side L to face, recover R turning to Sidecar; </w:t>
            </w:r>
          </w:p>
        </w:tc>
      </w:tr>
      <w:tr w:rsidR="00680B36" w:rsidRPr="00B911C9" w:rsidTr="00792F36">
        <w:trPr>
          <w:cantSplit/>
        </w:trPr>
        <w:tc>
          <w:tcPr>
            <w:tcW w:w="770" w:type="dxa"/>
          </w:tcPr>
          <w:p w:rsidR="00680B36" w:rsidRDefault="009C758C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680B36" w:rsidRDefault="00680B36" w:rsidP="00B53248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9C758C">
              <w:rPr>
                <w:b/>
                <w:noProof w:val="0"/>
              </w:rPr>
              <w:t>Traveling Bota Fogo to Wrap</w:t>
            </w:r>
            <w:r>
              <w:rPr>
                <w:b/>
                <w:noProof w:val="0"/>
              </w:rPr>
              <w:t xml:space="preserve"> (</w:t>
            </w:r>
            <w:r w:rsidR="009C758C">
              <w:rPr>
                <w:b/>
                <w:noProof w:val="0"/>
              </w:rPr>
              <w:t>1a2 3a4</w:t>
            </w:r>
            <w:r>
              <w:rPr>
                <w:b/>
                <w:noProof w:val="0"/>
              </w:rPr>
              <w:t>)]</w:t>
            </w:r>
            <w:r w:rsidR="0077513C">
              <w:rPr>
                <w:b/>
                <w:noProof w:val="0"/>
              </w:rPr>
              <w:t xml:space="preserve"> </w:t>
            </w:r>
            <w:r w:rsidR="00EA7933">
              <w:rPr>
                <w:b/>
                <w:noProof w:val="0"/>
              </w:rPr>
              <w:t xml:space="preserve"> </w:t>
            </w:r>
            <w:r w:rsidR="00EA7933">
              <w:rPr>
                <w:noProof w:val="0"/>
              </w:rPr>
              <w:t>Forward L (in Sidecar) / side R to face, turning to Banjo recover L releasing trail hand from Woman’s back and raising joined lead hands, forward R allowing Woman to turn LF under joined lead hands / close L, in place R to end in Wrap Position LOD;</w:t>
            </w:r>
          </w:p>
          <w:p w:rsidR="00EA7933" w:rsidRPr="00EA7933" w:rsidRDefault="00EA7933" w:rsidP="00B53248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Back R in Sidecar / side L turning to face, recover R facing RLOD and raising joined lead hands, forward </w:t>
            </w:r>
            <w:r w:rsidR="007F347D">
              <w:rPr>
                <w:i/>
                <w:noProof w:val="0"/>
              </w:rPr>
              <w:t xml:space="preserve">L </w:t>
            </w:r>
            <w:r>
              <w:rPr>
                <w:i/>
                <w:noProof w:val="0"/>
              </w:rPr>
              <w:t>commence LF turn under joined lead hands / side R small step continue LF turn, XLif continue LF turn to end in Wrap Position LOD;]</w:t>
            </w:r>
          </w:p>
        </w:tc>
      </w:tr>
      <w:tr w:rsidR="00680B36" w:rsidRPr="00B911C9" w:rsidTr="00792F36">
        <w:trPr>
          <w:cantSplit/>
        </w:trPr>
        <w:tc>
          <w:tcPr>
            <w:tcW w:w="770" w:type="dxa"/>
          </w:tcPr>
          <w:p w:rsidR="00680B36" w:rsidRDefault="009C758C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867668" w:rsidRDefault="00D70DCD" w:rsidP="00B53248">
            <w:r>
              <w:rPr>
                <w:b/>
                <w:noProof w:val="0"/>
              </w:rPr>
              <w:t>[</w:t>
            </w:r>
            <w:r w:rsidR="00D61882">
              <w:rPr>
                <w:b/>
                <w:noProof w:val="0"/>
              </w:rPr>
              <w:t>Marchessi</w:t>
            </w:r>
            <w:r w:rsidR="00680B36">
              <w:rPr>
                <w:b/>
                <w:noProof w:val="0"/>
              </w:rPr>
              <w:t xml:space="preserve"> (</w:t>
            </w:r>
            <w:r w:rsidR="009C758C">
              <w:rPr>
                <w:b/>
                <w:noProof w:val="0"/>
              </w:rPr>
              <w:t>1a2a3a4a</w:t>
            </w:r>
            <w:r w:rsidR="00680B36">
              <w:rPr>
                <w:b/>
                <w:noProof w:val="0"/>
              </w:rPr>
              <w:t>)]</w:t>
            </w:r>
            <w:r w:rsidR="0077513C">
              <w:t xml:space="preserve"> </w:t>
            </w:r>
            <w:r w:rsidR="00EA7933">
              <w:rPr>
                <w:b/>
              </w:rPr>
              <w:t xml:space="preserve"> </w:t>
            </w:r>
            <w:r w:rsidR="007F347D">
              <w:t>F</w:t>
            </w:r>
            <w:r w:rsidR="003C1398">
              <w:t xml:space="preserve">orward L heel / replace R, back L toe / replace R, forward L heel / replace R, </w:t>
            </w:r>
            <w:r w:rsidR="00D61882">
              <w:t>forward</w:t>
            </w:r>
            <w:r w:rsidR="003C1398">
              <w:t xml:space="preserve"> L </w:t>
            </w:r>
            <w:r w:rsidR="00D61882">
              <w:t>heel</w:t>
            </w:r>
            <w:r w:rsidR="003C1398">
              <w:t xml:space="preserve"> / replace R;</w:t>
            </w:r>
          </w:p>
          <w:p w:rsidR="00083532" w:rsidRPr="00083532" w:rsidRDefault="00083532" w:rsidP="00B53248">
            <w:r>
              <w:rPr>
                <w:b/>
              </w:rPr>
              <w:t xml:space="preserve">NOTE: </w:t>
            </w:r>
            <w:r>
              <w:t xml:space="preserve">The hand movement is not possible in the wrapped position and should be omitted. </w:t>
            </w:r>
          </w:p>
        </w:tc>
      </w:tr>
      <w:tr w:rsidR="00680B36" w:rsidRPr="00B911C9" w:rsidTr="00792F36">
        <w:trPr>
          <w:cantSplit/>
        </w:trPr>
        <w:tc>
          <w:tcPr>
            <w:tcW w:w="770" w:type="dxa"/>
          </w:tcPr>
          <w:p w:rsidR="00680B36" w:rsidRDefault="009C758C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680B36" w:rsidRPr="00DC5A1B" w:rsidRDefault="00680B36" w:rsidP="00B53248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DC5A1B">
              <w:rPr>
                <w:b/>
                <w:noProof w:val="0"/>
              </w:rPr>
              <w:t>Stationary Walks</w:t>
            </w:r>
            <w:r>
              <w:rPr>
                <w:b/>
                <w:noProof w:val="0"/>
              </w:rPr>
              <w:t xml:space="preserve"> (</w:t>
            </w:r>
            <w:r w:rsidR="009C758C">
              <w:rPr>
                <w:b/>
                <w:noProof w:val="0"/>
              </w:rPr>
              <w:t>1</w:t>
            </w:r>
            <w:r w:rsidR="00DC5A1B">
              <w:rPr>
                <w:b/>
                <w:noProof w:val="0"/>
              </w:rPr>
              <w:t>a</w:t>
            </w:r>
            <w:r w:rsidR="009C758C">
              <w:rPr>
                <w:b/>
                <w:noProof w:val="0"/>
              </w:rPr>
              <w:t>2</w:t>
            </w:r>
            <w:r w:rsidR="00DC5A1B">
              <w:rPr>
                <w:b/>
                <w:noProof w:val="0"/>
              </w:rPr>
              <w:t xml:space="preserve"> </w:t>
            </w:r>
            <w:r w:rsidR="009C758C">
              <w:rPr>
                <w:b/>
                <w:noProof w:val="0"/>
              </w:rPr>
              <w:t>3</w:t>
            </w:r>
            <w:r w:rsidR="00DC5A1B">
              <w:rPr>
                <w:b/>
                <w:noProof w:val="0"/>
              </w:rPr>
              <w:t>a</w:t>
            </w:r>
            <w:r w:rsidR="009C758C">
              <w:rPr>
                <w:b/>
                <w:noProof w:val="0"/>
              </w:rPr>
              <w:t>4</w:t>
            </w:r>
            <w:r>
              <w:rPr>
                <w:b/>
                <w:noProof w:val="0"/>
              </w:rPr>
              <w:t>)]</w:t>
            </w:r>
            <w:r w:rsidR="0077513C">
              <w:rPr>
                <w:b/>
                <w:noProof w:val="0"/>
              </w:rPr>
              <w:t xml:space="preserve"> </w:t>
            </w:r>
            <w:r w:rsidR="00867668">
              <w:rPr>
                <w:b/>
                <w:noProof w:val="0"/>
              </w:rPr>
              <w:t xml:space="preserve"> </w:t>
            </w:r>
            <w:r w:rsidR="00DC5A1B">
              <w:rPr>
                <w:noProof w:val="0"/>
              </w:rPr>
              <w:t>Close L / back R toes, replace L, close R / back L toes, replace R;</w:t>
            </w:r>
          </w:p>
        </w:tc>
      </w:tr>
      <w:tr w:rsidR="00680B36" w:rsidRPr="00B911C9" w:rsidTr="00792F36">
        <w:trPr>
          <w:cantSplit/>
        </w:trPr>
        <w:tc>
          <w:tcPr>
            <w:tcW w:w="770" w:type="dxa"/>
          </w:tcPr>
          <w:p w:rsidR="00680B36" w:rsidRDefault="009C758C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680B36" w:rsidRDefault="00680B36" w:rsidP="00D61882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D61882">
              <w:rPr>
                <w:b/>
                <w:noProof w:val="0"/>
              </w:rPr>
              <w:t xml:space="preserve">Marchessi </w:t>
            </w:r>
            <w:r w:rsidR="009C758C">
              <w:rPr>
                <w:b/>
                <w:noProof w:val="0"/>
              </w:rPr>
              <w:t>(1a2a3a4a)</w:t>
            </w:r>
            <w:r>
              <w:rPr>
                <w:b/>
                <w:noProof w:val="0"/>
              </w:rPr>
              <w:t xml:space="preserve">] </w:t>
            </w:r>
            <w:r w:rsidR="00867668">
              <w:t xml:space="preserve"> </w:t>
            </w:r>
            <w:r w:rsidR="00DC5A1B">
              <w:t>Forward L heel / replace R, back L toe / replace R, forward L heel / replace R, forward L heel / replace R;</w:t>
            </w:r>
          </w:p>
        </w:tc>
      </w:tr>
      <w:tr w:rsidR="009C758C" w:rsidRPr="00B911C9" w:rsidTr="00792F36">
        <w:trPr>
          <w:cantSplit/>
        </w:trPr>
        <w:tc>
          <w:tcPr>
            <w:tcW w:w="770" w:type="dxa"/>
          </w:tcPr>
          <w:p w:rsidR="009C758C" w:rsidRDefault="009C758C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8</w:t>
            </w:r>
          </w:p>
        </w:tc>
        <w:tc>
          <w:tcPr>
            <w:tcW w:w="9460" w:type="dxa"/>
          </w:tcPr>
          <w:p w:rsidR="009C758C" w:rsidRDefault="009C758C" w:rsidP="00B53248">
            <w:pPr>
              <w:rPr>
                <w:noProof w:val="0"/>
              </w:rPr>
            </w:pPr>
            <w:r>
              <w:rPr>
                <w:b/>
                <w:noProof w:val="0"/>
              </w:rPr>
              <w:t>[Apart, Touch, Pickup, Touch (1234)]</w:t>
            </w:r>
            <w:r w:rsidR="00867668">
              <w:rPr>
                <w:b/>
                <w:noProof w:val="0"/>
              </w:rPr>
              <w:t xml:space="preserve">  </w:t>
            </w:r>
            <w:r w:rsidR="00867668">
              <w:rPr>
                <w:noProof w:val="0"/>
              </w:rPr>
              <w:t xml:space="preserve">Releasing hands and allowing the Woman to step freely apart L joining trail hands, touch R, together </w:t>
            </w:r>
            <w:r w:rsidR="007F347D">
              <w:rPr>
                <w:noProof w:val="0"/>
              </w:rPr>
              <w:t xml:space="preserve">R </w:t>
            </w:r>
            <w:r w:rsidR="00867668">
              <w:rPr>
                <w:noProof w:val="0"/>
              </w:rPr>
              <w:t>to CP LOD R, touch L;</w:t>
            </w:r>
          </w:p>
          <w:p w:rsidR="00867668" w:rsidRPr="00867668" w:rsidRDefault="00867668" w:rsidP="00B53248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[W: Releasing hand apart R joining trail hands, touch</w:t>
            </w:r>
            <w:r w:rsidR="007F347D">
              <w:rPr>
                <w:i/>
                <w:noProof w:val="0"/>
              </w:rPr>
              <w:t xml:space="preserve"> L</w:t>
            </w:r>
            <w:r>
              <w:rPr>
                <w:i/>
                <w:noProof w:val="0"/>
              </w:rPr>
              <w:t>, forward L to pickup to CP, touch R;]</w:t>
            </w:r>
          </w:p>
        </w:tc>
      </w:tr>
      <w:tr w:rsidR="00680B36" w:rsidRPr="00B911C9" w:rsidTr="00792F36">
        <w:trPr>
          <w:cantSplit/>
        </w:trPr>
        <w:tc>
          <w:tcPr>
            <w:tcW w:w="770" w:type="dxa"/>
          </w:tcPr>
          <w:p w:rsidR="00680B36" w:rsidRDefault="00680B36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680B36" w:rsidRDefault="00680B36" w:rsidP="00B53248">
            <w:pPr>
              <w:rPr>
                <w:b/>
                <w:noProof w:val="0"/>
              </w:rPr>
            </w:pP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Pr="00B911C9" w:rsidRDefault="00376F35" w:rsidP="00376F35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376F35" w:rsidRPr="00267A36" w:rsidRDefault="00376F35" w:rsidP="00376F35">
            <w:pPr>
              <w:spacing w:before="120" w:after="120"/>
              <w:jc w:val="center"/>
              <w:rPr>
                <w:b/>
                <w:bCs/>
                <w:noProof w:val="0"/>
                <w:sz w:val="28"/>
                <w:u w:val="single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 B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Pr="00B911C9" w:rsidRDefault="00376F35" w:rsidP="00376F35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1 - 8</w:t>
            </w:r>
          </w:p>
        </w:tc>
        <w:tc>
          <w:tcPr>
            <w:tcW w:w="9460" w:type="dxa"/>
          </w:tcPr>
          <w:p w:rsidR="00376F35" w:rsidRPr="00B911C9" w:rsidRDefault="00735E4E" w:rsidP="00376F35">
            <w:pPr>
              <w:tabs>
                <w:tab w:val="left" w:pos="2400"/>
              </w:tabs>
              <w:spacing w:before="120" w:after="120"/>
              <w:rPr>
                <w:noProof w:val="0"/>
              </w:rPr>
            </w:pPr>
            <w:r>
              <w:rPr>
                <w:b/>
                <w:noProof w:val="0"/>
                <w:u w:val="single"/>
              </w:rPr>
              <w:t>Reverse Turn</w:t>
            </w:r>
            <w:r w:rsidR="005075E6">
              <w:rPr>
                <w:b/>
                <w:noProof w:val="0"/>
                <w:u w:val="single"/>
              </w:rPr>
              <w:t xml:space="preserve"> Twice (ending WALL); ;</w:t>
            </w:r>
            <w:r w:rsidR="007F347D">
              <w:rPr>
                <w:b/>
                <w:noProof w:val="0"/>
                <w:u w:val="single"/>
              </w:rPr>
              <w:t xml:space="preserve">  Bota Fogo to SCP &amp; BJO</w:t>
            </w:r>
            <w:r w:rsidR="005075E6">
              <w:rPr>
                <w:b/>
                <w:noProof w:val="0"/>
                <w:u w:val="single"/>
              </w:rPr>
              <w:t xml:space="preserve"> Man Transition;  Contra Bota Fogos; Circular Volta (Slow and Fast); ;  Maypole Volta (Slow and Fast) to end CP WALL; ;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Pr="00B911C9" w:rsidRDefault="00376F35" w:rsidP="00376F35">
            <w:pPr>
              <w:rPr>
                <w:noProof w:val="0"/>
              </w:rPr>
            </w:pPr>
            <w:r>
              <w:rPr>
                <w:noProof w:val="0"/>
              </w:rPr>
              <w:t>1 - 2</w:t>
            </w:r>
          </w:p>
        </w:tc>
        <w:tc>
          <w:tcPr>
            <w:tcW w:w="9460" w:type="dxa"/>
          </w:tcPr>
          <w:p w:rsidR="00376F35" w:rsidRDefault="00735E4E" w:rsidP="00376F35">
            <w:pPr>
              <w:tabs>
                <w:tab w:val="left" w:pos="2400"/>
              </w:tabs>
            </w:pPr>
            <w:r>
              <w:rPr>
                <w:b/>
                <w:noProof w:val="0"/>
              </w:rPr>
              <w:t>Reverse Turn</w:t>
            </w:r>
            <w:r w:rsidR="00376F35" w:rsidRPr="000726D6">
              <w:rPr>
                <w:b/>
              </w:rPr>
              <w:t xml:space="preserve"> (</w:t>
            </w:r>
            <w:r w:rsidR="009C758C">
              <w:rPr>
                <w:b/>
              </w:rPr>
              <w:t>1a2 3a4 1a2 3a4</w:t>
            </w:r>
            <w:r w:rsidR="00376F35" w:rsidRPr="000726D6">
              <w:rPr>
                <w:b/>
              </w:rPr>
              <w:t>)]</w:t>
            </w:r>
            <w:r w:rsidR="00376F35">
              <w:t xml:space="preserve"> </w:t>
            </w:r>
            <w:r w:rsidR="00867668">
              <w:t xml:space="preserve"> Forward L commence LF turn / side R, XLif having turned to face RLOD, back R commence LF turn / side L, close R having turned to face DLW; Forward L turning to face LOD / side R continue LF turn, XLif having turned to face RLOD, back R commence LF turn / side L to face WALL, close R;</w:t>
            </w:r>
          </w:p>
          <w:p w:rsidR="00867668" w:rsidRPr="00867668" w:rsidRDefault="00867668" w:rsidP="00376F35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</w:rPr>
              <w:t>[W: Back R commence LF turn / side L, close R to CP LOD, forward L commence LF turn / side R, XLif having turned to face RLOD; Back R turning to back LOD / side L, close R having turned to CP LOD, forward L commence LF turn / side R continue LF turn, close L to end in CP</w:t>
            </w:r>
            <w:r w:rsidR="007F347D">
              <w:rPr>
                <w:i/>
              </w:rPr>
              <w:t xml:space="preserve"> facing COH</w:t>
            </w:r>
            <w:r>
              <w:rPr>
                <w:i/>
              </w:rPr>
              <w:t>;]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Pr="00B911C9" w:rsidRDefault="00376F35" w:rsidP="00376F35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376F35" w:rsidRDefault="00376F35" w:rsidP="00376F3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9C758C">
              <w:rPr>
                <w:b/>
                <w:noProof w:val="0"/>
              </w:rPr>
              <w:t xml:space="preserve">Bota Fogo to SCP </w:t>
            </w:r>
            <w:r w:rsidR="007F347D">
              <w:rPr>
                <w:b/>
                <w:noProof w:val="0"/>
              </w:rPr>
              <w:t>&amp; BJO</w:t>
            </w:r>
            <w:r w:rsidR="009C758C">
              <w:rPr>
                <w:b/>
                <w:noProof w:val="0"/>
              </w:rPr>
              <w:t xml:space="preserve"> Transition</w:t>
            </w:r>
            <w:r>
              <w:rPr>
                <w:b/>
                <w:noProof w:val="0"/>
              </w:rPr>
              <w:t xml:space="preserve"> (</w:t>
            </w:r>
            <w:r w:rsidR="009C758C">
              <w:rPr>
                <w:b/>
                <w:noProof w:val="0"/>
              </w:rPr>
              <w:t>1a2 3a4</w:t>
            </w:r>
            <w:r w:rsidR="00867668">
              <w:rPr>
                <w:b/>
                <w:noProof w:val="0"/>
              </w:rPr>
              <w:t>a</w:t>
            </w:r>
            <w:r>
              <w:rPr>
                <w:b/>
                <w:noProof w:val="0"/>
              </w:rPr>
              <w:t xml:space="preserve">)] </w:t>
            </w:r>
            <w:r w:rsidR="00867668">
              <w:rPr>
                <w:b/>
                <w:noProof w:val="0"/>
              </w:rPr>
              <w:t xml:space="preserve"> </w:t>
            </w:r>
            <w:r w:rsidR="00867668">
              <w:rPr>
                <w:noProof w:val="0"/>
              </w:rPr>
              <w:t>Forward L / side R, turning to SCP recover L, thru R heel / replace L, back R toe / replace L allowing Woman to turn to loose Banjo DLW;</w:t>
            </w:r>
          </w:p>
          <w:p w:rsidR="00867668" w:rsidRPr="00867668" w:rsidRDefault="00867668" w:rsidP="00376F35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Back R / side L, turning to SCP recover R, thru L / side R turning to face COH, replace L turning to loose Banjo DRC;]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Pr="00B911C9" w:rsidRDefault="00376F35" w:rsidP="00376F35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376F35" w:rsidRPr="00FF237A" w:rsidRDefault="00376F35" w:rsidP="00376F3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9C758C">
              <w:rPr>
                <w:b/>
                <w:noProof w:val="0"/>
              </w:rPr>
              <w:t>Contra Bota Fogos</w:t>
            </w:r>
            <w:r>
              <w:rPr>
                <w:b/>
                <w:noProof w:val="0"/>
              </w:rPr>
              <w:t xml:space="preserve"> (</w:t>
            </w:r>
            <w:r w:rsidR="009C758C">
              <w:rPr>
                <w:b/>
                <w:noProof w:val="0"/>
              </w:rPr>
              <w:t>1a2 3a4</w:t>
            </w:r>
            <w:r>
              <w:rPr>
                <w:b/>
                <w:noProof w:val="0"/>
              </w:rPr>
              <w:t xml:space="preserve">)] </w:t>
            </w:r>
            <w:r w:rsidR="00FF237A" w:rsidRPr="00FF237A">
              <w:rPr>
                <w:b/>
                <w:noProof w:val="0"/>
              </w:rPr>
              <w:t>RIGHT FOOT FREE FOR BOTH:</w:t>
            </w:r>
            <w:r w:rsidR="00FF237A">
              <w:rPr>
                <w:b/>
                <w:noProof w:val="0"/>
              </w:rPr>
              <w:t xml:space="preserve"> </w:t>
            </w:r>
            <w:r w:rsidR="00FF237A">
              <w:rPr>
                <w:noProof w:val="0"/>
              </w:rPr>
              <w:t>Forward R in Banjo / side L turning to face, replace R in Sidecar</w:t>
            </w:r>
            <w:r w:rsidR="000163DC">
              <w:rPr>
                <w:noProof w:val="0"/>
              </w:rPr>
              <w:t xml:space="preserve"> DRW</w:t>
            </w:r>
            <w:r w:rsidR="00FF237A">
              <w:rPr>
                <w:noProof w:val="0"/>
              </w:rPr>
              <w:t>, forward L in Sidecar / side R turning to face, replace L in Banjo</w:t>
            </w:r>
            <w:r w:rsidR="000163DC">
              <w:rPr>
                <w:noProof w:val="0"/>
              </w:rPr>
              <w:t xml:space="preserve"> DLW</w:t>
            </w:r>
            <w:r w:rsidR="00FF237A">
              <w:rPr>
                <w:noProof w:val="0"/>
              </w:rPr>
              <w:t>;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Pr="00B911C9" w:rsidRDefault="00376F35" w:rsidP="00376F35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9C758C">
              <w:rPr>
                <w:noProof w:val="0"/>
              </w:rPr>
              <w:t xml:space="preserve"> – 6 </w:t>
            </w:r>
          </w:p>
        </w:tc>
        <w:tc>
          <w:tcPr>
            <w:tcW w:w="9460" w:type="dxa"/>
          </w:tcPr>
          <w:p w:rsidR="00376F35" w:rsidRDefault="00376F35" w:rsidP="00376F3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9C758C">
              <w:rPr>
                <w:b/>
                <w:noProof w:val="0"/>
              </w:rPr>
              <w:t>Circular Voltas Slow / Fast</w:t>
            </w:r>
            <w:r>
              <w:rPr>
                <w:b/>
                <w:noProof w:val="0"/>
              </w:rPr>
              <w:t xml:space="preserve"> (</w:t>
            </w:r>
            <w:r w:rsidR="009C758C">
              <w:rPr>
                <w:b/>
                <w:noProof w:val="0"/>
              </w:rPr>
              <w:t>1-a3-a 1a2a3a4a</w:t>
            </w:r>
            <w:r>
              <w:rPr>
                <w:b/>
                <w:noProof w:val="0"/>
              </w:rPr>
              <w:t xml:space="preserve">)] </w:t>
            </w:r>
            <w:r w:rsidR="00FF237A">
              <w:rPr>
                <w:b/>
                <w:noProof w:val="0"/>
              </w:rPr>
              <w:t xml:space="preserve"> </w:t>
            </w:r>
            <w:r w:rsidR="00FF237A">
              <w:rPr>
                <w:noProof w:val="0"/>
              </w:rPr>
              <w:t>Turning RF throughout XRif small step, - / side L small step, XRif small step, - / side L small step; XRif small step / side L small step, XRif small step / side L small step, XRif small step / side L small step, XRif small step / side L small step;</w:t>
            </w:r>
          </w:p>
          <w:p w:rsidR="00FF237A" w:rsidRPr="00FF237A" w:rsidRDefault="00FF237A" w:rsidP="00376F35">
            <w:pPr>
              <w:tabs>
                <w:tab w:val="left" w:pos="2400"/>
              </w:tabs>
              <w:rPr>
                <w:b/>
                <w:i/>
                <w:noProof w:val="0"/>
              </w:rPr>
            </w:pPr>
            <w:r>
              <w:rPr>
                <w:i/>
                <w:noProof w:val="0"/>
              </w:rPr>
              <w:t xml:space="preserve">[W: (1-a3-a 1a2a3a4) </w:t>
            </w:r>
            <w:r w:rsidRPr="00FF237A">
              <w:rPr>
                <w:i/>
                <w:noProof w:val="0"/>
              </w:rPr>
              <w:t xml:space="preserve">Turning RF throughout XRif small step, - / side L small step, XRif small step, - / side L small step; XRif small step / side L small step, XRif small step / side L small step, XRif small step / side L small step, XRif </w:t>
            </w:r>
            <w:r>
              <w:rPr>
                <w:i/>
                <w:noProof w:val="0"/>
              </w:rPr>
              <w:t>small step</w:t>
            </w:r>
            <w:r w:rsidRPr="00FF237A">
              <w:rPr>
                <w:i/>
                <w:noProof w:val="0"/>
              </w:rPr>
              <w:t>;</w:t>
            </w:r>
            <w:r>
              <w:rPr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NOTE: WOMAN TAKES ONE LESS STEP THAN MAN AND TRANSITIONS TO TRAIL FEET FREE.]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Default="009C758C" w:rsidP="00376F35">
            <w:pPr>
              <w:rPr>
                <w:noProof w:val="0"/>
              </w:rPr>
            </w:pPr>
            <w:r>
              <w:rPr>
                <w:noProof w:val="0"/>
              </w:rPr>
              <w:t xml:space="preserve">7 – 8 </w:t>
            </w:r>
          </w:p>
        </w:tc>
        <w:tc>
          <w:tcPr>
            <w:tcW w:w="9460" w:type="dxa"/>
          </w:tcPr>
          <w:p w:rsidR="00376F35" w:rsidRDefault="00376F35" w:rsidP="00376F3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9C758C">
              <w:rPr>
                <w:b/>
                <w:noProof w:val="0"/>
              </w:rPr>
              <w:t>Maypole Voltas Slow / Fast</w:t>
            </w:r>
            <w:r>
              <w:rPr>
                <w:b/>
                <w:noProof w:val="0"/>
              </w:rPr>
              <w:t xml:space="preserve"> (</w:t>
            </w:r>
            <w:r w:rsidR="009C758C">
              <w:rPr>
                <w:b/>
                <w:noProof w:val="0"/>
              </w:rPr>
              <w:t>1-a3-a 1a2a3a4)]</w:t>
            </w:r>
            <w:r w:rsidR="00FF237A">
              <w:rPr>
                <w:b/>
                <w:noProof w:val="0"/>
              </w:rPr>
              <w:t xml:space="preserve">  TRAIL FREE FREE: </w:t>
            </w:r>
            <w:r w:rsidR="00FF237A">
              <w:rPr>
                <w:noProof w:val="0"/>
              </w:rPr>
              <w:t>Releasing trail hands and raising joined lead hands allowing the Woman to turn LF under joined lead hands while turning RF throughout XRif small step, - / side L small step, XRif small step, - / side L small step; XRif small step / side L small step, XRif small step / side L small step, XRif small step / side L small step, XRif small step blending to CP WALL;</w:t>
            </w:r>
          </w:p>
          <w:p w:rsidR="00FF237A" w:rsidRDefault="00FF237A" w:rsidP="00376F35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Turning LF under joined lead hands throughout XLif small step, - / side R small step, XLif small step, -  / side R small step; XLif small step / side R small step, XLif small step / side R small step, XLif small step / side R small step, XLif small step blending to CP;]</w:t>
            </w:r>
          </w:p>
          <w:p w:rsidR="00FF237A" w:rsidRPr="00FF237A" w:rsidRDefault="00FF237A" w:rsidP="00376F35">
            <w:pPr>
              <w:tabs>
                <w:tab w:val="left" w:pos="2400"/>
              </w:tabs>
              <w:rPr>
                <w:i/>
                <w:noProof w:val="0"/>
              </w:rPr>
            </w:pPr>
          </w:p>
          <w:p w:rsidR="008F551E" w:rsidRPr="00D70DCD" w:rsidRDefault="008F551E" w:rsidP="00376F3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NOTE: Second time thru add ‘side L small step</w:t>
            </w:r>
            <w:r w:rsidR="00D32CCD">
              <w:rPr>
                <w:b/>
                <w:noProof w:val="0"/>
              </w:rPr>
              <w:t xml:space="preserve"> </w:t>
            </w:r>
            <w:r w:rsidR="00D32CCD">
              <w:rPr>
                <w:b/>
                <w:i/>
                <w:noProof w:val="0"/>
              </w:rPr>
              <w:t>[W: side R small step]</w:t>
            </w:r>
            <w:r>
              <w:rPr>
                <w:b/>
                <w:noProof w:val="0"/>
              </w:rPr>
              <w:t xml:space="preserve">’ making the timing 1-a3-a 1a2a3a4a </w:t>
            </w:r>
            <w:r w:rsidR="00FF237A">
              <w:rPr>
                <w:b/>
                <w:noProof w:val="0"/>
              </w:rPr>
              <w:t xml:space="preserve">blending to </w:t>
            </w:r>
            <w:r w:rsidR="000163DC">
              <w:rPr>
                <w:b/>
                <w:noProof w:val="0"/>
              </w:rPr>
              <w:t>LOP-FCG</w:t>
            </w:r>
            <w:r w:rsidR="00FF237A">
              <w:rPr>
                <w:b/>
                <w:noProof w:val="0"/>
              </w:rPr>
              <w:t xml:space="preserve"> WALL and</w:t>
            </w:r>
            <w:r>
              <w:rPr>
                <w:b/>
                <w:noProof w:val="0"/>
              </w:rPr>
              <w:t xml:space="preserve"> leaving the trail feet free to continue into the Traveling Volta.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Default="00376F35" w:rsidP="00376F35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376F35" w:rsidRDefault="00376F35" w:rsidP="00376F3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5075E6" w:rsidRPr="00B911C9" w:rsidTr="00792F36">
        <w:trPr>
          <w:cantSplit/>
        </w:trPr>
        <w:tc>
          <w:tcPr>
            <w:tcW w:w="10230" w:type="dxa"/>
            <w:gridSpan w:val="2"/>
          </w:tcPr>
          <w:p w:rsidR="005075E6" w:rsidRDefault="005075E6" w:rsidP="00376F35">
            <w:pPr>
              <w:rPr>
                <w:b/>
              </w:rPr>
            </w:pPr>
            <w:r>
              <w:rPr>
                <w:b/>
              </w:rPr>
              <w:t>Repeat Part A</w:t>
            </w:r>
          </w:p>
          <w:p w:rsidR="005075E6" w:rsidRPr="000F68B9" w:rsidRDefault="005075E6" w:rsidP="00376F35">
            <w:pPr>
              <w:rPr>
                <w:b/>
              </w:rPr>
            </w:pPr>
            <w:r>
              <w:rPr>
                <w:b/>
              </w:rPr>
              <w:t>Repeat Part B (as noted) INTO Part C (Traveling Voltas)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Default="00376F35" w:rsidP="00376F35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376F35" w:rsidRDefault="00376F35" w:rsidP="00376F35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 C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Pr="00B911C9" w:rsidRDefault="00376F35" w:rsidP="00376F35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</w:t>
            </w:r>
            <w:r w:rsidR="00096595">
              <w:rPr>
                <w:b/>
                <w:noProof w:val="0"/>
                <w:u w:val="single"/>
              </w:rPr>
              <w:t>–</w:t>
            </w:r>
            <w:r>
              <w:rPr>
                <w:b/>
                <w:noProof w:val="0"/>
                <w:u w:val="single"/>
              </w:rPr>
              <w:t xml:space="preserve"> </w:t>
            </w:r>
            <w:r w:rsidR="00096595">
              <w:rPr>
                <w:b/>
                <w:noProof w:val="0"/>
                <w:u w:val="single"/>
              </w:rPr>
              <w:t xml:space="preserve">8 </w:t>
            </w:r>
          </w:p>
        </w:tc>
        <w:tc>
          <w:tcPr>
            <w:tcW w:w="9460" w:type="dxa"/>
          </w:tcPr>
          <w:p w:rsidR="00376F35" w:rsidRPr="00B911C9" w:rsidRDefault="005075E6" w:rsidP="00376F35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T</w:t>
            </w:r>
            <w:r w:rsidR="00792F36">
              <w:rPr>
                <w:b/>
                <w:noProof w:val="0"/>
                <w:u w:val="single"/>
              </w:rPr>
              <w:t>raveling Volta</w:t>
            </w:r>
            <w:r>
              <w:rPr>
                <w:b/>
                <w:noProof w:val="0"/>
                <w:u w:val="single"/>
              </w:rPr>
              <w:t xml:space="preserve"> (moving LOD);  Traveling Forward Locks; </w:t>
            </w:r>
            <w:r w:rsidR="00792F36">
              <w:rPr>
                <w:b/>
                <w:noProof w:val="0"/>
                <w:u w:val="single"/>
              </w:rPr>
              <w:t xml:space="preserve">Samba Walk into </w:t>
            </w:r>
            <w:r w:rsidR="007F347D">
              <w:rPr>
                <w:b/>
                <w:noProof w:val="0"/>
                <w:u w:val="single"/>
              </w:rPr>
              <w:t xml:space="preserve">3 </w:t>
            </w:r>
            <w:r w:rsidR="00792F36">
              <w:rPr>
                <w:b/>
                <w:noProof w:val="0"/>
                <w:u w:val="single"/>
              </w:rPr>
              <w:t>Samba Runs to face COH; ; Traveling Volt</w:t>
            </w:r>
            <w:r w:rsidR="007F347D">
              <w:rPr>
                <w:b/>
                <w:noProof w:val="0"/>
                <w:u w:val="single"/>
              </w:rPr>
              <w:t>a (moving LOD); Shadow Bota Fogo</w:t>
            </w:r>
            <w:r w:rsidR="00792F36">
              <w:rPr>
                <w:b/>
                <w:noProof w:val="0"/>
                <w:u w:val="single"/>
              </w:rPr>
              <w:t>s; Maypole to Wrap; Apart, Touch, Pickup, Touch;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Default="008F551E" w:rsidP="00376F35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376F35" w:rsidRPr="00B22893" w:rsidRDefault="00376F35" w:rsidP="00E53869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8F551E">
              <w:rPr>
                <w:b/>
                <w:noProof w:val="0"/>
              </w:rPr>
              <w:t>Traveling Volta</w:t>
            </w:r>
            <w:r w:rsidR="00E53869">
              <w:rPr>
                <w:b/>
                <w:noProof w:val="0"/>
              </w:rPr>
              <w:t xml:space="preserve"> (</w:t>
            </w:r>
            <w:r w:rsidR="008F551E">
              <w:rPr>
                <w:b/>
                <w:noProof w:val="0"/>
              </w:rPr>
              <w:t>1a2a3a4</w:t>
            </w:r>
            <w:r w:rsidR="00E53869">
              <w:rPr>
                <w:b/>
                <w:noProof w:val="0"/>
              </w:rPr>
              <w:t xml:space="preserve">)] </w:t>
            </w:r>
            <w:r w:rsidR="00B22893">
              <w:rPr>
                <w:b/>
                <w:noProof w:val="0"/>
              </w:rPr>
              <w:t xml:space="preserve"> TRAIL FEET FREE</w:t>
            </w:r>
            <w:r w:rsidR="000163DC">
              <w:rPr>
                <w:b/>
                <w:noProof w:val="0"/>
              </w:rPr>
              <w:t xml:space="preserve"> in LOP-FCG WALL</w:t>
            </w:r>
            <w:r w:rsidR="00B22893">
              <w:rPr>
                <w:b/>
                <w:noProof w:val="0"/>
              </w:rPr>
              <w:t xml:space="preserve">: </w:t>
            </w:r>
            <w:r w:rsidR="00B22893">
              <w:rPr>
                <w:noProof w:val="0"/>
              </w:rPr>
              <w:t xml:space="preserve">Thru R small step / side L small step, thru R small step / side L small step, thru R small step / side L small step, thru R </w:t>
            </w:r>
            <w:r w:rsidR="00BF06AB">
              <w:rPr>
                <w:noProof w:val="0"/>
              </w:rPr>
              <w:t xml:space="preserve">join trail hands and </w:t>
            </w:r>
            <w:r w:rsidR="00B22893">
              <w:rPr>
                <w:noProof w:val="0"/>
              </w:rPr>
              <w:t>having progressed LOD throughout;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Default="008F551E" w:rsidP="00376F35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2</w:t>
            </w:r>
            <w:r w:rsidR="00E53869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376F35" w:rsidRPr="00B22893" w:rsidRDefault="008F551E" w:rsidP="00376F35">
            <w:r>
              <w:rPr>
                <w:b/>
              </w:rPr>
              <w:t>[Traveling Forward Locks</w:t>
            </w:r>
            <w:r w:rsidR="00E53869">
              <w:rPr>
                <w:b/>
              </w:rPr>
              <w:t xml:space="preserve"> (</w:t>
            </w:r>
            <w:r>
              <w:rPr>
                <w:b/>
              </w:rPr>
              <w:t>1a2 3a4</w:t>
            </w:r>
            <w:r w:rsidR="00E53869">
              <w:rPr>
                <w:b/>
              </w:rPr>
              <w:t xml:space="preserve">)] </w:t>
            </w:r>
            <w:r w:rsidR="00B22893">
              <w:rPr>
                <w:b/>
              </w:rPr>
              <w:t xml:space="preserve"> </w:t>
            </w:r>
            <w:r w:rsidR="00B22893">
              <w:t>Forward L down LOD</w:t>
            </w:r>
            <w:r w:rsidR="007F347D">
              <w:t xml:space="preserve"> with left side leading / lock </w:t>
            </w:r>
            <w:r w:rsidR="00B22893">
              <w:t xml:space="preserve">Rib, forward L down LOD, </w:t>
            </w:r>
            <w:r w:rsidR="00BF06AB">
              <w:t xml:space="preserve">releasing lead hands and </w:t>
            </w:r>
            <w:r w:rsidR="00B22893">
              <w:t>turning to</w:t>
            </w:r>
            <w:r w:rsidR="007F347D">
              <w:t xml:space="preserve"> V Back-to-back thru R / lock L</w:t>
            </w:r>
            <w:r w:rsidR="00B22893">
              <w:t>ib, forward R in OP LOD trail hands joined;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Default="008F551E" w:rsidP="00376F35">
            <w:pPr>
              <w:rPr>
                <w:noProof w:val="0"/>
              </w:rPr>
            </w:pPr>
            <w:r>
              <w:rPr>
                <w:noProof w:val="0"/>
              </w:rPr>
              <w:t xml:space="preserve">3 – 4 </w:t>
            </w:r>
          </w:p>
        </w:tc>
        <w:tc>
          <w:tcPr>
            <w:tcW w:w="9460" w:type="dxa"/>
          </w:tcPr>
          <w:p w:rsidR="00376F35" w:rsidRPr="00B22893" w:rsidRDefault="00376F35" w:rsidP="00376F35">
            <w:r>
              <w:rPr>
                <w:b/>
              </w:rPr>
              <w:t>[</w:t>
            </w:r>
            <w:r w:rsidR="008F551E">
              <w:rPr>
                <w:b/>
              </w:rPr>
              <w:t xml:space="preserve">Samba Walk into </w:t>
            </w:r>
            <w:r w:rsidR="007F347D">
              <w:rPr>
                <w:b/>
              </w:rPr>
              <w:t xml:space="preserve">3 </w:t>
            </w:r>
            <w:r w:rsidR="008F551E">
              <w:rPr>
                <w:b/>
              </w:rPr>
              <w:t>Samba Runs</w:t>
            </w:r>
            <w:r w:rsidR="009A568F">
              <w:rPr>
                <w:b/>
              </w:rPr>
              <w:t xml:space="preserve"> (</w:t>
            </w:r>
            <w:r w:rsidR="008F551E">
              <w:rPr>
                <w:b/>
              </w:rPr>
              <w:t>1a2 34&amp; 12&amp; 34&amp;</w:t>
            </w:r>
            <w:r>
              <w:rPr>
                <w:b/>
              </w:rPr>
              <w:t xml:space="preserve">)] </w:t>
            </w:r>
            <w:r w:rsidR="00B22893">
              <w:rPr>
                <w:b/>
              </w:rPr>
              <w:t xml:space="preserve"> </w:t>
            </w:r>
            <w:r w:rsidR="00B22893">
              <w:t xml:space="preserve">Forward L / replace R, back L small step, thru R blending to </w:t>
            </w:r>
            <w:r w:rsidR="00C6180B">
              <w:t>Half Open,</w:t>
            </w:r>
            <w:r w:rsidR="00B22893">
              <w:t xml:space="preserve"> </w:t>
            </w:r>
            <w:r w:rsidR="00C6180B">
              <w:t xml:space="preserve">forward and across </w:t>
            </w:r>
            <w:r w:rsidR="00B22893">
              <w:t xml:space="preserve">L </w:t>
            </w:r>
            <w:r w:rsidR="00C6180B">
              <w:t>turning RF to Cuddle Position RLOD / forward R continue RF turn to Left Half Open LOD; Thru L in Left Half Open, forward R between Woman’s feet blending to Cuddle Position LOD / forward L continue RF turn to Half Open LOD, thru R in Half Open, forward and across L turning RF to Cuddle Position RLOD / side R continue RF turn to face COH;</w:t>
            </w:r>
          </w:p>
        </w:tc>
      </w:tr>
      <w:tr w:rsidR="00376F35" w:rsidRPr="00B911C9" w:rsidTr="00792F36">
        <w:trPr>
          <w:cantSplit/>
        </w:trPr>
        <w:tc>
          <w:tcPr>
            <w:tcW w:w="770" w:type="dxa"/>
          </w:tcPr>
          <w:p w:rsidR="00376F35" w:rsidRDefault="005C2F47" w:rsidP="00376F35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376F35" w:rsidRPr="00C6180B" w:rsidRDefault="00376F35" w:rsidP="00376F35">
            <w:pPr>
              <w:rPr>
                <w:i/>
              </w:rPr>
            </w:pPr>
            <w:r>
              <w:rPr>
                <w:b/>
              </w:rPr>
              <w:t>[</w:t>
            </w:r>
            <w:r w:rsidR="005C2F47">
              <w:rPr>
                <w:b/>
              </w:rPr>
              <w:t xml:space="preserve">Traveling Volta </w:t>
            </w:r>
            <w:r w:rsidR="009A568F">
              <w:rPr>
                <w:b/>
              </w:rPr>
              <w:t xml:space="preserve"> (</w:t>
            </w:r>
            <w:r w:rsidR="005C2F47">
              <w:rPr>
                <w:b/>
              </w:rPr>
              <w:t>1a2a3a4</w:t>
            </w:r>
            <w:r w:rsidR="009A568F">
              <w:rPr>
                <w:b/>
              </w:rPr>
              <w:t xml:space="preserve">)] </w:t>
            </w:r>
            <w:r w:rsidR="00C6180B">
              <w:rPr>
                <w:b/>
              </w:rPr>
              <w:t xml:space="preserve"> </w:t>
            </w:r>
            <w:r w:rsidR="00C6180B">
              <w:t>Blending to BFLY COH XLif small step / side R small step, XLif small step / side R small step, XLif small step / side R small step, XLif small step allowing the Woman to move slightly more toward LOD</w:t>
            </w:r>
            <w:r w:rsidR="000163DC">
              <w:t xml:space="preserve"> </w:t>
            </w:r>
            <w:r w:rsidR="000163DC">
              <w:rPr>
                <w:noProof w:val="0"/>
              </w:rPr>
              <w:t>having progressed LOD throughout</w:t>
            </w:r>
            <w:r w:rsidR="00C6180B">
              <w:t>;</w:t>
            </w:r>
          </w:p>
        </w:tc>
      </w:tr>
      <w:tr w:rsidR="009A568F" w:rsidRPr="00B911C9" w:rsidTr="00792F36">
        <w:trPr>
          <w:cantSplit/>
        </w:trPr>
        <w:tc>
          <w:tcPr>
            <w:tcW w:w="770" w:type="dxa"/>
          </w:tcPr>
          <w:p w:rsidR="009A568F" w:rsidRDefault="005C2F47" w:rsidP="00376F35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9A568F" w:rsidRDefault="009A568F" w:rsidP="005C2F47">
            <w:r>
              <w:rPr>
                <w:b/>
              </w:rPr>
              <w:t>[</w:t>
            </w:r>
            <w:r w:rsidR="005C2F47">
              <w:rPr>
                <w:b/>
              </w:rPr>
              <w:t>Shadow Bota Fogos</w:t>
            </w:r>
            <w:r>
              <w:rPr>
                <w:b/>
              </w:rPr>
              <w:t xml:space="preserve"> (</w:t>
            </w:r>
            <w:r w:rsidR="005C2F47">
              <w:rPr>
                <w:b/>
              </w:rPr>
              <w:t>1a2 3a4</w:t>
            </w:r>
            <w:r>
              <w:rPr>
                <w:b/>
              </w:rPr>
              <w:t xml:space="preserve">)] </w:t>
            </w:r>
            <w:r w:rsidR="00C6180B">
              <w:rPr>
                <w:b/>
              </w:rPr>
              <w:t xml:space="preserve"> </w:t>
            </w:r>
            <w:r w:rsidR="00C6180B">
              <w:t>Releasing trail hands and raising joined lead hands forward R toward DLC / turning</w:t>
            </w:r>
            <w:r w:rsidR="006B5A4D">
              <w:t xml:space="preserve"> RF</w:t>
            </w:r>
            <w:r w:rsidR="00C6180B">
              <w:t xml:space="preserve"> to face LOD side L allowing Woman to pass under joined lead hands, turning</w:t>
            </w:r>
            <w:r w:rsidR="006B5A4D">
              <w:t xml:space="preserve"> RF</w:t>
            </w:r>
            <w:r w:rsidR="00C6180B">
              <w:t xml:space="preserve"> to DLW replace R, forward L toward  DLW raising joined lead hands / tur</w:t>
            </w:r>
            <w:r w:rsidR="006B5A4D">
              <w:t>n</w:t>
            </w:r>
            <w:r w:rsidR="00C6180B">
              <w:t>ing</w:t>
            </w:r>
            <w:r w:rsidR="006B5A4D">
              <w:t xml:space="preserve"> LF</w:t>
            </w:r>
            <w:r w:rsidR="00C6180B">
              <w:t xml:space="preserve"> to face LOD side R allowing Woman to pass under joined lead hands, turning</w:t>
            </w:r>
            <w:r w:rsidR="006B5A4D">
              <w:t xml:space="preserve"> LF to DLC replace L keeping joined lead hands high;</w:t>
            </w:r>
          </w:p>
          <w:p w:rsidR="006B5A4D" w:rsidRPr="006B5A4D" w:rsidRDefault="006B5A4D" w:rsidP="005C2F47">
            <w:pPr>
              <w:rPr>
                <w:i/>
              </w:rPr>
            </w:pPr>
            <w:r>
              <w:rPr>
                <w:i/>
              </w:rPr>
              <w:t>[W: Having moved slightly ahead of the Man on the volta forward L toward DLW / turning LF to face LOD side R passing under joined lead hands, turning LF to face DLC replace L, forward R toward DLC / turning RF to face LOD side L, replace R still facing LOD;]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5C2F47" w:rsidP="00376F35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6B5A4D" w:rsidRPr="006B5A4D" w:rsidRDefault="005C2F47" w:rsidP="006B5A4D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</w:rPr>
              <w:t>[Maypole Volta to Wrap (1a2a3a4)]</w:t>
            </w:r>
            <w:r w:rsidR="006B5A4D">
              <w:rPr>
                <w:b/>
              </w:rPr>
              <w:t xml:space="preserve"> </w:t>
            </w:r>
            <w:r w:rsidR="006B5A4D">
              <w:rPr>
                <w:noProof w:val="0"/>
              </w:rPr>
              <w:t>Keeping joined lead hands raised and allowing the Woman to turn LF under joined lead hands while turning RF throughout XRif small step / side L small step, XRif small step / side L small step, XRif small step / side L small step, XRif small step blending to BFLY WALL;</w:t>
            </w:r>
          </w:p>
          <w:p w:rsidR="006B5A4D" w:rsidRPr="006B5A4D" w:rsidRDefault="006B5A4D" w:rsidP="005C2F47">
            <w:pPr>
              <w:rPr>
                <w:i/>
              </w:rPr>
            </w:pPr>
            <w:r>
              <w:rPr>
                <w:i/>
              </w:rPr>
              <w:t xml:space="preserve">[W: Turning LF under joined lead hands throughout </w:t>
            </w:r>
            <w:r>
              <w:rPr>
                <w:i/>
                <w:noProof w:val="0"/>
              </w:rPr>
              <w:t>XLif small step / side R small step, XLif small step / side R small step, XLif small step / side R small step, XLif small step blending to BFLY facing COH;]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5C2F47" w:rsidP="00376F35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6B5A4D" w:rsidRDefault="005C2F47" w:rsidP="006B5A4D">
            <w:pPr>
              <w:rPr>
                <w:noProof w:val="0"/>
              </w:rPr>
            </w:pPr>
            <w:r>
              <w:rPr>
                <w:b/>
              </w:rPr>
              <w:t>[Apart, Touch, Pickup, Touch (1234)]</w:t>
            </w:r>
            <w:r w:rsidR="006B5A4D">
              <w:rPr>
                <w:b/>
              </w:rPr>
              <w:t xml:space="preserve"> </w:t>
            </w:r>
            <w:r w:rsidR="006B5A4D">
              <w:rPr>
                <w:noProof w:val="0"/>
              </w:rPr>
              <w:t>Releasing lead hands apart L, touch R, together to CP LOD R, touch L;</w:t>
            </w:r>
          </w:p>
          <w:p w:rsidR="005C2F47" w:rsidRDefault="006B5A4D" w:rsidP="006B5A4D">
            <w:pPr>
              <w:rPr>
                <w:b/>
              </w:rPr>
            </w:pPr>
            <w:r>
              <w:rPr>
                <w:i/>
                <w:noProof w:val="0"/>
              </w:rPr>
              <w:t>[W: Releasing trail hand apart R, touch</w:t>
            </w:r>
            <w:r w:rsidR="007F347D">
              <w:rPr>
                <w:i/>
                <w:noProof w:val="0"/>
              </w:rPr>
              <w:t xml:space="preserve"> L</w:t>
            </w:r>
            <w:r>
              <w:rPr>
                <w:i/>
                <w:noProof w:val="0"/>
              </w:rPr>
              <w:t>, forward L to pickup to CP, touch R;]</w:t>
            </w:r>
          </w:p>
        </w:tc>
      </w:tr>
      <w:tr w:rsidR="009A568F" w:rsidRPr="00B911C9" w:rsidTr="00792F36">
        <w:trPr>
          <w:cantSplit/>
        </w:trPr>
        <w:tc>
          <w:tcPr>
            <w:tcW w:w="770" w:type="dxa"/>
          </w:tcPr>
          <w:p w:rsidR="009A568F" w:rsidRDefault="009A568F" w:rsidP="00376F35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9A568F" w:rsidRDefault="009A568F" w:rsidP="00376F35">
            <w:pPr>
              <w:rPr>
                <w:b/>
              </w:rPr>
            </w:pPr>
          </w:p>
        </w:tc>
      </w:tr>
      <w:tr w:rsidR="00C90B27" w:rsidRPr="00B911C9" w:rsidTr="00792F36">
        <w:trPr>
          <w:cantSplit/>
        </w:trPr>
        <w:tc>
          <w:tcPr>
            <w:tcW w:w="770" w:type="dxa"/>
          </w:tcPr>
          <w:p w:rsidR="00C90B27" w:rsidRDefault="00C90B27" w:rsidP="00C90B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C90B27" w:rsidRDefault="00C90B27" w:rsidP="00C90B27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 D</w:t>
            </w:r>
          </w:p>
        </w:tc>
      </w:tr>
      <w:tr w:rsidR="00C90B27" w:rsidRPr="00B911C9" w:rsidTr="00792F36">
        <w:trPr>
          <w:cantSplit/>
        </w:trPr>
        <w:tc>
          <w:tcPr>
            <w:tcW w:w="770" w:type="dxa"/>
          </w:tcPr>
          <w:p w:rsidR="00C90B27" w:rsidRPr="00B911C9" w:rsidRDefault="00C90B27" w:rsidP="00C90B2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– 8 </w:t>
            </w:r>
          </w:p>
        </w:tc>
        <w:tc>
          <w:tcPr>
            <w:tcW w:w="9460" w:type="dxa"/>
          </w:tcPr>
          <w:p w:rsidR="00C90B27" w:rsidRPr="00B911C9" w:rsidRDefault="007F347D" w:rsidP="00C90B27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3 </w:t>
            </w:r>
            <w:r w:rsidR="00C90B27">
              <w:rPr>
                <w:b/>
                <w:noProof w:val="0"/>
                <w:u w:val="single"/>
              </w:rPr>
              <w:t>Open</w:t>
            </w:r>
            <w:r w:rsidR="00B17F03">
              <w:rPr>
                <w:b/>
                <w:noProof w:val="0"/>
                <w:u w:val="single"/>
              </w:rPr>
              <w:t>ing</w:t>
            </w:r>
            <w:r w:rsidR="00C90B27">
              <w:rPr>
                <w:b/>
                <w:noProof w:val="0"/>
                <w:u w:val="single"/>
              </w:rPr>
              <w:t xml:space="preserve"> Outs </w:t>
            </w:r>
            <w:r>
              <w:rPr>
                <w:b/>
                <w:noProof w:val="0"/>
                <w:u w:val="single"/>
              </w:rPr>
              <w:t>&amp;</w:t>
            </w:r>
            <w:r w:rsidR="00C90B27">
              <w:rPr>
                <w:b/>
                <w:noProof w:val="0"/>
                <w:u w:val="single"/>
              </w:rPr>
              <w:t xml:space="preserve"> Pivot to SCP</w:t>
            </w:r>
            <w:r>
              <w:rPr>
                <w:b/>
                <w:noProof w:val="0"/>
                <w:u w:val="single"/>
              </w:rPr>
              <w:t>; ;  Copas to Face; ;  Bota Fogo</w:t>
            </w:r>
            <w:r w:rsidR="00C90B27">
              <w:rPr>
                <w:b/>
                <w:noProof w:val="0"/>
                <w:u w:val="single"/>
              </w:rPr>
              <w:t xml:space="preserve"> to SCP, -, Side Samba Walk</w:t>
            </w:r>
            <w:r w:rsidR="00B17F03">
              <w:rPr>
                <w:b/>
                <w:noProof w:val="0"/>
                <w:u w:val="single"/>
              </w:rPr>
              <w:t>; Shadow Bota</w:t>
            </w:r>
            <w:r w:rsidR="00CE672F">
              <w:rPr>
                <w:b/>
                <w:noProof w:val="0"/>
                <w:u w:val="single"/>
              </w:rPr>
              <w:t xml:space="preserve"> Fog</w:t>
            </w:r>
            <w:r w:rsidR="00B17F03">
              <w:rPr>
                <w:b/>
                <w:noProof w:val="0"/>
                <w:u w:val="single"/>
              </w:rPr>
              <w:t>o</w:t>
            </w:r>
            <w:r w:rsidR="00CE672F">
              <w:rPr>
                <w:b/>
                <w:noProof w:val="0"/>
                <w:u w:val="single"/>
              </w:rPr>
              <w:t>s; Criss Cross Voltas (no hands); ;</w:t>
            </w:r>
          </w:p>
        </w:tc>
      </w:tr>
      <w:tr w:rsidR="00C90B27" w:rsidRPr="00B911C9" w:rsidTr="00792F36">
        <w:trPr>
          <w:cantSplit/>
        </w:trPr>
        <w:tc>
          <w:tcPr>
            <w:tcW w:w="770" w:type="dxa"/>
          </w:tcPr>
          <w:p w:rsidR="00C90B27" w:rsidRDefault="005C2F47" w:rsidP="00C90B27">
            <w:pPr>
              <w:rPr>
                <w:noProof w:val="0"/>
              </w:rPr>
            </w:pPr>
            <w:r>
              <w:rPr>
                <w:noProof w:val="0"/>
              </w:rPr>
              <w:t xml:space="preserve">1 – 2 </w:t>
            </w:r>
          </w:p>
        </w:tc>
        <w:tc>
          <w:tcPr>
            <w:tcW w:w="9460" w:type="dxa"/>
          </w:tcPr>
          <w:p w:rsidR="00C90B27" w:rsidRDefault="005C2F47" w:rsidP="00C90B27">
            <w:r>
              <w:rPr>
                <w:b/>
              </w:rPr>
              <w:t>[</w:t>
            </w:r>
            <w:r w:rsidR="007F347D">
              <w:rPr>
                <w:b/>
              </w:rPr>
              <w:t xml:space="preserve">3 </w:t>
            </w:r>
            <w:r>
              <w:rPr>
                <w:b/>
              </w:rPr>
              <w:t xml:space="preserve">Opening Outs </w:t>
            </w:r>
            <w:r w:rsidR="007F347D">
              <w:rPr>
                <w:b/>
              </w:rPr>
              <w:t>&amp;</w:t>
            </w:r>
            <w:r>
              <w:rPr>
                <w:b/>
              </w:rPr>
              <w:t xml:space="preserve"> Pivot (1a2 34&amp; 12&amp; 34&amp;)]</w:t>
            </w:r>
            <w:r w:rsidR="00C4284C">
              <w:rPr>
                <w:b/>
              </w:rPr>
              <w:t xml:space="preserve"> </w:t>
            </w:r>
            <w:r w:rsidR="00C4284C">
              <w:t xml:space="preserve">Close L / turning body to face DLC side R, replace L, turning body to face LOD close R / turning body to face DLW side L, replace R; Turning body to face LOD close L / turning body to face DLC side R, replace L, turning body RF to CP forward R between </w:t>
            </w:r>
            <w:r w:rsidR="004D10DC">
              <w:t>Woman’s feet and pivot RF R, L /</w:t>
            </w:r>
            <w:r w:rsidR="00C4284C">
              <w:t xml:space="preserve"> R to </w:t>
            </w:r>
            <w:r w:rsidR="004D10DC">
              <w:t>SCP LOD;</w:t>
            </w:r>
          </w:p>
          <w:p w:rsidR="004D10DC" w:rsidRPr="004D10DC" w:rsidRDefault="004D10DC" w:rsidP="00C90B27">
            <w:pPr>
              <w:rPr>
                <w:i/>
              </w:rPr>
            </w:pPr>
            <w:r>
              <w:rPr>
                <w:i/>
              </w:rPr>
              <w:t>[W: Side R / turning LF to RSCP XLib, replace R, turning RF side L to CP / continue RF turn to SCP XRib, replace L; Turning LF to CP side R / turning LF to RSCP XLib, replace R, turning RF side L to CP allowing Man to step between Woman’s feet and commen</w:t>
            </w:r>
            <w:r w:rsidR="007F347D">
              <w:rPr>
                <w:i/>
              </w:rPr>
              <w:t>ce RF pivot, continue RF pivot R</w:t>
            </w:r>
            <w:r>
              <w:rPr>
                <w:i/>
              </w:rPr>
              <w:t xml:space="preserve"> / </w:t>
            </w:r>
            <w:r w:rsidR="007F347D">
              <w:rPr>
                <w:i/>
              </w:rPr>
              <w:t>L</w:t>
            </w:r>
            <w:r>
              <w:rPr>
                <w:i/>
              </w:rPr>
              <w:t xml:space="preserve"> to SCP LOD;]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5C2F47" w:rsidP="00C90B27">
            <w:pPr>
              <w:rPr>
                <w:noProof w:val="0"/>
              </w:rPr>
            </w:pPr>
            <w:r>
              <w:rPr>
                <w:noProof w:val="0"/>
              </w:rPr>
              <w:t xml:space="preserve">3 – 4 </w:t>
            </w:r>
          </w:p>
        </w:tc>
        <w:tc>
          <w:tcPr>
            <w:tcW w:w="9460" w:type="dxa"/>
          </w:tcPr>
          <w:p w:rsidR="005C2F47" w:rsidRDefault="005C2F47" w:rsidP="00C90B27">
            <w:r>
              <w:rPr>
                <w:b/>
              </w:rPr>
              <w:t>[Copas (1a2 3a4 1a2 3a4)]</w:t>
            </w:r>
            <w:r w:rsidR="004D10DC">
              <w:rPr>
                <w:b/>
              </w:rPr>
              <w:t xml:space="preserve"> </w:t>
            </w:r>
            <w:r w:rsidR="004D10DC">
              <w:t>Releasing hold forward L / back R, replace L, turning LF 1/4 to face COH forward R / back L, replace R; Turning LF 1/4 to face RLOD forward L / back R, replace L, turning LF 1/4 to face WALL forward R / back L, replace R;</w:t>
            </w:r>
          </w:p>
          <w:p w:rsidR="004D10DC" w:rsidRPr="004D10DC" w:rsidRDefault="004D10DC" w:rsidP="00C90B27">
            <w:pPr>
              <w:rPr>
                <w:i/>
              </w:rPr>
            </w:pPr>
            <w:r>
              <w:rPr>
                <w:i/>
              </w:rPr>
              <w:t>[W: Turns RF.]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5C2F47" w:rsidP="00C90B27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5C2F47" w:rsidRPr="004D10DC" w:rsidRDefault="005C2F47" w:rsidP="00C90B27">
            <w:pPr>
              <w:rPr>
                <w:b/>
              </w:rPr>
            </w:pPr>
            <w:r>
              <w:rPr>
                <w:b/>
              </w:rPr>
              <w:t>[Bota Fogo to SCP Side Samba Walk (1a2 3a4)]</w:t>
            </w:r>
            <w:r w:rsidR="004D10DC">
              <w:rPr>
                <w:b/>
              </w:rPr>
              <w:t xml:space="preserve"> </w:t>
            </w:r>
            <w:r w:rsidR="004D10DC">
              <w:t xml:space="preserve">Blending to CP WALL forward L / </w:t>
            </w:r>
            <w:r w:rsidR="004D10DC">
              <w:rPr>
                <w:noProof w:val="0"/>
              </w:rPr>
              <w:t>side R, turning to SCP recover L, thru R / side L drifting apart slightly to loose SCP, replace R;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5C2F47" w:rsidP="00C90B27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4D10DC" w:rsidRDefault="005C2F47" w:rsidP="00C90B27">
            <w:r>
              <w:rPr>
                <w:b/>
              </w:rPr>
              <w:t>[Shadow Bota Fogos (1a2 3a4)]</w:t>
            </w:r>
            <w:r w:rsidR="004D10DC">
              <w:rPr>
                <w:b/>
              </w:rPr>
              <w:t xml:space="preserve">  </w:t>
            </w:r>
            <w:r w:rsidR="004D10DC">
              <w:t xml:space="preserve">Allowing Woman to cross in front forward L toward DLW / turning LF to face LOD side R, </w:t>
            </w:r>
            <w:r w:rsidR="000163DC">
              <w:t>turning LF to face DLC replace L</w:t>
            </w:r>
            <w:r w:rsidR="004D10DC">
              <w:t>, allowing Woman to cross in front forward R toward DLC / turning RF to face LOD side L, turning RF to face DLW replace R;</w:t>
            </w:r>
          </w:p>
          <w:p w:rsidR="004D10DC" w:rsidRPr="004D10DC" w:rsidRDefault="004D10DC" w:rsidP="00C90B27">
            <w:pPr>
              <w:rPr>
                <w:i/>
              </w:rPr>
            </w:pPr>
            <w:r>
              <w:rPr>
                <w:i/>
              </w:rPr>
              <w:t>[W:</w:t>
            </w:r>
            <w:r w:rsidRPr="00BE39D3">
              <w:rPr>
                <w:i/>
              </w:rPr>
              <w:t xml:space="preserve"> </w:t>
            </w:r>
            <w:r w:rsidR="00BE39D3">
              <w:rPr>
                <w:i/>
              </w:rPr>
              <w:t>F</w:t>
            </w:r>
            <w:r w:rsidR="00BE39D3" w:rsidRPr="00BE39D3">
              <w:rPr>
                <w:i/>
              </w:rPr>
              <w:t xml:space="preserve">orward R toward DLC / turning RF to face LOD side L, turning RF to face DLW replace R, forward L toward DLW / turning LF to face LOD side R, </w:t>
            </w:r>
            <w:r w:rsidR="007F347D">
              <w:rPr>
                <w:i/>
              </w:rPr>
              <w:t>turning LF to face DLC replace L</w:t>
            </w:r>
            <w:r w:rsidR="00BE39D3" w:rsidRPr="00BE39D3">
              <w:rPr>
                <w:i/>
              </w:rPr>
              <w:t>;]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5C2F47" w:rsidP="00C90B27">
            <w:pPr>
              <w:rPr>
                <w:noProof w:val="0"/>
              </w:rPr>
            </w:pPr>
            <w:r>
              <w:rPr>
                <w:noProof w:val="0"/>
              </w:rPr>
              <w:t xml:space="preserve">7 – 8 </w:t>
            </w:r>
          </w:p>
        </w:tc>
        <w:tc>
          <w:tcPr>
            <w:tcW w:w="9460" w:type="dxa"/>
          </w:tcPr>
          <w:p w:rsidR="00BE39D3" w:rsidRPr="00BE39D3" w:rsidRDefault="005C2F47" w:rsidP="00C90B27">
            <w:r>
              <w:rPr>
                <w:b/>
              </w:rPr>
              <w:t>[Criss Cross Voltas (1a2a3a4 1a2a3a4)]</w:t>
            </w:r>
            <w:r w:rsidR="00BE39D3">
              <w:rPr>
                <w:b/>
              </w:rPr>
              <w:t xml:space="preserve"> </w:t>
            </w:r>
            <w:r w:rsidR="00BE39D3">
              <w:t>Releasing hands and allowing Woman to cross in front and curving LF XLif small step / side R small step, XLif small step / side R small step, XLif small step / side R small step, XLif small step now COH</w:t>
            </w:r>
            <w:r w:rsidR="00313359">
              <w:t xml:space="preserve"> </w:t>
            </w:r>
            <w:r w:rsidR="00313359">
              <w:rPr>
                <w:noProof w:val="0"/>
              </w:rPr>
              <w:t>having progressed LOD throughout</w:t>
            </w:r>
            <w:r w:rsidR="00BE39D3">
              <w:t>; Allowing Woman to cross in front and curving RF XRif small step / side L, XRif small step / side L, XRif small step / side L, XRif small step</w:t>
            </w:r>
            <w:r w:rsidR="00313359">
              <w:t xml:space="preserve"> </w:t>
            </w:r>
            <w:r w:rsidR="00313359">
              <w:rPr>
                <w:noProof w:val="0"/>
              </w:rPr>
              <w:t>having progressed LOD throughout</w:t>
            </w:r>
            <w:r w:rsidR="00BE39D3">
              <w:t>;</w:t>
            </w:r>
          </w:p>
        </w:tc>
      </w:tr>
      <w:tr w:rsidR="005C2F47" w:rsidRPr="00B911C9" w:rsidTr="00792F36">
        <w:trPr>
          <w:cantSplit/>
        </w:trPr>
        <w:tc>
          <w:tcPr>
            <w:tcW w:w="770" w:type="dxa"/>
          </w:tcPr>
          <w:p w:rsidR="005C2F47" w:rsidRDefault="005C2F47" w:rsidP="00C90B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5C2F47" w:rsidRDefault="005C2F47" w:rsidP="00C90B27">
            <w:pPr>
              <w:rPr>
                <w:b/>
              </w:rPr>
            </w:pPr>
          </w:p>
        </w:tc>
      </w:tr>
      <w:tr w:rsidR="00C90B27" w:rsidRPr="00B911C9" w:rsidTr="00792F36">
        <w:trPr>
          <w:cantSplit/>
        </w:trPr>
        <w:tc>
          <w:tcPr>
            <w:tcW w:w="10230" w:type="dxa"/>
            <w:gridSpan w:val="2"/>
          </w:tcPr>
          <w:p w:rsidR="00C90B27" w:rsidRDefault="00F754BF" w:rsidP="00C90B27">
            <w:pPr>
              <w:rPr>
                <w:b/>
              </w:rPr>
            </w:pPr>
            <w:r>
              <w:rPr>
                <w:b/>
              </w:rPr>
              <w:t xml:space="preserve">Blending to CP WALL </w:t>
            </w:r>
            <w:r w:rsidR="00C90B27">
              <w:rPr>
                <w:b/>
              </w:rPr>
              <w:t>Repeat Part A</w:t>
            </w:r>
          </w:p>
          <w:p w:rsidR="00C90B27" w:rsidRPr="00772E20" w:rsidRDefault="00C90B27" w:rsidP="00C90B27">
            <w:pPr>
              <w:rPr>
                <w:b/>
              </w:rPr>
            </w:pPr>
            <w:r>
              <w:rPr>
                <w:b/>
              </w:rPr>
              <w:t xml:space="preserve">Repeat Part B </w:t>
            </w:r>
          </w:p>
        </w:tc>
      </w:tr>
      <w:tr w:rsidR="00C90B27" w:rsidRPr="00B911C9" w:rsidTr="00792F36">
        <w:trPr>
          <w:cantSplit/>
        </w:trPr>
        <w:tc>
          <w:tcPr>
            <w:tcW w:w="770" w:type="dxa"/>
          </w:tcPr>
          <w:p w:rsidR="00C90B27" w:rsidRDefault="00C90B27" w:rsidP="00C90B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C90B27" w:rsidRDefault="00C90B27" w:rsidP="00C90B27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C90B27" w:rsidRPr="00B911C9" w:rsidTr="00792F36">
        <w:trPr>
          <w:cantSplit/>
        </w:trPr>
        <w:tc>
          <w:tcPr>
            <w:tcW w:w="770" w:type="dxa"/>
          </w:tcPr>
          <w:p w:rsidR="00C90B27" w:rsidRPr="00B911C9" w:rsidRDefault="00C90B27" w:rsidP="00C90B2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</w:t>
            </w:r>
          </w:p>
        </w:tc>
        <w:tc>
          <w:tcPr>
            <w:tcW w:w="9460" w:type="dxa"/>
          </w:tcPr>
          <w:p w:rsidR="00C90B27" w:rsidRPr="00B911C9" w:rsidRDefault="005C2F47" w:rsidP="00C90B27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Dip and Hold.</w:t>
            </w:r>
          </w:p>
        </w:tc>
      </w:tr>
      <w:tr w:rsidR="00C90B27" w:rsidRPr="00B911C9" w:rsidTr="00792F36">
        <w:trPr>
          <w:cantSplit/>
        </w:trPr>
        <w:tc>
          <w:tcPr>
            <w:tcW w:w="770" w:type="dxa"/>
          </w:tcPr>
          <w:p w:rsidR="00C90B27" w:rsidRDefault="00C90B27" w:rsidP="00C90B2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C90B27" w:rsidRPr="005C2F47" w:rsidRDefault="005C2F47" w:rsidP="00C90B2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noProof w:val="0"/>
              </w:rPr>
              <w:t>Blending to CP Dip and on the wo</w:t>
            </w:r>
            <w:r w:rsidR="005D5F06">
              <w:rPr>
                <w:noProof w:val="0"/>
              </w:rPr>
              <w:t>rds ‘Biggest Heart’ Woman place L hand</w:t>
            </w:r>
            <w:r>
              <w:rPr>
                <w:noProof w:val="0"/>
                <w:color w:val="FF0000"/>
              </w:rPr>
              <w:t xml:space="preserve"> </w:t>
            </w:r>
            <w:r>
              <w:rPr>
                <w:noProof w:val="0"/>
              </w:rPr>
              <w:t>on Man’s chest</w:t>
            </w:r>
            <w:r w:rsidR="005D5F06">
              <w:rPr>
                <w:noProof w:val="0"/>
              </w:rPr>
              <w:t xml:space="preserve"> (ideally over his heart if it can be found)</w:t>
            </w:r>
            <w:r>
              <w:rPr>
                <w:noProof w:val="0"/>
              </w:rPr>
              <w:t xml:space="preserve"> and throws head back.</w:t>
            </w:r>
          </w:p>
        </w:tc>
      </w:tr>
    </w:tbl>
    <w:p w:rsidR="00F57911" w:rsidRDefault="00F57911" w:rsidP="009A0E78"/>
    <w:p w:rsidR="0003376C" w:rsidRDefault="0003376C" w:rsidP="009A0E78">
      <w:pPr>
        <w:rPr>
          <w:b/>
        </w:rPr>
      </w:pPr>
      <w:r>
        <w:rPr>
          <w:b/>
        </w:rPr>
        <w:t>LINKS:</w:t>
      </w:r>
    </w:p>
    <w:p w:rsidR="00B17F03" w:rsidRDefault="00B17F03" w:rsidP="00B17F03">
      <w:pPr>
        <w:rPr>
          <w:b/>
        </w:rPr>
      </w:pPr>
      <w:r>
        <w:rPr>
          <w:b/>
        </w:rPr>
        <w:t>Listen to whole song:</w:t>
      </w:r>
    </w:p>
    <w:p w:rsidR="00B17F03" w:rsidRDefault="00735E4E" w:rsidP="00B17F03">
      <w:pPr>
        <w:rPr>
          <w:b/>
        </w:rPr>
      </w:pPr>
      <w:hyperlink r:id="rId6" w:history="1">
        <w:r w:rsidR="00B17F03">
          <w:rPr>
            <w:rStyle w:val="Hyperlink"/>
          </w:rPr>
          <w:t>https://www.youtube.com/watch?v=kcPc18SG6uA</w:t>
        </w:r>
      </w:hyperlink>
    </w:p>
    <w:p w:rsidR="00B17F03" w:rsidRDefault="00B17F03" w:rsidP="00B17F03">
      <w:pPr>
        <w:rPr>
          <w:b/>
        </w:rPr>
      </w:pPr>
    </w:p>
    <w:p w:rsidR="00B17F03" w:rsidRDefault="00B17F03" w:rsidP="00B17F03">
      <w:pPr>
        <w:rPr>
          <w:b/>
        </w:rPr>
      </w:pPr>
      <w:r>
        <w:rPr>
          <w:b/>
        </w:rPr>
        <w:t xml:space="preserve">Purchase: </w:t>
      </w:r>
      <w:hyperlink r:id="rId7" w:history="1">
        <w:r>
          <w:rPr>
            <w:rStyle w:val="Hyperlink"/>
          </w:rPr>
          <w:t>https://www.amazon.com/The-Sweetest-Taboo/dp/B01AIRJ1MM/ref=sr_1_2?s=dmusic&amp;ie=UTF8&amp;qid=1504357604&amp;sr=1-2&amp;keywords=the+sweetest+taboo+sade</w:t>
        </w:r>
      </w:hyperlink>
    </w:p>
    <w:p w:rsidR="0003376C" w:rsidRPr="0003376C" w:rsidRDefault="0003376C" w:rsidP="009A0E78">
      <w:pPr>
        <w:rPr>
          <w:b/>
        </w:rPr>
      </w:pPr>
    </w:p>
    <w:p w:rsidR="00187953" w:rsidRPr="00E22E11" w:rsidRDefault="00187953" w:rsidP="00187953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792F36" w:rsidRPr="00E22E11">
        <w:rPr>
          <w:rFonts w:ascii="Arial" w:hAnsi="Arial" w:cs="Arial"/>
          <w:b/>
          <w:sz w:val="24"/>
          <w:szCs w:val="24"/>
          <w:u w:val="single"/>
        </w:rPr>
        <w:t>SWEETEST TABOO</w:t>
      </w:r>
      <w:r w:rsidRPr="00E22E11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E22E11" w:rsidRPr="00E22E11">
        <w:rPr>
          <w:rFonts w:ascii="Arial" w:hAnsi="Arial" w:cs="Arial"/>
          <w:b/>
          <w:sz w:val="24"/>
          <w:szCs w:val="24"/>
          <w:u w:val="single"/>
        </w:rPr>
        <w:t>HALBERT – SB</w:t>
      </w:r>
      <w:r w:rsidRPr="00E22E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2F36" w:rsidRPr="00E22E11">
        <w:rPr>
          <w:rFonts w:ascii="Arial" w:hAnsi="Arial" w:cs="Arial"/>
          <w:b/>
          <w:sz w:val="24"/>
          <w:szCs w:val="24"/>
          <w:u w:val="single"/>
        </w:rPr>
        <w:t>V</w:t>
      </w:r>
      <w:r w:rsidRPr="00E22E11">
        <w:rPr>
          <w:rFonts w:ascii="Arial" w:hAnsi="Arial" w:cs="Arial"/>
          <w:b/>
          <w:sz w:val="24"/>
          <w:szCs w:val="24"/>
          <w:u w:val="single"/>
        </w:rPr>
        <w:t xml:space="preserve"> – THE </w:t>
      </w:r>
      <w:r w:rsidR="00792F36" w:rsidRPr="00E22E11">
        <w:rPr>
          <w:rFonts w:ascii="Arial" w:hAnsi="Arial" w:cs="Arial"/>
          <w:b/>
          <w:sz w:val="24"/>
          <w:szCs w:val="24"/>
          <w:u w:val="single"/>
        </w:rPr>
        <w:t>SWEETEST TABOO</w:t>
      </w:r>
      <w:r w:rsidRPr="00E22E11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E22E11" w:rsidRPr="00E22E11">
        <w:rPr>
          <w:rFonts w:ascii="Arial" w:hAnsi="Arial" w:cs="Arial"/>
          <w:b/>
          <w:sz w:val="24"/>
          <w:szCs w:val="24"/>
          <w:u w:val="single"/>
        </w:rPr>
        <w:t>Sade</w:t>
      </w:r>
    </w:p>
    <w:p w:rsidR="00187953" w:rsidRPr="00E22E11" w:rsidRDefault="00187953" w:rsidP="0018795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2E11" w:rsidRPr="00E22E11" w:rsidRDefault="00E22E11" w:rsidP="00E22E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Intro (5 meas)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FCG WALL &amp; Partner 2 meters apart wait for the wind noises with trail feet free;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Hip wiggles ;  Walk Together 2 Twist Shoulders ; Volta to Line ;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Whisk/ Lady Underarm Turn and Whisk ;</w:t>
      </w:r>
    </w:p>
    <w:p w:rsidR="00E22E11" w:rsidRPr="00E22E11" w:rsidRDefault="00E22E11" w:rsidP="00E22E11">
      <w:pPr>
        <w:ind w:firstLine="706"/>
        <w:rPr>
          <w:rFonts w:ascii="Arial" w:hAnsi="Arial" w:cs="Arial"/>
          <w:sz w:val="28"/>
          <w:szCs w:val="28"/>
        </w:rPr>
      </w:pPr>
    </w:p>
    <w:p w:rsidR="00E22E11" w:rsidRPr="00E22E11" w:rsidRDefault="00E22E11" w:rsidP="00E22E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A  (8 meas)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Marchessi ; Lazy Samba Turns ; Traveling Bota Fogos </w:t>
      </w:r>
      <w:r w:rsidRPr="00E22E11">
        <w:rPr>
          <w:rFonts w:ascii="Arial" w:hAnsi="Arial" w:cs="Arial"/>
          <w:strike/>
          <w:sz w:val="24"/>
          <w:szCs w:val="24"/>
        </w:rPr>
        <w:t>(4)</w:t>
      </w:r>
      <w:r w:rsidRPr="00E22E11">
        <w:rPr>
          <w:rFonts w:ascii="Arial" w:hAnsi="Arial" w:cs="Arial"/>
          <w:sz w:val="24"/>
          <w:szCs w:val="24"/>
        </w:rPr>
        <w:t xml:space="preserve"> to Wrap ;;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Marchessi ; Stationary Walk ; Marchessi ; Apart Touch Pickup Touch ;</w:t>
      </w:r>
    </w:p>
    <w:p w:rsidR="00E22E11" w:rsidRPr="00E22E11" w:rsidRDefault="00E22E11" w:rsidP="00E22E11">
      <w:pPr>
        <w:ind w:left="3530" w:firstLine="706"/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B  (8 meas)</w:t>
      </w:r>
    </w:p>
    <w:p w:rsidR="00E22E11" w:rsidRPr="00E22E11" w:rsidRDefault="00735E4E" w:rsidP="00E22E11">
      <w:pPr>
        <w:ind w:left="706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Turn</w:t>
      </w:r>
      <w:r w:rsidR="00E22E11" w:rsidRPr="00E22E11">
        <w:rPr>
          <w:rFonts w:ascii="Arial" w:hAnsi="Arial" w:cs="Arial"/>
          <w:sz w:val="24"/>
          <w:szCs w:val="24"/>
        </w:rPr>
        <w:t xml:space="preserve"> Twice to Face WALL ;;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Bota Fogo to SCP &amp; to BJO Man Transition ; Contra Bota Fogos ;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Circular Volta Slow and Fast ;; Maypole </w:t>
      </w:r>
      <w:r w:rsidRPr="00E22E11">
        <w:rPr>
          <w:rFonts w:ascii="Arial" w:hAnsi="Arial" w:cs="Arial"/>
          <w:strike/>
          <w:sz w:val="24"/>
          <w:szCs w:val="24"/>
        </w:rPr>
        <w:t>Volta</w:t>
      </w:r>
      <w:r w:rsidRPr="00E22E11">
        <w:rPr>
          <w:rFonts w:ascii="Arial" w:hAnsi="Arial" w:cs="Arial"/>
          <w:sz w:val="24"/>
          <w:szCs w:val="24"/>
        </w:rPr>
        <w:t xml:space="preserve"> Slow and Fast to Face Wall ;;</w:t>
      </w:r>
    </w:p>
    <w:p w:rsidR="00E22E11" w:rsidRPr="00E22E11" w:rsidRDefault="00E22E11" w:rsidP="00E22E11">
      <w:pPr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A  (8 meas)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Marchessi ; Lazy Samba Turns ; Traveling Bota Fogos to Wrap ;;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Marchessi ; Stationary Walk ; Marchessi ; Apart Touch Pickup Touch ;</w:t>
      </w:r>
    </w:p>
    <w:p w:rsidR="00E22E11" w:rsidRPr="00E22E11" w:rsidRDefault="00E22E11" w:rsidP="00E22E11">
      <w:pPr>
        <w:ind w:left="3530" w:firstLine="706"/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B  (8 meas)</w:t>
      </w:r>
    </w:p>
    <w:p w:rsidR="00E22E11" w:rsidRPr="00E22E11" w:rsidRDefault="00735E4E" w:rsidP="00E22E11">
      <w:pPr>
        <w:ind w:left="706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Turn</w:t>
      </w:r>
      <w:r w:rsidR="00E22E11" w:rsidRPr="00E22E11">
        <w:rPr>
          <w:rFonts w:ascii="Arial" w:hAnsi="Arial" w:cs="Arial"/>
          <w:sz w:val="24"/>
          <w:szCs w:val="24"/>
        </w:rPr>
        <w:t xml:space="preserve"> Twice to Face WALL ;;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Bota Fogo to SCP &amp; to BJO Man Transition ; Contra Bota Fogos 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Circular Volta Slow and Fast ;; Maypole Slow and Fast to Face Wall ;;</w:t>
      </w:r>
    </w:p>
    <w:p w:rsidR="00E22E11" w:rsidRPr="00E22E11" w:rsidRDefault="00E22E11" w:rsidP="00E22E11">
      <w:pPr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C  (8 meas)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Traveling Volta to Line ;  Traveling Forward Locks ;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Samba Walk into 3 Samba Runs to face COH ;; 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Traveling Volta to Line ;  Shadow Bota Fogos ;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Maypole to Wrap ;  Apart Touch Pickup Touch ;</w:t>
      </w:r>
    </w:p>
    <w:p w:rsidR="00E22E11" w:rsidRPr="00E22E11" w:rsidRDefault="00E22E11" w:rsidP="00E22E11">
      <w:pPr>
        <w:ind w:firstLine="706"/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D  (8 meas)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3 Opening Outs &amp; Pivot to SCP ;;  Copas to Face ;;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Bota Fogo to SCP &amp; Side Samba Walk ;  Shadow Bota Fogos ;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Criss Cross Voltas no hands ;;</w:t>
      </w:r>
    </w:p>
    <w:p w:rsidR="00E22E11" w:rsidRPr="00E22E11" w:rsidRDefault="00E22E11" w:rsidP="00E22E11">
      <w:pPr>
        <w:ind w:firstLine="706"/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A  (8 meas)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Marchessi ; Lazy Samba Turns ; Traveling Bota Fogos (4) to Wrap ;;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Marchessi ; Stationary Walk ; Marchessi ; Apart, Touch, Pickup, Touch ;</w:t>
      </w:r>
    </w:p>
    <w:p w:rsidR="00E22E11" w:rsidRPr="00E22E11" w:rsidRDefault="00E22E11" w:rsidP="00E22E11">
      <w:pPr>
        <w:ind w:left="3530" w:firstLine="706"/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ind w:left="3530" w:firstLine="706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Part B  (8 meas)</w:t>
      </w:r>
    </w:p>
    <w:p w:rsidR="00E22E11" w:rsidRPr="00E22E11" w:rsidRDefault="00735E4E" w:rsidP="00E22E11">
      <w:pPr>
        <w:ind w:left="706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Turn</w:t>
      </w:r>
      <w:bookmarkStart w:id="13" w:name="_GoBack"/>
      <w:bookmarkEnd w:id="13"/>
      <w:r w:rsidR="00E22E11" w:rsidRPr="00E22E11">
        <w:rPr>
          <w:rFonts w:ascii="Arial" w:hAnsi="Arial" w:cs="Arial"/>
          <w:sz w:val="24"/>
          <w:szCs w:val="24"/>
        </w:rPr>
        <w:t xml:space="preserve"> Twice to Face WALL ;;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 xml:space="preserve">Bota Fogo to SCP &amp; to BJO Man Transition ; Contra Bota Fogos ; 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Circular Volta Slow and Fast ;; Maypole Slow and Fast to Face Wall ;;</w:t>
      </w:r>
    </w:p>
    <w:p w:rsidR="00E22E11" w:rsidRPr="00E22E11" w:rsidRDefault="00E22E11" w:rsidP="00E22E11">
      <w:pPr>
        <w:ind w:firstLine="706"/>
        <w:rPr>
          <w:rFonts w:ascii="Arial" w:hAnsi="Arial" w:cs="Arial"/>
          <w:sz w:val="24"/>
          <w:szCs w:val="24"/>
        </w:rPr>
      </w:pPr>
    </w:p>
    <w:p w:rsidR="00E22E11" w:rsidRPr="00E22E11" w:rsidRDefault="00E22E11" w:rsidP="00E22E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2E11">
        <w:rPr>
          <w:rFonts w:ascii="Arial" w:hAnsi="Arial" w:cs="Arial"/>
          <w:b/>
          <w:sz w:val="24"/>
          <w:szCs w:val="24"/>
          <w:u w:val="single"/>
        </w:rPr>
        <w:t>Ending (1 meas)</w:t>
      </w:r>
    </w:p>
    <w:p w:rsidR="00E22E11" w:rsidRPr="00E22E11" w:rsidRDefault="00E22E11" w:rsidP="00E22E11">
      <w:pPr>
        <w:ind w:left="706" w:firstLine="706"/>
        <w:rPr>
          <w:rFonts w:ascii="Arial" w:hAnsi="Arial" w:cs="Arial"/>
          <w:sz w:val="24"/>
          <w:szCs w:val="24"/>
        </w:rPr>
      </w:pPr>
      <w:r w:rsidRPr="00E22E11">
        <w:rPr>
          <w:rFonts w:ascii="Arial" w:hAnsi="Arial" w:cs="Arial"/>
          <w:sz w:val="24"/>
          <w:szCs w:val="24"/>
        </w:rPr>
        <w:t>Dip.</w:t>
      </w:r>
    </w:p>
    <w:p w:rsidR="00187953" w:rsidRPr="00B911C9" w:rsidRDefault="00187953" w:rsidP="009A0E78"/>
    <w:sectPr w:rsidR="00187953" w:rsidRPr="00B911C9" w:rsidSect="00981C18">
      <w:headerReference w:type="even" r:id="rId8"/>
      <w:headerReference w:type="default" r:id="rId9"/>
      <w:type w:val="continuous"/>
      <w:pgSz w:w="12242" w:h="15842" w:code="1"/>
      <w:pgMar w:top="864" w:right="1008" w:bottom="720" w:left="1008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03" w:rsidRDefault="00B17F03">
      <w:r>
        <w:separator/>
      </w:r>
    </w:p>
  </w:endnote>
  <w:endnote w:type="continuationSeparator" w:id="0">
    <w:p w:rsidR="00B17F03" w:rsidRDefault="00B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03" w:rsidRDefault="00B17F03">
      <w:r>
        <w:separator/>
      </w:r>
    </w:p>
  </w:footnote>
  <w:footnote w:type="continuationSeparator" w:id="0">
    <w:p w:rsidR="00B17F03" w:rsidRDefault="00B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03" w:rsidRDefault="00B17F03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B17F03" w:rsidRDefault="00B17F03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>
      <w:fldChar w:fldCharType="begin"/>
    </w:r>
    <w:r>
      <w:rPr>
        <w:lang w:val="nl-NL"/>
      </w:rPr>
      <w:instrText xml:space="preserve"> PAGE </w:instrText>
    </w:r>
    <w:r>
      <w:fldChar w:fldCharType="separate"/>
    </w:r>
    <w:r>
      <w:rPr>
        <w:lang w:val="nl-NL"/>
      </w:rPr>
      <w:t>2</w:t>
    </w:r>
    <w:r>
      <w:fldChar w:fldCharType="end"/>
    </w:r>
  </w:p>
  <w:p w:rsidR="00B17F03" w:rsidRDefault="00B17F03">
    <w:pPr>
      <w:spacing w:line="320" w:lineRule="atLeast"/>
      <w:rPr>
        <w:lang w:val="nl-NL"/>
      </w:rPr>
    </w:pPr>
  </w:p>
  <w:p w:rsidR="00B17F03" w:rsidRDefault="00B17F03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B17F03" w:rsidRDefault="00B17F03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B17F03" w:rsidRDefault="00B17F03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B17F03" w:rsidRDefault="00B17F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03" w:rsidRDefault="00B17F03" w:rsidP="00DC4D16">
    <w:pPr>
      <w:tabs>
        <w:tab w:val="right" w:pos="10120"/>
      </w:tabs>
    </w:pPr>
    <w:r>
      <w:rPr>
        <w:rStyle w:val="HeadDanceTitle"/>
      </w:rPr>
      <w:fldChar w:fldCharType="begin"/>
    </w:r>
    <w:r>
      <w:rPr>
        <w:rStyle w:val="HeadDanceTitle"/>
      </w:rPr>
      <w:instrText xml:space="preserve"> STYLEREF TITLE \* MERGEFORMAT </w:instrText>
    </w:r>
    <w:r>
      <w:rPr>
        <w:rStyle w:val="HeadDanceTitle"/>
      </w:rPr>
      <w:fldChar w:fldCharType="separate"/>
    </w:r>
    <w:r w:rsidR="00735E4E">
      <w:rPr>
        <w:rStyle w:val="HeadDanceTitle"/>
      </w:rPr>
      <w:t>The Sweetest Taboo</w:t>
    </w:r>
    <w:r>
      <w:rPr>
        <w:rStyle w:val="HeadDanceTitle"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5E4E"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35E4E"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F"/>
    <w:rsid w:val="00005F45"/>
    <w:rsid w:val="00010C98"/>
    <w:rsid w:val="000163DC"/>
    <w:rsid w:val="00030406"/>
    <w:rsid w:val="00032C57"/>
    <w:rsid w:val="0003376C"/>
    <w:rsid w:val="00046147"/>
    <w:rsid w:val="00047A0C"/>
    <w:rsid w:val="00050B12"/>
    <w:rsid w:val="00052717"/>
    <w:rsid w:val="0005464B"/>
    <w:rsid w:val="00054E49"/>
    <w:rsid w:val="00065305"/>
    <w:rsid w:val="0007085B"/>
    <w:rsid w:val="000726D6"/>
    <w:rsid w:val="00074CDD"/>
    <w:rsid w:val="00083532"/>
    <w:rsid w:val="00094A23"/>
    <w:rsid w:val="00096408"/>
    <w:rsid w:val="00096595"/>
    <w:rsid w:val="000B16CB"/>
    <w:rsid w:val="000B3892"/>
    <w:rsid w:val="000B67D4"/>
    <w:rsid w:val="000C330D"/>
    <w:rsid w:val="000D0E66"/>
    <w:rsid w:val="000D1253"/>
    <w:rsid w:val="000D2977"/>
    <w:rsid w:val="000D632B"/>
    <w:rsid w:val="000D79BB"/>
    <w:rsid w:val="000E2609"/>
    <w:rsid w:val="000F68B9"/>
    <w:rsid w:val="00100ECC"/>
    <w:rsid w:val="001041C3"/>
    <w:rsid w:val="00115DA2"/>
    <w:rsid w:val="00117BE8"/>
    <w:rsid w:val="00123BDE"/>
    <w:rsid w:val="0012446C"/>
    <w:rsid w:val="00147241"/>
    <w:rsid w:val="0015107D"/>
    <w:rsid w:val="001514E0"/>
    <w:rsid w:val="00152C4F"/>
    <w:rsid w:val="00154D71"/>
    <w:rsid w:val="001576DF"/>
    <w:rsid w:val="00160570"/>
    <w:rsid w:val="0016484D"/>
    <w:rsid w:val="00171A73"/>
    <w:rsid w:val="00171E18"/>
    <w:rsid w:val="001818D1"/>
    <w:rsid w:val="0018481A"/>
    <w:rsid w:val="001872DC"/>
    <w:rsid w:val="00187953"/>
    <w:rsid w:val="001916BA"/>
    <w:rsid w:val="00195D8D"/>
    <w:rsid w:val="001A4069"/>
    <w:rsid w:val="001B2749"/>
    <w:rsid w:val="001B5CC0"/>
    <w:rsid w:val="001C22DE"/>
    <w:rsid w:val="001C2437"/>
    <w:rsid w:val="001D314B"/>
    <w:rsid w:val="001D3187"/>
    <w:rsid w:val="001F0C03"/>
    <w:rsid w:val="001F1BFC"/>
    <w:rsid w:val="001F1FBE"/>
    <w:rsid w:val="001F65E4"/>
    <w:rsid w:val="00213874"/>
    <w:rsid w:val="00217F7F"/>
    <w:rsid w:val="002203BC"/>
    <w:rsid w:val="00220AF9"/>
    <w:rsid w:val="00236CDE"/>
    <w:rsid w:val="002400D9"/>
    <w:rsid w:val="00247939"/>
    <w:rsid w:val="00252EEB"/>
    <w:rsid w:val="00253E65"/>
    <w:rsid w:val="00255C0C"/>
    <w:rsid w:val="00257033"/>
    <w:rsid w:val="002650EF"/>
    <w:rsid w:val="00265CD1"/>
    <w:rsid w:val="00267A36"/>
    <w:rsid w:val="002728CE"/>
    <w:rsid w:val="00296FE6"/>
    <w:rsid w:val="002A45D5"/>
    <w:rsid w:val="002B21D4"/>
    <w:rsid w:val="002C0F3B"/>
    <w:rsid w:val="002C474F"/>
    <w:rsid w:val="002C5A5F"/>
    <w:rsid w:val="002D7EE2"/>
    <w:rsid w:val="002E1012"/>
    <w:rsid w:val="002E6B28"/>
    <w:rsid w:val="002F1363"/>
    <w:rsid w:val="002F66DF"/>
    <w:rsid w:val="003045B7"/>
    <w:rsid w:val="00307A07"/>
    <w:rsid w:val="00313359"/>
    <w:rsid w:val="00315DD2"/>
    <w:rsid w:val="00332829"/>
    <w:rsid w:val="00332CF3"/>
    <w:rsid w:val="00336C73"/>
    <w:rsid w:val="00346EED"/>
    <w:rsid w:val="00352606"/>
    <w:rsid w:val="003631DA"/>
    <w:rsid w:val="00366DD0"/>
    <w:rsid w:val="00376F35"/>
    <w:rsid w:val="003777B0"/>
    <w:rsid w:val="00386670"/>
    <w:rsid w:val="00394536"/>
    <w:rsid w:val="003949B2"/>
    <w:rsid w:val="0039686B"/>
    <w:rsid w:val="003B2AAE"/>
    <w:rsid w:val="003C0E31"/>
    <w:rsid w:val="003C1398"/>
    <w:rsid w:val="003C7F83"/>
    <w:rsid w:val="003D64FC"/>
    <w:rsid w:val="003D6EA3"/>
    <w:rsid w:val="003F21F8"/>
    <w:rsid w:val="003F4FEB"/>
    <w:rsid w:val="003F6A36"/>
    <w:rsid w:val="00405E9A"/>
    <w:rsid w:val="004079EA"/>
    <w:rsid w:val="004143BE"/>
    <w:rsid w:val="00426601"/>
    <w:rsid w:val="004271DC"/>
    <w:rsid w:val="00430826"/>
    <w:rsid w:val="00437DEE"/>
    <w:rsid w:val="0044653D"/>
    <w:rsid w:val="00447917"/>
    <w:rsid w:val="00447BE4"/>
    <w:rsid w:val="00447F62"/>
    <w:rsid w:val="00452736"/>
    <w:rsid w:val="0045587D"/>
    <w:rsid w:val="00455D0C"/>
    <w:rsid w:val="00456682"/>
    <w:rsid w:val="004720C5"/>
    <w:rsid w:val="0048044D"/>
    <w:rsid w:val="004809A9"/>
    <w:rsid w:val="00483499"/>
    <w:rsid w:val="00490B74"/>
    <w:rsid w:val="0049118E"/>
    <w:rsid w:val="004A199E"/>
    <w:rsid w:val="004B48BA"/>
    <w:rsid w:val="004B4BFF"/>
    <w:rsid w:val="004C0879"/>
    <w:rsid w:val="004C6516"/>
    <w:rsid w:val="004C6686"/>
    <w:rsid w:val="004D10DC"/>
    <w:rsid w:val="004E35BF"/>
    <w:rsid w:val="004E3CBF"/>
    <w:rsid w:val="004F4E3D"/>
    <w:rsid w:val="004F540C"/>
    <w:rsid w:val="004F6A80"/>
    <w:rsid w:val="00504969"/>
    <w:rsid w:val="00505AC5"/>
    <w:rsid w:val="005075E6"/>
    <w:rsid w:val="005120D3"/>
    <w:rsid w:val="00522B6C"/>
    <w:rsid w:val="0055550D"/>
    <w:rsid w:val="00562B1C"/>
    <w:rsid w:val="00565E70"/>
    <w:rsid w:val="00571A05"/>
    <w:rsid w:val="00590B04"/>
    <w:rsid w:val="0059794C"/>
    <w:rsid w:val="005B24A9"/>
    <w:rsid w:val="005C2F47"/>
    <w:rsid w:val="005C7FD9"/>
    <w:rsid w:val="005D0E59"/>
    <w:rsid w:val="005D1EB4"/>
    <w:rsid w:val="005D5F06"/>
    <w:rsid w:val="005E13A2"/>
    <w:rsid w:val="005E18C2"/>
    <w:rsid w:val="005E4B6F"/>
    <w:rsid w:val="005E74CC"/>
    <w:rsid w:val="00600A75"/>
    <w:rsid w:val="00607984"/>
    <w:rsid w:val="00632985"/>
    <w:rsid w:val="00632A01"/>
    <w:rsid w:val="0063348E"/>
    <w:rsid w:val="00643A06"/>
    <w:rsid w:val="0065481F"/>
    <w:rsid w:val="00667887"/>
    <w:rsid w:val="00671811"/>
    <w:rsid w:val="00672FEF"/>
    <w:rsid w:val="00676D37"/>
    <w:rsid w:val="00680B36"/>
    <w:rsid w:val="00685C26"/>
    <w:rsid w:val="006A15FB"/>
    <w:rsid w:val="006B1AF5"/>
    <w:rsid w:val="006B5A4D"/>
    <w:rsid w:val="006C02D7"/>
    <w:rsid w:val="006C4BE1"/>
    <w:rsid w:val="006D03E1"/>
    <w:rsid w:val="006D6604"/>
    <w:rsid w:val="006E38EA"/>
    <w:rsid w:val="006F17FA"/>
    <w:rsid w:val="00701B6E"/>
    <w:rsid w:val="00704B33"/>
    <w:rsid w:val="00706721"/>
    <w:rsid w:val="00706749"/>
    <w:rsid w:val="00710F4D"/>
    <w:rsid w:val="00713289"/>
    <w:rsid w:val="00735E4E"/>
    <w:rsid w:val="0074157B"/>
    <w:rsid w:val="007464EC"/>
    <w:rsid w:val="00746B19"/>
    <w:rsid w:val="00760C3C"/>
    <w:rsid w:val="00772E20"/>
    <w:rsid w:val="0077513C"/>
    <w:rsid w:val="00792F36"/>
    <w:rsid w:val="00793449"/>
    <w:rsid w:val="00795C53"/>
    <w:rsid w:val="007A4F4E"/>
    <w:rsid w:val="007B7F2E"/>
    <w:rsid w:val="007D7048"/>
    <w:rsid w:val="007E219E"/>
    <w:rsid w:val="007E5948"/>
    <w:rsid w:val="007E5F7D"/>
    <w:rsid w:val="007E7E9D"/>
    <w:rsid w:val="007F347D"/>
    <w:rsid w:val="007F47EA"/>
    <w:rsid w:val="007F6FF9"/>
    <w:rsid w:val="00800658"/>
    <w:rsid w:val="0080212C"/>
    <w:rsid w:val="00811AA1"/>
    <w:rsid w:val="00817A13"/>
    <w:rsid w:val="00817BF8"/>
    <w:rsid w:val="00822FD7"/>
    <w:rsid w:val="00823FB3"/>
    <w:rsid w:val="008253D2"/>
    <w:rsid w:val="00862095"/>
    <w:rsid w:val="00867668"/>
    <w:rsid w:val="00884293"/>
    <w:rsid w:val="0089073C"/>
    <w:rsid w:val="008A345C"/>
    <w:rsid w:val="008B3744"/>
    <w:rsid w:val="008D0947"/>
    <w:rsid w:val="008F551E"/>
    <w:rsid w:val="008F589D"/>
    <w:rsid w:val="008F6E2E"/>
    <w:rsid w:val="00900B59"/>
    <w:rsid w:val="00911499"/>
    <w:rsid w:val="00912D08"/>
    <w:rsid w:val="009215CF"/>
    <w:rsid w:val="009265CF"/>
    <w:rsid w:val="0092687D"/>
    <w:rsid w:val="0094235F"/>
    <w:rsid w:val="00952D67"/>
    <w:rsid w:val="009579EF"/>
    <w:rsid w:val="00971939"/>
    <w:rsid w:val="00981C18"/>
    <w:rsid w:val="009822CB"/>
    <w:rsid w:val="00993A52"/>
    <w:rsid w:val="009976FD"/>
    <w:rsid w:val="009A0E78"/>
    <w:rsid w:val="009A568F"/>
    <w:rsid w:val="009B3CFE"/>
    <w:rsid w:val="009C1ADA"/>
    <w:rsid w:val="009C758C"/>
    <w:rsid w:val="009D1861"/>
    <w:rsid w:val="009E0603"/>
    <w:rsid w:val="009E7A6B"/>
    <w:rsid w:val="009F3E37"/>
    <w:rsid w:val="00A00B03"/>
    <w:rsid w:val="00A0321B"/>
    <w:rsid w:val="00A04EB2"/>
    <w:rsid w:val="00A21FC5"/>
    <w:rsid w:val="00A2349C"/>
    <w:rsid w:val="00A313AE"/>
    <w:rsid w:val="00A31F2D"/>
    <w:rsid w:val="00A46769"/>
    <w:rsid w:val="00A47E5E"/>
    <w:rsid w:val="00A53605"/>
    <w:rsid w:val="00A64931"/>
    <w:rsid w:val="00A65477"/>
    <w:rsid w:val="00A65EE2"/>
    <w:rsid w:val="00A6655C"/>
    <w:rsid w:val="00A857DF"/>
    <w:rsid w:val="00A95EE6"/>
    <w:rsid w:val="00AA1CD6"/>
    <w:rsid w:val="00AC00FC"/>
    <w:rsid w:val="00AC524B"/>
    <w:rsid w:val="00AD086F"/>
    <w:rsid w:val="00AD5191"/>
    <w:rsid w:val="00AD5440"/>
    <w:rsid w:val="00AD5B09"/>
    <w:rsid w:val="00AE16FC"/>
    <w:rsid w:val="00AE411F"/>
    <w:rsid w:val="00AE5137"/>
    <w:rsid w:val="00AE6A2E"/>
    <w:rsid w:val="00AF4BE6"/>
    <w:rsid w:val="00AF77DB"/>
    <w:rsid w:val="00B17F03"/>
    <w:rsid w:val="00B202CB"/>
    <w:rsid w:val="00B22510"/>
    <w:rsid w:val="00B22893"/>
    <w:rsid w:val="00B23B5D"/>
    <w:rsid w:val="00B2779D"/>
    <w:rsid w:val="00B300AA"/>
    <w:rsid w:val="00B32D90"/>
    <w:rsid w:val="00B33B88"/>
    <w:rsid w:val="00B45EDB"/>
    <w:rsid w:val="00B51834"/>
    <w:rsid w:val="00B53248"/>
    <w:rsid w:val="00B55B7B"/>
    <w:rsid w:val="00B74795"/>
    <w:rsid w:val="00B75AB8"/>
    <w:rsid w:val="00B911C9"/>
    <w:rsid w:val="00B96240"/>
    <w:rsid w:val="00BA15A0"/>
    <w:rsid w:val="00BA1A88"/>
    <w:rsid w:val="00BB3152"/>
    <w:rsid w:val="00BB54B8"/>
    <w:rsid w:val="00BB5B17"/>
    <w:rsid w:val="00BD31EC"/>
    <w:rsid w:val="00BE39D3"/>
    <w:rsid w:val="00BF06AB"/>
    <w:rsid w:val="00BF71E9"/>
    <w:rsid w:val="00C05A3C"/>
    <w:rsid w:val="00C20AA9"/>
    <w:rsid w:val="00C25448"/>
    <w:rsid w:val="00C309F0"/>
    <w:rsid w:val="00C33AE3"/>
    <w:rsid w:val="00C4284C"/>
    <w:rsid w:val="00C50E9B"/>
    <w:rsid w:val="00C5271A"/>
    <w:rsid w:val="00C615D4"/>
    <w:rsid w:val="00C6180B"/>
    <w:rsid w:val="00C70407"/>
    <w:rsid w:val="00C90B27"/>
    <w:rsid w:val="00CA7E92"/>
    <w:rsid w:val="00CE672F"/>
    <w:rsid w:val="00D029FF"/>
    <w:rsid w:val="00D02CDD"/>
    <w:rsid w:val="00D05C26"/>
    <w:rsid w:val="00D107FC"/>
    <w:rsid w:val="00D156EE"/>
    <w:rsid w:val="00D3224C"/>
    <w:rsid w:val="00D32CCD"/>
    <w:rsid w:val="00D362B2"/>
    <w:rsid w:val="00D43E97"/>
    <w:rsid w:val="00D43FEE"/>
    <w:rsid w:val="00D46DA0"/>
    <w:rsid w:val="00D606D5"/>
    <w:rsid w:val="00D61882"/>
    <w:rsid w:val="00D70170"/>
    <w:rsid w:val="00D70DCD"/>
    <w:rsid w:val="00D74183"/>
    <w:rsid w:val="00D74D22"/>
    <w:rsid w:val="00D859DB"/>
    <w:rsid w:val="00D964E5"/>
    <w:rsid w:val="00DB69AF"/>
    <w:rsid w:val="00DC1827"/>
    <w:rsid w:val="00DC4D16"/>
    <w:rsid w:val="00DC5A1B"/>
    <w:rsid w:val="00DD6B61"/>
    <w:rsid w:val="00DE3220"/>
    <w:rsid w:val="00DF2652"/>
    <w:rsid w:val="00E12E9C"/>
    <w:rsid w:val="00E14C21"/>
    <w:rsid w:val="00E22E11"/>
    <w:rsid w:val="00E268C2"/>
    <w:rsid w:val="00E30BAB"/>
    <w:rsid w:val="00E31010"/>
    <w:rsid w:val="00E3626A"/>
    <w:rsid w:val="00E37573"/>
    <w:rsid w:val="00E408A4"/>
    <w:rsid w:val="00E46878"/>
    <w:rsid w:val="00E51FB2"/>
    <w:rsid w:val="00E53869"/>
    <w:rsid w:val="00E578BE"/>
    <w:rsid w:val="00E64218"/>
    <w:rsid w:val="00E66253"/>
    <w:rsid w:val="00E815A5"/>
    <w:rsid w:val="00E84FCA"/>
    <w:rsid w:val="00E9574A"/>
    <w:rsid w:val="00EA6A43"/>
    <w:rsid w:val="00EA7933"/>
    <w:rsid w:val="00EB1832"/>
    <w:rsid w:val="00EB7802"/>
    <w:rsid w:val="00EC1316"/>
    <w:rsid w:val="00EC29ED"/>
    <w:rsid w:val="00EC3818"/>
    <w:rsid w:val="00EC4BA6"/>
    <w:rsid w:val="00ED29E4"/>
    <w:rsid w:val="00EE2806"/>
    <w:rsid w:val="00EE538A"/>
    <w:rsid w:val="00EE6A99"/>
    <w:rsid w:val="00EF6B5D"/>
    <w:rsid w:val="00F024EB"/>
    <w:rsid w:val="00F16A26"/>
    <w:rsid w:val="00F17906"/>
    <w:rsid w:val="00F31F4F"/>
    <w:rsid w:val="00F44582"/>
    <w:rsid w:val="00F57911"/>
    <w:rsid w:val="00F57971"/>
    <w:rsid w:val="00F60AE9"/>
    <w:rsid w:val="00F67201"/>
    <w:rsid w:val="00F754BF"/>
    <w:rsid w:val="00F807F7"/>
    <w:rsid w:val="00F80FF7"/>
    <w:rsid w:val="00F8488C"/>
    <w:rsid w:val="00F9188A"/>
    <w:rsid w:val="00FA6F5E"/>
    <w:rsid w:val="00FC35D4"/>
    <w:rsid w:val="00FF1695"/>
    <w:rsid w:val="00FF237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88C263B"/>
  <w15:chartTrackingRefBased/>
  <w15:docId w15:val="{90124F4A-BE34-4436-B329-244FA575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A1B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</w:style>
  <w:style w:type="character" w:styleId="Hyperlink">
    <w:name w:val="Hyperlink"/>
    <w:basedOn w:val="DefaultParagraphFont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33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The-Sweetest-Taboo/dp/B01AIRJ1MM/ref=sr_1_2?s=dmusic&amp;ie=UTF8&amp;qid=1504357604&amp;sr=1-2&amp;keywords=the+sweetest+taboo+s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Pc18SG6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XLCLOUD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327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subject/>
  <dc:creator>Richard E. Lamberty</dc:creator>
  <cp:keywords/>
  <dc:description/>
  <cp:lastModifiedBy>rexl</cp:lastModifiedBy>
  <cp:revision>31</cp:revision>
  <cp:lastPrinted>2006-03-22T22:06:00Z</cp:lastPrinted>
  <dcterms:created xsi:type="dcterms:W3CDTF">2017-07-31T16:30:00Z</dcterms:created>
  <dcterms:modified xsi:type="dcterms:W3CDTF">2017-09-08T19:09:00Z</dcterms:modified>
</cp:coreProperties>
</file>