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3432"/>
        <w:gridCol w:w="1410"/>
        <w:gridCol w:w="149"/>
        <w:gridCol w:w="1171"/>
        <w:gridCol w:w="530"/>
        <w:gridCol w:w="1442"/>
      </w:tblGrid>
      <w:tr w:rsidR="00AD41D0">
        <w:tc>
          <w:tcPr>
            <w:tcW w:w="9672" w:type="dxa"/>
            <w:gridSpan w:val="7"/>
            <w:vAlign w:val="center"/>
          </w:tcPr>
          <w:p w:rsidR="00AD41D0" w:rsidRPr="00A52779" w:rsidRDefault="000B1E67">
            <w:pPr>
              <w:pStyle w:val="Title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Since You’ve Asked</w:t>
            </w:r>
          </w:p>
        </w:tc>
      </w:tr>
      <w:tr w:rsidR="00AD41D0" w:rsidTr="00601028">
        <w:tc>
          <w:tcPr>
            <w:tcW w:w="6380" w:type="dxa"/>
            <w:gridSpan w:val="3"/>
          </w:tcPr>
          <w:p w:rsidR="00AD41D0" w:rsidRDefault="00AD41D0">
            <w:pPr>
              <w:tabs>
                <w:tab w:val="left" w:pos="2880"/>
              </w:tabs>
            </w:pPr>
          </w:p>
        </w:tc>
        <w:tc>
          <w:tcPr>
            <w:tcW w:w="1320" w:type="dxa"/>
            <w:gridSpan w:val="2"/>
          </w:tcPr>
          <w:p w:rsidR="00AD41D0" w:rsidRDefault="00AD41D0">
            <w:pPr>
              <w:pStyle w:val="Heading1"/>
            </w:pPr>
            <w:r>
              <w:t>released:</w:t>
            </w:r>
          </w:p>
        </w:tc>
        <w:tc>
          <w:tcPr>
            <w:tcW w:w="1972" w:type="dxa"/>
            <w:gridSpan w:val="2"/>
          </w:tcPr>
          <w:p w:rsidR="00AD41D0" w:rsidRDefault="00590E77" w:rsidP="00590E77">
            <w:bookmarkStart w:id="0" w:name="Date"/>
            <w:bookmarkEnd w:id="0"/>
            <w:r>
              <w:t xml:space="preserve">April </w:t>
            </w:r>
            <w:r w:rsidR="00F83AD9">
              <w:t xml:space="preserve"> </w:t>
            </w:r>
            <w:r>
              <w:t>30</w:t>
            </w:r>
            <w:r w:rsidR="00B31661">
              <w:t>, 20</w:t>
            </w:r>
            <w:r w:rsidR="00F83AD9">
              <w:t>1</w:t>
            </w:r>
            <w:r w:rsidR="005C4C1D">
              <w:t>5</w:t>
            </w:r>
          </w:p>
        </w:tc>
      </w:tr>
      <w:tr w:rsidR="00AD41D0">
        <w:trPr>
          <w:cantSplit/>
        </w:trPr>
        <w:tc>
          <w:tcPr>
            <w:tcW w:w="9672" w:type="dxa"/>
            <w:gridSpan w:val="7"/>
          </w:tcPr>
          <w:p w:rsidR="00AD41D0" w:rsidRPr="005C4C1D" w:rsidRDefault="005C4C1D" w:rsidP="00F020C9">
            <w:pPr>
              <w:ind w:left="6390"/>
            </w:pPr>
            <w:r>
              <w:rPr>
                <w:b/>
              </w:rPr>
              <w:t xml:space="preserve">EDITTED:    </w:t>
            </w:r>
            <w:r w:rsidR="00F020C9">
              <w:t>April 7</w:t>
            </w:r>
            <w:r>
              <w:t>, 2015</w:t>
            </w:r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CHOREO:</w:t>
            </w:r>
          </w:p>
        </w:tc>
        <w:tc>
          <w:tcPr>
            <w:tcW w:w="8134" w:type="dxa"/>
            <w:gridSpan w:val="6"/>
          </w:tcPr>
          <w:p w:rsidR="00AD41D0" w:rsidRDefault="005558FD" w:rsidP="005558FD">
            <w:pPr>
              <w:rPr>
                <w:rStyle w:val="Choreo"/>
              </w:rPr>
            </w:pPr>
            <w:bookmarkStart w:id="1" w:name="Choreo"/>
            <w:bookmarkEnd w:id="1"/>
            <w:r>
              <w:rPr>
                <w:rStyle w:val="Choreo"/>
              </w:rPr>
              <w:t xml:space="preserve">Alise Halbert (Cuesheet by </w:t>
            </w:r>
            <w:r w:rsidR="00A52779">
              <w:rPr>
                <w:rStyle w:val="Choreo"/>
              </w:rPr>
              <w:t>Richard E. Lamber</w:t>
            </w:r>
            <w:r w:rsidR="009E7131">
              <w:rPr>
                <w:rStyle w:val="Choreo"/>
              </w:rPr>
              <w:t>t</w:t>
            </w:r>
            <w:r w:rsidR="00D33C83">
              <w:rPr>
                <w:rStyle w:val="Choreo"/>
              </w:rPr>
              <w:t>y</w:t>
            </w:r>
            <w:r>
              <w:rPr>
                <w:rStyle w:val="Choreo"/>
              </w:rPr>
              <w:t>)</w:t>
            </w:r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address:</w:t>
            </w:r>
          </w:p>
        </w:tc>
        <w:tc>
          <w:tcPr>
            <w:tcW w:w="8134" w:type="dxa"/>
            <w:gridSpan w:val="6"/>
          </w:tcPr>
          <w:p w:rsidR="00AD41D0" w:rsidRDefault="00F83AD9">
            <w:bookmarkStart w:id="2" w:name="Address"/>
            <w:bookmarkEnd w:id="2"/>
            <w:r>
              <w:t>4702 Fairview Avenue</w:t>
            </w:r>
            <w:r w:rsidR="00A52779">
              <w:t xml:space="preserve"> </w:t>
            </w:r>
            <w:r w:rsidR="00D33C83">
              <w:t>Orlando</w:t>
            </w:r>
            <w:r w:rsidR="00A52779">
              <w:t xml:space="preserve">, </w:t>
            </w:r>
            <w:r w:rsidR="00D33C83">
              <w:t>FL</w:t>
            </w:r>
            <w:r w:rsidR="00A52779">
              <w:t xml:space="preserve">  </w:t>
            </w:r>
            <w:r w:rsidR="00D33C83">
              <w:t>32804</w:t>
            </w:r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phone:</w:t>
            </w:r>
          </w:p>
        </w:tc>
        <w:tc>
          <w:tcPr>
            <w:tcW w:w="3432" w:type="dxa"/>
          </w:tcPr>
          <w:p w:rsidR="00AD41D0" w:rsidRDefault="00D33C83">
            <w:bookmarkStart w:id="3" w:name="Telephone"/>
            <w:bookmarkEnd w:id="3"/>
            <w:r>
              <w:t>407-</w:t>
            </w:r>
            <w:r w:rsidR="006E7727">
              <w:t>849-0669</w:t>
            </w:r>
          </w:p>
        </w:tc>
        <w:tc>
          <w:tcPr>
            <w:tcW w:w="1559" w:type="dxa"/>
            <w:gridSpan w:val="2"/>
          </w:tcPr>
          <w:p w:rsidR="00AD41D0" w:rsidRDefault="00AD41D0">
            <w:pPr>
              <w:pStyle w:val="Heading1"/>
            </w:pPr>
            <w:r>
              <w:t>fax:</w:t>
            </w:r>
          </w:p>
        </w:tc>
        <w:tc>
          <w:tcPr>
            <w:tcW w:w="3143" w:type="dxa"/>
            <w:gridSpan w:val="3"/>
          </w:tcPr>
          <w:p w:rsidR="00AD41D0" w:rsidRDefault="00AD41D0">
            <w:bookmarkStart w:id="4" w:name="Fax"/>
            <w:bookmarkEnd w:id="4"/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E-MAIL:</w:t>
            </w:r>
          </w:p>
        </w:tc>
        <w:tc>
          <w:tcPr>
            <w:tcW w:w="3432" w:type="dxa"/>
          </w:tcPr>
          <w:p w:rsidR="00AD41D0" w:rsidRDefault="00000849">
            <w:bookmarkStart w:id="5" w:name="Email"/>
            <w:bookmarkEnd w:id="5"/>
            <w:r>
              <w:t>richardlamberty@gmail.com</w:t>
            </w:r>
          </w:p>
        </w:tc>
        <w:tc>
          <w:tcPr>
            <w:tcW w:w="1559" w:type="dxa"/>
            <w:gridSpan w:val="2"/>
          </w:tcPr>
          <w:p w:rsidR="00AD41D0" w:rsidRDefault="00AD41D0">
            <w:pPr>
              <w:pStyle w:val="Heading1"/>
            </w:pPr>
            <w:r>
              <w:t xml:space="preserve">WEBSITE:  </w:t>
            </w:r>
          </w:p>
        </w:tc>
        <w:tc>
          <w:tcPr>
            <w:tcW w:w="3143" w:type="dxa"/>
            <w:gridSpan w:val="3"/>
          </w:tcPr>
          <w:p w:rsidR="00AD41D0" w:rsidRDefault="00881AAD">
            <w:bookmarkStart w:id="6" w:name="Website"/>
            <w:bookmarkEnd w:id="6"/>
            <w:r>
              <w:t>www.rexl.org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music:</w:t>
            </w:r>
          </w:p>
        </w:tc>
        <w:tc>
          <w:tcPr>
            <w:tcW w:w="8134" w:type="dxa"/>
            <w:gridSpan w:val="6"/>
          </w:tcPr>
          <w:p w:rsidR="00AD41D0" w:rsidRPr="00F83AD9" w:rsidRDefault="005C4C1D" w:rsidP="00000849">
            <w:bookmarkStart w:id="7" w:name="Music"/>
            <w:bookmarkEnd w:id="7"/>
            <w:r>
              <w:t>Since You’ve Asked (Monica Richardson from Hand Stories)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RHYTHM:</w:t>
            </w:r>
          </w:p>
        </w:tc>
        <w:tc>
          <w:tcPr>
            <w:tcW w:w="4991" w:type="dxa"/>
            <w:gridSpan w:val="3"/>
          </w:tcPr>
          <w:p w:rsidR="00AD41D0" w:rsidRDefault="00000849">
            <w:bookmarkStart w:id="8" w:name="Rhythm"/>
            <w:bookmarkEnd w:id="8"/>
            <w:r>
              <w:t>Waltz</w:t>
            </w:r>
          </w:p>
        </w:tc>
        <w:tc>
          <w:tcPr>
            <w:tcW w:w="1701" w:type="dxa"/>
            <w:gridSpan w:val="2"/>
          </w:tcPr>
          <w:p w:rsidR="00AD41D0" w:rsidRDefault="00AD41D0">
            <w:pPr>
              <w:pStyle w:val="Heading1"/>
            </w:pPr>
            <w:r>
              <w:t>time @ bpm:</w:t>
            </w:r>
          </w:p>
        </w:tc>
        <w:tc>
          <w:tcPr>
            <w:tcW w:w="1442" w:type="dxa"/>
          </w:tcPr>
          <w:p w:rsidR="00AD41D0" w:rsidRDefault="00AD41D0">
            <w:bookmarkStart w:id="9" w:name="Time"/>
            <w:bookmarkEnd w:id="9"/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PHASE (+):</w:t>
            </w:r>
          </w:p>
        </w:tc>
        <w:tc>
          <w:tcPr>
            <w:tcW w:w="8134" w:type="dxa"/>
            <w:gridSpan w:val="6"/>
          </w:tcPr>
          <w:p w:rsidR="00AD41D0" w:rsidRDefault="003E1EB8">
            <w:bookmarkStart w:id="10" w:name="Phase"/>
            <w:bookmarkEnd w:id="10"/>
            <w:r>
              <w:t>V</w:t>
            </w:r>
            <w:r w:rsidR="005558FD">
              <w:t xml:space="preserve"> + 1 (Unphased: Running Feather w/ Pivot)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footwork:</w:t>
            </w:r>
          </w:p>
        </w:tc>
        <w:tc>
          <w:tcPr>
            <w:tcW w:w="8134" w:type="dxa"/>
            <w:gridSpan w:val="6"/>
          </w:tcPr>
          <w:p w:rsidR="00AD41D0" w:rsidRPr="00AB7992" w:rsidRDefault="00AD41D0">
            <w:pPr>
              <w:rPr>
                <w:i/>
              </w:rPr>
            </w:pPr>
            <w:r>
              <w:t>Opposite unless indicat</w:t>
            </w:r>
            <w:r w:rsidR="00AB7992">
              <w:t xml:space="preserve">ed </w:t>
            </w:r>
            <w:r w:rsidR="00AB7992">
              <w:rPr>
                <w:i/>
              </w:rPr>
              <w:t>[W: Woman’s foot in italics]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SEQUENCE:</w:t>
            </w:r>
          </w:p>
        </w:tc>
        <w:tc>
          <w:tcPr>
            <w:tcW w:w="8134" w:type="dxa"/>
            <w:gridSpan w:val="6"/>
          </w:tcPr>
          <w:p w:rsidR="00AD41D0" w:rsidRPr="008512D2" w:rsidRDefault="00913B4B" w:rsidP="005127F7">
            <w:pPr>
              <w:pStyle w:val="Heading1"/>
              <w:rPr>
                <w:caps w:val="0"/>
                <w:szCs w:val="22"/>
              </w:rPr>
            </w:pPr>
            <w:bookmarkStart w:id="11" w:name="Sequence"/>
            <w:bookmarkEnd w:id="11"/>
            <w:r>
              <w:rPr>
                <w:caps w:val="0"/>
                <w:szCs w:val="22"/>
              </w:rPr>
              <w:t xml:space="preserve">Introduction </w:t>
            </w:r>
            <w:r w:rsidR="009C74BA">
              <w:rPr>
                <w:caps w:val="0"/>
                <w:szCs w:val="22"/>
              </w:rPr>
              <w:t xml:space="preserve">  </w:t>
            </w:r>
            <w:r w:rsidR="00000849">
              <w:rPr>
                <w:caps w:val="0"/>
                <w:szCs w:val="22"/>
              </w:rPr>
              <w:t xml:space="preserve">A  A  B </w:t>
            </w:r>
            <w:r w:rsidR="00BB5357">
              <w:rPr>
                <w:caps w:val="0"/>
                <w:szCs w:val="22"/>
              </w:rPr>
              <w:t xml:space="preserve"> A</w:t>
            </w:r>
            <w:r w:rsidR="005127F7">
              <w:rPr>
                <w:caps w:val="0"/>
                <w:szCs w:val="22"/>
              </w:rPr>
              <w:t xml:space="preserve"> (1 – 13)</w:t>
            </w:r>
            <w:r w:rsidR="00000849">
              <w:rPr>
                <w:caps w:val="0"/>
                <w:szCs w:val="22"/>
              </w:rPr>
              <w:t xml:space="preserve"> Ending</w:t>
            </w:r>
          </w:p>
        </w:tc>
      </w:tr>
    </w:tbl>
    <w:p w:rsidR="00AD41D0" w:rsidRDefault="00AD41D0"/>
    <w:tbl>
      <w:tblPr>
        <w:tblW w:w="9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9"/>
        <w:gridCol w:w="8911"/>
      </w:tblGrid>
      <w:tr w:rsidR="00A52779">
        <w:trPr>
          <w:cantSplit/>
        </w:trPr>
        <w:tc>
          <w:tcPr>
            <w:tcW w:w="769" w:type="dxa"/>
          </w:tcPr>
          <w:p w:rsidR="00A52779" w:rsidRDefault="00A52779">
            <w:bookmarkStart w:id="12" w:name="start"/>
            <w:bookmarkEnd w:id="12"/>
          </w:p>
        </w:tc>
        <w:tc>
          <w:tcPr>
            <w:tcW w:w="8911" w:type="dxa"/>
          </w:tcPr>
          <w:p w:rsidR="00A52779" w:rsidRPr="00CB1231" w:rsidRDefault="00A52779" w:rsidP="00A52779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Introduction</w:t>
            </w:r>
          </w:p>
        </w:tc>
      </w:tr>
      <w:tr w:rsidR="00A52779">
        <w:trPr>
          <w:cantSplit/>
        </w:trPr>
        <w:tc>
          <w:tcPr>
            <w:tcW w:w="769" w:type="dxa"/>
          </w:tcPr>
          <w:p w:rsidR="00A52779" w:rsidRPr="00A52779" w:rsidRDefault="00B51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000849">
              <w:rPr>
                <w:b/>
                <w:u w:val="single"/>
              </w:rPr>
              <w:t xml:space="preserve"> – </w:t>
            </w:r>
            <w:r w:rsidR="005558FD">
              <w:rPr>
                <w:b/>
                <w:u w:val="single"/>
              </w:rPr>
              <w:t>8</w:t>
            </w:r>
          </w:p>
        </w:tc>
        <w:tc>
          <w:tcPr>
            <w:tcW w:w="8911" w:type="dxa"/>
          </w:tcPr>
          <w:p w:rsidR="00A52779" w:rsidRPr="00A52779" w:rsidRDefault="003223B8" w:rsidP="005558FD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W</w:t>
            </w:r>
            <w:r w:rsidR="00A709B9">
              <w:rPr>
                <w:b/>
                <w:u w:val="single"/>
              </w:rPr>
              <w:t>ait</w:t>
            </w:r>
            <w:r w:rsidR="00000849">
              <w:rPr>
                <w:b/>
                <w:u w:val="single"/>
              </w:rPr>
              <w:t xml:space="preserve">; </w:t>
            </w:r>
            <w:r w:rsidR="005558FD">
              <w:rPr>
                <w:b/>
                <w:u w:val="single"/>
              </w:rPr>
              <w:t xml:space="preserve"> Forward Touch</w:t>
            </w:r>
            <w:r w:rsidR="00000849">
              <w:rPr>
                <w:b/>
                <w:u w:val="single"/>
              </w:rPr>
              <w:t>;</w:t>
            </w:r>
            <w:r w:rsidR="005558FD">
              <w:rPr>
                <w:b/>
                <w:u w:val="single"/>
              </w:rPr>
              <w:t xml:space="preserve">  Unwrap to Open;  Pickup;  Cross Hover Banjo;  Check, Lady Develope;  Back, Back / Lock, Back;  Back Hover SCP;</w:t>
            </w:r>
          </w:p>
        </w:tc>
      </w:tr>
      <w:tr w:rsidR="00A52779">
        <w:trPr>
          <w:cantSplit/>
        </w:trPr>
        <w:tc>
          <w:tcPr>
            <w:tcW w:w="769" w:type="dxa"/>
          </w:tcPr>
          <w:p w:rsidR="00A52779" w:rsidRPr="00A52779" w:rsidRDefault="00A52779">
            <w:r>
              <w:t>1</w:t>
            </w:r>
          </w:p>
        </w:tc>
        <w:tc>
          <w:tcPr>
            <w:tcW w:w="8911" w:type="dxa"/>
          </w:tcPr>
          <w:p w:rsidR="00A52779" w:rsidRPr="00A52779" w:rsidRDefault="003223B8" w:rsidP="00965FBE">
            <w:r>
              <w:t xml:space="preserve">Wait </w:t>
            </w:r>
            <w:r w:rsidR="00965FBE">
              <w:t>in Wrapped Position facing LOD with trail feet free</w:t>
            </w:r>
            <w:r w:rsidR="00234577">
              <w:t>;</w:t>
            </w:r>
          </w:p>
        </w:tc>
      </w:tr>
      <w:tr w:rsidR="00234577">
        <w:trPr>
          <w:cantSplit/>
        </w:trPr>
        <w:tc>
          <w:tcPr>
            <w:tcW w:w="769" w:type="dxa"/>
          </w:tcPr>
          <w:p w:rsidR="00234577" w:rsidRDefault="00000849" w:rsidP="00C41471">
            <w:r>
              <w:t>2</w:t>
            </w:r>
          </w:p>
        </w:tc>
        <w:tc>
          <w:tcPr>
            <w:tcW w:w="8911" w:type="dxa"/>
          </w:tcPr>
          <w:p w:rsidR="00234577" w:rsidRPr="00965FBE" w:rsidRDefault="00234577" w:rsidP="00965FBE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965FBE">
              <w:rPr>
                <w:b/>
                <w:spacing w:val="6"/>
              </w:rPr>
              <w:t xml:space="preserve">Forward Touch (1--)]  </w:t>
            </w:r>
            <w:r w:rsidR="00965FBE">
              <w:rPr>
                <w:spacing w:val="6"/>
              </w:rPr>
              <w:t>Forward R, touch L, hold;</w:t>
            </w:r>
          </w:p>
        </w:tc>
      </w:tr>
      <w:tr w:rsidR="00965FBE">
        <w:trPr>
          <w:cantSplit/>
        </w:trPr>
        <w:tc>
          <w:tcPr>
            <w:tcW w:w="769" w:type="dxa"/>
          </w:tcPr>
          <w:p w:rsidR="00965FBE" w:rsidRDefault="00965FBE" w:rsidP="00C41471">
            <w:r>
              <w:t>3</w:t>
            </w:r>
          </w:p>
        </w:tc>
        <w:tc>
          <w:tcPr>
            <w:tcW w:w="8911" w:type="dxa"/>
          </w:tcPr>
          <w:p w:rsidR="00965FBE" w:rsidRDefault="00965FBE" w:rsidP="00965FBE">
            <w:pPr>
              <w:rPr>
                <w:spacing w:val="6"/>
              </w:rPr>
            </w:pPr>
            <w:r>
              <w:rPr>
                <w:b/>
                <w:spacing w:val="6"/>
              </w:rPr>
              <w:t xml:space="preserve">[Unwrap to Open (1--)]  </w:t>
            </w:r>
            <w:r>
              <w:rPr>
                <w:spacing w:val="6"/>
              </w:rPr>
              <w:t>Releasing lead hands side L allowing Woman to unwrap to end in OP LOD;</w:t>
            </w:r>
          </w:p>
          <w:p w:rsidR="00965FBE" w:rsidRPr="00965FBE" w:rsidRDefault="00965FBE" w:rsidP="00965FBE">
            <w:pPr>
              <w:rPr>
                <w:i/>
                <w:spacing w:val="6"/>
              </w:rPr>
            </w:pPr>
            <w:r>
              <w:rPr>
                <w:i/>
                <w:spacing w:val="6"/>
              </w:rPr>
              <w:t>[W: (123) Turning RF one full turn over three steps R, L, R to end in OP LOD;]</w:t>
            </w:r>
          </w:p>
        </w:tc>
      </w:tr>
      <w:tr w:rsidR="00965FBE">
        <w:trPr>
          <w:cantSplit/>
        </w:trPr>
        <w:tc>
          <w:tcPr>
            <w:tcW w:w="769" w:type="dxa"/>
          </w:tcPr>
          <w:p w:rsidR="00965FBE" w:rsidRDefault="00965FBE" w:rsidP="00C41471">
            <w:r>
              <w:t>4</w:t>
            </w:r>
          </w:p>
        </w:tc>
        <w:tc>
          <w:tcPr>
            <w:tcW w:w="8911" w:type="dxa"/>
          </w:tcPr>
          <w:p w:rsidR="00965FBE" w:rsidRDefault="00965FBE" w:rsidP="00965FBE">
            <w:pPr>
              <w:rPr>
                <w:spacing w:val="6"/>
              </w:rPr>
            </w:pPr>
            <w:r>
              <w:rPr>
                <w:b/>
                <w:spacing w:val="6"/>
              </w:rPr>
              <w:t xml:space="preserve">[Pickup (1--)]  </w:t>
            </w:r>
            <w:r>
              <w:rPr>
                <w:spacing w:val="6"/>
              </w:rPr>
              <w:t>Side R, -, end in CP facing LOD;</w:t>
            </w:r>
          </w:p>
          <w:p w:rsidR="00965FBE" w:rsidRPr="00965FBE" w:rsidRDefault="00965FBE" w:rsidP="00965FBE">
            <w:pPr>
              <w:rPr>
                <w:i/>
                <w:spacing w:val="6"/>
              </w:rPr>
            </w:pPr>
            <w:r>
              <w:rPr>
                <w:i/>
                <w:spacing w:val="6"/>
              </w:rPr>
              <w:t>[W: (123) Side L commence LF turn, continue LF turn side R to face RLOD, close L to end in CP backing LOD;]</w:t>
            </w:r>
          </w:p>
        </w:tc>
      </w:tr>
      <w:tr w:rsidR="00965FBE">
        <w:trPr>
          <w:cantSplit/>
        </w:trPr>
        <w:tc>
          <w:tcPr>
            <w:tcW w:w="769" w:type="dxa"/>
          </w:tcPr>
          <w:p w:rsidR="00965FBE" w:rsidRDefault="00965FBE" w:rsidP="00C41471">
            <w:r>
              <w:t>5</w:t>
            </w:r>
          </w:p>
        </w:tc>
        <w:tc>
          <w:tcPr>
            <w:tcW w:w="8911" w:type="dxa"/>
          </w:tcPr>
          <w:p w:rsidR="00965FBE" w:rsidRDefault="00965FBE" w:rsidP="00965FBE">
            <w:pPr>
              <w:rPr>
                <w:spacing w:val="6"/>
              </w:rPr>
            </w:pPr>
            <w:r>
              <w:rPr>
                <w:b/>
                <w:spacing w:val="6"/>
              </w:rPr>
              <w:t xml:space="preserve">[Cross Hover Banjo (123)]  </w:t>
            </w:r>
            <w:r>
              <w:rPr>
                <w:spacing w:val="6"/>
              </w:rPr>
              <w:t>Forward L, side and forward R, side and forward L in Banjo facing DLC;</w:t>
            </w:r>
          </w:p>
          <w:p w:rsidR="00965FBE" w:rsidRDefault="00965FBE" w:rsidP="00965FBE">
            <w:pPr>
              <w:rPr>
                <w:i/>
                <w:spacing w:val="6"/>
              </w:rPr>
            </w:pPr>
            <w:r>
              <w:rPr>
                <w:i/>
                <w:spacing w:val="6"/>
              </w:rPr>
              <w:t>[W: Back R, side and back L then brush R to L, side and back R in Banjo;]</w:t>
            </w:r>
          </w:p>
          <w:p w:rsidR="00A90FA4" w:rsidRPr="00A90FA4" w:rsidRDefault="00A90FA4" w:rsidP="00A90FA4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>NOTE: Cross Hover normally commences in Sidecar. If you prefer to dance the figure from Sidecar, dance the Pickup in Measure 4 as Pickup to Sidecar.</w:t>
            </w:r>
          </w:p>
        </w:tc>
      </w:tr>
      <w:tr w:rsidR="00965FBE">
        <w:trPr>
          <w:cantSplit/>
        </w:trPr>
        <w:tc>
          <w:tcPr>
            <w:tcW w:w="769" w:type="dxa"/>
          </w:tcPr>
          <w:p w:rsidR="00965FBE" w:rsidRDefault="00965FBE" w:rsidP="00C41471">
            <w:r>
              <w:t>6</w:t>
            </w:r>
          </w:p>
        </w:tc>
        <w:tc>
          <w:tcPr>
            <w:tcW w:w="8911" w:type="dxa"/>
          </w:tcPr>
          <w:p w:rsidR="00965FBE" w:rsidRDefault="00965FBE" w:rsidP="00965FBE">
            <w:pPr>
              <w:rPr>
                <w:spacing w:val="6"/>
              </w:rPr>
            </w:pPr>
            <w:r>
              <w:rPr>
                <w:b/>
                <w:spacing w:val="6"/>
              </w:rPr>
              <w:t xml:space="preserve">[Check, Lady Develope (1--)]  </w:t>
            </w:r>
            <w:r>
              <w:rPr>
                <w:spacing w:val="6"/>
              </w:rPr>
              <w:t>Forward R in Banjo checking, -, -;</w:t>
            </w:r>
          </w:p>
          <w:p w:rsidR="00965FBE" w:rsidRPr="00965FBE" w:rsidRDefault="00965FBE" w:rsidP="00965FBE">
            <w:pPr>
              <w:rPr>
                <w:i/>
                <w:spacing w:val="6"/>
              </w:rPr>
            </w:pPr>
            <w:r>
              <w:rPr>
                <w:i/>
                <w:spacing w:val="6"/>
              </w:rPr>
              <w:t>[W: Back L in Banjo, raise R knee, kick R gently;]</w:t>
            </w:r>
          </w:p>
        </w:tc>
      </w:tr>
      <w:tr w:rsidR="00965FBE">
        <w:trPr>
          <w:cantSplit/>
        </w:trPr>
        <w:tc>
          <w:tcPr>
            <w:tcW w:w="769" w:type="dxa"/>
          </w:tcPr>
          <w:p w:rsidR="00965FBE" w:rsidRDefault="00965FBE" w:rsidP="00C41471">
            <w:r>
              <w:t>7</w:t>
            </w:r>
          </w:p>
        </w:tc>
        <w:tc>
          <w:tcPr>
            <w:tcW w:w="8911" w:type="dxa"/>
          </w:tcPr>
          <w:p w:rsidR="00965FBE" w:rsidRDefault="00965FBE" w:rsidP="00965FBE">
            <w:pPr>
              <w:tabs>
                <w:tab w:val="left" w:pos="2400"/>
              </w:tabs>
            </w:pPr>
            <w:r>
              <w:rPr>
                <w:b/>
                <w:spacing w:val="6"/>
              </w:rPr>
              <w:t xml:space="preserve">[Back, Back / Lock Back (12&amp;3)] </w:t>
            </w:r>
            <w:r>
              <w:t xml:space="preserve">Back L in Banjo, back R </w:t>
            </w:r>
            <w:r w:rsidR="00A90FA4">
              <w:t>/ lock Lif, back R in</w:t>
            </w:r>
            <w:r>
              <w:t xml:space="preserve"> Banjo;</w:t>
            </w:r>
          </w:p>
          <w:p w:rsidR="00965FBE" w:rsidRDefault="00965FBE" w:rsidP="00A90FA4">
            <w:pPr>
              <w:rPr>
                <w:b/>
                <w:spacing w:val="6"/>
              </w:rPr>
            </w:pPr>
            <w:r>
              <w:rPr>
                <w:i/>
              </w:rPr>
              <w:t xml:space="preserve">[W: Forward R in Banjo, forward L / lock Rib, forward L </w:t>
            </w:r>
            <w:r w:rsidR="00A90FA4">
              <w:rPr>
                <w:i/>
              </w:rPr>
              <w:t>in</w:t>
            </w:r>
            <w:r>
              <w:rPr>
                <w:i/>
              </w:rPr>
              <w:t xml:space="preserve"> Banjo;]</w:t>
            </w:r>
          </w:p>
        </w:tc>
      </w:tr>
      <w:tr w:rsidR="00965FBE">
        <w:trPr>
          <w:cantSplit/>
        </w:trPr>
        <w:tc>
          <w:tcPr>
            <w:tcW w:w="769" w:type="dxa"/>
          </w:tcPr>
          <w:p w:rsidR="00965FBE" w:rsidRDefault="00965FBE" w:rsidP="00C41471">
            <w:r>
              <w:t>8</w:t>
            </w:r>
          </w:p>
        </w:tc>
        <w:tc>
          <w:tcPr>
            <w:tcW w:w="8911" w:type="dxa"/>
          </w:tcPr>
          <w:p w:rsidR="00965FBE" w:rsidRDefault="00965FBE" w:rsidP="00965FBE">
            <w:pPr>
              <w:tabs>
                <w:tab w:val="left" w:pos="2400"/>
              </w:tabs>
              <w:rPr>
                <w:spacing w:val="6"/>
              </w:rPr>
            </w:pPr>
            <w:r>
              <w:rPr>
                <w:b/>
                <w:spacing w:val="6"/>
              </w:rPr>
              <w:t xml:space="preserve">[Back Hover SCP (123)]  </w:t>
            </w:r>
            <w:r>
              <w:rPr>
                <w:spacing w:val="6"/>
              </w:rPr>
              <w:t>Back L in Banjo, back R checking and allowing Woman to turn to SCP, forward L in SCP facing LOD;</w:t>
            </w:r>
          </w:p>
          <w:p w:rsidR="00965FBE" w:rsidRPr="00965FBE" w:rsidRDefault="00965FBE" w:rsidP="00965FBE">
            <w:pPr>
              <w:tabs>
                <w:tab w:val="left" w:pos="2400"/>
              </w:tabs>
              <w:rPr>
                <w:i/>
                <w:spacing w:val="6"/>
              </w:rPr>
            </w:pPr>
            <w:r>
              <w:rPr>
                <w:i/>
                <w:spacing w:val="6"/>
              </w:rPr>
              <w:t>[W:  Forward R in Banjo, side and forward L turning RF to SCP, forward R in SCP;]</w:t>
            </w:r>
          </w:p>
        </w:tc>
      </w:tr>
      <w:tr w:rsidR="00CF05E8">
        <w:trPr>
          <w:cantSplit/>
        </w:trPr>
        <w:tc>
          <w:tcPr>
            <w:tcW w:w="769" w:type="dxa"/>
          </w:tcPr>
          <w:p w:rsidR="00CF05E8" w:rsidRDefault="00CF05E8"/>
        </w:tc>
        <w:tc>
          <w:tcPr>
            <w:tcW w:w="8911" w:type="dxa"/>
          </w:tcPr>
          <w:p w:rsidR="00CF05E8" w:rsidRDefault="00CF05E8" w:rsidP="00A709B9">
            <w:pPr>
              <w:rPr>
                <w:spacing w:val="6"/>
              </w:rPr>
            </w:pPr>
          </w:p>
        </w:tc>
      </w:tr>
      <w:tr w:rsidR="00A52779">
        <w:trPr>
          <w:cantSplit/>
        </w:trPr>
        <w:tc>
          <w:tcPr>
            <w:tcW w:w="769" w:type="dxa"/>
          </w:tcPr>
          <w:p w:rsidR="00A52779" w:rsidRDefault="00A52779"/>
        </w:tc>
        <w:tc>
          <w:tcPr>
            <w:tcW w:w="8911" w:type="dxa"/>
          </w:tcPr>
          <w:p w:rsidR="00A52779" w:rsidRPr="00CB1231" w:rsidRDefault="00CB1231" w:rsidP="00BB7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Part A</w:t>
            </w:r>
          </w:p>
        </w:tc>
      </w:tr>
      <w:tr w:rsidR="00A52779">
        <w:trPr>
          <w:cantSplit/>
        </w:trPr>
        <w:tc>
          <w:tcPr>
            <w:tcW w:w="769" w:type="dxa"/>
          </w:tcPr>
          <w:p w:rsidR="00A52779" w:rsidRPr="00A52779" w:rsidRDefault="00A52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– </w:t>
            </w:r>
            <w:r w:rsidR="00202563">
              <w:rPr>
                <w:b/>
                <w:u w:val="single"/>
              </w:rPr>
              <w:t>8</w:t>
            </w:r>
          </w:p>
        </w:tc>
        <w:tc>
          <w:tcPr>
            <w:tcW w:w="8911" w:type="dxa"/>
          </w:tcPr>
          <w:p w:rsidR="00A52779" w:rsidRPr="00A52779" w:rsidRDefault="00A90FA4" w:rsidP="00E04DBA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Chass</w:t>
            </w:r>
            <w:r w:rsidR="005558FD">
              <w:rPr>
                <w:b/>
                <w:u w:val="single"/>
              </w:rPr>
              <w:t>e Banjo;  Manuver;  Spin Turn</w:t>
            </w:r>
            <w:r>
              <w:rPr>
                <w:b/>
                <w:u w:val="single"/>
              </w:rPr>
              <w:t xml:space="preserve"> (3/4)</w:t>
            </w:r>
            <w:r w:rsidR="005558FD">
              <w:rPr>
                <w:b/>
                <w:u w:val="single"/>
              </w:rPr>
              <w:t>;  Rising Lock;  Reverse Fallaway Slip;  Open Telemark;  Running Open Natural;  Left Whisk;</w:t>
            </w:r>
          </w:p>
        </w:tc>
      </w:tr>
      <w:tr w:rsidR="00091CC5">
        <w:trPr>
          <w:cantSplit/>
        </w:trPr>
        <w:tc>
          <w:tcPr>
            <w:tcW w:w="769" w:type="dxa"/>
          </w:tcPr>
          <w:p w:rsidR="00091CC5" w:rsidRDefault="00091CC5">
            <w:pPr>
              <w:rPr>
                <w:spacing w:val="6"/>
              </w:rPr>
            </w:pPr>
            <w:r>
              <w:rPr>
                <w:spacing w:val="6"/>
              </w:rPr>
              <w:t>1</w:t>
            </w:r>
          </w:p>
        </w:tc>
        <w:tc>
          <w:tcPr>
            <w:tcW w:w="8911" w:type="dxa"/>
          </w:tcPr>
          <w:p w:rsidR="00091CC5" w:rsidRPr="0077247F" w:rsidRDefault="00091CC5" w:rsidP="00091CC5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 xml:space="preserve">[Chasse Banjo (12&amp;3)] </w:t>
            </w:r>
            <w:r>
              <w:t>Thru R, side L partner turning to face / close R, side and forward L towards DLW preparing to step forward in Banjo;</w:t>
            </w:r>
          </w:p>
        </w:tc>
      </w:tr>
      <w:tr w:rsidR="002D3A56">
        <w:trPr>
          <w:cantSplit/>
        </w:trPr>
        <w:tc>
          <w:tcPr>
            <w:tcW w:w="769" w:type="dxa"/>
          </w:tcPr>
          <w:p w:rsidR="002D3A56" w:rsidRPr="00607BA6" w:rsidRDefault="00091CC5">
            <w:pPr>
              <w:rPr>
                <w:spacing w:val="6"/>
              </w:rPr>
            </w:pPr>
            <w:r>
              <w:rPr>
                <w:spacing w:val="6"/>
              </w:rPr>
              <w:t>2</w:t>
            </w:r>
          </w:p>
        </w:tc>
        <w:tc>
          <w:tcPr>
            <w:tcW w:w="8911" w:type="dxa"/>
          </w:tcPr>
          <w:p w:rsidR="002F2062" w:rsidRPr="002F2062" w:rsidRDefault="002D3A56" w:rsidP="00091CC5">
            <w:pPr>
              <w:rPr>
                <w:b/>
                <w:spacing w:val="6"/>
              </w:rPr>
            </w:pPr>
            <w:r w:rsidRPr="0077247F">
              <w:rPr>
                <w:b/>
                <w:spacing w:val="6"/>
              </w:rPr>
              <w:t>[</w:t>
            </w:r>
            <w:r w:rsidR="00000849" w:rsidRPr="0002614B">
              <w:rPr>
                <w:b/>
              </w:rPr>
              <w:t>Man</w:t>
            </w:r>
            <w:r w:rsidR="00000849">
              <w:rPr>
                <w:b/>
              </w:rPr>
              <w:t>e</w:t>
            </w:r>
            <w:r w:rsidR="00000849" w:rsidRPr="0002614B">
              <w:rPr>
                <w:b/>
              </w:rPr>
              <w:t>uver (123</w:t>
            </w:r>
            <w:r w:rsidR="00091CC5">
              <w:rPr>
                <w:b/>
              </w:rPr>
              <w:t>)]</w:t>
            </w:r>
            <w:r w:rsidR="00E42250">
              <w:rPr>
                <w:b/>
              </w:rPr>
              <w:t xml:space="preserve"> </w:t>
            </w:r>
            <w:r w:rsidR="00000849" w:rsidRPr="007A4F4E">
              <w:t xml:space="preserve">Forward R in </w:t>
            </w:r>
            <w:r w:rsidR="00000849">
              <w:t>Banjo</w:t>
            </w:r>
            <w:r w:rsidR="00000849" w:rsidRPr="007A4F4E">
              <w:t xml:space="preserve">, side L turning </w:t>
            </w:r>
            <w:r w:rsidR="00000849">
              <w:t>to face RLOD in CP, close R</w:t>
            </w:r>
            <w:r w:rsidR="00000849" w:rsidRPr="007A4F4E">
              <w:t>;</w:t>
            </w:r>
          </w:p>
        </w:tc>
      </w:tr>
      <w:tr w:rsidR="00091CC5">
        <w:trPr>
          <w:cantSplit/>
        </w:trPr>
        <w:tc>
          <w:tcPr>
            <w:tcW w:w="769" w:type="dxa"/>
          </w:tcPr>
          <w:p w:rsidR="00091CC5" w:rsidRDefault="00091CC5">
            <w:pPr>
              <w:rPr>
                <w:spacing w:val="6"/>
              </w:rPr>
            </w:pPr>
            <w:r>
              <w:rPr>
                <w:spacing w:val="6"/>
              </w:rPr>
              <w:t>3</w:t>
            </w:r>
          </w:p>
        </w:tc>
        <w:tc>
          <w:tcPr>
            <w:tcW w:w="8911" w:type="dxa"/>
          </w:tcPr>
          <w:p w:rsidR="00091CC5" w:rsidRPr="00222059" w:rsidRDefault="00091CC5" w:rsidP="00091CC5">
            <w:pPr>
              <w:tabs>
                <w:tab w:val="left" w:pos="2400"/>
              </w:tabs>
              <w:rPr>
                <w:szCs w:val="22"/>
              </w:rPr>
            </w:pPr>
            <w:r>
              <w:rPr>
                <w:b/>
                <w:spacing w:val="6"/>
              </w:rPr>
              <w:t>[Spin Turn</w:t>
            </w:r>
            <w:r w:rsidR="00A90FA4">
              <w:rPr>
                <w:b/>
                <w:spacing w:val="6"/>
              </w:rPr>
              <w:t xml:space="preserve"> (3/4)</w:t>
            </w:r>
            <w:r>
              <w:rPr>
                <w:b/>
                <w:spacing w:val="6"/>
              </w:rPr>
              <w:t xml:space="preserve"> (123)] </w:t>
            </w:r>
            <w:r w:rsidRPr="00222059">
              <w:rPr>
                <w:szCs w:val="22"/>
              </w:rPr>
              <w:t>Back L pivot 3</w:t>
            </w:r>
            <w:r>
              <w:rPr>
                <w:szCs w:val="22"/>
              </w:rPr>
              <w:t>/8, forward R down LOD between P</w:t>
            </w:r>
            <w:r w:rsidRPr="00222059">
              <w:rPr>
                <w:szCs w:val="22"/>
              </w:rPr>
              <w:t xml:space="preserve">artner’s feet heel to toe and leaving L extended back, </w:t>
            </w:r>
            <w:r>
              <w:rPr>
                <w:szCs w:val="22"/>
              </w:rPr>
              <w:t xml:space="preserve">turning RF side and back L to end </w:t>
            </w:r>
            <w:r w:rsidRPr="00222059">
              <w:rPr>
                <w:szCs w:val="22"/>
              </w:rPr>
              <w:t xml:space="preserve">backing </w:t>
            </w:r>
            <w:r>
              <w:rPr>
                <w:szCs w:val="22"/>
              </w:rPr>
              <w:t>COH</w:t>
            </w:r>
            <w:r w:rsidRPr="00222059">
              <w:rPr>
                <w:szCs w:val="22"/>
              </w:rPr>
              <w:t>;</w:t>
            </w:r>
          </w:p>
          <w:p w:rsidR="00091CC5" w:rsidRPr="0077247F" w:rsidRDefault="00091CC5" w:rsidP="00091CC5">
            <w:pPr>
              <w:rPr>
                <w:b/>
                <w:spacing w:val="6"/>
              </w:rPr>
            </w:pPr>
            <w:r>
              <w:rPr>
                <w:i/>
                <w:szCs w:val="22"/>
              </w:rPr>
              <w:t>[W: Forward R between P</w:t>
            </w:r>
            <w:r w:rsidRPr="00222059">
              <w:rPr>
                <w:i/>
                <w:szCs w:val="22"/>
              </w:rPr>
              <w:t xml:space="preserve">artner’s feet pivot 3/8, continue RF turn step back and slightly side across the LOD L rising brush R to L, </w:t>
            </w:r>
            <w:r>
              <w:rPr>
                <w:i/>
                <w:szCs w:val="22"/>
              </w:rPr>
              <w:t>turning RF side and forward R between P</w:t>
            </w:r>
            <w:r w:rsidRPr="00222059">
              <w:rPr>
                <w:i/>
                <w:szCs w:val="22"/>
              </w:rPr>
              <w:t xml:space="preserve">artner’s feet to end in CP facing </w:t>
            </w:r>
            <w:r>
              <w:rPr>
                <w:i/>
                <w:szCs w:val="22"/>
              </w:rPr>
              <w:t>DLC</w:t>
            </w:r>
            <w:r w:rsidRPr="00222059">
              <w:rPr>
                <w:i/>
                <w:szCs w:val="22"/>
              </w:rPr>
              <w:t>;]</w:t>
            </w:r>
          </w:p>
        </w:tc>
      </w:tr>
      <w:tr w:rsidR="002D3A56">
        <w:trPr>
          <w:cantSplit/>
        </w:trPr>
        <w:tc>
          <w:tcPr>
            <w:tcW w:w="769" w:type="dxa"/>
          </w:tcPr>
          <w:p w:rsidR="002D3A56" w:rsidRPr="00607BA6" w:rsidRDefault="00091CC5">
            <w:pPr>
              <w:rPr>
                <w:spacing w:val="6"/>
              </w:rPr>
            </w:pPr>
            <w:bookmarkStart w:id="13" w:name="_Hlk318972212"/>
            <w:r>
              <w:rPr>
                <w:spacing w:val="6"/>
              </w:rPr>
              <w:lastRenderedPageBreak/>
              <w:t>4</w:t>
            </w:r>
            <w:r w:rsidR="0042308A">
              <w:rPr>
                <w:spacing w:val="6"/>
              </w:rPr>
              <w:t xml:space="preserve"> </w:t>
            </w:r>
          </w:p>
        </w:tc>
        <w:tc>
          <w:tcPr>
            <w:tcW w:w="8911" w:type="dxa"/>
          </w:tcPr>
          <w:p w:rsidR="004B5A26" w:rsidRPr="00BD78E5" w:rsidRDefault="0077247F" w:rsidP="004B5A26">
            <w:r>
              <w:rPr>
                <w:b/>
                <w:spacing w:val="6"/>
              </w:rPr>
              <w:t>[</w:t>
            </w:r>
            <w:r w:rsidR="00091CC5">
              <w:rPr>
                <w:b/>
                <w:spacing w:val="6"/>
              </w:rPr>
              <w:t>Rising</w:t>
            </w:r>
            <w:r w:rsidR="00000849">
              <w:rPr>
                <w:b/>
                <w:spacing w:val="6"/>
              </w:rPr>
              <w:t xml:space="preserve"> Lock</w:t>
            </w:r>
            <w:r>
              <w:rPr>
                <w:b/>
                <w:spacing w:val="6"/>
              </w:rPr>
              <w:t xml:space="preserve"> (</w:t>
            </w:r>
            <w:r w:rsidR="00091CC5">
              <w:rPr>
                <w:b/>
                <w:spacing w:val="6"/>
              </w:rPr>
              <w:t>123</w:t>
            </w:r>
            <w:r>
              <w:rPr>
                <w:b/>
                <w:spacing w:val="6"/>
              </w:rPr>
              <w:t>)]</w:t>
            </w:r>
            <w:r w:rsidR="004B5A26">
              <w:rPr>
                <w:spacing w:val="6"/>
              </w:rPr>
              <w:t xml:space="preserve"> </w:t>
            </w:r>
            <w:r w:rsidR="000B1E67">
              <w:t>Back</w:t>
            </w:r>
            <w:r w:rsidR="004B5A26" w:rsidRPr="00BD78E5">
              <w:t xml:space="preserve"> R</w:t>
            </w:r>
            <w:r w:rsidR="000B1E67">
              <w:t xml:space="preserve"> commence LF turn</w:t>
            </w:r>
            <w:r w:rsidR="004B5A26" w:rsidRPr="00BD78E5">
              <w:t>, side and forward L towards D</w:t>
            </w:r>
            <w:r w:rsidR="004B5A26">
              <w:t>L</w:t>
            </w:r>
            <w:r w:rsidR="004B5A26" w:rsidRPr="00BD78E5">
              <w:t>C</w:t>
            </w:r>
            <w:r w:rsidR="000B1E67">
              <w:t xml:space="preserve">, </w:t>
            </w:r>
            <w:r w:rsidR="004B5A26">
              <w:t>close R</w:t>
            </w:r>
            <w:r w:rsidR="000B1E67">
              <w:t xml:space="preserve"> to end in CP facing DLC</w:t>
            </w:r>
            <w:r w:rsidR="004B5A26" w:rsidRPr="00BD78E5">
              <w:t>;</w:t>
            </w:r>
          </w:p>
          <w:p w:rsidR="0077247F" w:rsidRPr="004B5A26" w:rsidRDefault="004B5A26" w:rsidP="000B1E67">
            <w:pPr>
              <w:rPr>
                <w:spacing w:val="6"/>
              </w:rPr>
            </w:pPr>
            <w:r w:rsidRPr="00BD78E5">
              <w:rPr>
                <w:i/>
              </w:rPr>
              <w:t xml:space="preserve">[W: </w:t>
            </w:r>
            <w:r w:rsidR="000B1E67">
              <w:rPr>
                <w:i/>
              </w:rPr>
              <w:t>Forward</w:t>
            </w:r>
            <w:r w:rsidRPr="00BD78E5">
              <w:rPr>
                <w:i/>
              </w:rPr>
              <w:t xml:space="preserve"> L</w:t>
            </w:r>
            <w:r w:rsidR="000B1E67">
              <w:rPr>
                <w:i/>
              </w:rPr>
              <w:t xml:space="preserve"> commence LF turn</w:t>
            </w:r>
            <w:r w:rsidRPr="00BD78E5">
              <w:rPr>
                <w:i/>
              </w:rPr>
              <w:t>,</w:t>
            </w:r>
            <w:r w:rsidR="000B1E67">
              <w:rPr>
                <w:i/>
              </w:rPr>
              <w:t xml:space="preserve"> </w:t>
            </w:r>
            <w:r w:rsidRPr="00BD78E5">
              <w:rPr>
                <w:i/>
              </w:rPr>
              <w:t>side and back R with right si</w:t>
            </w:r>
            <w:r w:rsidR="000B1E67">
              <w:rPr>
                <w:i/>
              </w:rPr>
              <w:t xml:space="preserve">de leading, </w:t>
            </w:r>
            <w:r>
              <w:rPr>
                <w:i/>
              </w:rPr>
              <w:t>lock XLif</w:t>
            </w:r>
            <w:r w:rsidR="000B1E67">
              <w:rPr>
                <w:i/>
              </w:rPr>
              <w:t xml:space="preserve"> to end in CP backing DLC</w:t>
            </w:r>
            <w:r w:rsidRPr="00BD78E5">
              <w:rPr>
                <w:i/>
              </w:rPr>
              <w:t>;]</w:t>
            </w:r>
          </w:p>
        </w:tc>
      </w:tr>
      <w:tr w:rsidR="00091CC5">
        <w:trPr>
          <w:cantSplit/>
        </w:trPr>
        <w:tc>
          <w:tcPr>
            <w:tcW w:w="769" w:type="dxa"/>
          </w:tcPr>
          <w:p w:rsidR="00091CC5" w:rsidRDefault="00091CC5">
            <w:pPr>
              <w:rPr>
                <w:spacing w:val="6"/>
              </w:rPr>
            </w:pPr>
            <w:r>
              <w:rPr>
                <w:spacing w:val="6"/>
              </w:rPr>
              <w:t>5</w:t>
            </w:r>
          </w:p>
        </w:tc>
        <w:tc>
          <w:tcPr>
            <w:tcW w:w="8911" w:type="dxa"/>
          </w:tcPr>
          <w:p w:rsidR="00091CC5" w:rsidRDefault="00091CC5" w:rsidP="00091CC5">
            <w:pPr>
              <w:tabs>
                <w:tab w:val="left" w:pos="2400"/>
              </w:tabs>
            </w:pPr>
            <w:r>
              <w:rPr>
                <w:b/>
                <w:spacing w:val="6"/>
              </w:rPr>
              <w:t xml:space="preserve">[Reverse Fallaway Slip (1&amp;23)] </w:t>
            </w:r>
            <w:r>
              <w:t>Forward L commence LF turn / side and back R toward DLC preparing for Fallaway Position, back L in Fallaway, back R then slip pivot LF to end in CP facing DLC</w:t>
            </w:r>
            <w:r w:rsidR="00A90FA4">
              <w:t xml:space="preserve"> having completed one full turn LF over four steps</w:t>
            </w:r>
            <w:r>
              <w:t>;</w:t>
            </w:r>
          </w:p>
          <w:p w:rsidR="00091CC5" w:rsidRDefault="00091CC5" w:rsidP="00091CC5">
            <w:pPr>
              <w:rPr>
                <w:b/>
                <w:spacing w:val="6"/>
              </w:rPr>
            </w:pPr>
            <w:r>
              <w:rPr>
                <w:i/>
              </w:rPr>
              <w:t>[W: Back R / back L preparing for Fallaway Position, back R in Fallaway, side and forward L then pivot LF on ball of L to end backing DLC in CP lowering to heel at end of rotation;]</w:t>
            </w:r>
          </w:p>
        </w:tc>
      </w:tr>
      <w:tr w:rsidR="002D3A56">
        <w:trPr>
          <w:cantSplit/>
        </w:trPr>
        <w:tc>
          <w:tcPr>
            <w:tcW w:w="769" w:type="dxa"/>
          </w:tcPr>
          <w:p w:rsidR="002D3A56" w:rsidRPr="00607BA6" w:rsidRDefault="00091CC5">
            <w:pPr>
              <w:rPr>
                <w:spacing w:val="6"/>
              </w:rPr>
            </w:pPr>
            <w:r>
              <w:rPr>
                <w:spacing w:val="6"/>
              </w:rPr>
              <w:t>6</w:t>
            </w:r>
          </w:p>
        </w:tc>
        <w:tc>
          <w:tcPr>
            <w:tcW w:w="8911" w:type="dxa"/>
          </w:tcPr>
          <w:p w:rsidR="00000849" w:rsidRPr="00222059" w:rsidRDefault="0077247F" w:rsidP="00000849">
            <w:pPr>
              <w:tabs>
                <w:tab w:val="left" w:pos="2400"/>
              </w:tabs>
              <w:rPr>
                <w:szCs w:val="22"/>
              </w:rPr>
            </w:pPr>
            <w:r>
              <w:rPr>
                <w:b/>
                <w:spacing w:val="6"/>
              </w:rPr>
              <w:t>[</w:t>
            </w:r>
            <w:r w:rsidR="00000849" w:rsidRPr="002C63F6">
              <w:rPr>
                <w:b/>
                <w:szCs w:val="22"/>
              </w:rPr>
              <w:t>Open Telemark (123)]</w:t>
            </w:r>
            <w:r w:rsidR="00000849" w:rsidRPr="00222059">
              <w:rPr>
                <w:szCs w:val="22"/>
              </w:rPr>
              <w:t xml:space="preserve"> Forward L rising commence LF turn, side and around partner R </w:t>
            </w:r>
            <w:r w:rsidR="00000849" w:rsidRPr="003301EF">
              <w:rPr>
                <w:i/>
                <w:szCs w:val="22"/>
              </w:rPr>
              <w:t>[W: heel turn]</w:t>
            </w:r>
            <w:r w:rsidR="00000849" w:rsidRPr="00222059">
              <w:rPr>
                <w:szCs w:val="22"/>
              </w:rPr>
              <w:t xml:space="preserve"> now backing LOD, continue LF turn side and forward L toward D</w:t>
            </w:r>
            <w:r w:rsidR="00576DAB">
              <w:rPr>
                <w:szCs w:val="22"/>
              </w:rPr>
              <w:t>L</w:t>
            </w:r>
            <w:r w:rsidR="00000849" w:rsidRPr="00222059">
              <w:rPr>
                <w:szCs w:val="22"/>
              </w:rPr>
              <w:t>W left side leading turning to SCP;</w:t>
            </w:r>
          </w:p>
          <w:p w:rsidR="0077247F" w:rsidRPr="0077247F" w:rsidRDefault="00000849" w:rsidP="00000849">
            <w:pPr>
              <w:rPr>
                <w:i/>
                <w:spacing w:val="6"/>
              </w:rPr>
            </w:pPr>
            <w:r w:rsidRPr="00222059">
              <w:rPr>
                <w:i/>
                <w:szCs w:val="22"/>
              </w:rPr>
              <w:t>[W: Back R toe to heel and nearly straighten legs leaving feet flat, close L</w:t>
            </w:r>
            <w:r>
              <w:rPr>
                <w:i/>
                <w:szCs w:val="22"/>
              </w:rPr>
              <w:t xml:space="preserve"> without weight</w:t>
            </w:r>
            <w:r w:rsidRPr="00222059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then </w:t>
            </w:r>
            <w:r w:rsidRPr="00222059">
              <w:rPr>
                <w:i/>
                <w:szCs w:val="22"/>
              </w:rPr>
              <w:t>turn on heel of R to face D</w:t>
            </w:r>
            <w:r w:rsidR="00576DAB">
              <w:rPr>
                <w:i/>
                <w:szCs w:val="22"/>
              </w:rPr>
              <w:t>L</w:t>
            </w:r>
            <w:r w:rsidRPr="00222059">
              <w:rPr>
                <w:i/>
                <w:szCs w:val="22"/>
              </w:rPr>
              <w:t>W then transfer weight to the flat of the L foot, continue LF turn step side and forward R towards D</w:t>
            </w:r>
            <w:r w:rsidR="00576DAB">
              <w:rPr>
                <w:i/>
                <w:szCs w:val="22"/>
              </w:rPr>
              <w:t>L</w:t>
            </w:r>
            <w:r w:rsidRPr="00222059">
              <w:rPr>
                <w:i/>
                <w:szCs w:val="22"/>
              </w:rPr>
              <w:t>W right side leading in SCP;]</w:t>
            </w:r>
          </w:p>
        </w:tc>
      </w:tr>
      <w:bookmarkEnd w:id="13"/>
      <w:tr w:rsidR="00C51F3F">
        <w:trPr>
          <w:cantSplit/>
        </w:trPr>
        <w:tc>
          <w:tcPr>
            <w:tcW w:w="769" w:type="dxa"/>
          </w:tcPr>
          <w:p w:rsidR="00C51F3F" w:rsidRPr="00607BA6" w:rsidRDefault="00091CC5" w:rsidP="00607BA6">
            <w:pPr>
              <w:rPr>
                <w:spacing w:val="6"/>
              </w:rPr>
            </w:pPr>
            <w:r>
              <w:rPr>
                <w:spacing w:val="6"/>
              </w:rPr>
              <w:t>7</w:t>
            </w:r>
          </w:p>
        </w:tc>
        <w:tc>
          <w:tcPr>
            <w:tcW w:w="8911" w:type="dxa"/>
          </w:tcPr>
          <w:p w:rsidR="004B75C7" w:rsidRPr="004B75C7" w:rsidRDefault="00DA0723" w:rsidP="004B75C7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pacing w:val="6"/>
              </w:rPr>
              <w:t>[</w:t>
            </w:r>
            <w:r w:rsidR="00987112">
              <w:rPr>
                <w:b/>
                <w:spacing w:val="6"/>
              </w:rPr>
              <w:t>Running Open Natural (1</w:t>
            </w:r>
            <w:r w:rsidR="00091CC5">
              <w:rPr>
                <w:b/>
                <w:spacing w:val="6"/>
              </w:rPr>
              <w:t>23</w:t>
            </w:r>
            <w:r w:rsidR="00987112">
              <w:rPr>
                <w:b/>
                <w:spacing w:val="6"/>
              </w:rPr>
              <w:t>&amp;</w:t>
            </w:r>
            <w:r w:rsidR="00091CC5">
              <w:rPr>
                <w:b/>
                <w:spacing w:val="6"/>
              </w:rPr>
              <w:t xml:space="preserve">)] </w:t>
            </w:r>
            <w:r w:rsidR="004B75C7" w:rsidRPr="004B75C7">
              <w:rPr>
                <w:noProof w:val="0"/>
              </w:rPr>
              <w:t xml:space="preserve">Thru R </w:t>
            </w:r>
            <w:r w:rsidR="004B75C7">
              <w:rPr>
                <w:noProof w:val="0"/>
              </w:rPr>
              <w:t>toward DLW</w:t>
            </w:r>
            <w:r w:rsidR="0090052B">
              <w:rPr>
                <w:noProof w:val="0"/>
              </w:rPr>
              <w:t xml:space="preserve">, </w:t>
            </w:r>
            <w:r w:rsidR="004B75C7" w:rsidRPr="004B75C7">
              <w:rPr>
                <w:noProof w:val="0"/>
              </w:rPr>
              <w:t xml:space="preserve">side and back L across the line of </w:t>
            </w:r>
            <w:r w:rsidR="004B75C7">
              <w:rPr>
                <w:noProof w:val="0"/>
              </w:rPr>
              <w:t>dance</w:t>
            </w:r>
            <w:r w:rsidR="004B75C7" w:rsidRPr="004B75C7">
              <w:rPr>
                <w:noProof w:val="0"/>
              </w:rPr>
              <w:t xml:space="preserve"> commencing RF turn and allowing W to turn to CP, turning RF side and back R toward </w:t>
            </w:r>
            <w:r w:rsidR="004B75C7">
              <w:rPr>
                <w:noProof w:val="0"/>
              </w:rPr>
              <w:t>LOD</w:t>
            </w:r>
            <w:r w:rsidR="004B75C7" w:rsidRPr="004B75C7">
              <w:rPr>
                <w:noProof w:val="0"/>
              </w:rPr>
              <w:t xml:space="preserve"> with right side leading preparing to step back in BANJO / back L toward </w:t>
            </w:r>
            <w:r w:rsidR="004B75C7">
              <w:rPr>
                <w:noProof w:val="0"/>
              </w:rPr>
              <w:t>LOD</w:t>
            </w:r>
            <w:r w:rsidR="004B75C7" w:rsidRPr="004B75C7">
              <w:rPr>
                <w:noProof w:val="0"/>
              </w:rPr>
              <w:t xml:space="preserve"> outside partner in BANJO;</w:t>
            </w:r>
          </w:p>
          <w:p w:rsidR="00DA0723" w:rsidRPr="004B75C7" w:rsidRDefault="004B75C7" w:rsidP="004B75C7">
            <w:pPr>
              <w:tabs>
                <w:tab w:val="left" w:pos="2400"/>
              </w:tabs>
              <w:rPr>
                <w:i/>
                <w:noProof w:val="0"/>
              </w:rPr>
            </w:pPr>
            <w:r w:rsidRPr="004B75C7">
              <w:rPr>
                <w:i/>
                <w:noProof w:val="0"/>
              </w:rPr>
              <w:t xml:space="preserve">[W: Thru L, forward R between Man’s feet turning to CP, side and forward L pointing </w:t>
            </w:r>
            <w:r>
              <w:rPr>
                <w:i/>
                <w:noProof w:val="0"/>
              </w:rPr>
              <w:t>LOD</w:t>
            </w:r>
            <w:r w:rsidRPr="004B75C7">
              <w:rPr>
                <w:i/>
                <w:noProof w:val="0"/>
              </w:rPr>
              <w:t xml:space="preserve"> body facing </w:t>
            </w:r>
            <w:r>
              <w:rPr>
                <w:i/>
                <w:noProof w:val="0"/>
              </w:rPr>
              <w:t>DLW</w:t>
            </w:r>
            <w:r w:rsidRPr="004B75C7">
              <w:rPr>
                <w:i/>
                <w:noProof w:val="0"/>
              </w:rPr>
              <w:t xml:space="preserve"> preparing to step forward outside partner in BANJO / forward R in BANJO;]</w:t>
            </w:r>
          </w:p>
        </w:tc>
      </w:tr>
      <w:tr w:rsidR="00DA0723">
        <w:trPr>
          <w:cantSplit/>
        </w:trPr>
        <w:tc>
          <w:tcPr>
            <w:tcW w:w="769" w:type="dxa"/>
          </w:tcPr>
          <w:p w:rsidR="00DA0723" w:rsidRDefault="00091CC5" w:rsidP="00607BA6">
            <w:pPr>
              <w:rPr>
                <w:spacing w:val="6"/>
              </w:rPr>
            </w:pPr>
            <w:r>
              <w:rPr>
                <w:spacing w:val="6"/>
              </w:rPr>
              <w:t>8</w:t>
            </w:r>
          </w:p>
        </w:tc>
        <w:tc>
          <w:tcPr>
            <w:tcW w:w="8911" w:type="dxa"/>
          </w:tcPr>
          <w:p w:rsidR="004B75C7" w:rsidRPr="004B75C7" w:rsidRDefault="00DA0723" w:rsidP="004B75C7">
            <w:pPr>
              <w:tabs>
                <w:tab w:val="left" w:pos="2400"/>
              </w:tabs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091CC5">
              <w:rPr>
                <w:b/>
                <w:spacing w:val="6"/>
              </w:rPr>
              <w:t>Left Whisk (123)]</w:t>
            </w:r>
            <w:r w:rsidR="004B75C7">
              <w:rPr>
                <w:b/>
                <w:spacing w:val="6"/>
              </w:rPr>
              <w:t xml:space="preserve">  </w:t>
            </w:r>
            <w:r w:rsidR="004B75C7">
              <w:rPr>
                <w:spacing w:val="6"/>
              </w:rPr>
              <w:t>Back R, side L pointing DLW</w:t>
            </w:r>
            <w:r w:rsidR="004B75C7" w:rsidRPr="004B75C7">
              <w:rPr>
                <w:spacing w:val="6"/>
              </w:rPr>
              <w:t xml:space="preserve"> and turning to CP knees well bent, XRib placing R foot so that the right knee is directly behind the left knee and ‘pushes’ the left knee out of the way leaving left foot in place with right foot </w:t>
            </w:r>
            <w:r w:rsidR="004B75C7">
              <w:rPr>
                <w:spacing w:val="6"/>
              </w:rPr>
              <w:t>flat and body turned to face DLW</w:t>
            </w:r>
            <w:r w:rsidR="004B75C7" w:rsidRPr="004B75C7">
              <w:rPr>
                <w:spacing w:val="6"/>
              </w:rPr>
              <w:t xml:space="preserve"> with sway to right;</w:t>
            </w:r>
          </w:p>
          <w:p w:rsidR="00DA0723" w:rsidRPr="006C2DD9" w:rsidRDefault="004B75C7" w:rsidP="004B75C7">
            <w:pPr>
              <w:tabs>
                <w:tab w:val="left" w:pos="2400"/>
              </w:tabs>
              <w:rPr>
                <w:spacing w:val="6"/>
              </w:rPr>
            </w:pPr>
            <w:r w:rsidRPr="004B75C7">
              <w:rPr>
                <w:i/>
                <w:spacing w:val="6"/>
              </w:rPr>
              <w:t>[W: Forward L, side and back R turning to CP, XLib of R staying well into Man’s right arm and supporting left side to prevent being ‘heavy’ in the man’s right arm and allowing right leg to ‘flick’ across left as an accent;]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Default="004E64DF" w:rsidP="00AE24E1">
            <w:pPr>
              <w:rPr>
                <w:spacing w:val="6"/>
              </w:rPr>
            </w:pPr>
          </w:p>
        </w:tc>
        <w:tc>
          <w:tcPr>
            <w:tcW w:w="8911" w:type="dxa"/>
          </w:tcPr>
          <w:p w:rsidR="004E64DF" w:rsidRPr="002A6C3A" w:rsidRDefault="004E64DF" w:rsidP="00AE24E1">
            <w:pPr>
              <w:rPr>
                <w:i/>
                <w:spacing w:val="6"/>
              </w:rPr>
            </w:pP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706EEA" w:rsidRDefault="006C2D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 – 1</w:t>
            </w:r>
            <w:r w:rsidR="00202563">
              <w:rPr>
                <w:b/>
                <w:u w:val="single"/>
              </w:rPr>
              <w:t>4</w:t>
            </w:r>
          </w:p>
        </w:tc>
        <w:tc>
          <w:tcPr>
            <w:tcW w:w="8911" w:type="dxa"/>
          </w:tcPr>
          <w:p w:rsidR="004E64DF" w:rsidRPr="00706EEA" w:rsidRDefault="00202563" w:rsidP="00273BDB">
            <w:pPr>
              <w:spacing w:after="120"/>
              <w:rPr>
                <w:b/>
                <w:szCs w:val="22"/>
                <w:u w:val="single"/>
              </w:rPr>
            </w:pPr>
            <w:r>
              <w:rPr>
                <w:b/>
                <w:u w:val="single"/>
              </w:rPr>
              <w:t>Syncopated Unwind (Face RLOD):  Open Impetus;  Quick Open Reverse;  Back, Promenade Sway;  Change Sway;  Link to SCP / LOD;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D7117E" w:rsidRDefault="006C2DD9">
            <w:bookmarkStart w:id="14" w:name="_Hlk318971932"/>
            <w:r>
              <w:t>9</w:t>
            </w:r>
          </w:p>
        </w:tc>
        <w:tc>
          <w:tcPr>
            <w:tcW w:w="8911" w:type="dxa"/>
          </w:tcPr>
          <w:p w:rsidR="004F243C" w:rsidRPr="004B75C7" w:rsidRDefault="004F243C" w:rsidP="00091CC5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pacing w:val="6"/>
                <w:szCs w:val="22"/>
              </w:rPr>
              <w:t>[</w:t>
            </w:r>
            <w:r w:rsidR="00091CC5">
              <w:rPr>
                <w:b/>
                <w:noProof w:val="0"/>
              </w:rPr>
              <w:t>Syncopated Unwind (Face RLOD) (12&amp;3)]</w:t>
            </w:r>
            <w:r w:rsidR="004B75C7">
              <w:rPr>
                <w:b/>
                <w:noProof w:val="0"/>
              </w:rPr>
              <w:t xml:space="preserve">  </w:t>
            </w:r>
            <w:r w:rsidR="004B75C7">
              <w:rPr>
                <w:noProof w:val="0"/>
              </w:rPr>
              <w:t>With we</w:t>
            </w:r>
            <w:r w:rsidR="000E0603">
              <w:rPr>
                <w:noProof w:val="0"/>
              </w:rPr>
              <w:t>ight between twist RF on the heel of the left foot and the ball of the right foot for two beats,  ending w</w:t>
            </w:r>
            <w:r w:rsidR="00987112">
              <w:rPr>
                <w:noProof w:val="0"/>
              </w:rPr>
              <w:t>ith weight on L</w:t>
            </w:r>
            <w:r w:rsidR="000E0603">
              <w:rPr>
                <w:noProof w:val="0"/>
              </w:rPr>
              <w:t xml:space="preserve">, continue RF turn small step forward </w:t>
            </w:r>
            <w:r w:rsidR="00987112">
              <w:rPr>
                <w:noProof w:val="0"/>
              </w:rPr>
              <w:t>R</w:t>
            </w:r>
            <w:r w:rsidR="000E0603">
              <w:rPr>
                <w:noProof w:val="0"/>
              </w:rPr>
              <w:t xml:space="preserve"> between Woman’s feet to end in CP backing LOD;</w:t>
            </w:r>
          </w:p>
          <w:p w:rsidR="004B75C7" w:rsidRPr="004B75C7" w:rsidRDefault="004B75C7" w:rsidP="00091CC5">
            <w:pPr>
              <w:tabs>
                <w:tab w:val="left" w:pos="2400"/>
              </w:tabs>
              <w:rPr>
                <w:i/>
                <w:spacing w:val="6"/>
                <w:szCs w:val="22"/>
              </w:rPr>
            </w:pPr>
            <w:r>
              <w:rPr>
                <w:i/>
                <w:noProof w:val="0"/>
              </w:rPr>
              <w:t>[W: Turning LF around Man forward R, forward L / forward R, blending to CP side L to end in CP facing LOD;]</w:t>
            </w:r>
          </w:p>
        </w:tc>
      </w:tr>
      <w:tr w:rsidR="00091CC5">
        <w:trPr>
          <w:cantSplit/>
        </w:trPr>
        <w:tc>
          <w:tcPr>
            <w:tcW w:w="769" w:type="dxa"/>
          </w:tcPr>
          <w:p w:rsidR="00091CC5" w:rsidRDefault="00091CC5">
            <w:r>
              <w:t>10</w:t>
            </w:r>
          </w:p>
        </w:tc>
        <w:tc>
          <w:tcPr>
            <w:tcW w:w="8911" w:type="dxa"/>
          </w:tcPr>
          <w:p w:rsidR="00091CC5" w:rsidRDefault="00091CC5" w:rsidP="00091CC5">
            <w:pPr>
              <w:tabs>
                <w:tab w:val="left" w:pos="2400"/>
              </w:tabs>
            </w:pPr>
            <w:r>
              <w:rPr>
                <w:b/>
                <w:spacing w:val="6"/>
                <w:szCs w:val="22"/>
              </w:rPr>
              <w:t>[</w:t>
            </w:r>
            <w:r w:rsidRPr="00E30ED1">
              <w:rPr>
                <w:b/>
              </w:rPr>
              <w:t>Open Impetus (123)]</w:t>
            </w:r>
            <w:r>
              <w:t xml:space="preserve"> Back L commence RF turn, close R heel turn to face DLC rising at end of turn, continue body turn and step side and forward L toward DLC left side leading in SCP;</w:t>
            </w:r>
          </w:p>
          <w:p w:rsidR="00091CC5" w:rsidRDefault="00091CC5" w:rsidP="00091CC5">
            <w:pPr>
              <w:tabs>
                <w:tab w:val="left" w:pos="2400"/>
              </w:tabs>
              <w:rPr>
                <w:b/>
                <w:spacing w:val="6"/>
                <w:szCs w:val="22"/>
              </w:rPr>
            </w:pPr>
            <w:r w:rsidRPr="00AB2187">
              <w:rPr>
                <w:i/>
              </w:rPr>
              <w:t xml:space="preserve">[W: Forward R </w:t>
            </w:r>
            <w:r>
              <w:rPr>
                <w:i/>
              </w:rPr>
              <w:t>between Partner’s feet</w:t>
            </w:r>
            <w:r w:rsidRPr="00AB2187">
              <w:rPr>
                <w:i/>
              </w:rPr>
              <w:t xml:space="preserve"> commence RF turn, side and around partner L rising and brush R to L, continue RF turn side and forward R towards D</w:t>
            </w:r>
            <w:r>
              <w:rPr>
                <w:i/>
              </w:rPr>
              <w:t>L</w:t>
            </w:r>
            <w:r w:rsidRPr="00AB2187">
              <w:rPr>
                <w:i/>
              </w:rPr>
              <w:t>C right side leading turning to SCP;]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Default="006C2DD9">
            <w:r>
              <w:t>11</w:t>
            </w:r>
          </w:p>
        </w:tc>
        <w:tc>
          <w:tcPr>
            <w:tcW w:w="8911" w:type="dxa"/>
          </w:tcPr>
          <w:p w:rsidR="004F243C" w:rsidRDefault="004F243C" w:rsidP="00E04DBA">
            <w:pPr>
              <w:tabs>
                <w:tab w:val="left" w:pos="2400"/>
              </w:tabs>
              <w:rPr>
                <w:noProof w:val="0"/>
                <w:szCs w:val="22"/>
              </w:rPr>
            </w:pPr>
            <w:r>
              <w:rPr>
                <w:b/>
                <w:spacing w:val="6"/>
              </w:rPr>
              <w:t>[</w:t>
            </w:r>
            <w:r w:rsidR="00E04DBA">
              <w:rPr>
                <w:b/>
                <w:noProof w:val="0"/>
                <w:szCs w:val="22"/>
              </w:rPr>
              <w:t>Quick Open Reverse (</w:t>
            </w:r>
            <w:r w:rsidR="007172D9">
              <w:rPr>
                <w:b/>
                <w:noProof w:val="0"/>
                <w:szCs w:val="22"/>
              </w:rPr>
              <w:t>123&amp;</w:t>
            </w:r>
            <w:r w:rsidR="00E04DBA">
              <w:rPr>
                <w:b/>
                <w:noProof w:val="0"/>
                <w:szCs w:val="22"/>
              </w:rPr>
              <w:t>)]</w:t>
            </w:r>
            <w:r w:rsidR="007172D9">
              <w:rPr>
                <w:b/>
                <w:noProof w:val="0"/>
                <w:szCs w:val="22"/>
              </w:rPr>
              <w:t xml:space="preserve"> </w:t>
            </w:r>
            <w:r w:rsidR="007172D9">
              <w:rPr>
                <w:noProof w:val="0"/>
                <w:szCs w:val="22"/>
              </w:rPr>
              <w:t>Thru R commence LF turn, forward L blending to CP facing DLC, continue LF turn side R toward LOD preparing to step outside partner / back L in Banjo;</w:t>
            </w:r>
          </w:p>
          <w:p w:rsidR="007172D9" w:rsidRPr="007172D9" w:rsidRDefault="007172D9" w:rsidP="00E04DBA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  <w:szCs w:val="22"/>
              </w:rPr>
              <w:t>[W: Thru L commence LF turn, side and back R blending to CP, continue LF turn side and forward L toward LOD preparing to step outside partner / forward R in Banjo;]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Default="006C2DD9">
            <w:r>
              <w:t>12</w:t>
            </w:r>
          </w:p>
        </w:tc>
        <w:tc>
          <w:tcPr>
            <w:tcW w:w="8911" w:type="dxa"/>
          </w:tcPr>
          <w:p w:rsidR="005F386C" w:rsidRPr="005F386C" w:rsidRDefault="004033EC" w:rsidP="005F386C">
            <w:pPr>
              <w:rPr>
                <w:noProof w:val="0"/>
                <w:szCs w:val="22"/>
              </w:rPr>
            </w:pPr>
            <w:r>
              <w:rPr>
                <w:b/>
                <w:spacing w:val="6"/>
              </w:rPr>
              <w:t>[</w:t>
            </w:r>
            <w:r w:rsidR="00E04DBA">
              <w:rPr>
                <w:b/>
                <w:noProof w:val="0"/>
                <w:szCs w:val="22"/>
              </w:rPr>
              <w:t>Back, Promenade Sway</w:t>
            </w:r>
            <w:r w:rsidR="006C2DD9">
              <w:rPr>
                <w:b/>
                <w:noProof w:val="0"/>
                <w:szCs w:val="22"/>
              </w:rPr>
              <w:t xml:space="preserve"> (12-)] </w:t>
            </w:r>
            <w:r w:rsidR="005F386C" w:rsidRPr="005F386C">
              <w:rPr>
                <w:noProof w:val="0"/>
                <w:szCs w:val="22"/>
              </w:rPr>
              <w:t xml:space="preserve"> </w:t>
            </w:r>
            <w:r w:rsidR="005F386C">
              <w:rPr>
                <w:noProof w:val="0"/>
                <w:szCs w:val="22"/>
              </w:rPr>
              <w:t>Back R toward LOD commence LF turn</w:t>
            </w:r>
            <w:r w:rsidR="005F386C" w:rsidRPr="005F386C">
              <w:rPr>
                <w:noProof w:val="0"/>
                <w:szCs w:val="22"/>
              </w:rPr>
              <w:t>, side and forward L small step with toes pointed toward DLW leaving R leg extended toward RLOD and swaying to left, hold position;</w:t>
            </w:r>
          </w:p>
          <w:p w:rsidR="004033EC" w:rsidRPr="004033EC" w:rsidRDefault="005F386C" w:rsidP="005F386C">
            <w:pPr>
              <w:rPr>
                <w:i/>
                <w:spacing w:val="6"/>
              </w:rPr>
            </w:pPr>
            <w:r w:rsidRPr="005F386C">
              <w:rPr>
                <w:i/>
                <w:noProof w:val="0"/>
                <w:szCs w:val="22"/>
              </w:rPr>
              <w:t xml:space="preserve">[W: </w:t>
            </w:r>
            <w:r>
              <w:rPr>
                <w:i/>
                <w:noProof w:val="0"/>
                <w:szCs w:val="22"/>
              </w:rPr>
              <w:t>Forward</w:t>
            </w:r>
            <w:r w:rsidRPr="005F386C">
              <w:rPr>
                <w:i/>
                <w:noProof w:val="0"/>
                <w:szCs w:val="22"/>
              </w:rPr>
              <w:t xml:space="preserve"> L</w:t>
            </w:r>
            <w:r>
              <w:rPr>
                <w:i/>
                <w:noProof w:val="0"/>
                <w:szCs w:val="22"/>
              </w:rPr>
              <w:t xml:space="preserve"> commence LF turn</w:t>
            </w:r>
            <w:r w:rsidRPr="005F386C">
              <w:rPr>
                <w:i/>
                <w:noProof w:val="0"/>
                <w:szCs w:val="22"/>
              </w:rPr>
              <w:t>, side and forward R small step with toes pointed toward DLC leaving L leg extended toward RLOD and swaying to right but still in Partner’s right arm, hold position;]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Default="006C2DD9">
            <w:r>
              <w:lastRenderedPageBreak/>
              <w:t>13</w:t>
            </w:r>
          </w:p>
        </w:tc>
        <w:tc>
          <w:tcPr>
            <w:tcW w:w="8911" w:type="dxa"/>
          </w:tcPr>
          <w:p w:rsidR="005F386C" w:rsidRPr="005F386C" w:rsidRDefault="004033EC" w:rsidP="005F386C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E04DBA">
              <w:rPr>
                <w:b/>
                <w:spacing w:val="6"/>
              </w:rPr>
              <w:t>Change Sway (</w:t>
            </w:r>
            <w:r w:rsidR="005F386C">
              <w:rPr>
                <w:b/>
                <w:spacing w:val="6"/>
              </w:rPr>
              <w:t>1--</w:t>
            </w:r>
            <w:r w:rsidR="00E04DBA">
              <w:rPr>
                <w:b/>
                <w:spacing w:val="6"/>
              </w:rPr>
              <w:t>)]</w:t>
            </w:r>
            <w:r w:rsidR="005F386C">
              <w:rPr>
                <w:b/>
                <w:spacing w:val="6"/>
              </w:rPr>
              <w:t xml:space="preserve"> </w:t>
            </w:r>
            <w:r w:rsidR="005F386C" w:rsidRPr="005F386C">
              <w:rPr>
                <w:spacing w:val="6"/>
              </w:rPr>
              <w:t>Lower into left knee and change sway to right making sure to strongly support R side and elbow and turn head to look towards Woman, hold position;</w:t>
            </w:r>
          </w:p>
          <w:p w:rsidR="004E64DF" w:rsidRPr="005F386C" w:rsidRDefault="005F386C" w:rsidP="005F386C">
            <w:pPr>
              <w:rPr>
                <w:spacing w:val="6"/>
              </w:rPr>
            </w:pPr>
            <w:r w:rsidRPr="005F386C">
              <w:rPr>
                <w:i/>
                <w:spacing w:val="6"/>
              </w:rPr>
              <w:t>[W: Lower into R knee swaying to left stretching strongly thru left side to prevent becoming heavy in the Partner’s right arm, hold position;]</w:t>
            </w:r>
          </w:p>
        </w:tc>
      </w:tr>
      <w:bookmarkEnd w:id="14"/>
      <w:tr w:rsidR="004033EC">
        <w:trPr>
          <w:cantSplit/>
        </w:trPr>
        <w:tc>
          <w:tcPr>
            <w:tcW w:w="769" w:type="dxa"/>
          </w:tcPr>
          <w:p w:rsidR="004033EC" w:rsidRDefault="006C2DD9">
            <w:r>
              <w:t>1</w:t>
            </w:r>
            <w:r w:rsidR="00E04DBA">
              <w:t>4</w:t>
            </w:r>
          </w:p>
        </w:tc>
        <w:tc>
          <w:tcPr>
            <w:tcW w:w="8911" w:type="dxa"/>
          </w:tcPr>
          <w:p w:rsidR="00AF75DF" w:rsidRPr="007172D9" w:rsidRDefault="00AF75DF" w:rsidP="00BB5357">
            <w:pPr>
              <w:tabs>
                <w:tab w:val="left" w:pos="2400"/>
              </w:tabs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E04DBA">
              <w:rPr>
                <w:b/>
                <w:spacing w:val="6"/>
              </w:rPr>
              <w:t>Link to SCP / LOD (123)]</w:t>
            </w:r>
            <w:r w:rsidR="007172D9">
              <w:rPr>
                <w:b/>
                <w:spacing w:val="6"/>
              </w:rPr>
              <w:t xml:space="preserve"> </w:t>
            </w:r>
            <w:r w:rsidR="007172D9">
              <w:rPr>
                <w:spacing w:val="6"/>
              </w:rPr>
              <w:t>R</w:t>
            </w:r>
            <w:r w:rsidR="00BB5357">
              <w:rPr>
                <w:spacing w:val="6"/>
              </w:rPr>
              <w:t>ise, close R and correct sway, side and forward L turning to SCP \ LOD;</w:t>
            </w:r>
          </w:p>
        </w:tc>
      </w:tr>
      <w:tr w:rsidR="00BB5357">
        <w:trPr>
          <w:cantSplit/>
        </w:trPr>
        <w:tc>
          <w:tcPr>
            <w:tcW w:w="769" w:type="dxa"/>
          </w:tcPr>
          <w:p w:rsidR="00BB5357" w:rsidRDefault="00BB5357"/>
        </w:tc>
        <w:tc>
          <w:tcPr>
            <w:tcW w:w="8911" w:type="dxa"/>
          </w:tcPr>
          <w:p w:rsidR="00BB5357" w:rsidRDefault="00BB5357" w:rsidP="00BB5357">
            <w:pPr>
              <w:tabs>
                <w:tab w:val="left" w:pos="2400"/>
              </w:tabs>
              <w:rPr>
                <w:b/>
                <w:spacing w:val="6"/>
              </w:rPr>
            </w:pPr>
          </w:p>
        </w:tc>
      </w:tr>
      <w:tr w:rsidR="00BB5357" w:rsidTr="00BB4C05">
        <w:trPr>
          <w:cantSplit/>
        </w:trPr>
        <w:tc>
          <w:tcPr>
            <w:tcW w:w="9680" w:type="dxa"/>
            <w:gridSpan w:val="2"/>
          </w:tcPr>
          <w:p w:rsidR="00BB5357" w:rsidRDefault="00BB5357" w:rsidP="00706EEA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>Repeat Part A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Default="004E64DF" w:rsidP="00AE24E1"/>
        </w:tc>
        <w:tc>
          <w:tcPr>
            <w:tcW w:w="8911" w:type="dxa"/>
          </w:tcPr>
          <w:p w:rsidR="004E64DF" w:rsidRPr="00CB1231" w:rsidRDefault="007B4B92" w:rsidP="00AE24E1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 B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880AED" w:rsidRDefault="004E64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1 - </w:t>
            </w:r>
            <w:r w:rsidR="007B4B92">
              <w:rPr>
                <w:b/>
                <w:u w:val="single"/>
              </w:rPr>
              <w:t>8</w:t>
            </w:r>
          </w:p>
        </w:tc>
        <w:tc>
          <w:tcPr>
            <w:tcW w:w="8911" w:type="dxa"/>
          </w:tcPr>
          <w:p w:rsidR="004E64DF" w:rsidRPr="00880AED" w:rsidRDefault="007B4B92" w:rsidP="00273BDB">
            <w:pPr>
              <w:spacing w:after="120"/>
              <w:rPr>
                <w:b/>
                <w:spacing w:val="6"/>
                <w:u w:val="single"/>
              </w:rPr>
            </w:pPr>
            <w:r>
              <w:rPr>
                <w:b/>
                <w:spacing w:val="6"/>
                <w:u w:val="single"/>
              </w:rPr>
              <w:t>Ripple Chasse;   Running Feather w/ Pivot;  Natural Turning Lock to SCP;  Pickup (Lady Locks);  Double Reverse Spin;  Mini Telespin (Underturned); ;  Hesitation Change to DRW;</w:t>
            </w:r>
            <w:r w:rsidR="00244AA4">
              <w:rPr>
                <w:b/>
                <w:spacing w:val="6"/>
                <w:u w:val="single"/>
              </w:rPr>
              <w:t xml:space="preserve"> 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880AED" w:rsidRDefault="004E64DF">
            <w:r>
              <w:t>1</w:t>
            </w:r>
          </w:p>
        </w:tc>
        <w:tc>
          <w:tcPr>
            <w:tcW w:w="8911" w:type="dxa"/>
          </w:tcPr>
          <w:p w:rsidR="00AF75DF" w:rsidRPr="00AF75DF" w:rsidRDefault="00AF75DF" w:rsidP="005C0480">
            <w:pPr>
              <w:rPr>
                <w:i/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E04DBA">
              <w:rPr>
                <w:b/>
                <w:spacing w:val="6"/>
              </w:rPr>
              <w:t>Ripple Chasse (12&amp;3</w:t>
            </w:r>
            <w:r>
              <w:rPr>
                <w:b/>
                <w:spacing w:val="6"/>
              </w:rPr>
              <w:t>)</w:t>
            </w:r>
            <w:r w:rsidR="00966554">
              <w:rPr>
                <w:b/>
                <w:spacing w:val="6"/>
              </w:rPr>
              <w:t xml:space="preserve">] </w:t>
            </w:r>
            <w:r w:rsidR="005F386C">
              <w:rPr>
                <w:b/>
                <w:spacing w:val="6"/>
              </w:rPr>
              <w:t xml:space="preserve"> </w:t>
            </w:r>
            <w:r w:rsidR="005F386C">
              <w:rPr>
                <w:spacing w:val="6"/>
              </w:rPr>
              <w:t>Thru R, side L turning to face Partner / close R swaying slightly to right, turning to SCP side and forward L to end in SCP facing LOD;</w:t>
            </w:r>
          </w:p>
        </w:tc>
      </w:tr>
      <w:tr w:rsidR="00AF75DF">
        <w:trPr>
          <w:cantSplit/>
        </w:trPr>
        <w:tc>
          <w:tcPr>
            <w:tcW w:w="769" w:type="dxa"/>
          </w:tcPr>
          <w:p w:rsidR="00AF75DF" w:rsidRDefault="00AF75DF">
            <w:r>
              <w:t>2</w:t>
            </w:r>
          </w:p>
        </w:tc>
        <w:tc>
          <w:tcPr>
            <w:tcW w:w="8911" w:type="dxa"/>
          </w:tcPr>
          <w:p w:rsidR="00E04DBA" w:rsidRPr="005F386C" w:rsidRDefault="00AF75DF" w:rsidP="00E04DBA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E04DBA">
              <w:rPr>
                <w:b/>
                <w:spacing w:val="6"/>
              </w:rPr>
              <w:t>Running Feather w/ Pivot (1&amp;23</w:t>
            </w:r>
            <w:r>
              <w:rPr>
                <w:b/>
                <w:spacing w:val="6"/>
              </w:rPr>
              <w:t xml:space="preserve">)] </w:t>
            </w:r>
            <w:r w:rsidR="005F386C">
              <w:rPr>
                <w:spacing w:val="6"/>
              </w:rPr>
              <w:t>Thru R / turning to Banjo facing DLW forward L on toes with knees bent, forward R in Banjo on toes with knees bent, straightening right leg side and forward L around Woman blending to CP backing LOD;</w:t>
            </w:r>
          </w:p>
          <w:p w:rsidR="00715220" w:rsidRPr="005F386C" w:rsidRDefault="005F386C" w:rsidP="005C0480">
            <w:pPr>
              <w:rPr>
                <w:i/>
                <w:spacing w:val="6"/>
              </w:rPr>
            </w:pPr>
            <w:r>
              <w:rPr>
                <w:i/>
                <w:spacing w:val="6"/>
              </w:rPr>
              <w:t>[W: Thru L, / turning to Banjo back R on toes, back L in Banjo on toes, straightening left leg and blending to CP forward R between Man’s feet to end in CP facing LOD;]</w:t>
            </w:r>
          </w:p>
        </w:tc>
      </w:tr>
      <w:tr w:rsidR="00AF75DF">
        <w:trPr>
          <w:cantSplit/>
        </w:trPr>
        <w:tc>
          <w:tcPr>
            <w:tcW w:w="769" w:type="dxa"/>
          </w:tcPr>
          <w:p w:rsidR="00AF75DF" w:rsidRDefault="00E067BF">
            <w:r>
              <w:t>3</w:t>
            </w:r>
          </w:p>
        </w:tc>
        <w:tc>
          <w:tcPr>
            <w:tcW w:w="8911" w:type="dxa"/>
          </w:tcPr>
          <w:p w:rsidR="00E067BF" w:rsidRPr="00750C20" w:rsidRDefault="00E067BF" w:rsidP="00E04DBA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E04DBA">
              <w:rPr>
                <w:b/>
                <w:spacing w:val="6"/>
              </w:rPr>
              <w:t xml:space="preserve">Natural Turning Lock to SCP (1&amp;23)] </w:t>
            </w:r>
            <w:r w:rsidR="004B75C7" w:rsidRPr="004B75C7">
              <w:rPr>
                <w:spacing w:val="6"/>
              </w:rPr>
              <w:t xml:space="preserve">Back R with R side leading pointing DRC / turning RF XLif pointing COH </w:t>
            </w:r>
            <w:r w:rsidR="004B75C7" w:rsidRPr="004B75C7">
              <w:rPr>
                <w:i/>
                <w:spacing w:val="6"/>
              </w:rPr>
              <w:t>[W: XRib]</w:t>
            </w:r>
            <w:r w:rsidR="004B75C7" w:rsidRPr="004B75C7">
              <w:rPr>
                <w:spacing w:val="6"/>
              </w:rPr>
              <w:t xml:space="preserve">, side and forward R between partner’s feet pointing DLC continue RF turn rising </w:t>
            </w:r>
            <w:r w:rsidR="004B75C7" w:rsidRPr="004B75C7">
              <w:rPr>
                <w:i/>
                <w:spacing w:val="6"/>
              </w:rPr>
              <w:t>[W: brushes R to L]</w:t>
            </w:r>
            <w:r w:rsidR="004B75C7" w:rsidRPr="004B75C7">
              <w:rPr>
                <w:spacing w:val="6"/>
              </w:rPr>
              <w:t>, side and forward L in SCP facing DLC;</w:t>
            </w:r>
          </w:p>
        </w:tc>
      </w:tr>
      <w:tr w:rsidR="007B4B92">
        <w:trPr>
          <w:cantSplit/>
        </w:trPr>
        <w:tc>
          <w:tcPr>
            <w:tcW w:w="769" w:type="dxa"/>
          </w:tcPr>
          <w:p w:rsidR="007B4B92" w:rsidRDefault="007B4B92">
            <w:r>
              <w:t>4</w:t>
            </w:r>
          </w:p>
        </w:tc>
        <w:tc>
          <w:tcPr>
            <w:tcW w:w="8911" w:type="dxa"/>
          </w:tcPr>
          <w:p w:rsidR="007B4B92" w:rsidRPr="00BD78E5" w:rsidRDefault="007B4B92" w:rsidP="007B4B92">
            <w:r>
              <w:rPr>
                <w:b/>
                <w:spacing w:val="6"/>
              </w:rPr>
              <w:t xml:space="preserve">[Pickup (Woman Locks) (123)] </w:t>
            </w:r>
            <w:r w:rsidRPr="00BD78E5">
              <w:t>Thru R, side and forward L towards D</w:t>
            </w:r>
            <w:r>
              <w:t>L</w:t>
            </w:r>
            <w:r w:rsidRPr="00BD78E5">
              <w:t>C</w:t>
            </w:r>
            <w:r w:rsidR="000B1E67">
              <w:t xml:space="preserve"> blending to CP</w:t>
            </w:r>
            <w:r w:rsidRPr="00BD78E5">
              <w:t xml:space="preserve">, turning body to </w:t>
            </w:r>
            <w:r>
              <w:t>face DLC close R</w:t>
            </w:r>
            <w:r w:rsidRPr="00BD78E5">
              <w:t>;</w:t>
            </w:r>
          </w:p>
          <w:p w:rsidR="007B4B92" w:rsidRDefault="007B4B92" w:rsidP="007B4B92">
            <w:pPr>
              <w:rPr>
                <w:b/>
                <w:spacing w:val="6"/>
              </w:rPr>
            </w:pPr>
            <w:r w:rsidRPr="00BD78E5">
              <w:rPr>
                <w:i/>
              </w:rPr>
              <w:t>[W: Thru L, commencing to turn to CP side and back R with right si</w:t>
            </w:r>
            <w:r>
              <w:rPr>
                <w:i/>
              </w:rPr>
              <w:t>de leading, continue turn lock XLif</w:t>
            </w:r>
            <w:r w:rsidRPr="00BD78E5">
              <w:rPr>
                <w:i/>
              </w:rPr>
              <w:t>;]</w:t>
            </w:r>
          </w:p>
        </w:tc>
      </w:tr>
      <w:tr w:rsidR="007B4B92">
        <w:trPr>
          <w:cantSplit/>
        </w:trPr>
        <w:tc>
          <w:tcPr>
            <w:tcW w:w="769" w:type="dxa"/>
          </w:tcPr>
          <w:p w:rsidR="007B4B92" w:rsidRDefault="007B4B92">
            <w:r>
              <w:t>5</w:t>
            </w:r>
          </w:p>
        </w:tc>
        <w:tc>
          <w:tcPr>
            <w:tcW w:w="8911" w:type="dxa"/>
          </w:tcPr>
          <w:p w:rsidR="007B4B92" w:rsidRPr="00B911C9" w:rsidRDefault="007B4B92" w:rsidP="007B4B92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pacing w:val="6"/>
              </w:rPr>
              <w:t>[</w:t>
            </w:r>
            <w:r w:rsidRPr="00E30ED1">
              <w:rPr>
                <w:b/>
                <w:noProof w:val="0"/>
              </w:rPr>
              <w:t>Double Reverse Spin (12-)]</w:t>
            </w:r>
            <w:r w:rsidRPr="00B911C9">
              <w:rPr>
                <w:noProof w:val="0"/>
              </w:rPr>
              <w:t xml:space="preserve"> Forward L towards D</w:t>
            </w:r>
            <w:r>
              <w:rPr>
                <w:noProof w:val="0"/>
              </w:rPr>
              <w:t>L</w:t>
            </w:r>
            <w:r w:rsidRPr="00B911C9">
              <w:rPr>
                <w:noProof w:val="0"/>
              </w:rPr>
              <w:t xml:space="preserve">C rising commence LF turn, side and around partner R </w:t>
            </w:r>
            <w:r w:rsidRPr="00B911C9">
              <w:rPr>
                <w:i/>
                <w:noProof w:val="0"/>
              </w:rPr>
              <w:t xml:space="preserve">[W: heel turn] </w:t>
            </w:r>
            <w:r w:rsidRPr="00B911C9">
              <w:rPr>
                <w:noProof w:val="0"/>
              </w:rPr>
              <w:t xml:space="preserve">now backing LOD, spin LF on ball of </w:t>
            </w:r>
            <w:r>
              <w:rPr>
                <w:noProof w:val="0"/>
              </w:rPr>
              <w:t>R lower at end of ‘3’ in CP DLC</w:t>
            </w:r>
            <w:r w:rsidRPr="00B911C9">
              <w:rPr>
                <w:noProof w:val="0"/>
              </w:rPr>
              <w:t>;</w:t>
            </w:r>
          </w:p>
          <w:p w:rsidR="007B4B92" w:rsidRDefault="007B4B92" w:rsidP="007B4B92">
            <w:pPr>
              <w:rPr>
                <w:b/>
                <w:spacing w:val="6"/>
              </w:rPr>
            </w:pPr>
            <w:r w:rsidRPr="00B911C9">
              <w:rPr>
                <w:i/>
                <w:noProof w:val="0"/>
              </w:rPr>
              <w:t>[W:  (123&amp;) Back R toe to heel and nearly straighten legs</w:t>
            </w:r>
            <w:r>
              <w:rPr>
                <w:i/>
                <w:noProof w:val="0"/>
              </w:rPr>
              <w:t xml:space="preserve"> leaving feet flat, close L without weight</w:t>
            </w:r>
            <w:r w:rsidRPr="00B911C9">
              <w:rPr>
                <w:i/>
                <w:noProof w:val="0"/>
              </w:rPr>
              <w:t xml:space="preserve"> and turn on heel of R to face LOD then transfer weight to the flat of the L foot, continue LF turn side R toe pointi</w:t>
            </w:r>
            <w:r>
              <w:rPr>
                <w:i/>
                <w:noProof w:val="0"/>
              </w:rPr>
              <w:t xml:space="preserve">ng COH body tracking Partner’s turn </w:t>
            </w:r>
            <w:r w:rsidRPr="00B911C9">
              <w:rPr>
                <w:i/>
                <w:noProof w:val="0"/>
              </w:rPr>
              <w:t>/</w:t>
            </w:r>
            <w:r>
              <w:rPr>
                <w:i/>
                <w:noProof w:val="0"/>
              </w:rPr>
              <w:t xml:space="preserve"> continue LF turn XLif </w:t>
            </w:r>
            <w:r w:rsidRPr="00B911C9">
              <w:rPr>
                <w:i/>
                <w:noProof w:val="0"/>
              </w:rPr>
              <w:t xml:space="preserve"> toe heel;]</w:t>
            </w:r>
          </w:p>
        </w:tc>
      </w:tr>
      <w:tr w:rsidR="007B4B92">
        <w:trPr>
          <w:cantSplit/>
        </w:trPr>
        <w:tc>
          <w:tcPr>
            <w:tcW w:w="769" w:type="dxa"/>
          </w:tcPr>
          <w:p w:rsidR="007B4B92" w:rsidRDefault="007B4B92">
            <w:r>
              <w:t>6 – 7</w:t>
            </w:r>
          </w:p>
        </w:tc>
        <w:tc>
          <w:tcPr>
            <w:tcW w:w="8911" w:type="dxa"/>
          </w:tcPr>
          <w:p w:rsidR="007B4B92" w:rsidRPr="00B641E1" w:rsidRDefault="007B4B92" w:rsidP="007B4B92">
            <w:r>
              <w:rPr>
                <w:b/>
                <w:spacing w:val="6"/>
              </w:rPr>
              <w:t>[Mini-Telespin</w:t>
            </w:r>
            <w:r w:rsidR="00E94EC5">
              <w:rPr>
                <w:b/>
                <w:spacing w:val="6"/>
              </w:rPr>
              <w:t xml:space="preserve"> (Underturned)</w:t>
            </w:r>
            <w:r w:rsidR="00A90FA4">
              <w:rPr>
                <w:b/>
                <w:spacing w:val="6"/>
              </w:rPr>
              <w:t xml:space="preserve"> (123; -</w:t>
            </w:r>
            <w:r>
              <w:rPr>
                <w:b/>
                <w:spacing w:val="6"/>
              </w:rPr>
              <w:t xml:space="preserve">2-)] </w:t>
            </w:r>
            <w:r w:rsidRPr="00B641E1">
              <w:t xml:space="preserve">Forward L rising commence LF turn, forward and around partner R </w:t>
            </w:r>
            <w:r w:rsidRPr="00B641E1">
              <w:rPr>
                <w:i/>
              </w:rPr>
              <w:t>[W: heel turn]</w:t>
            </w:r>
            <w:r w:rsidRPr="00B641E1">
              <w:t xml:space="preserve"> continue LF turn, side and back L towards LOD left side leading;  Spin LF on L and turning to CP, </w:t>
            </w:r>
            <w:r>
              <w:t>side</w:t>
            </w:r>
            <w:r w:rsidRPr="00B641E1">
              <w:t xml:space="preserve"> and around R </w:t>
            </w:r>
            <w:r>
              <w:t xml:space="preserve">checking to end in CP </w:t>
            </w:r>
            <w:r w:rsidR="00E94EC5">
              <w:t>facing DLC</w:t>
            </w:r>
            <w:r>
              <w:t xml:space="preserve"> (facing DRC), hold;</w:t>
            </w:r>
            <w:r w:rsidRPr="00B641E1">
              <w:t xml:space="preserve"> </w:t>
            </w:r>
          </w:p>
          <w:p w:rsidR="007B4B92" w:rsidRDefault="007B4B92" w:rsidP="007B4B92">
            <w:pPr>
              <w:tabs>
                <w:tab w:val="left" w:pos="2400"/>
              </w:tabs>
              <w:rPr>
                <w:b/>
                <w:spacing w:val="6"/>
              </w:rPr>
            </w:pPr>
            <w:r>
              <w:rPr>
                <w:i/>
              </w:rPr>
              <w:t>[W: (123; 1&amp;2-</w:t>
            </w:r>
            <w:r w:rsidRPr="00B641E1">
              <w:rPr>
                <w:i/>
              </w:rPr>
              <w:t>) Back R, close L to R (heel turn), forward R down LOD right side leading;  Forward L small step past M in SCAR / around partner R turning LF and to CP,</w:t>
            </w:r>
            <w:r>
              <w:rPr>
                <w:i/>
              </w:rPr>
              <w:t xml:space="preserve"> continue LF turn side L s</w:t>
            </w:r>
            <w:r w:rsidR="00E94EC5">
              <w:rPr>
                <w:i/>
              </w:rPr>
              <w:t>mall step to end in CP facing DR</w:t>
            </w:r>
            <w:r>
              <w:rPr>
                <w:i/>
              </w:rPr>
              <w:t>W, hold</w:t>
            </w:r>
            <w:r w:rsidRPr="00B641E1">
              <w:rPr>
                <w:i/>
              </w:rPr>
              <w:t>;]</w:t>
            </w:r>
          </w:p>
        </w:tc>
      </w:tr>
      <w:tr w:rsidR="007B4B92">
        <w:trPr>
          <w:cantSplit/>
        </w:trPr>
        <w:tc>
          <w:tcPr>
            <w:tcW w:w="769" w:type="dxa"/>
          </w:tcPr>
          <w:p w:rsidR="007B4B92" w:rsidRDefault="007B4B92">
            <w:r>
              <w:t>8</w:t>
            </w:r>
          </w:p>
        </w:tc>
        <w:tc>
          <w:tcPr>
            <w:tcW w:w="8911" w:type="dxa"/>
          </w:tcPr>
          <w:p w:rsidR="007B4B92" w:rsidRDefault="007B4B92" w:rsidP="000B1E67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 xml:space="preserve">[Hesitation Change DRW (12-)] </w:t>
            </w:r>
            <w:r w:rsidR="000B1E67">
              <w:t>Moving toward RLOD b</w:t>
            </w:r>
            <w:r w:rsidR="00E04DBA">
              <w:t>ack L commence RF turn, continue RF turn side R, draw L near R to end in CP facing DRW;</w:t>
            </w:r>
          </w:p>
        </w:tc>
      </w:tr>
      <w:tr w:rsidR="005D4761">
        <w:trPr>
          <w:cantSplit/>
        </w:trPr>
        <w:tc>
          <w:tcPr>
            <w:tcW w:w="769" w:type="dxa"/>
          </w:tcPr>
          <w:p w:rsidR="005D4761" w:rsidRDefault="005D4761" w:rsidP="006A0047"/>
        </w:tc>
        <w:tc>
          <w:tcPr>
            <w:tcW w:w="8911" w:type="dxa"/>
          </w:tcPr>
          <w:p w:rsidR="005D4761" w:rsidRDefault="005D4761" w:rsidP="006A0047">
            <w:pPr>
              <w:rPr>
                <w:b/>
                <w:spacing w:val="6"/>
              </w:rPr>
            </w:pP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Pr="00880AED" w:rsidRDefault="007B4B92" w:rsidP="007B4B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785F17">
              <w:rPr>
                <w:b/>
                <w:u w:val="single"/>
              </w:rPr>
              <w:t xml:space="preserve"> - </w:t>
            </w:r>
            <w:r>
              <w:rPr>
                <w:b/>
                <w:u w:val="single"/>
              </w:rPr>
              <w:t>17</w:t>
            </w:r>
          </w:p>
        </w:tc>
        <w:tc>
          <w:tcPr>
            <w:tcW w:w="8911" w:type="dxa"/>
          </w:tcPr>
          <w:p w:rsidR="00785F17" w:rsidRPr="00880AED" w:rsidRDefault="00202563" w:rsidP="006A0047">
            <w:pPr>
              <w:spacing w:after="120"/>
              <w:rPr>
                <w:b/>
                <w:spacing w:val="6"/>
                <w:u w:val="single"/>
              </w:rPr>
            </w:pPr>
            <w:r>
              <w:rPr>
                <w:b/>
                <w:spacing w:val="6"/>
                <w:u w:val="single"/>
              </w:rPr>
              <w:t>Slow Contra Check;  Recover, High Line, Slip;  Drag Hesitation;  Back, Back / Lock, Back;  Open Impetus;  Thru, Face, Close Butterfly;  Solo Turn; ;  Solo Roll</w:t>
            </w:r>
            <w:r w:rsidR="00997928">
              <w:rPr>
                <w:b/>
                <w:spacing w:val="6"/>
                <w:u w:val="single"/>
              </w:rPr>
              <w:t>;</w:t>
            </w: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Pr="00880AED" w:rsidRDefault="007B4B92" w:rsidP="006A0047">
            <w:r>
              <w:t>9</w:t>
            </w:r>
          </w:p>
        </w:tc>
        <w:tc>
          <w:tcPr>
            <w:tcW w:w="8911" w:type="dxa"/>
          </w:tcPr>
          <w:p w:rsidR="00785F17" w:rsidRPr="00290629" w:rsidRDefault="003E1EB8" w:rsidP="007B4B92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7B4B92">
              <w:rPr>
                <w:b/>
              </w:rPr>
              <w:t>Slow Contra Check (1--)]</w:t>
            </w:r>
            <w:r w:rsidR="00091CC5">
              <w:rPr>
                <w:b/>
              </w:rPr>
              <w:t xml:space="preserve"> </w:t>
            </w:r>
            <w:r w:rsidR="00091CC5">
              <w:t>Lowering well into R knee forward L checking and sway right slightly, -, -;</w:t>
            </w: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Default="007B4B92" w:rsidP="006A0047">
            <w:r>
              <w:t>10</w:t>
            </w:r>
          </w:p>
        </w:tc>
        <w:tc>
          <w:tcPr>
            <w:tcW w:w="8911" w:type="dxa"/>
          </w:tcPr>
          <w:p w:rsidR="005F386C" w:rsidRDefault="003E1EB8" w:rsidP="005F386C">
            <w:pPr>
              <w:tabs>
                <w:tab w:val="left" w:pos="2400"/>
              </w:tabs>
            </w:pPr>
            <w:r>
              <w:rPr>
                <w:b/>
                <w:spacing w:val="6"/>
              </w:rPr>
              <w:t>[</w:t>
            </w:r>
            <w:r w:rsidR="007B4B92">
              <w:rPr>
                <w:b/>
              </w:rPr>
              <w:t>Recover, High Line, Slip (123)]</w:t>
            </w:r>
            <w:r w:rsidR="005F386C">
              <w:rPr>
                <w:b/>
              </w:rPr>
              <w:t xml:space="preserve">  </w:t>
            </w:r>
            <w:r w:rsidR="005F386C">
              <w:t xml:space="preserve">Recover R, side L toward LOD sway to left, </w:t>
            </w:r>
            <w:r w:rsidR="00F020C9">
              <w:t xml:space="preserve">slip </w:t>
            </w:r>
            <w:r w:rsidR="005F386C">
              <w:t>back R pivot</w:t>
            </w:r>
            <w:r w:rsidR="00F020C9">
              <w:t>ing</w:t>
            </w:r>
            <w:r w:rsidR="005F386C">
              <w:t xml:space="preserve"> LF to end in CP facing DLC;</w:t>
            </w:r>
          </w:p>
          <w:p w:rsidR="00785F17" w:rsidRPr="005F386C" w:rsidRDefault="005F386C" w:rsidP="007B4B92">
            <w:pPr>
              <w:tabs>
                <w:tab w:val="left" w:pos="2400"/>
              </w:tabs>
              <w:rPr>
                <w:i/>
                <w:spacing w:val="6"/>
              </w:rPr>
            </w:pPr>
            <w:r>
              <w:rPr>
                <w:i/>
                <w:spacing w:val="6"/>
              </w:rPr>
              <w:t xml:space="preserve">[W: Recover L, side R toward LOD turning head to right and sway slightly to right, </w:t>
            </w:r>
            <w:r>
              <w:rPr>
                <w:i/>
              </w:rPr>
              <w:t>side and forward L then pivot LF on ball of L to end backing DLC in CP lowering to heel at end of rotation;]</w:t>
            </w: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Default="007B4B92" w:rsidP="006A0047">
            <w:r>
              <w:lastRenderedPageBreak/>
              <w:t>11</w:t>
            </w:r>
          </w:p>
        </w:tc>
        <w:tc>
          <w:tcPr>
            <w:tcW w:w="8911" w:type="dxa"/>
          </w:tcPr>
          <w:p w:rsidR="007B4B92" w:rsidRDefault="003E1EB8" w:rsidP="007B4B92">
            <w:pPr>
              <w:tabs>
                <w:tab w:val="left" w:pos="2400"/>
              </w:tabs>
            </w:pPr>
            <w:r>
              <w:rPr>
                <w:b/>
                <w:spacing w:val="6"/>
              </w:rPr>
              <w:t>[</w:t>
            </w:r>
            <w:r w:rsidR="007B4B92">
              <w:rPr>
                <w:b/>
              </w:rPr>
              <w:t xml:space="preserve">Drag Hesitation (12-)] </w:t>
            </w:r>
            <w:r w:rsidR="007B4B92">
              <w:t>Forward L commence LF turn no rise, side and back R preparing for Banjo, draw L near R;</w:t>
            </w:r>
          </w:p>
          <w:p w:rsidR="007B4B92" w:rsidRDefault="007B4B92" w:rsidP="007B4B92">
            <w:pPr>
              <w:tabs>
                <w:tab w:val="left" w:pos="2400"/>
              </w:tabs>
              <w:rPr>
                <w:i/>
              </w:rPr>
            </w:pPr>
            <w:r>
              <w:rPr>
                <w:i/>
              </w:rPr>
              <w:t>[W: Back R commence LF turn, side and forward L preparing for Banjo, draw R near L;]</w:t>
            </w:r>
          </w:p>
          <w:p w:rsidR="00162050" w:rsidRPr="00162050" w:rsidRDefault="007B4B92" w:rsidP="007B4B92">
            <w:pPr>
              <w:rPr>
                <w:i/>
                <w:spacing w:val="6"/>
              </w:rPr>
            </w:pPr>
            <w:r>
              <w:rPr>
                <w:b/>
                <w:i/>
              </w:rPr>
              <w:t>NOTE: Woman may open head on ‘&amp;’ of beat 1, and close head on beat 3. Head should open quickly and close slowly.</w:t>
            </w: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Default="007B4B92" w:rsidP="006A0047">
            <w:r>
              <w:t>12</w:t>
            </w:r>
          </w:p>
        </w:tc>
        <w:tc>
          <w:tcPr>
            <w:tcW w:w="8911" w:type="dxa"/>
          </w:tcPr>
          <w:p w:rsidR="007B4B92" w:rsidRDefault="00A27B46" w:rsidP="007B4B92">
            <w:pPr>
              <w:tabs>
                <w:tab w:val="left" w:pos="2400"/>
              </w:tabs>
            </w:pPr>
            <w:r>
              <w:rPr>
                <w:b/>
                <w:spacing w:val="6"/>
              </w:rPr>
              <w:t>[</w:t>
            </w:r>
            <w:r w:rsidR="007B4B92">
              <w:rPr>
                <w:b/>
              </w:rPr>
              <w:t xml:space="preserve">Back, Back / Lock, Back (12&amp;3)] </w:t>
            </w:r>
            <w:r w:rsidR="007B4B92">
              <w:t>Back L in Banjo, back R / lock Lif, back R preparing for Banjo;</w:t>
            </w:r>
          </w:p>
          <w:p w:rsidR="00785F17" w:rsidRPr="00A27B46" w:rsidRDefault="007B4B92" w:rsidP="007B4B92">
            <w:pPr>
              <w:tabs>
                <w:tab w:val="left" w:pos="2400"/>
              </w:tabs>
              <w:rPr>
                <w:spacing w:val="6"/>
              </w:rPr>
            </w:pPr>
            <w:r>
              <w:rPr>
                <w:i/>
              </w:rPr>
              <w:t>[W: Forward R in Banjo, forward L / lock Rib, forward L preparing for Banjo;]</w:t>
            </w:r>
          </w:p>
        </w:tc>
      </w:tr>
      <w:tr w:rsidR="00924FE9">
        <w:trPr>
          <w:cantSplit/>
        </w:trPr>
        <w:tc>
          <w:tcPr>
            <w:tcW w:w="769" w:type="dxa"/>
          </w:tcPr>
          <w:p w:rsidR="00924FE9" w:rsidRDefault="007B4B92" w:rsidP="006A0047">
            <w:r>
              <w:t>13</w:t>
            </w:r>
          </w:p>
        </w:tc>
        <w:tc>
          <w:tcPr>
            <w:tcW w:w="8911" w:type="dxa"/>
          </w:tcPr>
          <w:p w:rsidR="007B4B92" w:rsidRDefault="00924FE9" w:rsidP="007B4B92">
            <w:pPr>
              <w:tabs>
                <w:tab w:val="left" w:pos="2400"/>
              </w:tabs>
            </w:pPr>
            <w:r>
              <w:rPr>
                <w:b/>
                <w:spacing w:val="6"/>
              </w:rPr>
              <w:t>[</w:t>
            </w:r>
            <w:r w:rsidR="007B4B92" w:rsidRPr="00E30ED1">
              <w:rPr>
                <w:b/>
              </w:rPr>
              <w:t>Open Impetus (123)]</w:t>
            </w:r>
            <w:r w:rsidR="007B4B92">
              <w:t xml:space="preserve"> Back L in BANJO commence RF turn, close R heel turn to face DLC rising at end of turn, continue body turn and step side and forward L toward DLC left side leading in SCP;</w:t>
            </w:r>
          </w:p>
          <w:p w:rsidR="00924FE9" w:rsidRPr="00924FE9" w:rsidRDefault="007B4B92" w:rsidP="007B4B92">
            <w:pPr>
              <w:rPr>
                <w:spacing w:val="6"/>
              </w:rPr>
            </w:pPr>
            <w:r w:rsidRPr="00AB2187">
              <w:rPr>
                <w:i/>
              </w:rPr>
              <w:t xml:space="preserve">[W: Forward R outside partner in </w:t>
            </w:r>
            <w:r>
              <w:rPr>
                <w:i/>
              </w:rPr>
              <w:t>BANJO</w:t>
            </w:r>
            <w:r w:rsidRPr="00AB2187">
              <w:rPr>
                <w:i/>
              </w:rPr>
              <w:t xml:space="preserve"> commence RF turn, side and around partner L rising and brush R to L, continue RF turn side and forward R towards D</w:t>
            </w:r>
            <w:r>
              <w:rPr>
                <w:i/>
              </w:rPr>
              <w:t>L</w:t>
            </w:r>
            <w:r w:rsidRPr="00AB2187">
              <w:rPr>
                <w:i/>
              </w:rPr>
              <w:t>C right side leading turning to SCP;]</w:t>
            </w: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Default="007B4B92" w:rsidP="006A0047">
            <w:r>
              <w:t>14</w:t>
            </w:r>
          </w:p>
        </w:tc>
        <w:tc>
          <w:tcPr>
            <w:tcW w:w="8911" w:type="dxa"/>
          </w:tcPr>
          <w:p w:rsidR="00966554" w:rsidRDefault="00966554" w:rsidP="00E04DBA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E04DBA">
              <w:rPr>
                <w:b/>
                <w:spacing w:val="6"/>
              </w:rPr>
              <w:t xml:space="preserve">Thru, Face, Close Butterfly (123)] </w:t>
            </w:r>
            <w:r w:rsidR="00E04DBA" w:rsidRPr="00E04DBA">
              <w:t>Thru R, side L to face partner and WALL, close R to end in Butterfly;</w:t>
            </w: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Default="00E04DBA" w:rsidP="006A0047">
            <w:r>
              <w:t xml:space="preserve">15 – 16 </w:t>
            </w:r>
          </w:p>
        </w:tc>
        <w:tc>
          <w:tcPr>
            <w:tcW w:w="8911" w:type="dxa"/>
          </w:tcPr>
          <w:p w:rsidR="00966554" w:rsidRDefault="00966554" w:rsidP="00E04DBA">
            <w:pPr>
              <w:tabs>
                <w:tab w:val="left" w:pos="2400"/>
              </w:tabs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E04DBA">
              <w:rPr>
                <w:b/>
                <w:spacing w:val="6"/>
              </w:rPr>
              <w:t xml:space="preserve"> Solo Turn (123; 123)]</w:t>
            </w:r>
            <w:r w:rsidR="00BB5357">
              <w:rPr>
                <w:b/>
                <w:spacing w:val="6"/>
              </w:rPr>
              <w:t xml:space="preserve"> </w:t>
            </w:r>
            <w:r w:rsidR="00BB5357">
              <w:rPr>
                <w:spacing w:val="6"/>
              </w:rPr>
              <w:t>Releasing hold forward L commence LF turn, side R continue LF turn, close L to end in LOP \ RLOD no hands; Back R commence LF turn, side L continue LF turn, close R to face Partner and WALL no hands;</w:t>
            </w:r>
          </w:p>
          <w:p w:rsidR="00BB5357" w:rsidRPr="00BB5357" w:rsidRDefault="00BB5357" w:rsidP="00BB5357">
            <w:pPr>
              <w:tabs>
                <w:tab w:val="left" w:pos="2400"/>
              </w:tabs>
              <w:rPr>
                <w:i/>
                <w:szCs w:val="22"/>
              </w:rPr>
            </w:pPr>
            <w:r>
              <w:rPr>
                <w:i/>
                <w:spacing w:val="6"/>
              </w:rPr>
              <w:t>[W: Releasing hold forward R commence RF turn, side L continue RF turn, close R to end in LOP \ RLOD no hands; Back L commence RF turn, side R continue RF turn, close L to face Partner and COH no hands;]</w:t>
            </w: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Default="00E04DBA" w:rsidP="006A0047">
            <w:r>
              <w:t>17</w:t>
            </w:r>
          </w:p>
        </w:tc>
        <w:tc>
          <w:tcPr>
            <w:tcW w:w="8911" w:type="dxa"/>
          </w:tcPr>
          <w:p w:rsidR="00E04DBA" w:rsidRDefault="00966554" w:rsidP="00E04DBA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E04DBA">
              <w:rPr>
                <w:b/>
                <w:spacing w:val="6"/>
              </w:rPr>
              <w:t xml:space="preserve">Solo Roll (123)]  </w:t>
            </w:r>
            <w:r w:rsidR="00E04DBA">
              <w:rPr>
                <w:spacing w:val="6"/>
              </w:rPr>
              <w:t>Turning LF roll L, R, L to end facing nearly LOD;</w:t>
            </w:r>
          </w:p>
          <w:p w:rsidR="00966554" w:rsidRPr="004B5A26" w:rsidRDefault="00E04DBA" w:rsidP="00E04DBA">
            <w:pPr>
              <w:rPr>
                <w:spacing w:val="6"/>
              </w:rPr>
            </w:pPr>
            <w:r>
              <w:rPr>
                <w:i/>
                <w:spacing w:val="6"/>
              </w:rPr>
              <w:t>[W: Roll RF</w:t>
            </w:r>
            <w:r w:rsidR="00BB5357">
              <w:rPr>
                <w:i/>
                <w:spacing w:val="6"/>
              </w:rPr>
              <w:t xml:space="preserve"> R, L, R to end facing nearly LOD;</w:t>
            </w:r>
            <w:r>
              <w:rPr>
                <w:i/>
                <w:spacing w:val="6"/>
              </w:rPr>
              <w:t>]</w:t>
            </w: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Default="00966554" w:rsidP="006A0047"/>
        </w:tc>
        <w:tc>
          <w:tcPr>
            <w:tcW w:w="8911" w:type="dxa"/>
          </w:tcPr>
          <w:p w:rsidR="00966554" w:rsidRDefault="00966554" w:rsidP="00966554">
            <w:pPr>
              <w:rPr>
                <w:b/>
                <w:spacing w:val="6"/>
              </w:rPr>
            </w:pPr>
          </w:p>
        </w:tc>
      </w:tr>
      <w:tr w:rsidR="00BB5357" w:rsidTr="008779C2">
        <w:trPr>
          <w:cantSplit/>
        </w:trPr>
        <w:tc>
          <w:tcPr>
            <w:tcW w:w="9680" w:type="dxa"/>
            <w:gridSpan w:val="2"/>
          </w:tcPr>
          <w:p w:rsidR="00BB5357" w:rsidRDefault="00BB5357" w:rsidP="005C0480">
            <w:pPr>
              <w:tabs>
                <w:tab w:val="left" w:pos="2400"/>
              </w:tabs>
              <w:rPr>
                <w:b/>
                <w:spacing w:val="6"/>
              </w:rPr>
            </w:pPr>
            <w:r>
              <w:rPr>
                <w:b/>
                <w:spacing w:val="6"/>
              </w:rPr>
              <w:t>Repeat Part A</w:t>
            </w:r>
            <w:r w:rsidR="005127F7">
              <w:rPr>
                <w:b/>
                <w:spacing w:val="6"/>
              </w:rPr>
              <w:t xml:space="preserve"> (1 – 13)</w:t>
            </w:r>
            <w:r>
              <w:rPr>
                <w:b/>
                <w:spacing w:val="6"/>
              </w:rPr>
              <w:t xml:space="preserve"> blending to SCP as you step thru R for the Chasse.</w:t>
            </w:r>
          </w:p>
          <w:p w:rsidR="005127F7" w:rsidRPr="00BB5357" w:rsidRDefault="005127F7" w:rsidP="005C0480">
            <w:pPr>
              <w:tabs>
                <w:tab w:val="left" w:pos="2400"/>
              </w:tabs>
              <w:rPr>
                <w:b/>
                <w:spacing w:val="6"/>
              </w:rPr>
            </w:pP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Pr="00607BA6" w:rsidRDefault="005C0480" w:rsidP="00AE24E1">
            <w:pPr>
              <w:rPr>
                <w:spacing w:val="6"/>
              </w:rPr>
            </w:pPr>
          </w:p>
        </w:tc>
        <w:tc>
          <w:tcPr>
            <w:tcW w:w="8911" w:type="dxa"/>
          </w:tcPr>
          <w:p w:rsidR="005C0480" w:rsidRPr="002F2062" w:rsidRDefault="005C0480" w:rsidP="00AE24E1">
            <w:pPr>
              <w:rPr>
                <w:b/>
                <w:spacing w:val="6"/>
              </w:rPr>
            </w:pP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5C0480" w:rsidP="006A0047"/>
        </w:tc>
        <w:tc>
          <w:tcPr>
            <w:tcW w:w="8911" w:type="dxa"/>
          </w:tcPr>
          <w:p w:rsidR="005C0480" w:rsidRPr="00CB1231" w:rsidRDefault="005C0480" w:rsidP="006A0047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Ending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Pr="00880AED" w:rsidRDefault="005C0480" w:rsidP="006A00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1 - </w:t>
            </w:r>
            <w:r w:rsidR="00C05E12">
              <w:rPr>
                <w:b/>
                <w:u w:val="single"/>
              </w:rPr>
              <w:t>4</w:t>
            </w:r>
          </w:p>
        </w:tc>
        <w:tc>
          <w:tcPr>
            <w:tcW w:w="8911" w:type="dxa"/>
          </w:tcPr>
          <w:p w:rsidR="005C0480" w:rsidRPr="00880AED" w:rsidRDefault="005127F7" w:rsidP="005127F7">
            <w:pPr>
              <w:spacing w:after="120"/>
              <w:rPr>
                <w:b/>
                <w:spacing w:val="6"/>
                <w:u w:val="single"/>
              </w:rPr>
            </w:pPr>
            <w:r>
              <w:rPr>
                <w:b/>
                <w:szCs w:val="22"/>
                <w:u w:val="single"/>
              </w:rPr>
              <w:t xml:space="preserve">Recover Woman Wrap; PAUSE… Forward Touch;  Forward Touch;  </w:t>
            </w:r>
            <w:r>
              <w:rPr>
                <w:b/>
                <w:u w:val="single"/>
              </w:rPr>
              <w:t>Unwrap to Open;  Pickup;  Cross Hover Banjo;  Check, Lady Develope;  Back, Back / Lock, Back;  Back Hover SCP;  Inside Turn 3 to SCP;  Forward, Thru, Side to Promenade Sway;  Change Sway.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Pr="00880AED" w:rsidRDefault="00AF2608" w:rsidP="006A0047">
            <w:r>
              <w:t>1</w:t>
            </w:r>
          </w:p>
        </w:tc>
        <w:tc>
          <w:tcPr>
            <w:tcW w:w="8911" w:type="dxa"/>
          </w:tcPr>
          <w:p w:rsidR="005C0480" w:rsidRDefault="00AF2608" w:rsidP="005127F7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5127F7">
              <w:rPr>
                <w:b/>
                <w:spacing w:val="6"/>
              </w:rPr>
              <w:t>Recover Woman Wrap</w:t>
            </w:r>
            <w:r>
              <w:rPr>
                <w:b/>
                <w:spacing w:val="6"/>
              </w:rPr>
              <w:t xml:space="preserve"> (1</w:t>
            </w:r>
            <w:r w:rsidR="005127F7">
              <w:rPr>
                <w:b/>
                <w:spacing w:val="6"/>
              </w:rPr>
              <w:t>--</w:t>
            </w:r>
            <w:r>
              <w:rPr>
                <w:b/>
                <w:spacing w:val="6"/>
              </w:rPr>
              <w:t xml:space="preserve">)] </w:t>
            </w:r>
            <w:r w:rsidR="002752A5">
              <w:rPr>
                <w:spacing w:val="6"/>
              </w:rPr>
              <w:t>Recover R releasing trail hands and joining lead hands then allow Woman to wrap</w:t>
            </w:r>
            <w:r w:rsidR="00772ECF">
              <w:rPr>
                <w:spacing w:val="6"/>
              </w:rPr>
              <w:t>, -, end in Wrapped Position with lead foot free</w:t>
            </w:r>
            <w:r w:rsidR="002752A5">
              <w:rPr>
                <w:spacing w:val="6"/>
              </w:rPr>
              <w:t>;</w:t>
            </w:r>
          </w:p>
          <w:p w:rsidR="00772ECF" w:rsidRPr="00772ECF" w:rsidRDefault="00772ECF" w:rsidP="005127F7">
            <w:pPr>
              <w:rPr>
                <w:i/>
                <w:spacing w:val="6"/>
              </w:rPr>
            </w:pPr>
            <w:r>
              <w:rPr>
                <w:i/>
                <w:spacing w:val="6"/>
              </w:rPr>
              <w:t>[W: Recover L commence LF turn under joined lead hands, continue LF turn close R, replace weight to L to end in Wrapping Position facing LOD with lead foot free.]</w:t>
            </w:r>
          </w:p>
        </w:tc>
      </w:tr>
      <w:tr w:rsidR="005127F7">
        <w:trPr>
          <w:cantSplit/>
        </w:trPr>
        <w:tc>
          <w:tcPr>
            <w:tcW w:w="769" w:type="dxa"/>
          </w:tcPr>
          <w:p w:rsidR="005127F7" w:rsidRDefault="005127F7" w:rsidP="006A0047">
            <w:r>
              <w:t>x</w:t>
            </w:r>
          </w:p>
        </w:tc>
        <w:tc>
          <w:tcPr>
            <w:tcW w:w="8911" w:type="dxa"/>
          </w:tcPr>
          <w:p w:rsidR="005127F7" w:rsidRDefault="005127F7" w:rsidP="005127F7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>PAUSE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AF2608" w:rsidP="006A0047">
            <w:r>
              <w:t>2</w:t>
            </w:r>
            <w:r w:rsidR="005127F7">
              <w:t xml:space="preserve"> </w:t>
            </w:r>
          </w:p>
        </w:tc>
        <w:tc>
          <w:tcPr>
            <w:tcW w:w="8911" w:type="dxa"/>
          </w:tcPr>
          <w:p w:rsidR="00AF2608" w:rsidRPr="00AF2608" w:rsidRDefault="005C0480" w:rsidP="005127F7">
            <w:pPr>
              <w:rPr>
                <w:i/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5127F7">
              <w:rPr>
                <w:b/>
                <w:spacing w:val="6"/>
              </w:rPr>
              <w:t>Forward Touch (1</w:t>
            </w:r>
            <w:r>
              <w:rPr>
                <w:b/>
                <w:spacing w:val="6"/>
              </w:rPr>
              <w:t>)]</w:t>
            </w:r>
            <w:r w:rsidR="00AF2608">
              <w:rPr>
                <w:spacing w:val="6"/>
              </w:rPr>
              <w:t xml:space="preserve"> </w:t>
            </w:r>
            <w:r w:rsidR="005127F7">
              <w:rPr>
                <w:spacing w:val="6"/>
              </w:rPr>
              <w:t>Forward L, touch R, hold.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AF2608" w:rsidP="006A0047">
            <w:r>
              <w:t>3</w:t>
            </w:r>
            <w:r w:rsidR="00B6128F">
              <w:t xml:space="preserve"> - </w:t>
            </w:r>
            <w:r w:rsidR="005127F7">
              <w:t>9</w:t>
            </w:r>
          </w:p>
        </w:tc>
        <w:tc>
          <w:tcPr>
            <w:tcW w:w="8911" w:type="dxa"/>
          </w:tcPr>
          <w:p w:rsidR="005C0480" w:rsidRPr="00924FE9" w:rsidRDefault="005127F7" w:rsidP="005127F7">
            <w:pPr>
              <w:rPr>
                <w:spacing w:val="6"/>
              </w:rPr>
            </w:pPr>
            <w:r>
              <w:rPr>
                <w:b/>
                <w:spacing w:val="6"/>
              </w:rPr>
              <w:t>Repeat the action from Measures 2 – 8 of the Introduction.</w:t>
            </w:r>
          </w:p>
        </w:tc>
      </w:tr>
      <w:tr w:rsidR="005127F7">
        <w:trPr>
          <w:cantSplit/>
        </w:trPr>
        <w:tc>
          <w:tcPr>
            <w:tcW w:w="769" w:type="dxa"/>
          </w:tcPr>
          <w:p w:rsidR="005127F7" w:rsidRDefault="005127F7" w:rsidP="006A0047">
            <w:r>
              <w:t>10</w:t>
            </w:r>
          </w:p>
        </w:tc>
        <w:tc>
          <w:tcPr>
            <w:tcW w:w="8911" w:type="dxa"/>
          </w:tcPr>
          <w:p w:rsidR="005127F7" w:rsidRDefault="005127F7" w:rsidP="005127F7">
            <w:pPr>
              <w:rPr>
                <w:spacing w:val="6"/>
              </w:rPr>
            </w:pPr>
            <w:r>
              <w:rPr>
                <w:b/>
                <w:spacing w:val="6"/>
              </w:rPr>
              <w:t xml:space="preserve">[Inside Turn 3 to Semi (123)]  </w:t>
            </w:r>
            <w:r>
              <w:rPr>
                <w:spacing w:val="6"/>
              </w:rPr>
              <w:t>Thru R releasing trail hands</w:t>
            </w:r>
            <w:r w:rsidR="002752A5">
              <w:rPr>
                <w:spacing w:val="6"/>
              </w:rPr>
              <w:t xml:space="preserve"> but keeping right arm in the shape of the frame</w:t>
            </w:r>
            <w:r>
              <w:rPr>
                <w:spacing w:val="6"/>
              </w:rPr>
              <w:t xml:space="preserve"> and raising joined lead hands, side L allowing Woman to turn LF under joined lead hands</w:t>
            </w:r>
            <w:r w:rsidR="002752A5">
              <w:rPr>
                <w:spacing w:val="6"/>
              </w:rPr>
              <w:t xml:space="preserve"> wrapping up, thru R lightly touching Woman’s left shoulder blade with right hand in a pseudo-</w:t>
            </w:r>
            <w:r>
              <w:rPr>
                <w:spacing w:val="6"/>
              </w:rPr>
              <w:t>Wrapped Position facing LOD;</w:t>
            </w:r>
          </w:p>
          <w:p w:rsidR="005127F7" w:rsidRPr="005127F7" w:rsidRDefault="005127F7" w:rsidP="005127F7">
            <w:pPr>
              <w:rPr>
                <w:i/>
                <w:spacing w:val="6"/>
              </w:rPr>
            </w:pPr>
            <w:r>
              <w:rPr>
                <w:i/>
                <w:spacing w:val="6"/>
              </w:rPr>
              <w:t>[W: Thru L lifting trail hand off Man’s right shoulder</w:t>
            </w:r>
            <w:r w:rsidR="002752A5">
              <w:rPr>
                <w:i/>
                <w:spacing w:val="6"/>
              </w:rPr>
              <w:t xml:space="preserve"> and placing it near your body with forearm across the chest palm down, commence LF turn side R toward LOD then spiral LF 5/8, forward L;]</w:t>
            </w:r>
          </w:p>
        </w:tc>
      </w:tr>
      <w:tr w:rsidR="002752A5">
        <w:trPr>
          <w:cantSplit/>
        </w:trPr>
        <w:tc>
          <w:tcPr>
            <w:tcW w:w="769" w:type="dxa"/>
          </w:tcPr>
          <w:p w:rsidR="002752A5" w:rsidRDefault="002752A5" w:rsidP="006A0047">
            <w:r>
              <w:t>11</w:t>
            </w:r>
          </w:p>
        </w:tc>
        <w:tc>
          <w:tcPr>
            <w:tcW w:w="8911" w:type="dxa"/>
          </w:tcPr>
          <w:p w:rsidR="002752A5" w:rsidRDefault="002752A5" w:rsidP="005127F7">
            <w:pPr>
              <w:rPr>
                <w:spacing w:val="6"/>
              </w:rPr>
            </w:pPr>
            <w:r>
              <w:rPr>
                <w:b/>
                <w:spacing w:val="6"/>
              </w:rPr>
              <w:t xml:space="preserve">[Forward, Thru, Side to Promenade Sway (123)] </w:t>
            </w:r>
            <w:r>
              <w:rPr>
                <w:spacing w:val="6"/>
              </w:rPr>
              <w:t xml:space="preserve"> Forward L, thru R, side L to Promenade Sway;</w:t>
            </w:r>
          </w:p>
          <w:p w:rsidR="002752A5" w:rsidRPr="002752A5" w:rsidRDefault="002752A5" w:rsidP="005127F7">
            <w:pPr>
              <w:rPr>
                <w:i/>
                <w:spacing w:val="6"/>
              </w:rPr>
            </w:pPr>
            <w:r>
              <w:rPr>
                <w:i/>
                <w:spacing w:val="6"/>
              </w:rPr>
              <w:t>[W: Forward R, thru L, side R raising left arm up between you and the Man and as you settle into the Promenade Sway place the left hand in a normal hold on his right arm;]</w:t>
            </w:r>
          </w:p>
        </w:tc>
      </w:tr>
      <w:tr w:rsidR="002752A5">
        <w:trPr>
          <w:cantSplit/>
        </w:trPr>
        <w:tc>
          <w:tcPr>
            <w:tcW w:w="769" w:type="dxa"/>
          </w:tcPr>
          <w:p w:rsidR="002752A5" w:rsidRDefault="002752A5" w:rsidP="006A0047">
            <w:r>
              <w:t>12</w:t>
            </w:r>
          </w:p>
        </w:tc>
        <w:tc>
          <w:tcPr>
            <w:tcW w:w="8911" w:type="dxa"/>
          </w:tcPr>
          <w:p w:rsidR="002752A5" w:rsidRPr="002752A5" w:rsidRDefault="002752A5" w:rsidP="005127F7">
            <w:pPr>
              <w:rPr>
                <w:spacing w:val="6"/>
              </w:rPr>
            </w:pPr>
            <w:r>
              <w:rPr>
                <w:b/>
                <w:spacing w:val="6"/>
              </w:rPr>
              <w:t xml:space="preserve">[Change Sway (1.)]  </w:t>
            </w:r>
            <w:r>
              <w:rPr>
                <w:spacing w:val="6"/>
              </w:rPr>
              <w:t>Slowly change sway and hold.</w:t>
            </w:r>
          </w:p>
        </w:tc>
      </w:tr>
    </w:tbl>
    <w:p w:rsidR="00C123F3" w:rsidRPr="00750C20" w:rsidRDefault="00C123F3" w:rsidP="004E64DF"/>
    <w:sectPr w:rsidR="00C123F3" w:rsidRPr="00750C20" w:rsidSect="004E64DF">
      <w:headerReference w:type="even" r:id="rId6"/>
      <w:headerReference w:type="default" r:id="rId7"/>
      <w:type w:val="continuous"/>
      <w:pgSz w:w="12242" w:h="15842" w:code="1"/>
      <w:pgMar w:top="1296" w:right="1440" w:bottom="1296" w:left="1440" w:header="706" w:footer="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AA" w:rsidRDefault="00744BAA">
      <w:r>
        <w:separator/>
      </w:r>
    </w:p>
  </w:endnote>
  <w:endnote w:type="continuationSeparator" w:id="0">
    <w:p w:rsidR="00744BAA" w:rsidRDefault="0074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AA" w:rsidRDefault="00744BAA">
      <w:r>
        <w:separator/>
      </w:r>
    </w:p>
  </w:footnote>
  <w:footnote w:type="continuationSeparator" w:id="0">
    <w:p w:rsidR="00744BAA" w:rsidRDefault="00744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D0" w:rsidRDefault="00AD41D0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AD41D0" w:rsidRDefault="00AD41D0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032070">
      <w:fldChar w:fldCharType="begin"/>
    </w:r>
    <w:r>
      <w:rPr>
        <w:lang w:val="nl-NL"/>
      </w:rPr>
      <w:instrText xml:space="preserve"> PAGE </w:instrText>
    </w:r>
    <w:r w:rsidR="00032070">
      <w:fldChar w:fldCharType="separate"/>
    </w:r>
    <w:r>
      <w:rPr>
        <w:lang w:val="nl-NL"/>
      </w:rPr>
      <w:t>2</w:t>
    </w:r>
    <w:r w:rsidR="00032070">
      <w:fldChar w:fldCharType="end"/>
    </w:r>
  </w:p>
  <w:p w:rsidR="00AD41D0" w:rsidRDefault="00AD41D0">
    <w:pPr>
      <w:spacing w:line="320" w:lineRule="atLeast"/>
      <w:rPr>
        <w:lang w:val="nl-NL"/>
      </w:rPr>
    </w:pPr>
  </w:p>
  <w:p w:rsidR="00AD41D0" w:rsidRDefault="00AD41D0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AD41D0" w:rsidRDefault="00AD41D0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AD41D0" w:rsidRDefault="00AD41D0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AD41D0" w:rsidRDefault="00AD41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D0" w:rsidRDefault="00032070">
    <w:pPr>
      <w:tabs>
        <w:tab w:val="right" w:pos="9356"/>
      </w:tabs>
    </w:pPr>
    <w:fldSimple w:instr=" STYLEREF TITLE \* MERGEFORMAT ">
      <w:r w:rsidR="00997928" w:rsidRPr="00997928">
        <w:rPr>
          <w:rStyle w:val="HeadDanceTitle"/>
        </w:rPr>
        <w:t>Since You’ve</w:t>
      </w:r>
      <w:r w:rsidR="00997928">
        <w:t xml:space="preserve"> Asked</w:t>
      </w:r>
    </w:fldSimple>
    <w:r w:rsidR="00AD41D0">
      <w:rPr>
        <w:rStyle w:val="HeadDanceTitle"/>
      </w:rPr>
      <w:tab/>
    </w:r>
    <w:fldSimple w:instr=" STYLEREF Choreo \* MERGEFORMAT ">
      <w:r w:rsidR="00997928">
        <w:t>Alise Halbert (Cuesheet by Richard E. Lamberty)</w:t>
      </w:r>
    </w:fldSimple>
  </w:p>
  <w:p w:rsidR="00AD41D0" w:rsidRDefault="00AD41D0">
    <w:pPr>
      <w:tabs>
        <w:tab w:val="right" w:pos="9356"/>
      </w:tabs>
    </w:pPr>
    <w:r>
      <w:tab/>
      <w:t xml:space="preserve">page </w:t>
    </w:r>
    <w:r w:rsidR="0003207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070">
      <w:rPr>
        <w:rStyle w:val="PageNumber"/>
      </w:rPr>
      <w:fldChar w:fldCharType="separate"/>
    </w:r>
    <w:r w:rsidR="00997928">
      <w:rPr>
        <w:rStyle w:val="PageNumber"/>
      </w:rPr>
      <w:t>4</w:t>
    </w:r>
    <w:r w:rsidR="00032070">
      <w:rPr>
        <w:rStyle w:val="PageNumber"/>
      </w:rPr>
      <w:fldChar w:fldCharType="end"/>
    </w:r>
    <w:r>
      <w:rPr>
        <w:rStyle w:val="PageNumber"/>
      </w:rPr>
      <w:t xml:space="preserve"> of </w:t>
    </w:r>
    <w:r w:rsidR="0003207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32070">
      <w:rPr>
        <w:rStyle w:val="PageNumber"/>
      </w:rPr>
      <w:fldChar w:fldCharType="separate"/>
    </w:r>
    <w:r w:rsidR="00997928">
      <w:rPr>
        <w:rStyle w:val="PageNumber"/>
      </w:rPr>
      <w:t>4</w:t>
    </w:r>
    <w:r w:rsidR="00032070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79"/>
    <w:rsid w:val="00000849"/>
    <w:rsid w:val="0000096B"/>
    <w:rsid w:val="0000178F"/>
    <w:rsid w:val="00001A79"/>
    <w:rsid w:val="000152BC"/>
    <w:rsid w:val="00015FED"/>
    <w:rsid w:val="00017459"/>
    <w:rsid w:val="000216A7"/>
    <w:rsid w:val="00021974"/>
    <w:rsid w:val="00032070"/>
    <w:rsid w:val="00033B50"/>
    <w:rsid w:val="0003683D"/>
    <w:rsid w:val="00037D94"/>
    <w:rsid w:val="00053728"/>
    <w:rsid w:val="00063F3B"/>
    <w:rsid w:val="00071BCA"/>
    <w:rsid w:val="00075B60"/>
    <w:rsid w:val="00075C05"/>
    <w:rsid w:val="0008001D"/>
    <w:rsid w:val="00080BC1"/>
    <w:rsid w:val="000842C8"/>
    <w:rsid w:val="0009050C"/>
    <w:rsid w:val="00091CC5"/>
    <w:rsid w:val="000A22D7"/>
    <w:rsid w:val="000A59D9"/>
    <w:rsid w:val="000B1E67"/>
    <w:rsid w:val="000B2BF4"/>
    <w:rsid w:val="000B436C"/>
    <w:rsid w:val="000C010D"/>
    <w:rsid w:val="000E0603"/>
    <w:rsid w:val="000F1073"/>
    <w:rsid w:val="000F33A9"/>
    <w:rsid w:val="000F6FAA"/>
    <w:rsid w:val="00107DE2"/>
    <w:rsid w:val="00107F0A"/>
    <w:rsid w:val="001201FF"/>
    <w:rsid w:val="001254F2"/>
    <w:rsid w:val="0015008D"/>
    <w:rsid w:val="00162050"/>
    <w:rsid w:val="0017015C"/>
    <w:rsid w:val="00174BD6"/>
    <w:rsid w:val="00190586"/>
    <w:rsid w:val="00192B40"/>
    <w:rsid w:val="001A29A0"/>
    <w:rsid w:val="001A5889"/>
    <w:rsid w:val="001D4DA1"/>
    <w:rsid w:val="001D640F"/>
    <w:rsid w:val="001E67D5"/>
    <w:rsid w:val="001F0D8E"/>
    <w:rsid w:val="00202563"/>
    <w:rsid w:val="00222F90"/>
    <w:rsid w:val="00231E50"/>
    <w:rsid w:val="00234577"/>
    <w:rsid w:val="0024349B"/>
    <w:rsid w:val="00244AA4"/>
    <w:rsid w:val="00244D60"/>
    <w:rsid w:val="00250144"/>
    <w:rsid w:val="00252D32"/>
    <w:rsid w:val="00253549"/>
    <w:rsid w:val="00260B27"/>
    <w:rsid w:val="00266CEA"/>
    <w:rsid w:val="00273BDB"/>
    <w:rsid w:val="00274382"/>
    <w:rsid w:val="002752A5"/>
    <w:rsid w:val="00276E8D"/>
    <w:rsid w:val="00283036"/>
    <w:rsid w:val="00290629"/>
    <w:rsid w:val="00290E23"/>
    <w:rsid w:val="002920BE"/>
    <w:rsid w:val="00294C94"/>
    <w:rsid w:val="002A6C3A"/>
    <w:rsid w:val="002B6CB3"/>
    <w:rsid w:val="002B7466"/>
    <w:rsid w:val="002B76AA"/>
    <w:rsid w:val="002C5C3F"/>
    <w:rsid w:val="002D3A56"/>
    <w:rsid w:val="002E5017"/>
    <w:rsid w:val="002E6270"/>
    <w:rsid w:val="002F05DD"/>
    <w:rsid w:val="002F2062"/>
    <w:rsid w:val="002F38B4"/>
    <w:rsid w:val="002F6F91"/>
    <w:rsid w:val="00301F76"/>
    <w:rsid w:val="00302917"/>
    <w:rsid w:val="00307ADE"/>
    <w:rsid w:val="00307D5D"/>
    <w:rsid w:val="0031464B"/>
    <w:rsid w:val="00315CE1"/>
    <w:rsid w:val="0031663C"/>
    <w:rsid w:val="0031795A"/>
    <w:rsid w:val="003223B8"/>
    <w:rsid w:val="00334729"/>
    <w:rsid w:val="00342E2C"/>
    <w:rsid w:val="003669EF"/>
    <w:rsid w:val="003805FF"/>
    <w:rsid w:val="00383944"/>
    <w:rsid w:val="00392281"/>
    <w:rsid w:val="00392FEF"/>
    <w:rsid w:val="003A483C"/>
    <w:rsid w:val="003B1C17"/>
    <w:rsid w:val="003D578B"/>
    <w:rsid w:val="003E1EB8"/>
    <w:rsid w:val="003F3E29"/>
    <w:rsid w:val="004033EC"/>
    <w:rsid w:val="00411CE1"/>
    <w:rsid w:val="0042308A"/>
    <w:rsid w:val="00427D20"/>
    <w:rsid w:val="00430179"/>
    <w:rsid w:val="004443FB"/>
    <w:rsid w:val="00454E84"/>
    <w:rsid w:val="00460993"/>
    <w:rsid w:val="00491B9C"/>
    <w:rsid w:val="00495428"/>
    <w:rsid w:val="004A34E9"/>
    <w:rsid w:val="004B4CA2"/>
    <w:rsid w:val="004B5A26"/>
    <w:rsid w:val="004B75C7"/>
    <w:rsid w:val="004D32BF"/>
    <w:rsid w:val="004D4067"/>
    <w:rsid w:val="004D775D"/>
    <w:rsid w:val="004E3A0D"/>
    <w:rsid w:val="004E3F88"/>
    <w:rsid w:val="004E64DF"/>
    <w:rsid w:val="004F243C"/>
    <w:rsid w:val="00511275"/>
    <w:rsid w:val="00511CAB"/>
    <w:rsid w:val="005127F7"/>
    <w:rsid w:val="0051589F"/>
    <w:rsid w:val="0052746E"/>
    <w:rsid w:val="00527713"/>
    <w:rsid w:val="005312CF"/>
    <w:rsid w:val="005377B8"/>
    <w:rsid w:val="0054341C"/>
    <w:rsid w:val="00544B58"/>
    <w:rsid w:val="00550B5F"/>
    <w:rsid w:val="005558FD"/>
    <w:rsid w:val="00557017"/>
    <w:rsid w:val="00562393"/>
    <w:rsid w:val="00573F59"/>
    <w:rsid w:val="00576DAB"/>
    <w:rsid w:val="00585F4F"/>
    <w:rsid w:val="0059003A"/>
    <w:rsid w:val="00590E77"/>
    <w:rsid w:val="0059187D"/>
    <w:rsid w:val="005924EF"/>
    <w:rsid w:val="00592B7D"/>
    <w:rsid w:val="005A208A"/>
    <w:rsid w:val="005B1EB4"/>
    <w:rsid w:val="005B3380"/>
    <w:rsid w:val="005B7A46"/>
    <w:rsid w:val="005C0480"/>
    <w:rsid w:val="005C2F33"/>
    <w:rsid w:val="005C3F6F"/>
    <w:rsid w:val="005C4C1D"/>
    <w:rsid w:val="005D12A6"/>
    <w:rsid w:val="005D4761"/>
    <w:rsid w:val="005E2385"/>
    <w:rsid w:val="005E3934"/>
    <w:rsid w:val="005E49CD"/>
    <w:rsid w:val="005E6F80"/>
    <w:rsid w:val="005F29AD"/>
    <w:rsid w:val="005F386C"/>
    <w:rsid w:val="00601028"/>
    <w:rsid w:val="006079F0"/>
    <w:rsid w:val="00607BA6"/>
    <w:rsid w:val="0061144F"/>
    <w:rsid w:val="00620CBA"/>
    <w:rsid w:val="00632D6B"/>
    <w:rsid w:val="00641D65"/>
    <w:rsid w:val="00643CE3"/>
    <w:rsid w:val="0064686D"/>
    <w:rsid w:val="00647C71"/>
    <w:rsid w:val="00654069"/>
    <w:rsid w:val="0066025D"/>
    <w:rsid w:val="006825D0"/>
    <w:rsid w:val="0068522D"/>
    <w:rsid w:val="006A0047"/>
    <w:rsid w:val="006A57A7"/>
    <w:rsid w:val="006B3115"/>
    <w:rsid w:val="006B6A1A"/>
    <w:rsid w:val="006C2DD9"/>
    <w:rsid w:val="006C7EB1"/>
    <w:rsid w:val="006E00A6"/>
    <w:rsid w:val="006E070C"/>
    <w:rsid w:val="006E7727"/>
    <w:rsid w:val="006F1B4C"/>
    <w:rsid w:val="006F7A60"/>
    <w:rsid w:val="00700975"/>
    <w:rsid w:val="00701DFF"/>
    <w:rsid w:val="0070343B"/>
    <w:rsid w:val="007034AA"/>
    <w:rsid w:val="00703C20"/>
    <w:rsid w:val="00706EEA"/>
    <w:rsid w:val="00715220"/>
    <w:rsid w:val="00716941"/>
    <w:rsid w:val="007172D9"/>
    <w:rsid w:val="007354EE"/>
    <w:rsid w:val="00737BCF"/>
    <w:rsid w:val="00744BAA"/>
    <w:rsid w:val="00750637"/>
    <w:rsid w:val="00750C20"/>
    <w:rsid w:val="00760254"/>
    <w:rsid w:val="0077247F"/>
    <w:rsid w:val="00772ECF"/>
    <w:rsid w:val="00774CC8"/>
    <w:rsid w:val="007812A2"/>
    <w:rsid w:val="00783451"/>
    <w:rsid w:val="00785F17"/>
    <w:rsid w:val="00791243"/>
    <w:rsid w:val="00793A10"/>
    <w:rsid w:val="007A06A3"/>
    <w:rsid w:val="007A2B6A"/>
    <w:rsid w:val="007A4215"/>
    <w:rsid w:val="007B4B92"/>
    <w:rsid w:val="007C2F2A"/>
    <w:rsid w:val="007D02EF"/>
    <w:rsid w:val="007E1FD7"/>
    <w:rsid w:val="007E589D"/>
    <w:rsid w:val="007E594D"/>
    <w:rsid w:val="007E7578"/>
    <w:rsid w:val="007F2791"/>
    <w:rsid w:val="007F2AA6"/>
    <w:rsid w:val="007F361A"/>
    <w:rsid w:val="007F3B36"/>
    <w:rsid w:val="007F5E02"/>
    <w:rsid w:val="0081388F"/>
    <w:rsid w:val="0081543A"/>
    <w:rsid w:val="00833F91"/>
    <w:rsid w:val="00835EFF"/>
    <w:rsid w:val="00840947"/>
    <w:rsid w:val="00840978"/>
    <w:rsid w:val="00846709"/>
    <w:rsid w:val="008512D2"/>
    <w:rsid w:val="008627D3"/>
    <w:rsid w:val="00867B30"/>
    <w:rsid w:val="00880AED"/>
    <w:rsid w:val="00881AAD"/>
    <w:rsid w:val="00897A29"/>
    <w:rsid w:val="008A250C"/>
    <w:rsid w:val="008A35F2"/>
    <w:rsid w:val="008B13F8"/>
    <w:rsid w:val="008B504F"/>
    <w:rsid w:val="008B6FC2"/>
    <w:rsid w:val="008D13EC"/>
    <w:rsid w:val="008D1AAC"/>
    <w:rsid w:val="008D201D"/>
    <w:rsid w:val="008D23C1"/>
    <w:rsid w:val="008D68D6"/>
    <w:rsid w:val="008E4B31"/>
    <w:rsid w:val="0090052B"/>
    <w:rsid w:val="009057FE"/>
    <w:rsid w:val="0090602F"/>
    <w:rsid w:val="00910254"/>
    <w:rsid w:val="00913B4B"/>
    <w:rsid w:val="00924FE9"/>
    <w:rsid w:val="00932E82"/>
    <w:rsid w:val="00951CE2"/>
    <w:rsid w:val="00965FBE"/>
    <w:rsid w:val="00966554"/>
    <w:rsid w:val="00976E78"/>
    <w:rsid w:val="00983FCA"/>
    <w:rsid w:val="00985504"/>
    <w:rsid w:val="00986B02"/>
    <w:rsid w:val="00987112"/>
    <w:rsid w:val="00997928"/>
    <w:rsid w:val="009A7EA2"/>
    <w:rsid w:val="009B63EE"/>
    <w:rsid w:val="009C048F"/>
    <w:rsid w:val="009C74BA"/>
    <w:rsid w:val="009D236C"/>
    <w:rsid w:val="009D5A52"/>
    <w:rsid w:val="009E7131"/>
    <w:rsid w:val="00A00AD8"/>
    <w:rsid w:val="00A140E2"/>
    <w:rsid w:val="00A2194E"/>
    <w:rsid w:val="00A27B46"/>
    <w:rsid w:val="00A32499"/>
    <w:rsid w:val="00A348AF"/>
    <w:rsid w:val="00A373F6"/>
    <w:rsid w:val="00A4490D"/>
    <w:rsid w:val="00A52779"/>
    <w:rsid w:val="00A60C35"/>
    <w:rsid w:val="00A709B9"/>
    <w:rsid w:val="00A731FA"/>
    <w:rsid w:val="00A80F9A"/>
    <w:rsid w:val="00A81A13"/>
    <w:rsid w:val="00A87094"/>
    <w:rsid w:val="00A90FA4"/>
    <w:rsid w:val="00AB7992"/>
    <w:rsid w:val="00AC1469"/>
    <w:rsid w:val="00AC3D91"/>
    <w:rsid w:val="00AD3EF5"/>
    <w:rsid w:val="00AD41D0"/>
    <w:rsid w:val="00AD4A49"/>
    <w:rsid w:val="00AD7147"/>
    <w:rsid w:val="00AE24E1"/>
    <w:rsid w:val="00AF2608"/>
    <w:rsid w:val="00AF5B37"/>
    <w:rsid w:val="00AF75DF"/>
    <w:rsid w:val="00B041F5"/>
    <w:rsid w:val="00B05CEE"/>
    <w:rsid w:val="00B07303"/>
    <w:rsid w:val="00B108A0"/>
    <w:rsid w:val="00B13DCC"/>
    <w:rsid w:val="00B22DCD"/>
    <w:rsid w:val="00B31661"/>
    <w:rsid w:val="00B329F4"/>
    <w:rsid w:val="00B3558E"/>
    <w:rsid w:val="00B415DE"/>
    <w:rsid w:val="00B4172D"/>
    <w:rsid w:val="00B46B52"/>
    <w:rsid w:val="00B51181"/>
    <w:rsid w:val="00B6128F"/>
    <w:rsid w:val="00BA465F"/>
    <w:rsid w:val="00BB16CD"/>
    <w:rsid w:val="00BB5357"/>
    <w:rsid w:val="00BB7FDF"/>
    <w:rsid w:val="00BE32E0"/>
    <w:rsid w:val="00BF0A3D"/>
    <w:rsid w:val="00BF2455"/>
    <w:rsid w:val="00BF6BF3"/>
    <w:rsid w:val="00C05E12"/>
    <w:rsid w:val="00C123F3"/>
    <w:rsid w:val="00C23954"/>
    <w:rsid w:val="00C41471"/>
    <w:rsid w:val="00C42264"/>
    <w:rsid w:val="00C451D6"/>
    <w:rsid w:val="00C50F89"/>
    <w:rsid w:val="00C51F3F"/>
    <w:rsid w:val="00C83B85"/>
    <w:rsid w:val="00C95D1E"/>
    <w:rsid w:val="00CA3AE3"/>
    <w:rsid w:val="00CA68A2"/>
    <w:rsid w:val="00CA6FB0"/>
    <w:rsid w:val="00CB1231"/>
    <w:rsid w:val="00CB12CA"/>
    <w:rsid w:val="00CC12BE"/>
    <w:rsid w:val="00CD72F7"/>
    <w:rsid w:val="00CE594D"/>
    <w:rsid w:val="00CF05E8"/>
    <w:rsid w:val="00CF6BEF"/>
    <w:rsid w:val="00D00E79"/>
    <w:rsid w:val="00D10F4C"/>
    <w:rsid w:val="00D131F7"/>
    <w:rsid w:val="00D24CFE"/>
    <w:rsid w:val="00D33C83"/>
    <w:rsid w:val="00D34B58"/>
    <w:rsid w:val="00D5462A"/>
    <w:rsid w:val="00D54C5F"/>
    <w:rsid w:val="00D54EA7"/>
    <w:rsid w:val="00D553DD"/>
    <w:rsid w:val="00D63EA5"/>
    <w:rsid w:val="00D7117E"/>
    <w:rsid w:val="00D84DDA"/>
    <w:rsid w:val="00D85F16"/>
    <w:rsid w:val="00D94302"/>
    <w:rsid w:val="00DA0723"/>
    <w:rsid w:val="00DB23F0"/>
    <w:rsid w:val="00DC4B39"/>
    <w:rsid w:val="00DD3062"/>
    <w:rsid w:val="00DD3DDF"/>
    <w:rsid w:val="00DD6360"/>
    <w:rsid w:val="00DE2E28"/>
    <w:rsid w:val="00DE3660"/>
    <w:rsid w:val="00DE7363"/>
    <w:rsid w:val="00DF3211"/>
    <w:rsid w:val="00E02B9A"/>
    <w:rsid w:val="00E04DBA"/>
    <w:rsid w:val="00E063C1"/>
    <w:rsid w:val="00E067BF"/>
    <w:rsid w:val="00E100A8"/>
    <w:rsid w:val="00E11B03"/>
    <w:rsid w:val="00E220E5"/>
    <w:rsid w:val="00E235A6"/>
    <w:rsid w:val="00E33961"/>
    <w:rsid w:val="00E35677"/>
    <w:rsid w:val="00E42250"/>
    <w:rsid w:val="00E438E2"/>
    <w:rsid w:val="00E50C57"/>
    <w:rsid w:val="00E813AD"/>
    <w:rsid w:val="00E81EB0"/>
    <w:rsid w:val="00E851CD"/>
    <w:rsid w:val="00E94069"/>
    <w:rsid w:val="00E94EC5"/>
    <w:rsid w:val="00EA32B8"/>
    <w:rsid w:val="00EA4DDE"/>
    <w:rsid w:val="00EC5807"/>
    <w:rsid w:val="00ED24B4"/>
    <w:rsid w:val="00ED516C"/>
    <w:rsid w:val="00EE079A"/>
    <w:rsid w:val="00EE43DF"/>
    <w:rsid w:val="00EF0DF3"/>
    <w:rsid w:val="00EF683E"/>
    <w:rsid w:val="00F020C9"/>
    <w:rsid w:val="00F1015A"/>
    <w:rsid w:val="00F203CF"/>
    <w:rsid w:val="00F35D68"/>
    <w:rsid w:val="00F50B9A"/>
    <w:rsid w:val="00F51F36"/>
    <w:rsid w:val="00F531D6"/>
    <w:rsid w:val="00F83AD9"/>
    <w:rsid w:val="00FA4C05"/>
    <w:rsid w:val="00FB41DC"/>
    <w:rsid w:val="00FD2CA9"/>
    <w:rsid w:val="00FD360A"/>
    <w:rsid w:val="00FD514E"/>
    <w:rsid w:val="00FE15EE"/>
    <w:rsid w:val="00FF0740"/>
    <w:rsid w:val="00FF3359"/>
    <w:rsid w:val="00FF5865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E23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290E23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290E23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0E23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basedOn w:val="DefaultParagraphFont"/>
    <w:rsid w:val="00290E23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290E23"/>
  </w:style>
  <w:style w:type="paragraph" w:styleId="Title">
    <w:name w:val="Title"/>
    <w:basedOn w:val="Normal"/>
    <w:next w:val="Normal"/>
    <w:qFormat/>
    <w:rsid w:val="00290E23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290E23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290E23"/>
  </w:style>
  <w:style w:type="table" w:styleId="TableGrid">
    <w:name w:val="Table Grid"/>
    <w:basedOn w:val="TableNormal"/>
    <w:rsid w:val="0001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xl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459</TotalTime>
  <Pages>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creator>Richard E. Lamberty</dc:creator>
  <cp:lastModifiedBy>rexl</cp:lastModifiedBy>
  <cp:revision>23</cp:revision>
  <cp:lastPrinted>2006-10-16T20:51:00Z</cp:lastPrinted>
  <dcterms:created xsi:type="dcterms:W3CDTF">2014-05-07T18:16:00Z</dcterms:created>
  <dcterms:modified xsi:type="dcterms:W3CDTF">2015-04-07T22:20:00Z</dcterms:modified>
</cp:coreProperties>
</file>