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8"/>
        <w:gridCol w:w="3432"/>
        <w:gridCol w:w="1410"/>
        <w:gridCol w:w="149"/>
        <w:gridCol w:w="1171"/>
        <w:gridCol w:w="530"/>
        <w:gridCol w:w="1442"/>
      </w:tblGrid>
      <w:tr w:rsidR="00AD41D0">
        <w:tc>
          <w:tcPr>
            <w:tcW w:w="9672" w:type="dxa"/>
            <w:gridSpan w:val="7"/>
            <w:vAlign w:val="center"/>
          </w:tcPr>
          <w:p w:rsidR="00AD41D0" w:rsidRPr="00A52779" w:rsidRDefault="00000849">
            <w:pPr>
              <w:pStyle w:val="Title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>Peyton Place</w:t>
            </w:r>
          </w:p>
        </w:tc>
      </w:tr>
      <w:tr w:rsidR="00AD41D0" w:rsidTr="00601028">
        <w:tc>
          <w:tcPr>
            <w:tcW w:w="6380" w:type="dxa"/>
            <w:gridSpan w:val="3"/>
          </w:tcPr>
          <w:p w:rsidR="00AD41D0" w:rsidRDefault="00AD41D0">
            <w:pPr>
              <w:tabs>
                <w:tab w:val="left" w:pos="2880"/>
              </w:tabs>
            </w:pPr>
          </w:p>
        </w:tc>
        <w:tc>
          <w:tcPr>
            <w:tcW w:w="1320" w:type="dxa"/>
            <w:gridSpan w:val="2"/>
          </w:tcPr>
          <w:p w:rsidR="00AD41D0" w:rsidRDefault="00AD41D0">
            <w:pPr>
              <w:pStyle w:val="Heading1"/>
            </w:pPr>
            <w:r>
              <w:t>released:</w:t>
            </w:r>
          </w:p>
        </w:tc>
        <w:tc>
          <w:tcPr>
            <w:tcW w:w="1972" w:type="dxa"/>
            <w:gridSpan w:val="2"/>
          </w:tcPr>
          <w:p w:rsidR="00AD41D0" w:rsidRDefault="00000849" w:rsidP="00000849">
            <w:bookmarkStart w:id="0" w:name="Date"/>
            <w:bookmarkEnd w:id="0"/>
            <w:r>
              <w:t>June</w:t>
            </w:r>
            <w:r w:rsidR="00F83AD9">
              <w:t xml:space="preserve"> </w:t>
            </w:r>
            <w:r>
              <w:t>8</w:t>
            </w:r>
            <w:r w:rsidR="00B31661">
              <w:t>, 20</w:t>
            </w:r>
            <w:r w:rsidR="00F83AD9">
              <w:t>1</w:t>
            </w:r>
            <w:r>
              <w:t>4</w:t>
            </w:r>
          </w:p>
        </w:tc>
      </w:tr>
      <w:tr w:rsidR="00AD41D0">
        <w:trPr>
          <w:cantSplit/>
        </w:trPr>
        <w:tc>
          <w:tcPr>
            <w:tcW w:w="9672" w:type="dxa"/>
            <w:gridSpan w:val="7"/>
          </w:tcPr>
          <w:p w:rsidR="00AD41D0" w:rsidRDefault="00AD41D0"/>
        </w:tc>
      </w:tr>
      <w:tr w:rsidR="00AD41D0">
        <w:trPr>
          <w:cantSplit/>
        </w:trPr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CHOREO:</w:t>
            </w:r>
          </w:p>
        </w:tc>
        <w:tc>
          <w:tcPr>
            <w:tcW w:w="8134" w:type="dxa"/>
            <w:gridSpan w:val="6"/>
          </w:tcPr>
          <w:p w:rsidR="00AD41D0" w:rsidRDefault="00A52779">
            <w:pPr>
              <w:rPr>
                <w:rStyle w:val="Choreo"/>
              </w:rPr>
            </w:pPr>
            <w:bookmarkStart w:id="1" w:name="Choreo"/>
            <w:bookmarkEnd w:id="1"/>
            <w:r>
              <w:rPr>
                <w:rStyle w:val="Choreo"/>
              </w:rPr>
              <w:t>Richard E. Lamber</w:t>
            </w:r>
            <w:r w:rsidR="009E7131">
              <w:rPr>
                <w:rStyle w:val="Choreo"/>
              </w:rPr>
              <w:t>t</w:t>
            </w:r>
            <w:r w:rsidR="00D33C83">
              <w:rPr>
                <w:rStyle w:val="Choreo"/>
              </w:rPr>
              <w:t>y</w:t>
            </w:r>
          </w:p>
        </w:tc>
      </w:tr>
      <w:tr w:rsidR="00AD41D0">
        <w:trPr>
          <w:cantSplit/>
        </w:trPr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address:</w:t>
            </w:r>
          </w:p>
        </w:tc>
        <w:tc>
          <w:tcPr>
            <w:tcW w:w="8134" w:type="dxa"/>
            <w:gridSpan w:val="6"/>
          </w:tcPr>
          <w:p w:rsidR="00AD41D0" w:rsidRDefault="00F83AD9">
            <w:bookmarkStart w:id="2" w:name="Address"/>
            <w:bookmarkEnd w:id="2"/>
            <w:r>
              <w:t>4702 Fairview Avenue</w:t>
            </w:r>
            <w:r w:rsidR="00A52779">
              <w:t xml:space="preserve"> </w:t>
            </w:r>
            <w:r w:rsidR="00D33C83">
              <w:t>Orlando</w:t>
            </w:r>
            <w:r w:rsidR="00A52779">
              <w:t xml:space="preserve">, </w:t>
            </w:r>
            <w:r w:rsidR="00D33C83">
              <w:t>FL</w:t>
            </w:r>
            <w:r w:rsidR="00A52779">
              <w:t xml:space="preserve">  </w:t>
            </w:r>
            <w:r w:rsidR="00D33C83">
              <w:t>32804</w:t>
            </w:r>
          </w:p>
        </w:tc>
      </w:tr>
      <w:tr w:rsidR="00AD41D0">
        <w:trPr>
          <w:cantSplit/>
        </w:trPr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phone:</w:t>
            </w:r>
          </w:p>
        </w:tc>
        <w:tc>
          <w:tcPr>
            <w:tcW w:w="3432" w:type="dxa"/>
          </w:tcPr>
          <w:p w:rsidR="00AD41D0" w:rsidRDefault="00D33C83">
            <w:bookmarkStart w:id="3" w:name="Telephone"/>
            <w:bookmarkEnd w:id="3"/>
            <w:r>
              <w:t>407-</w:t>
            </w:r>
            <w:r w:rsidR="006E7727">
              <w:t>849-0669</w:t>
            </w:r>
          </w:p>
        </w:tc>
        <w:tc>
          <w:tcPr>
            <w:tcW w:w="1559" w:type="dxa"/>
            <w:gridSpan w:val="2"/>
          </w:tcPr>
          <w:p w:rsidR="00AD41D0" w:rsidRDefault="00AD41D0">
            <w:pPr>
              <w:pStyle w:val="Heading1"/>
            </w:pPr>
            <w:r>
              <w:t>fax:</w:t>
            </w:r>
          </w:p>
        </w:tc>
        <w:tc>
          <w:tcPr>
            <w:tcW w:w="3143" w:type="dxa"/>
            <w:gridSpan w:val="3"/>
          </w:tcPr>
          <w:p w:rsidR="00AD41D0" w:rsidRDefault="00AD41D0">
            <w:bookmarkStart w:id="4" w:name="Fax"/>
            <w:bookmarkEnd w:id="4"/>
          </w:p>
        </w:tc>
      </w:tr>
      <w:tr w:rsidR="00AD41D0">
        <w:trPr>
          <w:cantSplit/>
        </w:trPr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E-MAIL:</w:t>
            </w:r>
          </w:p>
        </w:tc>
        <w:tc>
          <w:tcPr>
            <w:tcW w:w="3432" w:type="dxa"/>
          </w:tcPr>
          <w:p w:rsidR="00AD41D0" w:rsidRDefault="00000849">
            <w:bookmarkStart w:id="5" w:name="Email"/>
            <w:bookmarkEnd w:id="5"/>
            <w:r>
              <w:t>richardlamberty@gmail.com</w:t>
            </w:r>
          </w:p>
        </w:tc>
        <w:tc>
          <w:tcPr>
            <w:tcW w:w="1559" w:type="dxa"/>
            <w:gridSpan w:val="2"/>
          </w:tcPr>
          <w:p w:rsidR="00AD41D0" w:rsidRDefault="00AD41D0">
            <w:pPr>
              <w:pStyle w:val="Heading1"/>
            </w:pPr>
            <w:r>
              <w:t xml:space="preserve">WEBSITE:  </w:t>
            </w:r>
          </w:p>
        </w:tc>
        <w:tc>
          <w:tcPr>
            <w:tcW w:w="3143" w:type="dxa"/>
            <w:gridSpan w:val="3"/>
          </w:tcPr>
          <w:p w:rsidR="00AD41D0" w:rsidRDefault="00881AAD">
            <w:bookmarkStart w:id="6" w:name="Website"/>
            <w:bookmarkEnd w:id="6"/>
            <w:r>
              <w:t>www.rexl.org</w:t>
            </w:r>
          </w:p>
        </w:tc>
      </w:tr>
      <w:tr w:rsidR="00AD41D0"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music:</w:t>
            </w:r>
          </w:p>
        </w:tc>
        <w:tc>
          <w:tcPr>
            <w:tcW w:w="8134" w:type="dxa"/>
            <w:gridSpan w:val="6"/>
          </w:tcPr>
          <w:p w:rsidR="00AD41D0" w:rsidRPr="00F83AD9" w:rsidRDefault="00000849" w:rsidP="00000849">
            <w:bookmarkStart w:id="7" w:name="Music"/>
            <w:bookmarkEnd w:id="7"/>
            <w:r>
              <w:t>Peyton Place (Casa Musica The Best Of Ballroom Part 8)</w:t>
            </w:r>
          </w:p>
        </w:tc>
      </w:tr>
      <w:tr w:rsidR="00AD41D0"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RHYTHM:</w:t>
            </w:r>
          </w:p>
        </w:tc>
        <w:tc>
          <w:tcPr>
            <w:tcW w:w="4991" w:type="dxa"/>
            <w:gridSpan w:val="3"/>
          </w:tcPr>
          <w:p w:rsidR="00AD41D0" w:rsidRDefault="00000849">
            <w:bookmarkStart w:id="8" w:name="Rhythm"/>
            <w:bookmarkEnd w:id="8"/>
            <w:r>
              <w:t>Waltz</w:t>
            </w:r>
          </w:p>
        </w:tc>
        <w:tc>
          <w:tcPr>
            <w:tcW w:w="1701" w:type="dxa"/>
            <w:gridSpan w:val="2"/>
          </w:tcPr>
          <w:p w:rsidR="00AD41D0" w:rsidRDefault="00AD41D0">
            <w:pPr>
              <w:pStyle w:val="Heading1"/>
            </w:pPr>
            <w:r>
              <w:t>time @ bpm:</w:t>
            </w:r>
          </w:p>
        </w:tc>
        <w:tc>
          <w:tcPr>
            <w:tcW w:w="1442" w:type="dxa"/>
          </w:tcPr>
          <w:p w:rsidR="00AD41D0" w:rsidRDefault="00AD41D0">
            <w:bookmarkStart w:id="9" w:name="Time"/>
            <w:bookmarkEnd w:id="9"/>
          </w:p>
        </w:tc>
      </w:tr>
      <w:tr w:rsidR="00AD41D0">
        <w:trPr>
          <w:cantSplit/>
        </w:trPr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PHASE (+):</w:t>
            </w:r>
          </w:p>
        </w:tc>
        <w:tc>
          <w:tcPr>
            <w:tcW w:w="8134" w:type="dxa"/>
            <w:gridSpan w:val="6"/>
          </w:tcPr>
          <w:p w:rsidR="00AD41D0" w:rsidRDefault="003E1EB8">
            <w:bookmarkStart w:id="10" w:name="Phase"/>
            <w:bookmarkEnd w:id="10"/>
            <w:r>
              <w:t>V</w:t>
            </w:r>
          </w:p>
        </w:tc>
      </w:tr>
      <w:tr w:rsidR="00AD41D0"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footwork:</w:t>
            </w:r>
          </w:p>
        </w:tc>
        <w:tc>
          <w:tcPr>
            <w:tcW w:w="8134" w:type="dxa"/>
            <w:gridSpan w:val="6"/>
          </w:tcPr>
          <w:p w:rsidR="00AD41D0" w:rsidRPr="00AB7992" w:rsidRDefault="00AD41D0">
            <w:pPr>
              <w:rPr>
                <w:i/>
              </w:rPr>
            </w:pPr>
            <w:r>
              <w:t>Opposite unless indicat</w:t>
            </w:r>
            <w:r w:rsidR="00AB7992">
              <w:t xml:space="preserve">ed </w:t>
            </w:r>
            <w:r w:rsidR="00AB7992">
              <w:rPr>
                <w:i/>
              </w:rPr>
              <w:t>[W: Woman’s foot in italics]</w:t>
            </w:r>
          </w:p>
        </w:tc>
      </w:tr>
      <w:tr w:rsidR="00AD41D0"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SEQUENCE:</w:t>
            </w:r>
          </w:p>
        </w:tc>
        <w:tc>
          <w:tcPr>
            <w:tcW w:w="8134" w:type="dxa"/>
            <w:gridSpan w:val="6"/>
          </w:tcPr>
          <w:p w:rsidR="00AD41D0" w:rsidRPr="008512D2" w:rsidRDefault="00913B4B" w:rsidP="00000849">
            <w:pPr>
              <w:pStyle w:val="Heading1"/>
              <w:rPr>
                <w:caps w:val="0"/>
                <w:szCs w:val="22"/>
              </w:rPr>
            </w:pPr>
            <w:bookmarkStart w:id="11" w:name="Sequence"/>
            <w:bookmarkEnd w:id="11"/>
            <w:r>
              <w:rPr>
                <w:caps w:val="0"/>
                <w:szCs w:val="22"/>
              </w:rPr>
              <w:t xml:space="preserve">Introduction </w:t>
            </w:r>
            <w:r w:rsidR="009C74BA">
              <w:rPr>
                <w:caps w:val="0"/>
                <w:szCs w:val="22"/>
              </w:rPr>
              <w:t xml:space="preserve">  </w:t>
            </w:r>
            <w:r w:rsidR="00000849">
              <w:rPr>
                <w:caps w:val="0"/>
                <w:szCs w:val="22"/>
              </w:rPr>
              <w:t>A  A</w:t>
            </w:r>
            <w:r w:rsidR="008D23C1">
              <w:rPr>
                <w:caps w:val="0"/>
                <w:szCs w:val="22"/>
              </w:rPr>
              <w:t>*</w:t>
            </w:r>
            <w:r w:rsidR="00000849">
              <w:rPr>
                <w:caps w:val="0"/>
                <w:szCs w:val="22"/>
              </w:rPr>
              <w:t xml:space="preserve">  Interlude  B  Ending</w:t>
            </w:r>
          </w:p>
        </w:tc>
      </w:tr>
    </w:tbl>
    <w:p w:rsidR="00AD41D0" w:rsidRDefault="00AD41D0"/>
    <w:tbl>
      <w:tblPr>
        <w:tblW w:w="96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9"/>
        <w:gridCol w:w="8911"/>
      </w:tblGrid>
      <w:tr w:rsidR="00A52779">
        <w:trPr>
          <w:cantSplit/>
        </w:trPr>
        <w:tc>
          <w:tcPr>
            <w:tcW w:w="769" w:type="dxa"/>
          </w:tcPr>
          <w:p w:rsidR="00A52779" w:rsidRDefault="00A52779">
            <w:bookmarkStart w:id="12" w:name="start"/>
            <w:bookmarkEnd w:id="12"/>
          </w:p>
        </w:tc>
        <w:tc>
          <w:tcPr>
            <w:tcW w:w="8911" w:type="dxa"/>
          </w:tcPr>
          <w:p w:rsidR="00A52779" w:rsidRPr="00CB1231" w:rsidRDefault="00A52779" w:rsidP="00A52779">
            <w:pPr>
              <w:spacing w:after="120"/>
              <w:jc w:val="center"/>
              <w:rPr>
                <w:b/>
                <w:sz w:val="28"/>
                <w:szCs w:val="28"/>
                <w:u w:val="single"/>
              </w:rPr>
            </w:pPr>
            <w:r w:rsidRPr="00CB1231">
              <w:rPr>
                <w:b/>
                <w:sz w:val="28"/>
                <w:szCs w:val="28"/>
                <w:u w:val="single"/>
              </w:rPr>
              <w:t>Introduction</w:t>
            </w:r>
          </w:p>
        </w:tc>
      </w:tr>
      <w:tr w:rsidR="00A52779">
        <w:trPr>
          <w:cantSplit/>
        </w:trPr>
        <w:tc>
          <w:tcPr>
            <w:tcW w:w="769" w:type="dxa"/>
          </w:tcPr>
          <w:p w:rsidR="00A52779" w:rsidRPr="00A52779" w:rsidRDefault="00B511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000849">
              <w:rPr>
                <w:b/>
                <w:u w:val="single"/>
              </w:rPr>
              <w:t xml:space="preserve"> – 2</w:t>
            </w:r>
          </w:p>
        </w:tc>
        <w:tc>
          <w:tcPr>
            <w:tcW w:w="8911" w:type="dxa"/>
          </w:tcPr>
          <w:p w:rsidR="00A52779" w:rsidRPr="00A52779" w:rsidRDefault="003223B8" w:rsidP="00000849">
            <w:pPr>
              <w:spacing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W</w:t>
            </w:r>
            <w:r w:rsidR="00A709B9">
              <w:rPr>
                <w:b/>
                <w:u w:val="single"/>
              </w:rPr>
              <w:t>ait</w:t>
            </w:r>
            <w:r w:rsidR="00000849">
              <w:rPr>
                <w:b/>
                <w:u w:val="single"/>
              </w:rPr>
              <w:t>; Arm Sweep to take Closed Position;</w:t>
            </w:r>
          </w:p>
        </w:tc>
      </w:tr>
      <w:tr w:rsidR="00A52779">
        <w:trPr>
          <w:cantSplit/>
        </w:trPr>
        <w:tc>
          <w:tcPr>
            <w:tcW w:w="769" w:type="dxa"/>
          </w:tcPr>
          <w:p w:rsidR="00A52779" w:rsidRPr="00A52779" w:rsidRDefault="00A52779">
            <w:r>
              <w:t>1</w:t>
            </w:r>
          </w:p>
        </w:tc>
        <w:tc>
          <w:tcPr>
            <w:tcW w:w="8911" w:type="dxa"/>
          </w:tcPr>
          <w:p w:rsidR="00A52779" w:rsidRPr="00A52779" w:rsidRDefault="003223B8" w:rsidP="00000849">
            <w:r>
              <w:t xml:space="preserve">Wait </w:t>
            </w:r>
            <w:r w:rsidR="00A709B9">
              <w:t xml:space="preserve">for </w:t>
            </w:r>
            <w:r w:rsidR="00000849">
              <w:t>one LONG note in Open Facing no hand, Man facing RLOD</w:t>
            </w:r>
            <w:r w:rsidR="00234577">
              <w:t>;</w:t>
            </w:r>
          </w:p>
        </w:tc>
      </w:tr>
      <w:tr w:rsidR="00234577">
        <w:trPr>
          <w:cantSplit/>
        </w:trPr>
        <w:tc>
          <w:tcPr>
            <w:tcW w:w="769" w:type="dxa"/>
          </w:tcPr>
          <w:p w:rsidR="00234577" w:rsidRDefault="00000849" w:rsidP="00C41471">
            <w:r>
              <w:t>2</w:t>
            </w:r>
          </w:p>
        </w:tc>
        <w:tc>
          <w:tcPr>
            <w:tcW w:w="8911" w:type="dxa"/>
          </w:tcPr>
          <w:p w:rsidR="00234577" w:rsidRPr="00000849" w:rsidRDefault="00234577" w:rsidP="00C41471">
            <w:pPr>
              <w:rPr>
                <w:spacing w:val="6"/>
              </w:rPr>
            </w:pPr>
            <w:r>
              <w:rPr>
                <w:b/>
                <w:spacing w:val="6"/>
              </w:rPr>
              <w:t>[</w:t>
            </w:r>
            <w:r w:rsidR="00000849">
              <w:rPr>
                <w:b/>
                <w:spacing w:val="6"/>
              </w:rPr>
              <w:t>Arm Sweep</w:t>
            </w:r>
            <w:r>
              <w:rPr>
                <w:b/>
                <w:spacing w:val="6"/>
              </w:rPr>
              <w:t xml:space="preserve">] </w:t>
            </w:r>
            <w:r w:rsidR="00000849">
              <w:rPr>
                <w:spacing w:val="6"/>
              </w:rPr>
              <w:t>Sweep both arms up through your center and out to the arm position of a Closed Hold allowing space for the Woman to step into your arms on the next measure</w:t>
            </w:r>
          </w:p>
        </w:tc>
      </w:tr>
      <w:tr w:rsidR="00CF05E8">
        <w:trPr>
          <w:cantSplit/>
        </w:trPr>
        <w:tc>
          <w:tcPr>
            <w:tcW w:w="769" w:type="dxa"/>
          </w:tcPr>
          <w:p w:rsidR="00CF05E8" w:rsidRDefault="00CF05E8"/>
        </w:tc>
        <w:tc>
          <w:tcPr>
            <w:tcW w:w="8911" w:type="dxa"/>
          </w:tcPr>
          <w:p w:rsidR="00CF05E8" w:rsidRDefault="00CF05E8" w:rsidP="00A709B9">
            <w:pPr>
              <w:rPr>
                <w:spacing w:val="6"/>
              </w:rPr>
            </w:pPr>
          </w:p>
        </w:tc>
      </w:tr>
      <w:tr w:rsidR="00A52779">
        <w:trPr>
          <w:cantSplit/>
        </w:trPr>
        <w:tc>
          <w:tcPr>
            <w:tcW w:w="769" w:type="dxa"/>
          </w:tcPr>
          <w:p w:rsidR="00A52779" w:rsidRDefault="00A52779"/>
        </w:tc>
        <w:tc>
          <w:tcPr>
            <w:tcW w:w="8911" w:type="dxa"/>
          </w:tcPr>
          <w:p w:rsidR="00A52779" w:rsidRPr="00CB1231" w:rsidRDefault="00CB1231" w:rsidP="00BB7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  <w:r w:rsidRPr="00CB1231">
              <w:rPr>
                <w:b/>
                <w:sz w:val="28"/>
                <w:szCs w:val="28"/>
                <w:u w:val="single"/>
              </w:rPr>
              <w:t>Part A</w:t>
            </w:r>
          </w:p>
        </w:tc>
      </w:tr>
      <w:tr w:rsidR="00A52779">
        <w:trPr>
          <w:cantSplit/>
        </w:trPr>
        <w:tc>
          <w:tcPr>
            <w:tcW w:w="769" w:type="dxa"/>
          </w:tcPr>
          <w:p w:rsidR="00A52779" w:rsidRPr="00A52779" w:rsidRDefault="00A527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 – </w:t>
            </w:r>
            <w:r w:rsidR="00F83AD9">
              <w:rPr>
                <w:b/>
                <w:u w:val="single"/>
              </w:rPr>
              <w:t>8</w:t>
            </w:r>
          </w:p>
        </w:tc>
        <w:tc>
          <w:tcPr>
            <w:tcW w:w="8911" w:type="dxa"/>
          </w:tcPr>
          <w:p w:rsidR="00A52779" w:rsidRPr="00A52779" w:rsidRDefault="00000849" w:rsidP="00222F90">
            <w:pPr>
              <w:spacing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Manuver *</w:t>
            </w:r>
            <w:r w:rsidR="00DA0723">
              <w:rPr>
                <w:b/>
                <w:u w:val="single"/>
              </w:rPr>
              <w:t>;</w:t>
            </w:r>
            <w:r>
              <w:rPr>
                <w:b/>
                <w:u w:val="single"/>
              </w:rPr>
              <w:t xml:space="preserve">  Open Impetus;  Pickup Double Lock;  Open Telemark;  Syncopated Vine to SCP;  </w:t>
            </w:r>
            <w:r w:rsidR="009D236C">
              <w:rPr>
                <w:b/>
                <w:u w:val="single"/>
              </w:rPr>
              <w:t>Thru</w:t>
            </w:r>
            <w:r>
              <w:rPr>
                <w:b/>
                <w:u w:val="single"/>
              </w:rPr>
              <w:t xml:space="preserve"> Hover to Banjo;  Back, Right Chasse;  Contra Check, Recover, to SCP;   </w:t>
            </w:r>
            <w:r w:rsidR="00DA0723">
              <w:rPr>
                <w:b/>
                <w:u w:val="single"/>
              </w:rPr>
              <w:t xml:space="preserve"> </w:t>
            </w:r>
          </w:p>
        </w:tc>
      </w:tr>
      <w:tr w:rsidR="002D3A56">
        <w:trPr>
          <w:cantSplit/>
        </w:trPr>
        <w:tc>
          <w:tcPr>
            <w:tcW w:w="769" w:type="dxa"/>
          </w:tcPr>
          <w:p w:rsidR="002D3A56" w:rsidRPr="00607BA6" w:rsidRDefault="00107F0A">
            <w:pPr>
              <w:rPr>
                <w:spacing w:val="6"/>
              </w:rPr>
            </w:pPr>
            <w:r>
              <w:rPr>
                <w:spacing w:val="6"/>
              </w:rPr>
              <w:t>1</w:t>
            </w:r>
            <w:r w:rsidR="00E42250">
              <w:rPr>
                <w:spacing w:val="6"/>
              </w:rPr>
              <w:t>*</w:t>
            </w:r>
          </w:p>
        </w:tc>
        <w:tc>
          <w:tcPr>
            <w:tcW w:w="8911" w:type="dxa"/>
          </w:tcPr>
          <w:p w:rsidR="002F2062" w:rsidRPr="002F2062" w:rsidRDefault="002D3A56" w:rsidP="00A52779">
            <w:pPr>
              <w:rPr>
                <w:b/>
                <w:spacing w:val="6"/>
              </w:rPr>
            </w:pPr>
            <w:r w:rsidRPr="0077247F">
              <w:rPr>
                <w:b/>
                <w:spacing w:val="6"/>
              </w:rPr>
              <w:t>[</w:t>
            </w:r>
            <w:r w:rsidR="00000849" w:rsidRPr="0002614B">
              <w:rPr>
                <w:b/>
              </w:rPr>
              <w:t>Man</w:t>
            </w:r>
            <w:r w:rsidR="00000849">
              <w:rPr>
                <w:b/>
              </w:rPr>
              <w:t>e</w:t>
            </w:r>
            <w:r w:rsidR="00000849" w:rsidRPr="0002614B">
              <w:rPr>
                <w:b/>
              </w:rPr>
              <w:t>uver (123)]</w:t>
            </w:r>
            <w:r w:rsidR="00000849" w:rsidRPr="007A4F4E">
              <w:t xml:space="preserve"> </w:t>
            </w:r>
            <w:r w:rsidR="00E42250">
              <w:rPr>
                <w:b/>
              </w:rPr>
              <w:t xml:space="preserve">NOT DANCED THE FIRST TIME THROUGH PART A. </w:t>
            </w:r>
            <w:r w:rsidR="00000849" w:rsidRPr="007A4F4E">
              <w:t xml:space="preserve">Forward R in </w:t>
            </w:r>
            <w:r w:rsidR="00000849">
              <w:t>Banjo</w:t>
            </w:r>
            <w:r w:rsidR="00000849" w:rsidRPr="007A4F4E">
              <w:t xml:space="preserve">, side L turning </w:t>
            </w:r>
            <w:r w:rsidR="00000849">
              <w:t>to face RLOD in CP, close R</w:t>
            </w:r>
            <w:r w:rsidR="00000849" w:rsidRPr="007A4F4E">
              <w:t>;</w:t>
            </w:r>
          </w:p>
        </w:tc>
      </w:tr>
      <w:tr w:rsidR="0077247F">
        <w:trPr>
          <w:cantSplit/>
        </w:trPr>
        <w:tc>
          <w:tcPr>
            <w:tcW w:w="769" w:type="dxa"/>
          </w:tcPr>
          <w:p w:rsidR="0077247F" w:rsidRDefault="0077247F">
            <w:pPr>
              <w:rPr>
                <w:spacing w:val="6"/>
              </w:rPr>
            </w:pPr>
            <w:r>
              <w:rPr>
                <w:spacing w:val="6"/>
              </w:rPr>
              <w:t>2</w:t>
            </w:r>
          </w:p>
        </w:tc>
        <w:tc>
          <w:tcPr>
            <w:tcW w:w="8911" w:type="dxa"/>
          </w:tcPr>
          <w:p w:rsidR="00000849" w:rsidRDefault="0077247F" w:rsidP="00000849">
            <w:pPr>
              <w:tabs>
                <w:tab w:val="left" w:pos="2400"/>
              </w:tabs>
            </w:pPr>
            <w:r w:rsidRPr="0077247F">
              <w:rPr>
                <w:b/>
                <w:spacing w:val="6"/>
              </w:rPr>
              <w:t>[</w:t>
            </w:r>
            <w:r w:rsidR="00000849" w:rsidRPr="00E30ED1">
              <w:rPr>
                <w:b/>
              </w:rPr>
              <w:t>Open Impetus (123)]</w:t>
            </w:r>
            <w:r w:rsidR="00000849">
              <w:t xml:space="preserve"> Back L commence RF turn, close R heel turn to face DLC rising at end of turn, continue body turn and step side and forward L toward DLC left side leading in SCP;</w:t>
            </w:r>
          </w:p>
          <w:p w:rsidR="0077247F" w:rsidRPr="0077247F" w:rsidRDefault="00000849" w:rsidP="00000849">
            <w:pPr>
              <w:rPr>
                <w:i/>
                <w:spacing w:val="6"/>
              </w:rPr>
            </w:pPr>
            <w:r w:rsidRPr="00AB2187">
              <w:rPr>
                <w:i/>
              </w:rPr>
              <w:t xml:space="preserve">[W: Forward R </w:t>
            </w:r>
            <w:r>
              <w:rPr>
                <w:i/>
              </w:rPr>
              <w:t xml:space="preserve">between </w:t>
            </w:r>
            <w:r w:rsidR="00576DAB">
              <w:rPr>
                <w:i/>
              </w:rPr>
              <w:t>Partner</w:t>
            </w:r>
            <w:r>
              <w:rPr>
                <w:i/>
              </w:rPr>
              <w:t>’s feet</w:t>
            </w:r>
            <w:r w:rsidRPr="00AB2187">
              <w:rPr>
                <w:i/>
              </w:rPr>
              <w:t xml:space="preserve"> commence RF turn, side and around partner L rising and brush R to L, continue RF turn side and forward R towards D</w:t>
            </w:r>
            <w:r>
              <w:rPr>
                <w:i/>
              </w:rPr>
              <w:t>L</w:t>
            </w:r>
            <w:r w:rsidRPr="00AB2187">
              <w:rPr>
                <w:i/>
              </w:rPr>
              <w:t>C right side leading turning to SCP;]</w:t>
            </w:r>
          </w:p>
        </w:tc>
      </w:tr>
      <w:tr w:rsidR="002D3A56">
        <w:trPr>
          <w:cantSplit/>
        </w:trPr>
        <w:tc>
          <w:tcPr>
            <w:tcW w:w="769" w:type="dxa"/>
          </w:tcPr>
          <w:p w:rsidR="002D3A56" w:rsidRPr="00607BA6" w:rsidRDefault="0042308A">
            <w:pPr>
              <w:rPr>
                <w:spacing w:val="6"/>
              </w:rPr>
            </w:pPr>
            <w:bookmarkStart w:id="13" w:name="_Hlk318972212"/>
            <w:r>
              <w:rPr>
                <w:spacing w:val="6"/>
              </w:rPr>
              <w:t xml:space="preserve">3 </w:t>
            </w:r>
          </w:p>
        </w:tc>
        <w:tc>
          <w:tcPr>
            <w:tcW w:w="8911" w:type="dxa"/>
          </w:tcPr>
          <w:p w:rsidR="004B5A26" w:rsidRPr="00BD78E5" w:rsidRDefault="0077247F" w:rsidP="004B5A26">
            <w:r>
              <w:rPr>
                <w:b/>
                <w:spacing w:val="6"/>
              </w:rPr>
              <w:t>[</w:t>
            </w:r>
            <w:r w:rsidR="00000849">
              <w:rPr>
                <w:b/>
                <w:spacing w:val="6"/>
              </w:rPr>
              <w:t>Pickup Double Lock</w:t>
            </w:r>
            <w:r>
              <w:rPr>
                <w:b/>
                <w:spacing w:val="6"/>
              </w:rPr>
              <w:t xml:space="preserve"> (</w:t>
            </w:r>
            <w:r w:rsidR="00000849">
              <w:rPr>
                <w:b/>
                <w:spacing w:val="6"/>
              </w:rPr>
              <w:t>12&amp;3&amp;</w:t>
            </w:r>
            <w:r>
              <w:rPr>
                <w:b/>
                <w:spacing w:val="6"/>
              </w:rPr>
              <w:t>)]</w:t>
            </w:r>
            <w:r w:rsidR="004B5A26">
              <w:rPr>
                <w:spacing w:val="6"/>
              </w:rPr>
              <w:t xml:space="preserve"> </w:t>
            </w:r>
            <w:r w:rsidR="004B5A26" w:rsidRPr="00BD78E5">
              <w:t>Thru R, side and forward L towards D</w:t>
            </w:r>
            <w:r w:rsidR="004B5A26">
              <w:t>L</w:t>
            </w:r>
            <w:r w:rsidR="004B5A26" w:rsidRPr="00BD78E5">
              <w:t>C</w:t>
            </w:r>
            <w:r w:rsidR="004B5A26">
              <w:t xml:space="preserve"> / lock XRib</w:t>
            </w:r>
            <w:r w:rsidR="004B5A26" w:rsidRPr="00BD78E5">
              <w:t xml:space="preserve">, </w:t>
            </w:r>
            <w:r w:rsidR="004B5A26">
              <w:t xml:space="preserve">side and forward L towards DLC / </w:t>
            </w:r>
            <w:r w:rsidR="004B5A26" w:rsidRPr="00BD78E5">
              <w:t xml:space="preserve">turning body to </w:t>
            </w:r>
            <w:r w:rsidR="004B5A26">
              <w:t>face DLC close R</w:t>
            </w:r>
            <w:r w:rsidR="004B5A26" w:rsidRPr="00BD78E5">
              <w:t>;</w:t>
            </w:r>
          </w:p>
          <w:p w:rsidR="0077247F" w:rsidRPr="004B5A26" w:rsidRDefault="004B5A26" w:rsidP="00000849">
            <w:pPr>
              <w:rPr>
                <w:spacing w:val="6"/>
              </w:rPr>
            </w:pPr>
            <w:r w:rsidRPr="00BD78E5">
              <w:rPr>
                <w:i/>
              </w:rPr>
              <w:t>[W: Thru L, commencing to turn to CP side and back R with right si</w:t>
            </w:r>
            <w:r>
              <w:rPr>
                <w:i/>
              </w:rPr>
              <w:t>de leading / lock XLif, side and back R with right side leading / continue turn lock XLif</w:t>
            </w:r>
            <w:r w:rsidRPr="00BD78E5">
              <w:rPr>
                <w:i/>
              </w:rPr>
              <w:t>;]</w:t>
            </w:r>
          </w:p>
        </w:tc>
      </w:tr>
      <w:tr w:rsidR="002D3A56">
        <w:trPr>
          <w:cantSplit/>
        </w:trPr>
        <w:tc>
          <w:tcPr>
            <w:tcW w:w="769" w:type="dxa"/>
          </w:tcPr>
          <w:p w:rsidR="002D3A56" w:rsidRPr="00607BA6" w:rsidRDefault="00C42264">
            <w:pPr>
              <w:rPr>
                <w:spacing w:val="6"/>
              </w:rPr>
            </w:pPr>
            <w:r>
              <w:rPr>
                <w:spacing w:val="6"/>
              </w:rPr>
              <w:t>4</w:t>
            </w:r>
          </w:p>
        </w:tc>
        <w:tc>
          <w:tcPr>
            <w:tcW w:w="8911" w:type="dxa"/>
          </w:tcPr>
          <w:p w:rsidR="00000849" w:rsidRPr="00222059" w:rsidRDefault="0077247F" w:rsidP="00000849">
            <w:pPr>
              <w:tabs>
                <w:tab w:val="left" w:pos="2400"/>
              </w:tabs>
              <w:rPr>
                <w:szCs w:val="22"/>
              </w:rPr>
            </w:pPr>
            <w:r>
              <w:rPr>
                <w:b/>
                <w:spacing w:val="6"/>
              </w:rPr>
              <w:t>[</w:t>
            </w:r>
            <w:r w:rsidR="00000849" w:rsidRPr="002C63F6">
              <w:rPr>
                <w:b/>
                <w:szCs w:val="22"/>
              </w:rPr>
              <w:t>Open Telemark (123)]</w:t>
            </w:r>
            <w:r w:rsidR="00000849" w:rsidRPr="00222059">
              <w:rPr>
                <w:szCs w:val="22"/>
              </w:rPr>
              <w:t xml:space="preserve"> Forward L rising commence LF turn, side and around partner R </w:t>
            </w:r>
            <w:r w:rsidR="00000849" w:rsidRPr="003301EF">
              <w:rPr>
                <w:i/>
                <w:szCs w:val="22"/>
              </w:rPr>
              <w:t>[W: heel turn]</w:t>
            </w:r>
            <w:r w:rsidR="00000849" w:rsidRPr="00222059">
              <w:rPr>
                <w:szCs w:val="22"/>
              </w:rPr>
              <w:t xml:space="preserve"> now backing LOD, continue LF turn side and forward L toward D</w:t>
            </w:r>
            <w:r w:rsidR="00576DAB">
              <w:rPr>
                <w:szCs w:val="22"/>
              </w:rPr>
              <w:t>L</w:t>
            </w:r>
            <w:r w:rsidR="00000849" w:rsidRPr="00222059">
              <w:rPr>
                <w:szCs w:val="22"/>
              </w:rPr>
              <w:t>W left side leading turning to SCP;</w:t>
            </w:r>
          </w:p>
          <w:p w:rsidR="0077247F" w:rsidRPr="0077247F" w:rsidRDefault="00000849" w:rsidP="00000849">
            <w:pPr>
              <w:rPr>
                <w:i/>
                <w:spacing w:val="6"/>
              </w:rPr>
            </w:pPr>
            <w:r w:rsidRPr="00222059">
              <w:rPr>
                <w:i/>
                <w:szCs w:val="22"/>
              </w:rPr>
              <w:t>[W: Back R toe to heel and nearly straighten legs leaving feet flat, close L</w:t>
            </w:r>
            <w:r>
              <w:rPr>
                <w:i/>
                <w:szCs w:val="22"/>
              </w:rPr>
              <w:t xml:space="preserve"> without weight</w:t>
            </w:r>
            <w:r w:rsidRPr="00222059">
              <w:rPr>
                <w:i/>
                <w:szCs w:val="22"/>
              </w:rPr>
              <w:t xml:space="preserve"> </w:t>
            </w:r>
            <w:r>
              <w:rPr>
                <w:i/>
                <w:szCs w:val="22"/>
              </w:rPr>
              <w:t xml:space="preserve">then </w:t>
            </w:r>
            <w:r w:rsidRPr="00222059">
              <w:rPr>
                <w:i/>
                <w:szCs w:val="22"/>
              </w:rPr>
              <w:t>turn on heel of R to face D</w:t>
            </w:r>
            <w:r w:rsidR="00576DAB">
              <w:rPr>
                <w:i/>
                <w:szCs w:val="22"/>
              </w:rPr>
              <w:t>L</w:t>
            </w:r>
            <w:r w:rsidRPr="00222059">
              <w:rPr>
                <w:i/>
                <w:szCs w:val="22"/>
              </w:rPr>
              <w:t>W then transfer weight to the flat of the L foot, continue LF turn step side and forward R towards D</w:t>
            </w:r>
            <w:r w:rsidR="00576DAB">
              <w:rPr>
                <w:i/>
                <w:szCs w:val="22"/>
              </w:rPr>
              <w:t>L</w:t>
            </w:r>
            <w:r w:rsidRPr="00222059">
              <w:rPr>
                <w:i/>
                <w:szCs w:val="22"/>
              </w:rPr>
              <w:t>W right side leading in SCP;]</w:t>
            </w:r>
          </w:p>
        </w:tc>
      </w:tr>
      <w:bookmarkEnd w:id="13"/>
      <w:tr w:rsidR="00B31661">
        <w:trPr>
          <w:cantSplit/>
        </w:trPr>
        <w:tc>
          <w:tcPr>
            <w:tcW w:w="769" w:type="dxa"/>
          </w:tcPr>
          <w:p w:rsidR="00B31661" w:rsidRPr="00607BA6" w:rsidRDefault="00C42264" w:rsidP="00607BA6">
            <w:pPr>
              <w:rPr>
                <w:spacing w:val="6"/>
              </w:rPr>
            </w:pPr>
            <w:r>
              <w:rPr>
                <w:spacing w:val="6"/>
              </w:rPr>
              <w:t>5</w:t>
            </w:r>
          </w:p>
        </w:tc>
        <w:tc>
          <w:tcPr>
            <w:tcW w:w="8911" w:type="dxa"/>
          </w:tcPr>
          <w:p w:rsidR="00DA0723" w:rsidRPr="00DA0723" w:rsidRDefault="00DA0723" w:rsidP="00607BA6">
            <w:pPr>
              <w:rPr>
                <w:i/>
                <w:spacing w:val="6"/>
              </w:rPr>
            </w:pPr>
            <w:r>
              <w:rPr>
                <w:b/>
                <w:spacing w:val="6"/>
              </w:rPr>
              <w:t>[</w:t>
            </w:r>
            <w:r w:rsidR="00000849">
              <w:rPr>
                <w:b/>
              </w:rPr>
              <w:t xml:space="preserve">Syncoapted Vine to SCP (1&amp;23)] </w:t>
            </w:r>
            <w:r w:rsidR="00000849">
              <w:t xml:space="preserve">Thru </w:t>
            </w:r>
            <w:r w:rsidR="00000849">
              <w:rPr>
                <w:noProof w:val="0"/>
              </w:rPr>
              <w:t>R / side L,  XRib turning to Reverse SCP, side and forward L in SCP;</w:t>
            </w:r>
          </w:p>
        </w:tc>
      </w:tr>
      <w:tr w:rsidR="00C51F3F">
        <w:trPr>
          <w:cantSplit/>
        </w:trPr>
        <w:tc>
          <w:tcPr>
            <w:tcW w:w="769" w:type="dxa"/>
          </w:tcPr>
          <w:p w:rsidR="00C51F3F" w:rsidRPr="00607BA6" w:rsidRDefault="00C42264" w:rsidP="00607BA6">
            <w:pPr>
              <w:rPr>
                <w:spacing w:val="6"/>
              </w:rPr>
            </w:pPr>
            <w:r>
              <w:rPr>
                <w:spacing w:val="6"/>
              </w:rPr>
              <w:t>6</w:t>
            </w:r>
          </w:p>
        </w:tc>
        <w:tc>
          <w:tcPr>
            <w:tcW w:w="8911" w:type="dxa"/>
          </w:tcPr>
          <w:p w:rsidR="004B5A26" w:rsidRDefault="00DA0723" w:rsidP="004B5A26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spacing w:val="6"/>
              </w:rPr>
              <w:t>[</w:t>
            </w:r>
            <w:r w:rsidR="009D236C">
              <w:rPr>
                <w:b/>
                <w:spacing w:val="6"/>
              </w:rPr>
              <w:t>Thru</w:t>
            </w:r>
            <w:r w:rsidR="006C2DD9">
              <w:rPr>
                <w:b/>
                <w:spacing w:val="6"/>
              </w:rPr>
              <w:t xml:space="preserve"> Hover to Banjo</w:t>
            </w:r>
            <w:r>
              <w:rPr>
                <w:b/>
                <w:spacing w:val="6"/>
              </w:rPr>
              <w:t xml:space="preserve"> (</w:t>
            </w:r>
            <w:r w:rsidR="006C2DD9">
              <w:rPr>
                <w:b/>
                <w:spacing w:val="6"/>
              </w:rPr>
              <w:t>123</w:t>
            </w:r>
            <w:r>
              <w:rPr>
                <w:b/>
                <w:spacing w:val="6"/>
              </w:rPr>
              <w:t>)]</w:t>
            </w:r>
            <w:r w:rsidR="006C2DD9">
              <w:rPr>
                <w:spacing w:val="6"/>
              </w:rPr>
              <w:t xml:space="preserve"> </w:t>
            </w:r>
            <w:r w:rsidR="004B5A26" w:rsidRPr="00B911C9">
              <w:rPr>
                <w:noProof w:val="0"/>
              </w:rPr>
              <w:t>Thru R commence LF turn, si</w:t>
            </w:r>
            <w:r w:rsidR="004B5A26">
              <w:rPr>
                <w:noProof w:val="0"/>
              </w:rPr>
              <w:t>de L pointing LOD</w:t>
            </w:r>
            <w:r w:rsidR="004B5A26" w:rsidRPr="00B911C9">
              <w:rPr>
                <w:noProof w:val="0"/>
              </w:rPr>
              <w:t xml:space="preserve"> rising and leaving R extended back </w:t>
            </w:r>
            <w:r w:rsidR="004B5A26" w:rsidRPr="00B911C9">
              <w:rPr>
                <w:i/>
                <w:noProof w:val="0"/>
              </w:rPr>
              <w:t>[W: brushes L to R]</w:t>
            </w:r>
            <w:r w:rsidR="004B5A26" w:rsidRPr="00B911C9">
              <w:rPr>
                <w:noProof w:val="0"/>
              </w:rPr>
              <w:t xml:space="preserve">, recover back R with right side leading in </w:t>
            </w:r>
            <w:r w:rsidR="004B5A26">
              <w:rPr>
                <w:noProof w:val="0"/>
              </w:rPr>
              <w:t>Banjo</w:t>
            </w:r>
            <w:r w:rsidR="004B5A26" w:rsidRPr="00B911C9">
              <w:rPr>
                <w:noProof w:val="0"/>
              </w:rPr>
              <w:t xml:space="preserve"> </w:t>
            </w:r>
            <w:r w:rsidR="004B5A26">
              <w:rPr>
                <w:noProof w:val="0"/>
              </w:rPr>
              <w:t>backing RLOD</w:t>
            </w:r>
            <w:r w:rsidR="004B5A26" w:rsidRPr="00B911C9">
              <w:rPr>
                <w:noProof w:val="0"/>
              </w:rPr>
              <w:t xml:space="preserve"> and preparing for partner to step outside;</w:t>
            </w:r>
          </w:p>
          <w:p w:rsidR="00DA0723" w:rsidRPr="004B5A26" w:rsidRDefault="004B5A26" w:rsidP="006C2DD9">
            <w:pPr>
              <w:rPr>
                <w:spacing w:val="6"/>
              </w:rPr>
            </w:pPr>
            <w:r>
              <w:rPr>
                <w:i/>
              </w:rPr>
              <w:t>[W: Thru</w:t>
            </w:r>
            <w:r w:rsidRPr="00642176">
              <w:rPr>
                <w:i/>
              </w:rPr>
              <w:t xml:space="preserve"> L commence LF turn, side and back R rising brush L to R, side and forward L left side leading preparing to step forward outside partner in </w:t>
            </w:r>
            <w:r>
              <w:rPr>
                <w:i/>
              </w:rPr>
              <w:t>Banjo</w:t>
            </w:r>
            <w:r w:rsidRPr="00642176">
              <w:rPr>
                <w:i/>
              </w:rPr>
              <w:t>;]</w:t>
            </w:r>
          </w:p>
        </w:tc>
      </w:tr>
      <w:tr w:rsidR="00DA0723">
        <w:trPr>
          <w:cantSplit/>
        </w:trPr>
        <w:tc>
          <w:tcPr>
            <w:tcW w:w="769" w:type="dxa"/>
          </w:tcPr>
          <w:p w:rsidR="00DA0723" w:rsidRDefault="00DA0723" w:rsidP="00607BA6">
            <w:pPr>
              <w:rPr>
                <w:spacing w:val="6"/>
              </w:rPr>
            </w:pPr>
            <w:r>
              <w:rPr>
                <w:spacing w:val="6"/>
              </w:rPr>
              <w:t>7</w:t>
            </w:r>
          </w:p>
        </w:tc>
        <w:tc>
          <w:tcPr>
            <w:tcW w:w="8911" w:type="dxa"/>
          </w:tcPr>
          <w:p w:rsidR="00E42250" w:rsidRDefault="00DA0723" w:rsidP="00E42250">
            <w:pPr>
              <w:tabs>
                <w:tab w:val="left" w:pos="2400"/>
              </w:tabs>
            </w:pPr>
            <w:r>
              <w:rPr>
                <w:b/>
                <w:spacing w:val="6"/>
              </w:rPr>
              <w:t>[</w:t>
            </w:r>
            <w:r w:rsidR="006C2DD9">
              <w:rPr>
                <w:b/>
                <w:spacing w:val="6"/>
              </w:rPr>
              <w:t>Back, Right Chasse (12&amp;3</w:t>
            </w:r>
            <w:r>
              <w:rPr>
                <w:b/>
                <w:spacing w:val="6"/>
              </w:rPr>
              <w:t xml:space="preserve">)] </w:t>
            </w:r>
            <w:r w:rsidR="00E42250">
              <w:t>Back L down RLOD in Banjo, side R moving RLOD / close L, side R to face DRW in CP with medium to strong  Left sway;</w:t>
            </w:r>
          </w:p>
          <w:p w:rsidR="00DA0723" w:rsidRPr="006C2DD9" w:rsidRDefault="00E42250" w:rsidP="00E42250">
            <w:pPr>
              <w:rPr>
                <w:spacing w:val="6"/>
              </w:rPr>
            </w:pPr>
            <w:r>
              <w:t>Note: Woman may open head</w:t>
            </w:r>
          </w:p>
        </w:tc>
      </w:tr>
      <w:tr w:rsidR="00DA0723">
        <w:trPr>
          <w:cantSplit/>
        </w:trPr>
        <w:tc>
          <w:tcPr>
            <w:tcW w:w="769" w:type="dxa"/>
          </w:tcPr>
          <w:p w:rsidR="00DA0723" w:rsidRDefault="00DA0723" w:rsidP="00607BA6">
            <w:pPr>
              <w:rPr>
                <w:spacing w:val="6"/>
              </w:rPr>
            </w:pPr>
            <w:r>
              <w:rPr>
                <w:spacing w:val="6"/>
              </w:rPr>
              <w:lastRenderedPageBreak/>
              <w:t>8</w:t>
            </w:r>
          </w:p>
        </w:tc>
        <w:tc>
          <w:tcPr>
            <w:tcW w:w="8911" w:type="dxa"/>
          </w:tcPr>
          <w:p w:rsidR="004F243C" w:rsidRPr="00E42250" w:rsidRDefault="00DA0723" w:rsidP="00E33961">
            <w:pPr>
              <w:rPr>
                <w:spacing w:val="6"/>
              </w:rPr>
            </w:pPr>
            <w:r>
              <w:rPr>
                <w:b/>
                <w:spacing w:val="6"/>
              </w:rPr>
              <w:t>[</w:t>
            </w:r>
            <w:r w:rsidR="006C2DD9">
              <w:rPr>
                <w:b/>
                <w:spacing w:val="6"/>
              </w:rPr>
              <w:t>Contra Check, Recover, to SCP</w:t>
            </w:r>
            <w:r>
              <w:rPr>
                <w:b/>
                <w:spacing w:val="6"/>
              </w:rPr>
              <w:t xml:space="preserve"> (</w:t>
            </w:r>
            <w:r w:rsidR="006C2DD9">
              <w:rPr>
                <w:b/>
                <w:spacing w:val="6"/>
              </w:rPr>
              <w:t>123</w:t>
            </w:r>
            <w:r>
              <w:rPr>
                <w:b/>
                <w:spacing w:val="6"/>
              </w:rPr>
              <w:t>)]</w:t>
            </w:r>
            <w:r w:rsidR="006C2DD9">
              <w:rPr>
                <w:spacing w:val="6"/>
              </w:rPr>
              <w:t xml:space="preserve"> </w:t>
            </w:r>
            <w:r w:rsidR="00E42250">
              <w:t xml:space="preserve">Lowering well into R knee forward L checking and correct sway, replace weight to R rising, turning </w:t>
            </w:r>
            <w:r w:rsidR="00E33961">
              <w:t xml:space="preserve">LF </w:t>
            </w:r>
            <w:r w:rsidR="00E42250">
              <w:t>forward L toward DLC</w:t>
            </w:r>
            <w:r w:rsidR="00E33961">
              <w:t xml:space="preserve"> in SCP</w:t>
            </w:r>
            <w:r w:rsidR="00E42250">
              <w:t>;</w:t>
            </w:r>
          </w:p>
        </w:tc>
      </w:tr>
      <w:tr w:rsidR="004E64DF">
        <w:trPr>
          <w:cantSplit/>
        </w:trPr>
        <w:tc>
          <w:tcPr>
            <w:tcW w:w="769" w:type="dxa"/>
          </w:tcPr>
          <w:p w:rsidR="004E64DF" w:rsidRDefault="004E64DF" w:rsidP="00AE24E1">
            <w:pPr>
              <w:rPr>
                <w:spacing w:val="6"/>
              </w:rPr>
            </w:pPr>
          </w:p>
        </w:tc>
        <w:tc>
          <w:tcPr>
            <w:tcW w:w="8911" w:type="dxa"/>
          </w:tcPr>
          <w:p w:rsidR="004E64DF" w:rsidRPr="002A6C3A" w:rsidRDefault="004E64DF" w:rsidP="00AE24E1">
            <w:pPr>
              <w:rPr>
                <w:i/>
                <w:spacing w:val="6"/>
              </w:rPr>
            </w:pPr>
          </w:p>
        </w:tc>
      </w:tr>
      <w:tr w:rsidR="004E64DF">
        <w:trPr>
          <w:cantSplit/>
        </w:trPr>
        <w:tc>
          <w:tcPr>
            <w:tcW w:w="769" w:type="dxa"/>
          </w:tcPr>
          <w:p w:rsidR="004E64DF" w:rsidRPr="00706EEA" w:rsidRDefault="006C2D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9 – 16</w:t>
            </w:r>
          </w:p>
        </w:tc>
        <w:tc>
          <w:tcPr>
            <w:tcW w:w="8911" w:type="dxa"/>
          </w:tcPr>
          <w:p w:rsidR="004E64DF" w:rsidRPr="00706EEA" w:rsidRDefault="006C2DD9" w:rsidP="00273BDB">
            <w:pPr>
              <w:spacing w:after="120"/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Weave to SCP; ;  Open Natural;  Hesitation Change;  Mini-Telespin; ;  Back Turning Whisk;  Chasse to Banjo</w:t>
            </w:r>
            <w:r w:rsidR="008D23C1">
              <w:rPr>
                <w:b/>
                <w:szCs w:val="22"/>
                <w:u w:val="single"/>
              </w:rPr>
              <w:t xml:space="preserve"> </w:t>
            </w:r>
            <w:r>
              <w:rPr>
                <w:b/>
                <w:szCs w:val="22"/>
                <w:u w:val="single"/>
              </w:rPr>
              <w:t>*;</w:t>
            </w:r>
          </w:p>
        </w:tc>
      </w:tr>
      <w:tr w:rsidR="004E64DF">
        <w:trPr>
          <w:cantSplit/>
        </w:trPr>
        <w:tc>
          <w:tcPr>
            <w:tcW w:w="769" w:type="dxa"/>
          </w:tcPr>
          <w:p w:rsidR="004E64DF" w:rsidRPr="00D7117E" w:rsidRDefault="006C2DD9">
            <w:bookmarkStart w:id="14" w:name="_Hlk318971932"/>
            <w:r>
              <w:t>9 – 10</w:t>
            </w:r>
          </w:p>
        </w:tc>
        <w:tc>
          <w:tcPr>
            <w:tcW w:w="8911" w:type="dxa"/>
          </w:tcPr>
          <w:p w:rsidR="006C2DD9" w:rsidRPr="00B911C9" w:rsidRDefault="004F243C" w:rsidP="006C2DD9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spacing w:val="6"/>
                <w:szCs w:val="22"/>
              </w:rPr>
              <w:t>[</w:t>
            </w:r>
            <w:r w:rsidR="006C2DD9" w:rsidRPr="00E30ED1">
              <w:rPr>
                <w:b/>
                <w:noProof w:val="0"/>
              </w:rPr>
              <w:t>Weave</w:t>
            </w:r>
            <w:r w:rsidR="006C2DD9">
              <w:rPr>
                <w:b/>
                <w:noProof w:val="0"/>
              </w:rPr>
              <w:t xml:space="preserve"> to SCP</w:t>
            </w:r>
            <w:r w:rsidR="006C2DD9" w:rsidRPr="00E30ED1">
              <w:rPr>
                <w:b/>
                <w:noProof w:val="0"/>
              </w:rPr>
              <w:t xml:space="preserve"> (123; 123)]</w:t>
            </w:r>
            <w:r w:rsidR="006C2DD9" w:rsidRPr="00B911C9">
              <w:rPr>
                <w:noProof w:val="0"/>
              </w:rPr>
              <w:t xml:space="preserve"> Thru R, side and forward L towards D</w:t>
            </w:r>
            <w:r w:rsidR="006C2DD9">
              <w:rPr>
                <w:noProof w:val="0"/>
              </w:rPr>
              <w:t>L</w:t>
            </w:r>
            <w:r w:rsidR="006C2DD9" w:rsidRPr="00B911C9">
              <w:rPr>
                <w:noProof w:val="0"/>
              </w:rPr>
              <w:t>C commencing LF turn and allowing W to pickup, turning LF side and back R down LOD with right side leading preparing to step back in BANJO; Back L down LOD partner</w:t>
            </w:r>
            <w:r w:rsidR="006C2DD9">
              <w:rPr>
                <w:noProof w:val="0"/>
              </w:rPr>
              <w:t xml:space="preserve"> </w:t>
            </w:r>
            <w:r w:rsidR="006C2DD9" w:rsidRPr="00B911C9">
              <w:rPr>
                <w:noProof w:val="0"/>
              </w:rPr>
              <w:t>outside in BANJO, back R blending to CP, turning LF side</w:t>
            </w:r>
            <w:r w:rsidR="006C2DD9">
              <w:rPr>
                <w:noProof w:val="0"/>
              </w:rPr>
              <w:t xml:space="preserve"> and forward L towards DLW in SCP</w:t>
            </w:r>
            <w:r w:rsidR="006C2DD9" w:rsidRPr="00B911C9">
              <w:rPr>
                <w:noProof w:val="0"/>
              </w:rPr>
              <w:t>;</w:t>
            </w:r>
          </w:p>
          <w:p w:rsidR="004F243C" w:rsidRPr="004F243C" w:rsidRDefault="006C2DD9" w:rsidP="006C2DD9">
            <w:pPr>
              <w:rPr>
                <w:i/>
                <w:spacing w:val="6"/>
                <w:szCs w:val="22"/>
              </w:rPr>
            </w:pPr>
            <w:r w:rsidRPr="00B911C9">
              <w:rPr>
                <w:i/>
                <w:noProof w:val="0"/>
              </w:rPr>
              <w:t>[W: Thru L, picking up to CP side and back R towards D</w:t>
            </w:r>
            <w:r>
              <w:rPr>
                <w:i/>
                <w:noProof w:val="0"/>
              </w:rPr>
              <w:t>L</w:t>
            </w:r>
            <w:r w:rsidRPr="00B911C9">
              <w:rPr>
                <w:i/>
                <w:noProof w:val="0"/>
              </w:rPr>
              <w:t>C rising brush L to R, side and forward L pointing LOD body facing D</w:t>
            </w:r>
            <w:r w:rsidR="00576DAB">
              <w:rPr>
                <w:i/>
                <w:noProof w:val="0"/>
              </w:rPr>
              <w:t>L</w:t>
            </w:r>
            <w:r w:rsidRPr="00B911C9">
              <w:rPr>
                <w:i/>
                <w:noProof w:val="0"/>
              </w:rPr>
              <w:t xml:space="preserve">W preparing to step forward outside partner in BANJO; Forward R in BANJO, blending to CP forward L rising, turning LF side and </w:t>
            </w:r>
            <w:r>
              <w:rPr>
                <w:i/>
                <w:noProof w:val="0"/>
              </w:rPr>
              <w:t>forward L in SCP</w:t>
            </w:r>
            <w:r w:rsidRPr="00B911C9">
              <w:rPr>
                <w:i/>
                <w:noProof w:val="0"/>
              </w:rPr>
              <w:t>;]</w:t>
            </w:r>
          </w:p>
        </w:tc>
      </w:tr>
      <w:tr w:rsidR="004E64DF">
        <w:trPr>
          <w:cantSplit/>
        </w:trPr>
        <w:tc>
          <w:tcPr>
            <w:tcW w:w="769" w:type="dxa"/>
          </w:tcPr>
          <w:p w:rsidR="004E64DF" w:rsidRDefault="006C2DD9">
            <w:r>
              <w:t>11</w:t>
            </w:r>
          </w:p>
        </w:tc>
        <w:tc>
          <w:tcPr>
            <w:tcW w:w="8911" w:type="dxa"/>
          </w:tcPr>
          <w:p w:rsidR="004F243C" w:rsidRPr="006C2DD9" w:rsidRDefault="004F243C" w:rsidP="006C2DD9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spacing w:val="6"/>
              </w:rPr>
              <w:t>[</w:t>
            </w:r>
            <w:r w:rsidR="006C2DD9">
              <w:rPr>
                <w:b/>
                <w:noProof w:val="0"/>
                <w:szCs w:val="22"/>
              </w:rPr>
              <w:t xml:space="preserve">Open Natural (123)] </w:t>
            </w:r>
            <w:r w:rsidR="006C2DD9" w:rsidRPr="00B911C9">
              <w:rPr>
                <w:noProof w:val="0"/>
              </w:rPr>
              <w:t>Thru R commence RF turn, side L across partner and LOD, sid</w:t>
            </w:r>
            <w:r w:rsidR="006C2DD9">
              <w:rPr>
                <w:noProof w:val="0"/>
              </w:rPr>
              <w:t>e and back R right side leading</w:t>
            </w:r>
            <w:r w:rsidR="006C2DD9" w:rsidRPr="00B911C9">
              <w:rPr>
                <w:noProof w:val="0"/>
              </w:rPr>
              <w:t xml:space="preserve"> in </w:t>
            </w:r>
            <w:r w:rsidR="006C2DD9">
              <w:rPr>
                <w:noProof w:val="0"/>
              </w:rPr>
              <w:t>Banjo</w:t>
            </w:r>
            <w:r w:rsidR="006C2DD9" w:rsidRPr="00B911C9">
              <w:rPr>
                <w:noProof w:val="0"/>
              </w:rPr>
              <w:t xml:space="preserve"> backing LOD preparing to step back with partner outside;</w:t>
            </w:r>
          </w:p>
        </w:tc>
      </w:tr>
      <w:tr w:rsidR="004E64DF">
        <w:trPr>
          <w:cantSplit/>
        </w:trPr>
        <w:tc>
          <w:tcPr>
            <w:tcW w:w="769" w:type="dxa"/>
          </w:tcPr>
          <w:p w:rsidR="004E64DF" w:rsidRDefault="006C2DD9">
            <w:r>
              <w:t>12</w:t>
            </w:r>
          </w:p>
        </w:tc>
        <w:tc>
          <w:tcPr>
            <w:tcW w:w="8911" w:type="dxa"/>
          </w:tcPr>
          <w:p w:rsidR="004033EC" w:rsidRPr="004033EC" w:rsidRDefault="004033EC" w:rsidP="00706EEA">
            <w:pPr>
              <w:rPr>
                <w:i/>
                <w:spacing w:val="6"/>
              </w:rPr>
            </w:pPr>
            <w:r>
              <w:rPr>
                <w:b/>
                <w:spacing w:val="6"/>
              </w:rPr>
              <w:t>[</w:t>
            </w:r>
            <w:r w:rsidR="006C2DD9">
              <w:rPr>
                <w:b/>
                <w:noProof w:val="0"/>
                <w:szCs w:val="22"/>
              </w:rPr>
              <w:t xml:space="preserve">Hesitation Change (12-)] </w:t>
            </w:r>
            <w:r w:rsidR="006C2DD9">
              <w:t>Back L in Banjo commence RF turn, blending to CP side R turning to face DLC, draw L near R to end in CP facing DLC;</w:t>
            </w:r>
          </w:p>
        </w:tc>
      </w:tr>
      <w:tr w:rsidR="004E64DF">
        <w:trPr>
          <w:cantSplit/>
        </w:trPr>
        <w:tc>
          <w:tcPr>
            <w:tcW w:w="769" w:type="dxa"/>
          </w:tcPr>
          <w:p w:rsidR="004E64DF" w:rsidRDefault="006C2DD9">
            <w:r>
              <w:t>13 – 14</w:t>
            </w:r>
          </w:p>
        </w:tc>
        <w:tc>
          <w:tcPr>
            <w:tcW w:w="8911" w:type="dxa"/>
          </w:tcPr>
          <w:p w:rsidR="00E42250" w:rsidRPr="00B641E1" w:rsidRDefault="004033EC" w:rsidP="00E42250">
            <w:r>
              <w:rPr>
                <w:b/>
                <w:spacing w:val="6"/>
              </w:rPr>
              <w:t>[</w:t>
            </w:r>
            <w:r w:rsidR="006C2DD9">
              <w:rPr>
                <w:b/>
                <w:spacing w:val="6"/>
              </w:rPr>
              <w:t xml:space="preserve">Mini-Telespin (123; 12-)] </w:t>
            </w:r>
            <w:r w:rsidR="00E42250" w:rsidRPr="00B641E1">
              <w:t xml:space="preserve">Forward L rising commence LF turn, forward and around partner R </w:t>
            </w:r>
            <w:r w:rsidR="00E42250" w:rsidRPr="00B641E1">
              <w:rPr>
                <w:i/>
              </w:rPr>
              <w:t>[W: heel turn]</w:t>
            </w:r>
            <w:r w:rsidR="00E42250" w:rsidRPr="00B641E1">
              <w:t xml:space="preserve"> continue LF turn, side and back L towards LOD left side leading;  Spin LF on L and turning to CP, </w:t>
            </w:r>
            <w:r w:rsidR="00E42250">
              <w:t>side</w:t>
            </w:r>
            <w:r w:rsidR="00E42250" w:rsidRPr="00B641E1">
              <w:t xml:space="preserve"> and around R </w:t>
            </w:r>
            <w:r w:rsidR="00E42250">
              <w:t>checking to end in CP backing DLW</w:t>
            </w:r>
            <w:r w:rsidR="00162050">
              <w:t xml:space="preserve"> (facing DRC)</w:t>
            </w:r>
            <w:r w:rsidR="00E42250">
              <w:t>, hold;</w:t>
            </w:r>
            <w:r w:rsidR="00E42250" w:rsidRPr="00B641E1">
              <w:t xml:space="preserve"> </w:t>
            </w:r>
          </w:p>
          <w:p w:rsidR="004E64DF" w:rsidRPr="004033EC" w:rsidRDefault="00E42250" w:rsidP="00E42250">
            <w:pPr>
              <w:rPr>
                <w:spacing w:val="6"/>
              </w:rPr>
            </w:pPr>
            <w:r>
              <w:rPr>
                <w:i/>
              </w:rPr>
              <w:t>[W: (123; 1&amp;2-</w:t>
            </w:r>
            <w:r w:rsidRPr="00B641E1">
              <w:rPr>
                <w:i/>
              </w:rPr>
              <w:t>) Back R, close L to R (heel turn), forward R down LOD right side leading;  Forward L small step past M in SCAR / around partner R turning LF and to CP,</w:t>
            </w:r>
            <w:r>
              <w:rPr>
                <w:i/>
              </w:rPr>
              <w:t xml:space="preserve"> continue LF turn side L small step to end in CP facing DLW, hold</w:t>
            </w:r>
            <w:r w:rsidRPr="00B641E1">
              <w:rPr>
                <w:i/>
              </w:rPr>
              <w:t>;]</w:t>
            </w:r>
          </w:p>
        </w:tc>
      </w:tr>
      <w:bookmarkEnd w:id="14"/>
      <w:tr w:rsidR="004033EC">
        <w:trPr>
          <w:cantSplit/>
        </w:trPr>
        <w:tc>
          <w:tcPr>
            <w:tcW w:w="769" w:type="dxa"/>
          </w:tcPr>
          <w:p w:rsidR="004033EC" w:rsidRDefault="006C2DD9">
            <w:r>
              <w:t>15</w:t>
            </w:r>
          </w:p>
        </w:tc>
        <w:tc>
          <w:tcPr>
            <w:tcW w:w="8911" w:type="dxa"/>
          </w:tcPr>
          <w:p w:rsidR="00E42250" w:rsidRDefault="00AF75DF" w:rsidP="00E42250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spacing w:val="6"/>
              </w:rPr>
              <w:t>[</w:t>
            </w:r>
            <w:r w:rsidR="006C2DD9">
              <w:rPr>
                <w:b/>
                <w:spacing w:val="6"/>
              </w:rPr>
              <w:t>Back Turning Whisk</w:t>
            </w:r>
            <w:r>
              <w:rPr>
                <w:b/>
                <w:spacing w:val="6"/>
              </w:rPr>
              <w:t xml:space="preserve"> (</w:t>
            </w:r>
            <w:r w:rsidR="006C2DD9">
              <w:rPr>
                <w:b/>
                <w:spacing w:val="6"/>
              </w:rPr>
              <w:t>123</w:t>
            </w:r>
            <w:r>
              <w:rPr>
                <w:b/>
                <w:spacing w:val="6"/>
              </w:rPr>
              <w:t>)]</w:t>
            </w:r>
            <w:r w:rsidR="00E42250">
              <w:rPr>
                <w:spacing w:val="6"/>
              </w:rPr>
              <w:t xml:space="preserve"> </w:t>
            </w:r>
            <w:r w:rsidR="00E42250">
              <w:rPr>
                <w:noProof w:val="0"/>
              </w:rPr>
              <w:t>Back L commence RF turn, continue RF turn side R toe pointing down LOD, XLib</w:t>
            </w:r>
            <w:r w:rsidR="00E42250">
              <w:rPr>
                <w:i/>
                <w:noProof w:val="0"/>
              </w:rPr>
              <w:t xml:space="preserve"> </w:t>
            </w:r>
            <w:r w:rsidR="00E42250">
              <w:rPr>
                <w:noProof w:val="0"/>
              </w:rPr>
              <w:t>small step in SCP facing LOD;</w:t>
            </w:r>
          </w:p>
          <w:p w:rsidR="00AF75DF" w:rsidRPr="007E1FD7" w:rsidRDefault="00E42250" w:rsidP="006C2DD9">
            <w:pPr>
              <w:rPr>
                <w:spacing w:val="6"/>
              </w:rPr>
            </w:pPr>
            <w:r>
              <w:rPr>
                <w:i/>
                <w:noProof w:val="0"/>
              </w:rPr>
              <w:t xml:space="preserve">[W: Forward R between </w:t>
            </w:r>
            <w:r w:rsidR="00576DAB">
              <w:rPr>
                <w:i/>
                <w:noProof w:val="0"/>
              </w:rPr>
              <w:t>Partner</w:t>
            </w:r>
            <w:r>
              <w:rPr>
                <w:i/>
                <w:noProof w:val="0"/>
              </w:rPr>
              <w:t>’s feet commence RF turn, side and slightly back L</w:t>
            </w:r>
            <w:r w:rsidR="007E1FD7">
              <w:rPr>
                <w:i/>
                <w:noProof w:val="0"/>
              </w:rPr>
              <w:t xml:space="preserve"> across the LOD</w:t>
            </w:r>
            <w:r>
              <w:rPr>
                <w:i/>
                <w:noProof w:val="0"/>
              </w:rPr>
              <w:t xml:space="preserve"> toe turned in, </w:t>
            </w:r>
            <w:r w:rsidR="007E1FD7">
              <w:rPr>
                <w:i/>
                <w:noProof w:val="0"/>
              </w:rPr>
              <w:t xml:space="preserve">swiveling RF on ball of L </w:t>
            </w:r>
            <w:r>
              <w:rPr>
                <w:i/>
                <w:noProof w:val="0"/>
              </w:rPr>
              <w:t>XRib small step in SCP facing LOD;]</w:t>
            </w:r>
          </w:p>
        </w:tc>
      </w:tr>
      <w:tr w:rsidR="00AF75DF">
        <w:trPr>
          <w:cantSplit/>
        </w:trPr>
        <w:tc>
          <w:tcPr>
            <w:tcW w:w="769" w:type="dxa"/>
          </w:tcPr>
          <w:p w:rsidR="00AF75DF" w:rsidRDefault="006C2DD9">
            <w:r>
              <w:t>16</w:t>
            </w:r>
          </w:p>
        </w:tc>
        <w:tc>
          <w:tcPr>
            <w:tcW w:w="8911" w:type="dxa"/>
          </w:tcPr>
          <w:p w:rsidR="006C2DD9" w:rsidRPr="006C2DD9" w:rsidRDefault="00AF75DF" w:rsidP="00706EEA">
            <w:r>
              <w:rPr>
                <w:b/>
                <w:spacing w:val="6"/>
              </w:rPr>
              <w:t>[</w:t>
            </w:r>
            <w:r w:rsidR="006C2DD9" w:rsidRPr="0002614B">
              <w:rPr>
                <w:b/>
              </w:rPr>
              <w:t>Chasse</w:t>
            </w:r>
            <w:r w:rsidR="006C2DD9">
              <w:rPr>
                <w:b/>
              </w:rPr>
              <w:t xml:space="preserve"> to Banjo</w:t>
            </w:r>
            <w:r w:rsidR="006C2DD9" w:rsidRPr="0002614B">
              <w:rPr>
                <w:b/>
              </w:rPr>
              <w:t xml:space="preserve"> (12&amp;3)]</w:t>
            </w:r>
            <w:r w:rsidR="006C2DD9">
              <w:t xml:space="preserve"> Thru R, side L partner turning to face / close R, side and forward L towards DLW preparing to step forward in Banjo;</w:t>
            </w:r>
          </w:p>
        </w:tc>
      </w:tr>
      <w:tr w:rsidR="006C2DD9">
        <w:trPr>
          <w:cantSplit/>
        </w:trPr>
        <w:tc>
          <w:tcPr>
            <w:tcW w:w="769" w:type="dxa"/>
          </w:tcPr>
          <w:p w:rsidR="006C2DD9" w:rsidRDefault="006C2DD9">
            <w:r>
              <w:t>16*</w:t>
            </w:r>
          </w:p>
        </w:tc>
        <w:tc>
          <w:tcPr>
            <w:tcW w:w="8911" w:type="dxa"/>
          </w:tcPr>
          <w:p w:rsidR="006C2DD9" w:rsidRDefault="006C2DD9" w:rsidP="006C2DD9">
            <w:pPr>
              <w:rPr>
                <w:b/>
                <w:spacing w:val="6"/>
              </w:rPr>
            </w:pPr>
            <w:r>
              <w:rPr>
                <w:b/>
                <w:spacing w:val="6"/>
              </w:rPr>
              <w:t xml:space="preserve">[Chasse to Semi (12&amp;3)] SECOND TIME THROUH: </w:t>
            </w:r>
            <w:r>
              <w:t>Thru R, side and forward L remaining in SCP / close R, side and forward L towards LOD preparing to step forward in SCP;</w:t>
            </w:r>
          </w:p>
        </w:tc>
      </w:tr>
      <w:tr w:rsidR="004033EC">
        <w:trPr>
          <w:cantSplit/>
        </w:trPr>
        <w:tc>
          <w:tcPr>
            <w:tcW w:w="769" w:type="dxa"/>
          </w:tcPr>
          <w:p w:rsidR="004033EC" w:rsidRDefault="004033EC"/>
        </w:tc>
        <w:tc>
          <w:tcPr>
            <w:tcW w:w="8911" w:type="dxa"/>
          </w:tcPr>
          <w:p w:rsidR="004033EC" w:rsidRDefault="004033EC" w:rsidP="00706EEA">
            <w:pPr>
              <w:rPr>
                <w:b/>
                <w:spacing w:val="6"/>
              </w:rPr>
            </w:pPr>
          </w:p>
        </w:tc>
      </w:tr>
      <w:tr w:rsidR="004E64DF">
        <w:trPr>
          <w:cantSplit/>
        </w:trPr>
        <w:tc>
          <w:tcPr>
            <w:tcW w:w="769" w:type="dxa"/>
          </w:tcPr>
          <w:p w:rsidR="004E64DF" w:rsidRDefault="004E64DF" w:rsidP="00AE24E1"/>
        </w:tc>
        <w:tc>
          <w:tcPr>
            <w:tcW w:w="8911" w:type="dxa"/>
          </w:tcPr>
          <w:p w:rsidR="004E64DF" w:rsidRPr="00CB1231" w:rsidRDefault="006C2DD9" w:rsidP="00AE24E1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Interlude</w:t>
            </w:r>
          </w:p>
        </w:tc>
      </w:tr>
      <w:tr w:rsidR="004E64DF">
        <w:trPr>
          <w:cantSplit/>
        </w:trPr>
        <w:tc>
          <w:tcPr>
            <w:tcW w:w="769" w:type="dxa"/>
          </w:tcPr>
          <w:p w:rsidR="004E64DF" w:rsidRPr="00880AED" w:rsidRDefault="004E64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1 - </w:t>
            </w:r>
            <w:r w:rsidR="006C2DD9">
              <w:rPr>
                <w:b/>
                <w:u w:val="single"/>
              </w:rPr>
              <w:t>3</w:t>
            </w:r>
          </w:p>
        </w:tc>
        <w:tc>
          <w:tcPr>
            <w:tcW w:w="8911" w:type="dxa"/>
          </w:tcPr>
          <w:p w:rsidR="004E64DF" w:rsidRPr="00880AED" w:rsidRDefault="006E070C" w:rsidP="00273BDB">
            <w:pPr>
              <w:spacing w:after="120"/>
              <w:rPr>
                <w:b/>
                <w:spacing w:val="6"/>
                <w:u w:val="single"/>
              </w:rPr>
            </w:pPr>
            <w:r>
              <w:rPr>
                <w:b/>
                <w:spacing w:val="6"/>
                <w:u w:val="single"/>
              </w:rPr>
              <w:t>Promenade Sway;  Change Sway</w:t>
            </w:r>
            <w:r w:rsidR="006C2DD9">
              <w:rPr>
                <w:b/>
                <w:spacing w:val="6"/>
                <w:u w:val="single"/>
              </w:rPr>
              <w:t>;  Fallaway, Ronde, Slip;</w:t>
            </w:r>
            <w:r w:rsidR="00244AA4">
              <w:rPr>
                <w:b/>
                <w:spacing w:val="6"/>
                <w:u w:val="single"/>
              </w:rPr>
              <w:t xml:space="preserve"> </w:t>
            </w:r>
          </w:p>
        </w:tc>
      </w:tr>
      <w:tr w:rsidR="004E64DF">
        <w:trPr>
          <w:cantSplit/>
        </w:trPr>
        <w:tc>
          <w:tcPr>
            <w:tcW w:w="769" w:type="dxa"/>
          </w:tcPr>
          <w:p w:rsidR="004E64DF" w:rsidRPr="00880AED" w:rsidRDefault="004E64DF">
            <w:r>
              <w:t>1</w:t>
            </w:r>
          </w:p>
        </w:tc>
        <w:tc>
          <w:tcPr>
            <w:tcW w:w="8911" w:type="dxa"/>
          </w:tcPr>
          <w:p w:rsidR="005C0480" w:rsidRDefault="00AF75DF" w:rsidP="005C0480">
            <w:r>
              <w:rPr>
                <w:b/>
                <w:spacing w:val="6"/>
              </w:rPr>
              <w:t>[</w:t>
            </w:r>
            <w:r w:rsidR="00966554">
              <w:rPr>
                <w:b/>
                <w:spacing w:val="6"/>
              </w:rPr>
              <w:t>Promenade Sway</w:t>
            </w:r>
            <w:r>
              <w:rPr>
                <w:b/>
                <w:spacing w:val="6"/>
              </w:rPr>
              <w:t xml:space="preserve"> (</w:t>
            </w:r>
            <w:r w:rsidR="00966554">
              <w:rPr>
                <w:b/>
                <w:spacing w:val="6"/>
              </w:rPr>
              <w:t>12-</w:t>
            </w:r>
            <w:r>
              <w:rPr>
                <w:b/>
                <w:spacing w:val="6"/>
              </w:rPr>
              <w:t>)</w:t>
            </w:r>
            <w:r w:rsidR="00966554">
              <w:rPr>
                <w:b/>
                <w:spacing w:val="6"/>
              </w:rPr>
              <w:t xml:space="preserve">] </w:t>
            </w:r>
            <w:r w:rsidR="005C0480">
              <w:t>Thru R toward LOD, side and forward L small step with toes pointed toward DLW leaving R leg extended toward RLOD and swaying to left, hold position;</w:t>
            </w:r>
          </w:p>
          <w:p w:rsidR="00AF75DF" w:rsidRPr="00AF75DF" w:rsidRDefault="005C0480" w:rsidP="005C0480">
            <w:pPr>
              <w:rPr>
                <w:i/>
                <w:spacing w:val="6"/>
              </w:rPr>
            </w:pPr>
            <w:r>
              <w:rPr>
                <w:i/>
              </w:rPr>
              <w:t xml:space="preserve">[W: Thru L, side and forward R small step with toes pointed toward DLC leaving L leg extended toward RLOD and swaying to right but still in </w:t>
            </w:r>
            <w:r w:rsidR="00576DAB">
              <w:rPr>
                <w:i/>
              </w:rPr>
              <w:t>Partner</w:t>
            </w:r>
            <w:r>
              <w:rPr>
                <w:i/>
              </w:rPr>
              <w:t>’s right arm, hold position;]</w:t>
            </w:r>
          </w:p>
        </w:tc>
      </w:tr>
      <w:tr w:rsidR="00AF75DF">
        <w:trPr>
          <w:cantSplit/>
        </w:trPr>
        <w:tc>
          <w:tcPr>
            <w:tcW w:w="769" w:type="dxa"/>
          </w:tcPr>
          <w:p w:rsidR="00AF75DF" w:rsidRDefault="00AF75DF">
            <w:r>
              <w:t>2</w:t>
            </w:r>
          </w:p>
        </w:tc>
        <w:tc>
          <w:tcPr>
            <w:tcW w:w="8911" w:type="dxa"/>
          </w:tcPr>
          <w:p w:rsidR="005C0480" w:rsidRDefault="00AF75DF" w:rsidP="005C0480">
            <w:r>
              <w:rPr>
                <w:b/>
                <w:spacing w:val="6"/>
              </w:rPr>
              <w:t>[</w:t>
            </w:r>
            <w:r w:rsidR="00966554">
              <w:rPr>
                <w:b/>
                <w:spacing w:val="6"/>
              </w:rPr>
              <w:t>Change Sway (1--</w:t>
            </w:r>
            <w:r>
              <w:rPr>
                <w:b/>
                <w:spacing w:val="6"/>
              </w:rPr>
              <w:t xml:space="preserve">)] </w:t>
            </w:r>
            <w:r w:rsidR="005C0480">
              <w:rPr>
                <w:spacing w:val="6"/>
              </w:rPr>
              <w:t xml:space="preserve">Lower into left knee and change sway to right </w:t>
            </w:r>
            <w:r w:rsidR="005C0480">
              <w:t>making sure to strongly support R side and elbow and turn head to look towards Woman, hold position;</w:t>
            </w:r>
          </w:p>
          <w:p w:rsidR="00715220" w:rsidRPr="005C0480" w:rsidRDefault="005C0480" w:rsidP="005C0480">
            <w:pPr>
              <w:rPr>
                <w:spacing w:val="6"/>
              </w:rPr>
            </w:pPr>
            <w:r>
              <w:rPr>
                <w:i/>
              </w:rPr>
              <w:t xml:space="preserve">[W: Lower into R knee swaying to left stretching strongly thru left side to prevent becoming heavy in the </w:t>
            </w:r>
            <w:r w:rsidR="00576DAB">
              <w:rPr>
                <w:i/>
              </w:rPr>
              <w:t>Partner</w:t>
            </w:r>
            <w:r>
              <w:rPr>
                <w:i/>
              </w:rPr>
              <w:t>’s right arm, hold position;]</w:t>
            </w:r>
          </w:p>
        </w:tc>
      </w:tr>
      <w:tr w:rsidR="00AF75DF">
        <w:trPr>
          <w:cantSplit/>
        </w:trPr>
        <w:tc>
          <w:tcPr>
            <w:tcW w:w="769" w:type="dxa"/>
          </w:tcPr>
          <w:p w:rsidR="00AF75DF" w:rsidRDefault="00E067BF">
            <w:r>
              <w:t>3</w:t>
            </w:r>
          </w:p>
        </w:tc>
        <w:tc>
          <w:tcPr>
            <w:tcW w:w="8911" w:type="dxa"/>
          </w:tcPr>
          <w:p w:rsidR="00E067BF" w:rsidRPr="00750C20" w:rsidRDefault="00E067BF" w:rsidP="00966554">
            <w:pPr>
              <w:rPr>
                <w:spacing w:val="6"/>
              </w:rPr>
            </w:pPr>
            <w:r>
              <w:rPr>
                <w:b/>
                <w:spacing w:val="6"/>
              </w:rPr>
              <w:t>[</w:t>
            </w:r>
            <w:r w:rsidR="00966554">
              <w:rPr>
                <w:b/>
                <w:spacing w:val="6"/>
              </w:rPr>
              <w:t>Fallaway, Ronde, Slip (123</w:t>
            </w:r>
            <w:r>
              <w:rPr>
                <w:b/>
                <w:spacing w:val="6"/>
              </w:rPr>
              <w:t xml:space="preserve">)] </w:t>
            </w:r>
            <w:r w:rsidR="00750C20">
              <w:rPr>
                <w:spacing w:val="6"/>
              </w:rPr>
              <w:t xml:space="preserve">Recover R, ronde L CCW </w:t>
            </w:r>
            <w:r w:rsidR="00750C20">
              <w:rPr>
                <w:i/>
                <w:spacing w:val="6"/>
              </w:rPr>
              <w:t xml:space="preserve">[W: ronde R CW] </w:t>
            </w:r>
            <w:r w:rsidR="00750C20">
              <w:rPr>
                <w:spacing w:val="6"/>
              </w:rPr>
              <w:t>and back L in Fallaway, slip back R to end in CP facing DLC;</w:t>
            </w:r>
          </w:p>
        </w:tc>
      </w:tr>
      <w:tr w:rsidR="005D4761">
        <w:trPr>
          <w:cantSplit/>
        </w:trPr>
        <w:tc>
          <w:tcPr>
            <w:tcW w:w="769" w:type="dxa"/>
          </w:tcPr>
          <w:p w:rsidR="005D4761" w:rsidRDefault="005D4761" w:rsidP="006A0047"/>
        </w:tc>
        <w:tc>
          <w:tcPr>
            <w:tcW w:w="8911" w:type="dxa"/>
          </w:tcPr>
          <w:p w:rsidR="005D4761" w:rsidRDefault="005D4761" w:rsidP="006A0047">
            <w:pPr>
              <w:rPr>
                <w:b/>
                <w:spacing w:val="6"/>
              </w:rPr>
            </w:pPr>
          </w:p>
        </w:tc>
      </w:tr>
      <w:tr w:rsidR="00785F17">
        <w:trPr>
          <w:cantSplit/>
        </w:trPr>
        <w:tc>
          <w:tcPr>
            <w:tcW w:w="769" w:type="dxa"/>
          </w:tcPr>
          <w:p w:rsidR="00785F17" w:rsidRDefault="00785F17" w:rsidP="006A0047"/>
        </w:tc>
        <w:tc>
          <w:tcPr>
            <w:tcW w:w="8911" w:type="dxa"/>
          </w:tcPr>
          <w:p w:rsidR="00785F17" w:rsidRPr="00CB1231" w:rsidRDefault="00785F17" w:rsidP="006A0047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Part </w:t>
            </w:r>
            <w:r w:rsidR="00966554">
              <w:rPr>
                <w:b/>
                <w:sz w:val="28"/>
                <w:szCs w:val="28"/>
                <w:u w:val="single"/>
              </w:rPr>
              <w:t>B</w:t>
            </w:r>
          </w:p>
        </w:tc>
      </w:tr>
      <w:tr w:rsidR="00785F17">
        <w:trPr>
          <w:cantSplit/>
        </w:trPr>
        <w:tc>
          <w:tcPr>
            <w:tcW w:w="769" w:type="dxa"/>
          </w:tcPr>
          <w:p w:rsidR="00785F17" w:rsidRPr="00880AED" w:rsidRDefault="00785F17" w:rsidP="006A00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1 - 8</w:t>
            </w:r>
          </w:p>
        </w:tc>
        <w:tc>
          <w:tcPr>
            <w:tcW w:w="8911" w:type="dxa"/>
          </w:tcPr>
          <w:p w:rsidR="00785F17" w:rsidRPr="00880AED" w:rsidRDefault="00966554" w:rsidP="006A0047">
            <w:pPr>
              <w:spacing w:after="120"/>
              <w:rPr>
                <w:b/>
                <w:spacing w:val="6"/>
                <w:u w:val="single"/>
              </w:rPr>
            </w:pPr>
            <w:r>
              <w:rPr>
                <w:b/>
                <w:spacing w:val="6"/>
                <w:u w:val="single"/>
              </w:rPr>
              <w:t>One Left Turn</w:t>
            </w:r>
            <w:r w:rsidR="00234577">
              <w:rPr>
                <w:b/>
                <w:spacing w:val="6"/>
                <w:u w:val="single"/>
              </w:rPr>
              <w:t>;</w:t>
            </w:r>
            <w:r>
              <w:rPr>
                <w:b/>
                <w:spacing w:val="6"/>
                <w:u w:val="single"/>
              </w:rPr>
              <w:t xml:space="preserve">  Hover Corte;  Syncopated </w:t>
            </w:r>
            <w:r w:rsidR="00162050">
              <w:rPr>
                <w:b/>
                <w:spacing w:val="6"/>
                <w:u w:val="single"/>
              </w:rPr>
              <w:t xml:space="preserve">Twisty </w:t>
            </w:r>
            <w:r>
              <w:rPr>
                <w:b/>
                <w:spacing w:val="6"/>
                <w:u w:val="single"/>
              </w:rPr>
              <w:t xml:space="preserve">Vine (To RLOD);  Outside Spin;  Manuver;  Tipple Chasse Pivot;  Spin Turn (3/4);  Quick Lock Slow Lock;  </w:t>
            </w:r>
            <w:r w:rsidR="00234577">
              <w:rPr>
                <w:b/>
                <w:spacing w:val="6"/>
                <w:u w:val="single"/>
              </w:rPr>
              <w:t xml:space="preserve"> </w:t>
            </w:r>
          </w:p>
        </w:tc>
      </w:tr>
      <w:tr w:rsidR="00785F17">
        <w:trPr>
          <w:cantSplit/>
        </w:trPr>
        <w:tc>
          <w:tcPr>
            <w:tcW w:w="769" w:type="dxa"/>
          </w:tcPr>
          <w:p w:rsidR="00785F17" w:rsidRPr="00880AED" w:rsidRDefault="00785F17" w:rsidP="006A0047">
            <w:r>
              <w:t>1</w:t>
            </w:r>
          </w:p>
        </w:tc>
        <w:tc>
          <w:tcPr>
            <w:tcW w:w="8911" w:type="dxa"/>
          </w:tcPr>
          <w:p w:rsidR="00785F17" w:rsidRPr="00290629" w:rsidRDefault="003E1EB8" w:rsidP="00966554">
            <w:pPr>
              <w:rPr>
                <w:spacing w:val="6"/>
              </w:rPr>
            </w:pPr>
            <w:r>
              <w:rPr>
                <w:b/>
                <w:spacing w:val="6"/>
              </w:rPr>
              <w:t>[</w:t>
            </w:r>
            <w:r w:rsidR="00966554">
              <w:rPr>
                <w:b/>
              </w:rPr>
              <w:t>One</w:t>
            </w:r>
            <w:r w:rsidR="00966554" w:rsidRPr="00211C93">
              <w:rPr>
                <w:b/>
              </w:rPr>
              <w:t xml:space="preserve"> Left Turn (123)]</w:t>
            </w:r>
            <w:r w:rsidR="00966554">
              <w:t xml:space="preserve"> Forward L commence LF turn, side R, close L to end in CP backing LOD;</w:t>
            </w:r>
          </w:p>
        </w:tc>
      </w:tr>
      <w:tr w:rsidR="00785F17">
        <w:trPr>
          <w:cantSplit/>
        </w:trPr>
        <w:tc>
          <w:tcPr>
            <w:tcW w:w="769" w:type="dxa"/>
          </w:tcPr>
          <w:p w:rsidR="00785F17" w:rsidRDefault="00966554" w:rsidP="006A0047">
            <w:r>
              <w:lastRenderedPageBreak/>
              <w:t>2</w:t>
            </w:r>
          </w:p>
        </w:tc>
        <w:tc>
          <w:tcPr>
            <w:tcW w:w="8911" w:type="dxa"/>
          </w:tcPr>
          <w:p w:rsidR="00966554" w:rsidRDefault="003E1EB8" w:rsidP="00966554">
            <w:pPr>
              <w:tabs>
                <w:tab w:val="left" w:pos="2400"/>
              </w:tabs>
            </w:pPr>
            <w:r>
              <w:rPr>
                <w:b/>
                <w:spacing w:val="6"/>
              </w:rPr>
              <w:t>[</w:t>
            </w:r>
            <w:r w:rsidR="00966554" w:rsidRPr="004F2D30">
              <w:rPr>
                <w:b/>
              </w:rPr>
              <w:t>Hover Corte (123)]</w:t>
            </w:r>
            <w:r w:rsidR="00966554">
              <w:t xml:space="preserve"> Back R down LOD commence LF turn, side L pointing DLW body facing WALL and rising </w:t>
            </w:r>
            <w:r w:rsidR="00966554" w:rsidRPr="00E0326F">
              <w:rPr>
                <w:i/>
              </w:rPr>
              <w:t>[W: brush L to R]</w:t>
            </w:r>
            <w:r w:rsidR="00966554">
              <w:t>, continue body turn to face DLW then recover side and back R moving toward RLOD preparing to step back partner outside in BANJO;</w:t>
            </w:r>
          </w:p>
          <w:p w:rsidR="00785F17" w:rsidRPr="003E1EB8" w:rsidRDefault="00966554" w:rsidP="00966554">
            <w:pPr>
              <w:rPr>
                <w:spacing w:val="6"/>
              </w:rPr>
            </w:pPr>
            <w:r w:rsidRPr="00642176">
              <w:rPr>
                <w:i/>
              </w:rPr>
              <w:t xml:space="preserve">[W: Forward L commence LF turn, side and back R rising brush L to R, side and forward L left side leading preparing to step forward outside partner in </w:t>
            </w:r>
            <w:r>
              <w:rPr>
                <w:i/>
              </w:rPr>
              <w:t>BANJO</w:t>
            </w:r>
            <w:r w:rsidRPr="00642176">
              <w:rPr>
                <w:i/>
              </w:rPr>
              <w:t>;]</w:t>
            </w:r>
          </w:p>
        </w:tc>
      </w:tr>
      <w:tr w:rsidR="00785F17">
        <w:trPr>
          <w:cantSplit/>
        </w:trPr>
        <w:tc>
          <w:tcPr>
            <w:tcW w:w="769" w:type="dxa"/>
          </w:tcPr>
          <w:p w:rsidR="00785F17" w:rsidRDefault="00966554" w:rsidP="006A0047">
            <w:r>
              <w:t>3</w:t>
            </w:r>
          </w:p>
        </w:tc>
        <w:tc>
          <w:tcPr>
            <w:tcW w:w="8911" w:type="dxa"/>
          </w:tcPr>
          <w:p w:rsidR="00785F17" w:rsidRDefault="003E1EB8" w:rsidP="00966554">
            <w:pPr>
              <w:rPr>
                <w:spacing w:val="6"/>
              </w:rPr>
            </w:pPr>
            <w:r>
              <w:rPr>
                <w:b/>
                <w:spacing w:val="6"/>
              </w:rPr>
              <w:t>[</w:t>
            </w:r>
            <w:r w:rsidR="00966554">
              <w:rPr>
                <w:b/>
                <w:spacing w:val="6"/>
              </w:rPr>
              <w:t>Syncopated Twisty Vine</w:t>
            </w:r>
            <w:r>
              <w:rPr>
                <w:b/>
                <w:spacing w:val="6"/>
              </w:rPr>
              <w:t xml:space="preserve"> (</w:t>
            </w:r>
            <w:r w:rsidR="00966554">
              <w:rPr>
                <w:b/>
                <w:spacing w:val="6"/>
              </w:rPr>
              <w:t>1&amp;23</w:t>
            </w:r>
            <w:r>
              <w:rPr>
                <w:b/>
                <w:spacing w:val="6"/>
              </w:rPr>
              <w:t>)]</w:t>
            </w:r>
            <w:r w:rsidR="00966554">
              <w:rPr>
                <w:spacing w:val="6"/>
              </w:rPr>
              <w:t xml:space="preserve"> </w:t>
            </w:r>
            <w:r w:rsidR="00162050">
              <w:rPr>
                <w:spacing w:val="6"/>
              </w:rPr>
              <w:t>Back L in Banjo / side R turning to face Woman and WALL toes of right foot pointing DRW, forward L in Sidecar L small step, side and bac</w:t>
            </w:r>
            <w:r w:rsidR="00576DAB">
              <w:rPr>
                <w:spacing w:val="6"/>
              </w:rPr>
              <w:t>k R turning to Banjo backing DRC</w:t>
            </w:r>
            <w:r w:rsidR="00162050">
              <w:rPr>
                <w:spacing w:val="6"/>
              </w:rPr>
              <w:t>;</w:t>
            </w:r>
          </w:p>
          <w:p w:rsidR="00162050" w:rsidRPr="00162050" w:rsidRDefault="00162050" w:rsidP="00966554">
            <w:pPr>
              <w:rPr>
                <w:i/>
                <w:spacing w:val="6"/>
              </w:rPr>
            </w:pPr>
            <w:r>
              <w:rPr>
                <w:i/>
                <w:spacing w:val="6"/>
              </w:rPr>
              <w:t>[W: Forward R in Banjo / side and back L turning to face C</w:t>
            </w:r>
            <w:r w:rsidR="00576DAB">
              <w:rPr>
                <w:i/>
                <w:spacing w:val="6"/>
              </w:rPr>
              <w:t>OH toes of left foot pointing DLC</w:t>
            </w:r>
            <w:r>
              <w:rPr>
                <w:i/>
                <w:spacing w:val="6"/>
              </w:rPr>
              <w:t>, back R in Sidecar small step, side and forwa</w:t>
            </w:r>
            <w:r w:rsidR="00576DAB">
              <w:rPr>
                <w:i/>
                <w:spacing w:val="6"/>
              </w:rPr>
              <w:t>rd L turning to Banjo facing DRC</w:t>
            </w:r>
            <w:r>
              <w:rPr>
                <w:i/>
                <w:spacing w:val="6"/>
              </w:rPr>
              <w:t>;]</w:t>
            </w:r>
          </w:p>
        </w:tc>
      </w:tr>
      <w:tr w:rsidR="00785F17">
        <w:trPr>
          <w:cantSplit/>
        </w:trPr>
        <w:tc>
          <w:tcPr>
            <w:tcW w:w="769" w:type="dxa"/>
          </w:tcPr>
          <w:p w:rsidR="00785F17" w:rsidRDefault="00966554" w:rsidP="006A0047">
            <w:r>
              <w:t>4</w:t>
            </w:r>
          </w:p>
        </w:tc>
        <w:tc>
          <w:tcPr>
            <w:tcW w:w="8911" w:type="dxa"/>
          </w:tcPr>
          <w:p w:rsidR="00E42250" w:rsidRPr="00B911C9" w:rsidRDefault="00A27B46" w:rsidP="00E42250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spacing w:val="6"/>
              </w:rPr>
              <w:t>[</w:t>
            </w:r>
            <w:r w:rsidR="00966554">
              <w:rPr>
                <w:b/>
                <w:spacing w:val="6"/>
              </w:rPr>
              <w:t xml:space="preserve">Outside Spin (123)] </w:t>
            </w:r>
            <w:r w:rsidR="00E42250" w:rsidRPr="00B911C9">
              <w:rPr>
                <w:noProof w:val="0"/>
              </w:rPr>
              <w:t xml:space="preserve">Commencing strong RF turn back L small step toe in </w:t>
            </w:r>
            <w:r w:rsidR="00E42250">
              <w:rPr>
                <w:noProof w:val="0"/>
              </w:rPr>
              <w:t>Banjo</w:t>
            </w:r>
            <w:r w:rsidR="00E42250" w:rsidRPr="00B911C9">
              <w:rPr>
                <w:noProof w:val="0"/>
              </w:rPr>
              <w:t xml:space="preserve"> toe pointing WALL</w:t>
            </w:r>
            <w:r w:rsidR="00E42250">
              <w:rPr>
                <w:noProof w:val="0"/>
              </w:rPr>
              <w:t xml:space="preserve"> and instep of right foot</w:t>
            </w:r>
            <w:r w:rsidR="00E42250" w:rsidRPr="00B911C9">
              <w:rPr>
                <w:noProof w:val="0"/>
              </w:rPr>
              <w:t xml:space="preserve">, continue RF turn forward R down RLOD still in </w:t>
            </w:r>
            <w:r w:rsidR="00E42250">
              <w:rPr>
                <w:noProof w:val="0"/>
              </w:rPr>
              <w:t>Banjo</w:t>
            </w:r>
            <w:r w:rsidR="00E42250" w:rsidRPr="00B911C9">
              <w:rPr>
                <w:noProof w:val="0"/>
              </w:rPr>
              <w:t xml:space="preserve">, spinning on R foot blend to CP then step side and slightly back </w:t>
            </w:r>
            <w:r w:rsidR="00162050">
              <w:rPr>
                <w:noProof w:val="0"/>
              </w:rPr>
              <w:t>L lowering to stop rotation CP facing</w:t>
            </w:r>
            <w:r w:rsidR="00E42250" w:rsidRPr="00B911C9">
              <w:rPr>
                <w:noProof w:val="0"/>
              </w:rPr>
              <w:t xml:space="preserve"> LOD;</w:t>
            </w:r>
          </w:p>
          <w:p w:rsidR="00785F17" w:rsidRPr="00A27B46" w:rsidRDefault="00E42250" w:rsidP="00E42250">
            <w:pPr>
              <w:rPr>
                <w:spacing w:val="6"/>
              </w:rPr>
            </w:pPr>
            <w:r w:rsidRPr="00B911C9">
              <w:rPr>
                <w:i/>
                <w:noProof w:val="0"/>
              </w:rPr>
              <w:t xml:space="preserve">[W:   Forward R outside </w:t>
            </w:r>
            <w:r>
              <w:rPr>
                <w:i/>
                <w:noProof w:val="0"/>
              </w:rPr>
              <w:t>partner</w:t>
            </w:r>
            <w:r w:rsidRPr="00B911C9">
              <w:rPr>
                <w:i/>
                <w:noProof w:val="0"/>
              </w:rPr>
              <w:t xml:space="preserve"> heel lead commence strong RF turn, closing L to R spin RF on balls of feet, blending to CP s</w:t>
            </w:r>
            <w:r w:rsidR="00576DAB">
              <w:rPr>
                <w:i/>
                <w:noProof w:val="0"/>
              </w:rPr>
              <w:t>tep side and forward R between P</w:t>
            </w:r>
            <w:r w:rsidRPr="00B911C9">
              <w:rPr>
                <w:i/>
                <w:noProof w:val="0"/>
              </w:rPr>
              <w:t>artner’s feet in CP backing LOD;]</w:t>
            </w:r>
          </w:p>
        </w:tc>
      </w:tr>
      <w:tr w:rsidR="00924FE9">
        <w:trPr>
          <w:cantSplit/>
        </w:trPr>
        <w:tc>
          <w:tcPr>
            <w:tcW w:w="769" w:type="dxa"/>
          </w:tcPr>
          <w:p w:rsidR="00924FE9" w:rsidRDefault="00966554" w:rsidP="006A0047">
            <w:r>
              <w:t>5</w:t>
            </w:r>
          </w:p>
        </w:tc>
        <w:tc>
          <w:tcPr>
            <w:tcW w:w="8911" w:type="dxa"/>
          </w:tcPr>
          <w:p w:rsidR="00924FE9" w:rsidRPr="00924FE9" w:rsidRDefault="00924FE9" w:rsidP="00E42250">
            <w:pPr>
              <w:rPr>
                <w:spacing w:val="6"/>
              </w:rPr>
            </w:pPr>
            <w:r>
              <w:rPr>
                <w:b/>
                <w:spacing w:val="6"/>
              </w:rPr>
              <w:t>[</w:t>
            </w:r>
            <w:r w:rsidR="00966554">
              <w:rPr>
                <w:b/>
                <w:spacing w:val="6"/>
              </w:rPr>
              <w:t>Manuver (123)</w:t>
            </w:r>
            <w:r>
              <w:rPr>
                <w:b/>
                <w:spacing w:val="6"/>
              </w:rPr>
              <w:t>]</w:t>
            </w:r>
            <w:r w:rsidR="00E42250">
              <w:rPr>
                <w:b/>
                <w:spacing w:val="6"/>
              </w:rPr>
              <w:t xml:space="preserve">  </w:t>
            </w:r>
            <w:r w:rsidR="00E42250">
              <w:t xml:space="preserve">Forward R between </w:t>
            </w:r>
            <w:r w:rsidR="00576DAB">
              <w:t>Partner</w:t>
            </w:r>
            <w:r w:rsidR="00E42250">
              <w:t>’s feet</w:t>
            </w:r>
            <w:r w:rsidR="00E42250" w:rsidRPr="007A4F4E">
              <w:t xml:space="preserve">, side L turning </w:t>
            </w:r>
            <w:r w:rsidR="00E42250">
              <w:t>to face RLOD in CP, close R</w:t>
            </w:r>
            <w:r w:rsidR="00E42250" w:rsidRPr="007A4F4E">
              <w:t>;</w:t>
            </w:r>
          </w:p>
        </w:tc>
      </w:tr>
      <w:tr w:rsidR="00966554">
        <w:trPr>
          <w:cantSplit/>
        </w:trPr>
        <w:tc>
          <w:tcPr>
            <w:tcW w:w="769" w:type="dxa"/>
          </w:tcPr>
          <w:p w:rsidR="00966554" w:rsidRDefault="00966554" w:rsidP="006A0047">
            <w:r>
              <w:t>6</w:t>
            </w:r>
          </w:p>
        </w:tc>
        <w:tc>
          <w:tcPr>
            <w:tcW w:w="8911" w:type="dxa"/>
          </w:tcPr>
          <w:p w:rsidR="00966554" w:rsidRDefault="00966554" w:rsidP="00966554">
            <w:pPr>
              <w:rPr>
                <w:b/>
                <w:spacing w:val="6"/>
              </w:rPr>
            </w:pPr>
            <w:r>
              <w:rPr>
                <w:b/>
                <w:spacing w:val="6"/>
              </w:rPr>
              <w:t>[Tipple Chasse Pivot (12&amp;3)]</w:t>
            </w:r>
            <w:r w:rsidR="004B5A26">
              <w:rPr>
                <w:b/>
                <w:spacing w:val="6"/>
              </w:rPr>
              <w:t xml:space="preserve"> </w:t>
            </w:r>
            <w:r w:rsidR="004B5A26" w:rsidRPr="00222059">
              <w:rPr>
                <w:szCs w:val="22"/>
              </w:rPr>
              <w:t>Back L commence RF turn, side R pointing D</w:t>
            </w:r>
            <w:r w:rsidR="00162050">
              <w:rPr>
                <w:szCs w:val="22"/>
              </w:rPr>
              <w:t>LC and between P</w:t>
            </w:r>
            <w:r w:rsidR="004B5A26" w:rsidRPr="00222059">
              <w:rPr>
                <w:szCs w:val="22"/>
              </w:rPr>
              <w:t>artner’s feet / close L turning body to face D</w:t>
            </w:r>
            <w:r w:rsidR="00162050">
              <w:rPr>
                <w:szCs w:val="22"/>
              </w:rPr>
              <w:t>L</w:t>
            </w:r>
            <w:r w:rsidR="004B5A26" w:rsidRPr="00222059">
              <w:rPr>
                <w:szCs w:val="22"/>
              </w:rPr>
              <w:t>C, side and forward R toward D</w:t>
            </w:r>
            <w:r w:rsidR="00162050">
              <w:rPr>
                <w:szCs w:val="22"/>
              </w:rPr>
              <w:t>L</w:t>
            </w:r>
            <w:r w:rsidR="004B5A26" w:rsidRPr="00222059">
              <w:rPr>
                <w:szCs w:val="22"/>
              </w:rPr>
              <w:t>W then pivot RF to end backing nearly LOD in CP;</w:t>
            </w:r>
          </w:p>
        </w:tc>
      </w:tr>
      <w:tr w:rsidR="00966554">
        <w:trPr>
          <w:cantSplit/>
        </w:trPr>
        <w:tc>
          <w:tcPr>
            <w:tcW w:w="769" w:type="dxa"/>
          </w:tcPr>
          <w:p w:rsidR="00966554" w:rsidRDefault="00966554" w:rsidP="006A0047">
            <w:r>
              <w:t>7</w:t>
            </w:r>
          </w:p>
        </w:tc>
        <w:tc>
          <w:tcPr>
            <w:tcW w:w="8911" w:type="dxa"/>
          </w:tcPr>
          <w:p w:rsidR="004B5A26" w:rsidRPr="00222059" w:rsidRDefault="00966554" w:rsidP="004B5A26">
            <w:pPr>
              <w:tabs>
                <w:tab w:val="left" w:pos="2400"/>
              </w:tabs>
              <w:rPr>
                <w:szCs w:val="22"/>
              </w:rPr>
            </w:pPr>
            <w:r>
              <w:rPr>
                <w:b/>
                <w:spacing w:val="6"/>
              </w:rPr>
              <w:t>[Spin Turn (3/4) (123)]</w:t>
            </w:r>
            <w:r w:rsidR="004B5A26">
              <w:rPr>
                <w:b/>
                <w:spacing w:val="6"/>
              </w:rPr>
              <w:t xml:space="preserve"> </w:t>
            </w:r>
            <w:r w:rsidR="004B5A26" w:rsidRPr="00222059">
              <w:rPr>
                <w:szCs w:val="22"/>
              </w:rPr>
              <w:t>Back L pivot 3</w:t>
            </w:r>
            <w:r w:rsidR="00576DAB">
              <w:rPr>
                <w:szCs w:val="22"/>
              </w:rPr>
              <w:t>/8, forward R down LOD between P</w:t>
            </w:r>
            <w:r w:rsidR="004B5A26" w:rsidRPr="00222059">
              <w:rPr>
                <w:szCs w:val="22"/>
              </w:rPr>
              <w:t xml:space="preserve">artner’s feet heel to toe and leaving L extended back, </w:t>
            </w:r>
            <w:r w:rsidR="004B5A26">
              <w:rPr>
                <w:szCs w:val="22"/>
              </w:rPr>
              <w:t xml:space="preserve">turning RF side and back L to end </w:t>
            </w:r>
            <w:r w:rsidR="004B5A26" w:rsidRPr="00222059">
              <w:rPr>
                <w:szCs w:val="22"/>
              </w:rPr>
              <w:t xml:space="preserve">backing </w:t>
            </w:r>
            <w:r w:rsidR="004B5A26">
              <w:rPr>
                <w:szCs w:val="22"/>
              </w:rPr>
              <w:t>DLC</w:t>
            </w:r>
            <w:r w:rsidR="004B5A26" w:rsidRPr="00222059">
              <w:rPr>
                <w:szCs w:val="22"/>
              </w:rPr>
              <w:t>;</w:t>
            </w:r>
          </w:p>
          <w:p w:rsidR="00966554" w:rsidRDefault="00162050" w:rsidP="004B5A26">
            <w:pPr>
              <w:rPr>
                <w:b/>
                <w:spacing w:val="6"/>
              </w:rPr>
            </w:pPr>
            <w:r>
              <w:rPr>
                <w:i/>
                <w:szCs w:val="22"/>
              </w:rPr>
              <w:t>[W: Forward R between P</w:t>
            </w:r>
            <w:r w:rsidR="004B5A26" w:rsidRPr="00222059">
              <w:rPr>
                <w:i/>
                <w:szCs w:val="22"/>
              </w:rPr>
              <w:t xml:space="preserve">artner’s feet pivot 3/8, continue RF turn step back and slightly side across the LOD L rising brush R to L, </w:t>
            </w:r>
            <w:r w:rsidR="004B5A26">
              <w:rPr>
                <w:i/>
                <w:szCs w:val="22"/>
              </w:rPr>
              <w:t xml:space="preserve">turning RF </w:t>
            </w:r>
            <w:r w:rsidR="00576DAB">
              <w:rPr>
                <w:i/>
                <w:szCs w:val="22"/>
              </w:rPr>
              <w:t>side and forward R between P</w:t>
            </w:r>
            <w:r w:rsidR="004B5A26" w:rsidRPr="00222059">
              <w:rPr>
                <w:i/>
                <w:szCs w:val="22"/>
              </w:rPr>
              <w:t xml:space="preserve">artner’s feet to end in CP facing </w:t>
            </w:r>
            <w:r w:rsidR="004B5A26">
              <w:rPr>
                <w:i/>
                <w:szCs w:val="22"/>
              </w:rPr>
              <w:t>DLC</w:t>
            </w:r>
            <w:r w:rsidR="004B5A26" w:rsidRPr="00222059">
              <w:rPr>
                <w:i/>
                <w:szCs w:val="22"/>
              </w:rPr>
              <w:t>;]</w:t>
            </w:r>
          </w:p>
        </w:tc>
      </w:tr>
      <w:tr w:rsidR="00966554">
        <w:trPr>
          <w:cantSplit/>
        </w:trPr>
        <w:tc>
          <w:tcPr>
            <w:tcW w:w="769" w:type="dxa"/>
          </w:tcPr>
          <w:p w:rsidR="00966554" w:rsidRDefault="00966554" w:rsidP="006A0047">
            <w:r>
              <w:t>8</w:t>
            </w:r>
          </w:p>
        </w:tc>
        <w:tc>
          <w:tcPr>
            <w:tcW w:w="8911" w:type="dxa"/>
          </w:tcPr>
          <w:p w:rsidR="00966554" w:rsidRPr="004B5A26" w:rsidRDefault="00966554" w:rsidP="00966554">
            <w:pPr>
              <w:rPr>
                <w:spacing w:val="6"/>
              </w:rPr>
            </w:pPr>
            <w:r>
              <w:rPr>
                <w:b/>
                <w:spacing w:val="6"/>
              </w:rPr>
              <w:t>[Quick Lock Slow Lock (1&amp;23)]</w:t>
            </w:r>
            <w:r w:rsidR="004B5A26">
              <w:rPr>
                <w:b/>
                <w:spacing w:val="6"/>
              </w:rPr>
              <w:t xml:space="preserve"> </w:t>
            </w:r>
            <w:r w:rsidR="00AF2608">
              <w:rPr>
                <w:spacing w:val="6"/>
              </w:rPr>
              <w:t>Back R with right side leading /</w:t>
            </w:r>
            <w:r w:rsidR="004B5A26">
              <w:rPr>
                <w:spacing w:val="6"/>
              </w:rPr>
              <w:t xml:space="preserve"> lock XLif, back R with righ</w:t>
            </w:r>
            <w:r w:rsidR="00AF2608">
              <w:rPr>
                <w:spacing w:val="6"/>
              </w:rPr>
              <w:t>t side leading,</w:t>
            </w:r>
            <w:r w:rsidR="004B5A26">
              <w:rPr>
                <w:spacing w:val="6"/>
              </w:rPr>
              <w:t xml:space="preserve"> lock XLif;</w:t>
            </w:r>
          </w:p>
        </w:tc>
      </w:tr>
      <w:tr w:rsidR="00966554">
        <w:trPr>
          <w:cantSplit/>
        </w:trPr>
        <w:tc>
          <w:tcPr>
            <w:tcW w:w="769" w:type="dxa"/>
          </w:tcPr>
          <w:p w:rsidR="00966554" w:rsidRDefault="00966554" w:rsidP="006A0047"/>
        </w:tc>
        <w:tc>
          <w:tcPr>
            <w:tcW w:w="8911" w:type="dxa"/>
          </w:tcPr>
          <w:p w:rsidR="00966554" w:rsidRDefault="00966554" w:rsidP="00966554">
            <w:pPr>
              <w:rPr>
                <w:b/>
                <w:spacing w:val="6"/>
              </w:rPr>
            </w:pPr>
          </w:p>
        </w:tc>
      </w:tr>
      <w:tr w:rsidR="00966554">
        <w:trPr>
          <w:cantSplit/>
        </w:trPr>
        <w:tc>
          <w:tcPr>
            <w:tcW w:w="769" w:type="dxa"/>
          </w:tcPr>
          <w:p w:rsidR="00966554" w:rsidRPr="00880AED" w:rsidRDefault="00966554" w:rsidP="00C92F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9 – 15</w:t>
            </w:r>
          </w:p>
        </w:tc>
        <w:tc>
          <w:tcPr>
            <w:tcW w:w="8911" w:type="dxa"/>
          </w:tcPr>
          <w:p w:rsidR="00966554" w:rsidRPr="00880AED" w:rsidRDefault="00966554" w:rsidP="002E5017">
            <w:pPr>
              <w:spacing w:after="120"/>
              <w:rPr>
                <w:b/>
                <w:spacing w:val="6"/>
                <w:u w:val="single"/>
              </w:rPr>
            </w:pPr>
            <w:r>
              <w:rPr>
                <w:b/>
                <w:spacing w:val="6"/>
                <w:u w:val="single"/>
              </w:rPr>
              <w:t xml:space="preserve">Box Finish (DLC);  Curving Three Step;  Back, Chasse to SCP;  Whiplash;  Back Whisk;   Pickup (Woman Locks);  Reverse Fallaway Slip;       </w:t>
            </w:r>
          </w:p>
        </w:tc>
      </w:tr>
      <w:tr w:rsidR="00966554">
        <w:trPr>
          <w:cantSplit/>
        </w:trPr>
        <w:tc>
          <w:tcPr>
            <w:tcW w:w="769" w:type="dxa"/>
          </w:tcPr>
          <w:p w:rsidR="00966554" w:rsidRDefault="00966554" w:rsidP="006A0047">
            <w:r>
              <w:t>9</w:t>
            </w:r>
          </w:p>
        </w:tc>
        <w:tc>
          <w:tcPr>
            <w:tcW w:w="8911" w:type="dxa"/>
          </w:tcPr>
          <w:p w:rsidR="00966554" w:rsidRDefault="00966554" w:rsidP="00966554">
            <w:pPr>
              <w:rPr>
                <w:b/>
                <w:spacing w:val="6"/>
              </w:rPr>
            </w:pPr>
            <w:r>
              <w:rPr>
                <w:b/>
                <w:spacing w:val="6"/>
              </w:rPr>
              <w:t>[</w:t>
            </w:r>
            <w:r w:rsidRPr="00E30ED1">
              <w:rPr>
                <w:b/>
              </w:rPr>
              <w:t>Box Finish (123)]</w:t>
            </w:r>
            <w:r w:rsidRPr="007A4F4E">
              <w:t xml:space="preserve"> Back </w:t>
            </w:r>
            <w:r>
              <w:t>R, side L turning LF to face DLC, close R to end in CP facing DLC</w:t>
            </w:r>
            <w:r w:rsidRPr="007A4F4E">
              <w:t>;</w:t>
            </w:r>
          </w:p>
        </w:tc>
      </w:tr>
      <w:tr w:rsidR="00966554">
        <w:trPr>
          <w:cantSplit/>
        </w:trPr>
        <w:tc>
          <w:tcPr>
            <w:tcW w:w="769" w:type="dxa"/>
          </w:tcPr>
          <w:p w:rsidR="00966554" w:rsidRDefault="00966554" w:rsidP="006A0047">
            <w:r>
              <w:t>10</w:t>
            </w:r>
          </w:p>
        </w:tc>
        <w:tc>
          <w:tcPr>
            <w:tcW w:w="8911" w:type="dxa"/>
          </w:tcPr>
          <w:p w:rsidR="00966554" w:rsidRDefault="00966554" w:rsidP="00966554">
            <w:pPr>
              <w:rPr>
                <w:spacing w:val="6"/>
              </w:rPr>
            </w:pPr>
            <w:r>
              <w:rPr>
                <w:b/>
                <w:spacing w:val="6"/>
              </w:rPr>
              <w:t>[Curving Three Step (123)]</w:t>
            </w:r>
            <w:r w:rsidR="004B5A26">
              <w:rPr>
                <w:b/>
                <w:spacing w:val="6"/>
              </w:rPr>
              <w:t xml:space="preserve"> </w:t>
            </w:r>
            <w:r w:rsidR="004B5A26">
              <w:rPr>
                <w:spacing w:val="6"/>
              </w:rPr>
              <w:t>Forward L commence LF turn, forward R continue LF turn, forward L continue LF turn and checking;</w:t>
            </w:r>
          </w:p>
          <w:p w:rsidR="004B5A26" w:rsidRPr="004B5A26" w:rsidRDefault="004B5A26" w:rsidP="00966554">
            <w:pPr>
              <w:rPr>
                <w:i/>
                <w:spacing w:val="6"/>
              </w:rPr>
            </w:pPr>
            <w:r>
              <w:rPr>
                <w:i/>
                <w:spacing w:val="6"/>
              </w:rPr>
              <w:t>[W: May open head to right.]</w:t>
            </w:r>
          </w:p>
        </w:tc>
      </w:tr>
      <w:tr w:rsidR="00966554">
        <w:trPr>
          <w:cantSplit/>
        </w:trPr>
        <w:tc>
          <w:tcPr>
            <w:tcW w:w="769" w:type="dxa"/>
          </w:tcPr>
          <w:p w:rsidR="00966554" w:rsidRDefault="00966554" w:rsidP="006A0047">
            <w:r>
              <w:t>11</w:t>
            </w:r>
          </w:p>
        </w:tc>
        <w:tc>
          <w:tcPr>
            <w:tcW w:w="8911" w:type="dxa"/>
          </w:tcPr>
          <w:p w:rsidR="00966554" w:rsidRPr="004B5A26" w:rsidRDefault="00966554" w:rsidP="00966554">
            <w:pPr>
              <w:rPr>
                <w:spacing w:val="6"/>
              </w:rPr>
            </w:pPr>
            <w:r>
              <w:rPr>
                <w:b/>
                <w:spacing w:val="6"/>
              </w:rPr>
              <w:t>[Back, Chasse to SCP (12&amp;3)]</w:t>
            </w:r>
            <w:r w:rsidR="004B5A26">
              <w:rPr>
                <w:b/>
                <w:spacing w:val="6"/>
              </w:rPr>
              <w:t xml:space="preserve"> </w:t>
            </w:r>
            <w:r w:rsidR="004B5A26">
              <w:rPr>
                <w:spacing w:val="6"/>
              </w:rPr>
              <w:t>Back R commence LF turn, side L toward LOD / close R, side and forward L turning to SCP facing LOD;</w:t>
            </w:r>
          </w:p>
        </w:tc>
      </w:tr>
      <w:tr w:rsidR="00966554">
        <w:trPr>
          <w:cantSplit/>
        </w:trPr>
        <w:tc>
          <w:tcPr>
            <w:tcW w:w="769" w:type="dxa"/>
          </w:tcPr>
          <w:p w:rsidR="00966554" w:rsidRDefault="00966554" w:rsidP="006A0047">
            <w:r>
              <w:t>12</w:t>
            </w:r>
          </w:p>
        </w:tc>
        <w:tc>
          <w:tcPr>
            <w:tcW w:w="8911" w:type="dxa"/>
          </w:tcPr>
          <w:p w:rsidR="004B5A26" w:rsidRDefault="005C0480" w:rsidP="004B5A26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spacing w:val="6"/>
              </w:rPr>
              <w:t>[Whiplash (1--)]</w:t>
            </w:r>
            <w:r w:rsidR="004B5A26">
              <w:rPr>
                <w:b/>
                <w:spacing w:val="6"/>
              </w:rPr>
              <w:t xml:space="preserve"> </w:t>
            </w:r>
            <w:r w:rsidR="004B5A26">
              <w:rPr>
                <w:noProof w:val="0"/>
              </w:rPr>
              <w:t xml:space="preserve">Thru R and point L toward </w:t>
            </w:r>
            <w:r w:rsidR="00592B7D">
              <w:rPr>
                <w:noProof w:val="0"/>
              </w:rPr>
              <w:t>LOD</w:t>
            </w:r>
            <w:r w:rsidR="004B5A26">
              <w:rPr>
                <w:noProof w:val="0"/>
              </w:rPr>
              <w:t xml:space="preserve"> then allow Woma</w:t>
            </w:r>
            <w:r w:rsidR="00592B7D">
              <w:rPr>
                <w:noProof w:val="0"/>
              </w:rPr>
              <w:t>n to swivel LF to Banjo</w:t>
            </w:r>
            <w:r w:rsidR="004B5A26">
              <w:rPr>
                <w:noProof w:val="0"/>
              </w:rPr>
              <w:t>,</w:t>
            </w:r>
            <w:r w:rsidR="00592B7D">
              <w:rPr>
                <w:noProof w:val="0"/>
              </w:rPr>
              <w:t xml:space="preserve"> -,</w:t>
            </w:r>
            <w:r w:rsidR="004B5A26">
              <w:rPr>
                <w:noProof w:val="0"/>
              </w:rPr>
              <w:t xml:space="preserve"> -;</w:t>
            </w:r>
          </w:p>
          <w:p w:rsidR="00966554" w:rsidRDefault="004B5A26" w:rsidP="00592B7D">
            <w:pPr>
              <w:rPr>
                <w:b/>
                <w:spacing w:val="6"/>
              </w:rPr>
            </w:pPr>
            <w:r>
              <w:rPr>
                <w:i/>
                <w:noProof w:val="0"/>
              </w:rPr>
              <w:t xml:space="preserve">[W: </w:t>
            </w:r>
            <w:r w:rsidR="00592B7D">
              <w:rPr>
                <w:i/>
                <w:noProof w:val="0"/>
              </w:rPr>
              <w:t>T</w:t>
            </w:r>
            <w:r>
              <w:rPr>
                <w:i/>
                <w:noProof w:val="0"/>
              </w:rPr>
              <w:t xml:space="preserve">hru L then point R toward </w:t>
            </w:r>
            <w:r w:rsidR="00592B7D">
              <w:rPr>
                <w:i/>
                <w:noProof w:val="0"/>
              </w:rPr>
              <w:t>LOD, s</w:t>
            </w:r>
            <w:r>
              <w:rPr>
                <w:i/>
                <w:noProof w:val="0"/>
              </w:rPr>
              <w:t>wivel LF to Banjo,</w:t>
            </w:r>
            <w:r w:rsidR="00592B7D">
              <w:rPr>
                <w:i/>
                <w:noProof w:val="0"/>
              </w:rPr>
              <w:t xml:space="preserve"> -, </w:t>
            </w:r>
            <w:r>
              <w:rPr>
                <w:i/>
                <w:noProof w:val="0"/>
              </w:rPr>
              <w:t xml:space="preserve"> -;]</w:t>
            </w:r>
          </w:p>
        </w:tc>
      </w:tr>
      <w:tr w:rsidR="005C0480">
        <w:trPr>
          <w:cantSplit/>
        </w:trPr>
        <w:tc>
          <w:tcPr>
            <w:tcW w:w="769" w:type="dxa"/>
          </w:tcPr>
          <w:p w:rsidR="005C0480" w:rsidRDefault="005C0480" w:rsidP="006A0047">
            <w:r>
              <w:t>13</w:t>
            </w:r>
          </w:p>
        </w:tc>
        <w:tc>
          <w:tcPr>
            <w:tcW w:w="8911" w:type="dxa"/>
          </w:tcPr>
          <w:p w:rsidR="005C0480" w:rsidRPr="00E42250" w:rsidRDefault="005C0480" w:rsidP="00E42250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spacing w:val="6"/>
              </w:rPr>
              <w:t>[Back Whisk (123)]</w:t>
            </w:r>
            <w:r w:rsidR="00E42250">
              <w:rPr>
                <w:b/>
                <w:spacing w:val="6"/>
              </w:rPr>
              <w:t xml:space="preserve"> </w:t>
            </w:r>
            <w:r w:rsidR="00E42250">
              <w:rPr>
                <w:noProof w:val="0"/>
              </w:rPr>
              <w:t>Back L down RLOD in Banjo, back and side R blending to CP facing WALL, XLib</w:t>
            </w:r>
            <w:r w:rsidR="00E42250">
              <w:rPr>
                <w:i/>
                <w:noProof w:val="0"/>
              </w:rPr>
              <w:t xml:space="preserve"> </w:t>
            </w:r>
            <w:r w:rsidR="00E42250">
              <w:rPr>
                <w:noProof w:val="0"/>
              </w:rPr>
              <w:t>small step in SCP facing LOD;</w:t>
            </w:r>
          </w:p>
        </w:tc>
      </w:tr>
      <w:tr w:rsidR="005C0480">
        <w:trPr>
          <w:cantSplit/>
        </w:trPr>
        <w:tc>
          <w:tcPr>
            <w:tcW w:w="769" w:type="dxa"/>
          </w:tcPr>
          <w:p w:rsidR="005C0480" w:rsidRDefault="005C0480" w:rsidP="006A0047">
            <w:r>
              <w:t>14</w:t>
            </w:r>
          </w:p>
        </w:tc>
        <w:tc>
          <w:tcPr>
            <w:tcW w:w="8911" w:type="dxa"/>
          </w:tcPr>
          <w:p w:rsidR="004B5A26" w:rsidRPr="00BD78E5" w:rsidRDefault="005C0480" w:rsidP="004B5A26">
            <w:r>
              <w:rPr>
                <w:b/>
                <w:spacing w:val="6"/>
              </w:rPr>
              <w:t>[Pickup (Woman Locks) (123)]</w:t>
            </w:r>
            <w:r w:rsidR="004B5A26">
              <w:rPr>
                <w:b/>
                <w:spacing w:val="6"/>
              </w:rPr>
              <w:t xml:space="preserve"> </w:t>
            </w:r>
            <w:r w:rsidR="004B5A26" w:rsidRPr="00BD78E5">
              <w:t>Thru R, side and forward L towards D</w:t>
            </w:r>
            <w:r w:rsidR="004B5A26">
              <w:t>L</w:t>
            </w:r>
            <w:r w:rsidR="004B5A26" w:rsidRPr="00BD78E5">
              <w:t xml:space="preserve">C, turning body to </w:t>
            </w:r>
            <w:r w:rsidR="004B5A26">
              <w:t>face DLC close R</w:t>
            </w:r>
            <w:r w:rsidR="004B5A26" w:rsidRPr="00BD78E5">
              <w:t>;</w:t>
            </w:r>
          </w:p>
          <w:p w:rsidR="005C0480" w:rsidRDefault="004B5A26" w:rsidP="004B5A26">
            <w:pPr>
              <w:rPr>
                <w:b/>
                <w:spacing w:val="6"/>
              </w:rPr>
            </w:pPr>
            <w:r w:rsidRPr="00BD78E5">
              <w:rPr>
                <w:i/>
              </w:rPr>
              <w:t>[W: Thru L, commencing to turn to CP side and back R with right si</w:t>
            </w:r>
            <w:r>
              <w:rPr>
                <w:i/>
              </w:rPr>
              <w:t>de leading, continue turn lock XLif</w:t>
            </w:r>
            <w:r w:rsidRPr="00BD78E5">
              <w:rPr>
                <w:i/>
              </w:rPr>
              <w:t>;]</w:t>
            </w:r>
          </w:p>
        </w:tc>
      </w:tr>
      <w:tr w:rsidR="005C0480">
        <w:trPr>
          <w:cantSplit/>
        </w:trPr>
        <w:tc>
          <w:tcPr>
            <w:tcW w:w="769" w:type="dxa"/>
          </w:tcPr>
          <w:p w:rsidR="005C0480" w:rsidRDefault="005C0480" w:rsidP="006A0047">
            <w:r>
              <w:t>15</w:t>
            </w:r>
          </w:p>
        </w:tc>
        <w:tc>
          <w:tcPr>
            <w:tcW w:w="8911" w:type="dxa"/>
          </w:tcPr>
          <w:p w:rsidR="005C0480" w:rsidRDefault="005C0480" w:rsidP="005C0480">
            <w:pPr>
              <w:tabs>
                <w:tab w:val="left" w:pos="2400"/>
              </w:tabs>
            </w:pPr>
            <w:r>
              <w:rPr>
                <w:b/>
                <w:spacing w:val="6"/>
              </w:rPr>
              <w:t xml:space="preserve">[Reverse Fallaway Slip (1&amp;23)] </w:t>
            </w:r>
            <w:r>
              <w:t>Forward L commence LF turn / side and back R toward DLC preparing for Fallaway Position, back L in Fallaway, back R then slip pivot LF to end in CP facing DLC;</w:t>
            </w:r>
          </w:p>
          <w:p w:rsidR="005C0480" w:rsidRDefault="005C0480" w:rsidP="005C0480">
            <w:pPr>
              <w:rPr>
                <w:i/>
              </w:rPr>
            </w:pPr>
            <w:r>
              <w:rPr>
                <w:i/>
              </w:rPr>
              <w:t>[W: Back R / back L preparing for Fallaway Position, back R in Fallaway, side and forward L then pivot LF on ball of L to end backing DLC in CP lowering to heel at end of rotation;]</w:t>
            </w:r>
          </w:p>
          <w:p w:rsidR="002E5017" w:rsidRDefault="002E5017" w:rsidP="005C0480">
            <w:pPr>
              <w:rPr>
                <w:i/>
              </w:rPr>
            </w:pPr>
          </w:p>
          <w:p w:rsidR="002E5017" w:rsidRDefault="002E5017" w:rsidP="005C0480">
            <w:pPr>
              <w:rPr>
                <w:b/>
                <w:spacing w:val="6"/>
              </w:rPr>
            </w:pPr>
          </w:p>
        </w:tc>
      </w:tr>
      <w:tr w:rsidR="005C0480">
        <w:trPr>
          <w:cantSplit/>
        </w:trPr>
        <w:tc>
          <w:tcPr>
            <w:tcW w:w="769" w:type="dxa"/>
          </w:tcPr>
          <w:p w:rsidR="005C0480" w:rsidRDefault="005C0480" w:rsidP="006A0047"/>
        </w:tc>
        <w:tc>
          <w:tcPr>
            <w:tcW w:w="8911" w:type="dxa"/>
          </w:tcPr>
          <w:p w:rsidR="005C0480" w:rsidRDefault="005C0480" w:rsidP="005C0480">
            <w:pPr>
              <w:tabs>
                <w:tab w:val="left" w:pos="2400"/>
              </w:tabs>
              <w:rPr>
                <w:b/>
                <w:spacing w:val="6"/>
              </w:rPr>
            </w:pPr>
          </w:p>
        </w:tc>
      </w:tr>
      <w:tr w:rsidR="005C0480">
        <w:trPr>
          <w:cantSplit/>
        </w:trPr>
        <w:tc>
          <w:tcPr>
            <w:tcW w:w="769" w:type="dxa"/>
          </w:tcPr>
          <w:p w:rsidR="005C0480" w:rsidRPr="00880AED" w:rsidRDefault="00C05E12" w:rsidP="00C92F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16 – 19</w:t>
            </w:r>
          </w:p>
        </w:tc>
        <w:tc>
          <w:tcPr>
            <w:tcW w:w="8911" w:type="dxa"/>
          </w:tcPr>
          <w:p w:rsidR="005C0480" w:rsidRPr="00880AED" w:rsidRDefault="005C0480" w:rsidP="00C92FBD">
            <w:pPr>
              <w:spacing w:after="120"/>
              <w:rPr>
                <w:b/>
                <w:spacing w:val="6"/>
                <w:u w:val="single"/>
              </w:rPr>
            </w:pPr>
            <w:r>
              <w:rPr>
                <w:b/>
                <w:spacing w:val="6"/>
                <w:u w:val="single"/>
              </w:rPr>
              <w:t xml:space="preserve">Double Reverse Spin;  Drag Hesitation;  Back, Back / Lock, Back;  Open Impetus;       </w:t>
            </w:r>
          </w:p>
        </w:tc>
      </w:tr>
      <w:tr w:rsidR="005C0480">
        <w:trPr>
          <w:cantSplit/>
        </w:trPr>
        <w:tc>
          <w:tcPr>
            <w:tcW w:w="769" w:type="dxa"/>
          </w:tcPr>
          <w:p w:rsidR="005C0480" w:rsidRPr="00607BA6" w:rsidRDefault="005C0480" w:rsidP="00AE24E1">
            <w:pPr>
              <w:rPr>
                <w:spacing w:val="6"/>
              </w:rPr>
            </w:pPr>
            <w:r>
              <w:rPr>
                <w:spacing w:val="6"/>
              </w:rPr>
              <w:t>16</w:t>
            </w:r>
          </w:p>
        </w:tc>
        <w:tc>
          <w:tcPr>
            <w:tcW w:w="8911" w:type="dxa"/>
          </w:tcPr>
          <w:p w:rsidR="005C0480" w:rsidRPr="00B911C9" w:rsidRDefault="005C0480" w:rsidP="005C0480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Pr="00E30ED1">
              <w:rPr>
                <w:b/>
                <w:noProof w:val="0"/>
              </w:rPr>
              <w:t>Double Reverse Spin (12-)]</w:t>
            </w:r>
            <w:r w:rsidRPr="00B911C9">
              <w:rPr>
                <w:noProof w:val="0"/>
              </w:rPr>
              <w:t xml:space="preserve"> Forward L towards D</w:t>
            </w:r>
            <w:r>
              <w:rPr>
                <w:noProof w:val="0"/>
              </w:rPr>
              <w:t>L</w:t>
            </w:r>
            <w:r w:rsidRPr="00B911C9">
              <w:rPr>
                <w:noProof w:val="0"/>
              </w:rPr>
              <w:t xml:space="preserve">C rising commence LF turn, side and around partner R </w:t>
            </w:r>
            <w:r w:rsidRPr="00B911C9">
              <w:rPr>
                <w:i/>
                <w:noProof w:val="0"/>
              </w:rPr>
              <w:t xml:space="preserve">[W: heel turn] </w:t>
            </w:r>
            <w:r w:rsidRPr="00B911C9">
              <w:rPr>
                <w:noProof w:val="0"/>
              </w:rPr>
              <w:t xml:space="preserve">now backing LOD, spin LF on ball of </w:t>
            </w:r>
            <w:r>
              <w:rPr>
                <w:noProof w:val="0"/>
              </w:rPr>
              <w:t>R lower at end of ‘3’ in CP DLW</w:t>
            </w:r>
            <w:r w:rsidRPr="00B911C9">
              <w:rPr>
                <w:noProof w:val="0"/>
              </w:rPr>
              <w:t>;</w:t>
            </w:r>
          </w:p>
          <w:p w:rsidR="005C0480" w:rsidRPr="002F2062" w:rsidRDefault="005C0480" w:rsidP="005C0480">
            <w:pPr>
              <w:rPr>
                <w:b/>
                <w:spacing w:val="6"/>
              </w:rPr>
            </w:pPr>
            <w:r w:rsidRPr="00B911C9">
              <w:rPr>
                <w:i/>
                <w:noProof w:val="0"/>
              </w:rPr>
              <w:t>[W:  (123&amp;) Back R toe to heel and nearly straighten legs</w:t>
            </w:r>
            <w:r>
              <w:rPr>
                <w:i/>
                <w:noProof w:val="0"/>
              </w:rPr>
              <w:t xml:space="preserve"> leaving feet flat, close L without weight</w:t>
            </w:r>
            <w:r w:rsidRPr="00B911C9">
              <w:rPr>
                <w:i/>
                <w:noProof w:val="0"/>
              </w:rPr>
              <w:t xml:space="preserve"> and turn on heel of R to face LOD then transfer weight to the flat of the L foot, continue LF turn side R toe pointi</w:t>
            </w:r>
            <w:r>
              <w:rPr>
                <w:i/>
                <w:noProof w:val="0"/>
              </w:rPr>
              <w:t xml:space="preserve">ng COH body tracking </w:t>
            </w:r>
            <w:r w:rsidR="00576DAB">
              <w:rPr>
                <w:i/>
                <w:noProof w:val="0"/>
              </w:rPr>
              <w:t>Partner</w:t>
            </w:r>
            <w:r>
              <w:rPr>
                <w:i/>
                <w:noProof w:val="0"/>
              </w:rPr>
              <w:t xml:space="preserve">’s turn </w:t>
            </w:r>
            <w:r w:rsidRPr="00B911C9">
              <w:rPr>
                <w:i/>
                <w:noProof w:val="0"/>
              </w:rPr>
              <w:t>/</w:t>
            </w:r>
            <w:r>
              <w:rPr>
                <w:i/>
                <w:noProof w:val="0"/>
              </w:rPr>
              <w:t xml:space="preserve"> continue LF turn XLif </w:t>
            </w:r>
            <w:r w:rsidRPr="00B911C9">
              <w:rPr>
                <w:i/>
                <w:noProof w:val="0"/>
              </w:rPr>
              <w:t xml:space="preserve"> toe heel;]</w:t>
            </w:r>
          </w:p>
        </w:tc>
      </w:tr>
      <w:tr w:rsidR="005C0480">
        <w:trPr>
          <w:cantSplit/>
        </w:trPr>
        <w:tc>
          <w:tcPr>
            <w:tcW w:w="769" w:type="dxa"/>
          </w:tcPr>
          <w:p w:rsidR="005C0480" w:rsidRDefault="005C0480" w:rsidP="00AE24E1">
            <w:pPr>
              <w:rPr>
                <w:spacing w:val="6"/>
              </w:rPr>
            </w:pPr>
            <w:r>
              <w:rPr>
                <w:spacing w:val="6"/>
              </w:rPr>
              <w:t>17</w:t>
            </w:r>
          </w:p>
        </w:tc>
        <w:tc>
          <w:tcPr>
            <w:tcW w:w="8911" w:type="dxa"/>
          </w:tcPr>
          <w:p w:rsidR="005C0480" w:rsidRDefault="005C0480" w:rsidP="005C0480">
            <w:pPr>
              <w:tabs>
                <w:tab w:val="left" w:pos="2400"/>
              </w:tabs>
            </w:pPr>
            <w:r>
              <w:rPr>
                <w:b/>
              </w:rPr>
              <w:t xml:space="preserve">[Drag Hesitation (12-)] </w:t>
            </w:r>
            <w:r>
              <w:t>Forward L commence LF turn no rise, side and back R preparing for Banjo, draw L near R;</w:t>
            </w:r>
          </w:p>
          <w:p w:rsidR="005C0480" w:rsidRDefault="005C0480" w:rsidP="005C0480">
            <w:pPr>
              <w:tabs>
                <w:tab w:val="left" w:pos="2400"/>
              </w:tabs>
              <w:rPr>
                <w:i/>
              </w:rPr>
            </w:pPr>
            <w:r>
              <w:rPr>
                <w:i/>
              </w:rPr>
              <w:t>[W: Back R commence LF turn, side and forward L preparing for Banjo, draw R near L;]</w:t>
            </w:r>
          </w:p>
          <w:p w:rsidR="005C0480" w:rsidRDefault="005C0480" w:rsidP="005C0480">
            <w:pPr>
              <w:tabs>
                <w:tab w:val="left" w:pos="2400"/>
              </w:tabs>
              <w:rPr>
                <w:b/>
                <w:noProof w:val="0"/>
              </w:rPr>
            </w:pPr>
            <w:r>
              <w:rPr>
                <w:b/>
                <w:i/>
              </w:rPr>
              <w:t>NOTE: Woman may open head on ‘&amp;’ of beat 1, and close head on beat 3. Head should open quickly and close slowly.</w:t>
            </w:r>
          </w:p>
        </w:tc>
      </w:tr>
      <w:tr w:rsidR="005C0480">
        <w:trPr>
          <w:cantSplit/>
        </w:trPr>
        <w:tc>
          <w:tcPr>
            <w:tcW w:w="769" w:type="dxa"/>
          </w:tcPr>
          <w:p w:rsidR="005C0480" w:rsidRDefault="005C0480" w:rsidP="00AE24E1">
            <w:pPr>
              <w:rPr>
                <w:spacing w:val="6"/>
              </w:rPr>
            </w:pPr>
            <w:r>
              <w:rPr>
                <w:spacing w:val="6"/>
              </w:rPr>
              <w:t>18</w:t>
            </w:r>
          </w:p>
        </w:tc>
        <w:tc>
          <w:tcPr>
            <w:tcW w:w="8911" w:type="dxa"/>
          </w:tcPr>
          <w:p w:rsidR="005C0480" w:rsidRDefault="005C0480" w:rsidP="005C0480">
            <w:pPr>
              <w:tabs>
                <w:tab w:val="left" w:pos="2400"/>
              </w:tabs>
            </w:pPr>
            <w:r>
              <w:rPr>
                <w:b/>
              </w:rPr>
              <w:t xml:space="preserve">[Back, Back / Lock, Back (12&amp;3)] </w:t>
            </w:r>
            <w:r>
              <w:t>B</w:t>
            </w:r>
            <w:r w:rsidR="002E5017">
              <w:t>ack L in Banjo, back R / lock L</w:t>
            </w:r>
            <w:r>
              <w:t>if, back R preparing for Banjo;</w:t>
            </w:r>
          </w:p>
          <w:p w:rsidR="005C0480" w:rsidRDefault="005C0480" w:rsidP="005C0480">
            <w:pPr>
              <w:tabs>
                <w:tab w:val="left" w:pos="2400"/>
              </w:tabs>
              <w:rPr>
                <w:b/>
              </w:rPr>
            </w:pPr>
            <w:r>
              <w:rPr>
                <w:i/>
              </w:rPr>
              <w:t xml:space="preserve">[W: Forward R in Banjo, </w:t>
            </w:r>
            <w:r w:rsidR="002E5017">
              <w:rPr>
                <w:i/>
              </w:rPr>
              <w:t>forward L / lock R</w:t>
            </w:r>
            <w:r>
              <w:rPr>
                <w:i/>
              </w:rPr>
              <w:t>ib, forward L preparing for Banjo;]</w:t>
            </w:r>
          </w:p>
        </w:tc>
      </w:tr>
      <w:tr w:rsidR="005C0480">
        <w:trPr>
          <w:cantSplit/>
        </w:trPr>
        <w:tc>
          <w:tcPr>
            <w:tcW w:w="769" w:type="dxa"/>
          </w:tcPr>
          <w:p w:rsidR="005C0480" w:rsidRDefault="005C0480" w:rsidP="00AE24E1">
            <w:pPr>
              <w:rPr>
                <w:spacing w:val="6"/>
              </w:rPr>
            </w:pPr>
            <w:r>
              <w:rPr>
                <w:spacing w:val="6"/>
              </w:rPr>
              <w:t>19</w:t>
            </w:r>
          </w:p>
        </w:tc>
        <w:tc>
          <w:tcPr>
            <w:tcW w:w="8911" w:type="dxa"/>
          </w:tcPr>
          <w:p w:rsidR="005C0480" w:rsidRDefault="005C0480" w:rsidP="005C0480">
            <w:pPr>
              <w:tabs>
                <w:tab w:val="left" w:pos="2400"/>
              </w:tabs>
            </w:pPr>
            <w:r>
              <w:rPr>
                <w:b/>
              </w:rPr>
              <w:t>[</w:t>
            </w:r>
            <w:r w:rsidRPr="00E30ED1">
              <w:rPr>
                <w:b/>
              </w:rPr>
              <w:t>Open Impetus (123)]</w:t>
            </w:r>
            <w:r>
              <w:t xml:space="preserve"> Back L in BANJO commence RF turn, close R heel turn to face DLC rising at end of turn, continue body turn and step side and forward L toward DLC left side leading in SCP;</w:t>
            </w:r>
          </w:p>
          <w:p w:rsidR="005C0480" w:rsidRDefault="005C0480" w:rsidP="005C0480">
            <w:pPr>
              <w:tabs>
                <w:tab w:val="left" w:pos="2400"/>
              </w:tabs>
              <w:rPr>
                <w:b/>
              </w:rPr>
            </w:pPr>
            <w:r w:rsidRPr="00AB2187">
              <w:rPr>
                <w:i/>
              </w:rPr>
              <w:t xml:space="preserve">[W: Forward R outside partner in </w:t>
            </w:r>
            <w:r>
              <w:rPr>
                <w:i/>
              </w:rPr>
              <w:t>BANJO</w:t>
            </w:r>
            <w:r w:rsidRPr="00AB2187">
              <w:rPr>
                <w:i/>
              </w:rPr>
              <w:t xml:space="preserve"> commence RF turn, side and around partner L rising and brush R to L, continue RF turn side and forward R towards D</w:t>
            </w:r>
            <w:r>
              <w:rPr>
                <w:i/>
              </w:rPr>
              <w:t>L</w:t>
            </w:r>
            <w:r w:rsidRPr="00AB2187">
              <w:rPr>
                <w:i/>
              </w:rPr>
              <w:t>C right side leading turning to SCP;]</w:t>
            </w:r>
          </w:p>
        </w:tc>
      </w:tr>
      <w:tr w:rsidR="005C0480">
        <w:trPr>
          <w:cantSplit/>
        </w:trPr>
        <w:tc>
          <w:tcPr>
            <w:tcW w:w="769" w:type="dxa"/>
          </w:tcPr>
          <w:p w:rsidR="005C0480" w:rsidRPr="00607BA6" w:rsidRDefault="005C0480" w:rsidP="00AE24E1">
            <w:pPr>
              <w:rPr>
                <w:spacing w:val="6"/>
              </w:rPr>
            </w:pPr>
          </w:p>
        </w:tc>
        <w:tc>
          <w:tcPr>
            <w:tcW w:w="8911" w:type="dxa"/>
          </w:tcPr>
          <w:p w:rsidR="005C0480" w:rsidRPr="002F2062" w:rsidRDefault="005C0480" w:rsidP="00AE24E1">
            <w:pPr>
              <w:rPr>
                <w:b/>
                <w:spacing w:val="6"/>
              </w:rPr>
            </w:pPr>
          </w:p>
        </w:tc>
      </w:tr>
      <w:tr w:rsidR="005C0480">
        <w:trPr>
          <w:cantSplit/>
        </w:trPr>
        <w:tc>
          <w:tcPr>
            <w:tcW w:w="769" w:type="dxa"/>
          </w:tcPr>
          <w:p w:rsidR="005C0480" w:rsidRDefault="005C0480" w:rsidP="006A0047"/>
        </w:tc>
        <w:tc>
          <w:tcPr>
            <w:tcW w:w="8911" w:type="dxa"/>
          </w:tcPr>
          <w:p w:rsidR="005C0480" w:rsidRPr="00CB1231" w:rsidRDefault="005C0480" w:rsidP="006A0047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Ending</w:t>
            </w:r>
          </w:p>
        </w:tc>
      </w:tr>
      <w:tr w:rsidR="005C0480">
        <w:trPr>
          <w:cantSplit/>
        </w:trPr>
        <w:tc>
          <w:tcPr>
            <w:tcW w:w="769" w:type="dxa"/>
          </w:tcPr>
          <w:p w:rsidR="005C0480" w:rsidRPr="00880AED" w:rsidRDefault="005C0480" w:rsidP="006A00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1 - </w:t>
            </w:r>
            <w:r w:rsidR="00C05E12">
              <w:rPr>
                <w:b/>
                <w:u w:val="single"/>
              </w:rPr>
              <w:t>4</w:t>
            </w:r>
          </w:p>
        </w:tc>
        <w:tc>
          <w:tcPr>
            <w:tcW w:w="8911" w:type="dxa"/>
          </w:tcPr>
          <w:p w:rsidR="005C0480" w:rsidRPr="00880AED" w:rsidRDefault="00C05E12" w:rsidP="00B6128F">
            <w:pPr>
              <w:spacing w:after="120"/>
              <w:rPr>
                <w:b/>
                <w:spacing w:val="6"/>
                <w:u w:val="single"/>
              </w:rPr>
            </w:pPr>
            <w:r>
              <w:rPr>
                <w:b/>
                <w:szCs w:val="22"/>
                <w:u w:val="single"/>
              </w:rPr>
              <w:t>Thru, Face, Close</w:t>
            </w:r>
            <w:r w:rsidR="00AF2608">
              <w:rPr>
                <w:b/>
                <w:szCs w:val="22"/>
                <w:u w:val="single"/>
              </w:rPr>
              <w:t xml:space="preserve"> to Butterfly</w:t>
            </w:r>
            <w:r>
              <w:rPr>
                <w:b/>
                <w:szCs w:val="22"/>
                <w:u w:val="single"/>
              </w:rPr>
              <w:t xml:space="preserve">;  Solo Roll Three;  </w:t>
            </w:r>
            <w:r w:rsidR="00B6128F">
              <w:rPr>
                <w:b/>
                <w:szCs w:val="22"/>
                <w:u w:val="single"/>
              </w:rPr>
              <w:t xml:space="preserve">Promenade Sway; </w:t>
            </w:r>
            <w:r w:rsidR="00ED516C">
              <w:rPr>
                <w:b/>
                <w:szCs w:val="22"/>
                <w:u w:val="single"/>
              </w:rPr>
              <w:t>Change Sway.</w:t>
            </w:r>
          </w:p>
        </w:tc>
      </w:tr>
      <w:tr w:rsidR="005C0480">
        <w:trPr>
          <w:cantSplit/>
        </w:trPr>
        <w:tc>
          <w:tcPr>
            <w:tcW w:w="769" w:type="dxa"/>
          </w:tcPr>
          <w:p w:rsidR="005C0480" w:rsidRPr="00880AED" w:rsidRDefault="00AF2608" w:rsidP="006A0047">
            <w:r>
              <w:t>1</w:t>
            </w:r>
          </w:p>
        </w:tc>
        <w:tc>
          <w:tcPr>
            <w:tcW w:w="8911" w:type="dxa"/>
          </w:tcPr>
          <w:p w:rsidR="005C0480" w:rsidRPr="00AF2608" w:rsidRDefault="00AF2608" w:rsidP="006A0047">
            <w:pPr>
              <w:rPr>
                <w:spacing w:val="6"/>
              </w:rPr>
            </w:pPr>
            <w:r>
              <w:rPr>
                <w:b/>
                <w:spacing w:val="6"/>
              </w:rPr>
              <w:t xml:space="preserve">[Thru, Face, Close (123)] </w:t>
            </w:r>
            <w:r>
              <w:rPr>
                <w:u w:val="single"/>
              </w:rPr>
              <w:t>Thru R, side L to face partner and WALL, close R to end in Butterfly;</w:t>
            </w:r>
          </w:p>
        </w:tc>
      </w:tr>
      <w:tr w:rsidR="005C0480">
        <w:trPr>
          <w:cantSplit/>
        </w:trPr>
        <w:tc>
          <w:tcPr>
            <w:tcW w:w="769" w:type="dxa"/>
          </w:tcPr>
          <w:p w:rsidR="005C0480" w:rsidRDefault="00AF2608" w:rsidP="006A0047">
            <w:r>
              <w:t>2</w:t>
            </w:r>
          </w:p>
        </w:tc>
        <w:tc>
          <w:tcPr>
            <w:tcW w:w="8911" w:type="dxa"/>
          </w:tcPr>
          <w:p w:rsidR="005C0480" w:rsidRDefault="005C0480" w:rsidP="00AF2608">
            <w:pPr>
              <w:rPr>
                <w:spacing w:val="6"/>
              </w:rPr>
            </w:pPr>
            <w:r>
              <w:rPr>
                <w:b/>
                <w:spacing w:val="6"/>
              </w:rPr>
              <w:t>[</w:t>
            </w:r>
            <w:r w:rsidR="00AF2608">
              <w:rPr>
                <w:b/>
                <w:spacing w:val="6"/>
              </w:rPr>
              <w:t>Solo Roll Three (123</w:t>
            </w:r>
            <w:r>
              <w:rPr>
                <w:b/>
                <w:spacing w:val="6"/>
              </w:rPr>
              <w:t>)]</w:t>
            </w:r>
            <w:r w:rsidR="00AF2608">
              <w:rPr>
                <w:spacing w:val="6"/>
              </w:rPr>
              <w:t xml:space="preserve"> Turning LF roll L, R, L to end facing nearly LOD</w:t>
            </w:r>
            <w:r>
              <w:rPr>
                <w:spacing w:val="6"/>
              </w:rPr>
              <w:t>;</w:t>
            </w:r>
          </w:p>
          <w:p w:rsidR="00AF2608" w:rsidRPr="00AF2608" w:rsidRDefault="00AF2608" w:rsidP="00AF2608">
            <w:pPr>
              <w:rPr>
                <w:i/>
                <w:spacing w:val="6"/>
              </w:rPr>
            </w:pPr>
            <w:r>
              <w:rPr>
                <w:i/>
                <w:spacing w:val="6"/>
              </w:rPr>
              <w:t>[W: Roll RF]</w:t>
            </w:r>
          </w:p>
        </w:tc>
      </w:tr>
      <w:tr w:rsidR="005C0480">
        <w:trPr>
          <w:cantSplit/>
        </w:trPr>
        <w:tc>
          <w:tcPr>
            <w:tcW w:w="769" w:type="dxa"/>
          </w:tcPr>
          <w:p w:rsidR="005C0480" w:rsidRDefault="00AF2608" w:rsidP="006A0047">
            <w:r>
              <w:t>3</w:t>
            </w:r>
            <w:r w:rsidR="00B6128F">
              <w:t xml:space="preserve"> - 4</w:t>
            </w:r>
          </w:p>
        </w:tc>
        <w:tc>
          <w:tcPr>
            <w:tcW w:w="8911" w:type="dxa"/>
          </w:tcPr>
          <w:p w:rsidR="005C0480" w:rsidRPr="00924FE9" w:rsidRDefault="00B6128F" w:rsidP="00B6128F">
            <w:pPr>
              <w:rPr>
                <w:spacing w:val="6"/>
              </w:rPr>
            </w:pPr>
            <w:r>
              <w:rPr>
                <w:b/>
                <w:spacing w:val="6"/>
              </w:rPr>
              <w:t xml:space="preserve">[Promenade Sway; Change Sway.] </w:t>
            </w:r>
            <w:r w:rsidRPr="00B6128F">
              <w:rPr>
                <w:spacing w:val="6"/>
              </w:rPr>
              <w:t>Repeat the action from Measures 1 and 2 from the Interlude.</w:t>
            </w:r>
          </w:p>
        </w:tc>
      </w:tr>
    </w:tbl>
    <w:p w:rsidR="00C123F3" w:rsidRPr="00750C20" w:rsidRDefault="00750C20" w:rsidP="004E64DF">
      <w:r>
        <w:t xml:space="preserve"> </w:t>
      </w:r>
    </w:p>
    <w:p w:rsidR="00234577" w:rsidRDefault="00234577" w:rsidP="004E64DF"/>
    <w:p w:rsidR="00234577" w:rsidRDefault="00234577" w:rsidP="002F38B4">
      <w:pPr>
        <w:jc w:val="center"/>
      </w:pPr>
    </w:p>
    <w:sectPr w:rsidR="00234577" w:rsidSect="004E64DF">
      <w:headerReference w:type="even" r:id="rId6"/>
      <w:headerReference w:type="default" r:id="rId7"/>
      <w:type w:val="continuous"/>
      <w:pgSz w:w="12242" w:h="15842" w:code="1"/>
      <w:pgMar w:top="1296" w:right="1440" w:bottom="1296" w:left="1440" w:header="706" w:footer="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CFE" w:rsidRDefault="00D24CFE">
      <w:r>
        <w:separator/>
      </w:r>
    </w:p>
  </w:endnote>
  <w:endnote w:type="continuationSeparator" w:id="0">
    <w:p w:rsidR="00D24CFE" w:rsidRDefault="00D24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CFE" w:rsidRDefault="00D24CFE">
      <w:r>
        <w:separator/>
      </w:r>
    </w:p>
  </w:footnote>
  <w:footnote w:type="continuationSeparator" w:id="0">
    <w:p w:rsidR="00D24CFE" w:rsidRDefault="00D24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1D0" w:rsidRDefault="00AD41D0">
    <w:pPr>
      <w:spacing w:line="320" w:lineRule="atLeast"/>
      <w:rPr>
        <w:b/>
        <w:spacing w:val="10"/>
        <w:lang w:val="nl-NL"/>
      </w:rPr>
    </w:pPr>
    <w:r>
      <w:rPr>
        <w:b/>
        <w:spacing w:val="10"/>
        <w:lang w:val="nl-NL"/>
      </w:rPr>
      <w:t>VERSLAG</w:t>
    </w:r>
  </w:p>
  <w:p w:rsidR="00AD41D0" w:rsidRDefault="00AD41D0">
    <w:pPr>
      <w:framePr w:w="1440" w:hSpace="142" w:wrap="around" w:vAnchor="page" w:hAnchor="text" w:x="8302" w:y="721"/>
      <w:tabs>
        <w:tab w:val="left" w:pos="2410"/>
        <w:tab w:val="left" w:pos="2694"/>
        <w:tab w:val="right" w:pos="9072"/>
      </w:tabs>
      <w:spacing w:line="400" w:lineRule="atLeast"/>
      <w:jc w:val="center"/>
      <w:rPr>
        <w:lang w:val="nl-NL"/>
      </w:rPr>
    </w:pPr>
    <w:r>
      <w:rPr>
        <w:lang w:val="nl-NL"/>
      </w:rPr>
      <w:t xml:space="preserve">Blad </w:t>
    </w:r>
    <w:r w:rsidR="00FF5865">
      <w:fldChar w:fldCharType="begin"/>
    </w:r>
    <w:r>
      <w:rPr>
        <w:lang w:val="nl-NL"/>
      </w:rPr>
      <w:instrText xml:space="preserve"> PAGE </w:instrText>
    </w:r>
    <w:r w:rsidR="00FF5865">
      <w:fldChar w:fldCharType="separate"/>
    </w:r>
    <w:r>
      <w:rPr>
        <w:lang w:val="nl-NL"/>
      </w:rPr>
      <w:t>2</w:t>
    </w:r>
    <w:r w:rsidR="00FF5865">
      <w:fldChar w:fldCharType="end"/>
    </w:r>
  </w:p>
  <w:p w:rsidR="00AD41D0" w:rsidRDefault="00AD41D0">
    <w:pPr>
      <w:spacing w:line="320" w:lineRule="atLeast"/>
      <w:rPr>
        <w:lang w:val="nl-NL"/>
      </w:rPr>
    </w:pPr>
  </w:p>
  <w:p w:rsidR="00AD41D0" w:rsidRDefault="00AD41D0">
    <w:pPr>
      <w:tabs>
        <w:tab w:val="left" w:pos="2410"/>
        <w:tab w:val="left" w:pos="2694"/>
        <w:tab w:val="right" w:pos="9072"/>
      </w:tabs>
      <w:spacing w:line="300" w:lineRule="atLeast"/>
      <w:rPr>
        <w:lang w:val="nl-NL"/>
      </w:rPr>
    </w:pPr>
    <w:r>
      <w:rPr>
        <w:lang w:val="nl-NL"/>
      </w:rPr>
      <w:t>Vergadering</w:t>
    </w:r>
    <w:r>
      <w:rPr>
        <w:lang w:val="nl-NL"/>
      </w:rPr>
      <w:tab/>
      <w:t>:</w:t>
    </w:r>
    <w:r>
      <w:rPr>
        <w:lang w:val="nl-NL"/>
      </w:rPr>
      <w:tab/>
    </w:r>
  </w:p>
  <w:p w:rsidR="00AD41D0" w:rsidRDefault="00AD41D0">
    <w:pPr>
      <w:tabs>
        <w:tab w:val="left" w:pos="2410"/>
        <w:tab w:val="left" w:pos="2694"/>
      </w:tabs>
      <w:spacing w:line="300" w:lineRule="atLeast"/>
    </w:pPr>
    <w:r>
      <w:t>Vergaderdatum</w:t>
    </w:r>
    <w:r>
      <w:tab/>
      <w:t xml:space="preserve">: </w:t>
    </w:r>
    <w:r>
      <w:tab/>
    </w:r>
  </w:p>
  <w:p w:rsidR="00AD41D0" w:rsidRDefault="00AD41D0">
    <w:pPr>
      <w:pBdr>
        <w:top w:val="single" w:sz="6" w:space="1" w:color="auto"/>
      </w:pBdr>
      <w:tabs>
        <w:tab w:val="left" w:pos="2410"/>
        <w:tab w:val="left" w:pos="2694"/>
      </w:tabs>
      <w:spacing w:line="300" w:lineRule="atLeast"/>
    </w:pPr>
  </w:p>
  <w:p w:rsidR="00AD41D0" w:rsidRDefault="00AD41D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1D0" w:rsidRDefault="00FF5865">
    <w:pPr>
      <w:tabs>
        <w:tab w:val="right" w:pos="9356"/>
      </w:tabs>
    </w:pPr>
    <w:fldSimple w:instr=" STYLEREF TITLE \* MERGEFORMAT ">
      <w:r w:rsidR="00222F90" w:rsidRPr="00222F90">
        <w:rPr>
          <w:rStyle w:val="HeadDanceTitle"/>
        </w:rPr>
        <w:t>Peyton Place</w:t>
      </w:r>
    </w:fldSimple>
    <w:r w:rsidR="00AD41D0">
      <w:rPr>
        <w:rStyle w:val="HeadDanceTitle"/>
      </w:rPr>
      <w:tab/>
    </w:r>
    <w:fldSimple w:instr=" STYLEREF Choreo \* MERGEFORMAT ">
      <w:r w:rsidR="00222F90">
        <w:t>Richard E. Lamberty</w:t>
      </w:r>
    </w:fldSimple>
  </w:p>
  <w:p w:rsidR="00AD41D0" w:rsidRDefault="00AD41D0">
    <w:pPr>
      <w:tabs>
        <w:tab w:val="right" w:pos="9356"/>
      </w:tabs>
    </w:pPr>
    <w:r>
      <w:tab/>
      <w:t xml:space="preserve">page </w:t>
    </w:r>
    <w:r w:rsidR="00FF586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F5865">
      <w:rPr>
        <w:rStyle w:val="PageNumber"/>
      </w:rPr>
      <w:fldChar w:fldCharType="separate"/>
    </w:r>
    <w:r w:rsidR="00222F90">
      <w:rPr>
        <w:rStyle w:val="PageNumber"/>
      </w:rPr>
      <w:t>3</w:t>
    </w:r>
    <w:r w:rsidR="00FF5865">
      <w:rPr>
        <w:rStyle w:val="PageNumber"/>
      </w:rPr>
      <w:fldChar w:fldCharType="end"/>
    </w:r>
    <w:r>
      <w:rPr>
        <w:rStyle w:val="PageNumber"/>
      </w:rPr>
      <w:t xml:space="preserve"> of </w:t>
    </w:r>
    <w:r w:rsidR="00FF5865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FF5865">
      <w:rPr>
        <w:rStyle w:val="PageNumber"/>
      </w:rPr>
      <w:fldChar w:fldCharType="separate"/>
    </w:r>
    <w:r w:rsidR="00222F90">
      <w:rPr>
        <w:rStyle w:val="PageNumber"/>
      </w:rPr>
      <w:t>4</w:t>
    </w:r>
    <w:r w:rsidR="00FF5865">
      <w:rPr>
        <w:rStyle w:val="PageNumb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6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779"/>
    <w:rsid w:val="00000849"/>
    <w:rsid w:val="0000096B"/>
    <w:rsid w:val="0000178F"/>
    <w:rsid w:val="00001A79"/>
    <w:rsid w:val="000152BC"/>
    <w:rsid w:val="00017459"/>
    <w:rsid w:val="000216A7"/>
    <w:rsid w:val="00021974"/>
    <w:rsid w:val="00033B50"/>
    <w:rsid w:val="0003683D"/>
    <w:rsid w:val="00037D94"/>
    <w:rsid w:val="00053728"/>
    <w:rsid w:val="00063F3B"/>
    <w:rsid w:val="00071BCA"/>
    <w:rsid w:val="00075B60"/>
    <w:rsid w:val="00075C05"/>
    <w:rsid w:val="0008001D"/>
    <w:rsid w:val="00080BC1"/>
    <w:rsid w:val="000842C8"/>
    <w:rsid w:val="0009050C"/>
    <w:rsid w:val="000A22D7"/>
    <w:rsid w:val="000A59D9"/>
    <w:rsid w:val="000B2BF4"/>
    <w:rsid w:val="000B436C"/>
    <w:rsid w:val="000C010D"/>
    <w:rsid w:val="000F1073"/>
    <w:rsid w:val="000F33A9"/>
    <w:rsid w:val="000F6FAA"/>
    <w:rsid w:val="00107DE2"/>
    <w:rsid w:val="00107F0A"/>
    <w:rsid w:val="001201FF"/>
    <w:rsid w:val="001254F2"/>
    <w:rsid w:val="0015008D"/>
    <w:rsid w:val="00162050"/>
    <w:rsid w:val="0017015C"/>
    <w:rsid w:val="00190586"/>
    <w:rsid w:val="00192B40"/>
    <w:rsid w:val="001A29A0"/>
    <w:rsid w:val="001A5889"/>
    <w:rsid w:val="001D4DA1"/>
    <w:rsid w:val="001D640F"/>
    <w:rsid w:val="001E67D5"/>
    <w:rsid w:val="001F0D8E"/>
    <w:rsid w:val="00222F90"/>
    <w:rsid w:val="00231E50"/>
    <w:rsid w:val="00234577"/>
    <w:rsid w:val="0024349B"/>
    <w:rsid w:val="00244AA4"/>
    <w:rsid w:val="00244D60"/>
    <w:rsid w:val="00250144"/>
    <w:rsid w:val="00252D32"/>
    <w:rsid w:val="00260B27"/>
    <w:rsid w:val="00266CEA"/>
    <w:rsid w:val="00273BDB"/>
    <w:rsid w:val="00276E8D"/>
    <w:rsid w:val="00283036"/>
    <w:rsid w:val="00290629"/>
    <w:rsid w:val="00290E23"/>
    <w:rsid w:val="002920BE"/>
    <w:rsid w:val="00294C94"/>
    <w:rsid w:val="002A6C3A"/>
    <w:rsid w:val="002B6CB3"/>
    <w:rsid w:val="002B7466"/>
    <w:rsid w:val="002B76AA"/>
    <w:rsid w:val="002C5C3F"/>
    <w:rsid w:val="002D3A56"/>
    <w:rsid w:val="002E5017"/>
    <w:rsid w:val="002E6270"/>
    <w:rsid w:val="002F05DD"/>
    <w:rsid w:val="002F2062"/>
    <w:rsid w:val="002F38B4"/>
    <w:rsid w:val="002F6F91"/>
    <w:rsid w:val="00301F76"/>
    <w:rsid w:val="00302917"/>
    <w:rsid w:val="00307ADE"/>
    <w:rsid w:val="00307D5D"/>
    <w:rsid w:val="0031464B"/>
    <w:rsid w:val="00315CE1"/>
    <w:rsid w:val="0031663C"/>
    <w:rsid w:val="0031795A"/>
    <w:rsid w:val="003223B8"/>
    <w:rsid w:val="00334729"/>
    <w:rsid w:val="00342E2C"/>
    <w:rsid w:val="003669EF"/>
    <w:rsid w:val="00383944"/>
    <w:rsid w:val="00392281"/>
    <w:rsid w:val="00392FEF"/>
    <w:rsid w:val="003A483C"/>
    <w:rsid w:val="003B1C17"/>
    <w:rsid w:val="003D578B"/>
    <w:rsid w:val="003E1EB8"/>
    <w:rsid w:val="003F3E29"/>
    <w:rsid w:val="004033EC"/>
    <w:rsid w:val="00411CE1"/>
    <w:rsid w:val="0042308A"/>
    <w:rsid w:val="00427D20"/>
    <w:rsid w:val="00430179"/>
    <w:rsid w:val="004443FB"/>
    <w:rsid w:val="00454E84"/>
    <w:rsid w:val="00460993"/>
    <w:rsid w:val="00491B9C"/>
    <w:rsid w:val="00495428"/>
    <w:rsid w:val="004A34E9"/>
    <w:rsid w:val="004B4CA2"/>
    <w:rsid w:val="004B5A26"/>
    <w:rsid w:val="004D32BF"/>
    <w:rsid w:val="004D4067"/>
    <w:rsid w:val="004D775D"/>
    <w:rsid w:val="004E3A0D"/>
    <w:rsid w:val="004E3F88"/>
    <w:rsid w:val="004E64DF"/>
    <w:rsid w:val="004F243C"/>
    <w:rsid w:val="00511CAB"/>
    <w:rsid w:val="0051589F"/>
    <w:rsid w:val="0052746E"/>
    <w:rsid w:val="00527713"/>
    <w:rsid w:val="005312CF"/>
    <w:rsid w:val="005377B8"/>
    <w:rsid w:val="0054341C"/>
    <w:rsid w:val="00544B58"/>
    <w:rsid w:val="00550B5F"/>
    <w:rsid w:val="00557017"/>
    <w:rsid w:val="00562393"/>
    <w:rsid w:val="00573F59"/>
    <w:rsid w:val="00576DAB"/>
    <w:rsid w:val="00585F4F"/>
    <w:rsid w:val="0059003A"/>
    <w:rsid w:val="0059187D"/>
    <w:rsid w:val="005924EF"/>
    <w:rsid w:val="00592B7D"/>
    <w:rsid w:val="005A208A"/>
    <w:rsid w:val="005B1EB4"/>
    <w:rsid w:val="005B3380"/>
    <w:rsid w:val="005B7A46"/>
    <w:rsid w:val="005C0480"/>
    <w:rsid w:val="005C2F33"/>
    <w:rsid w:val="005C3F6F"/>
    <w:rsid w:val="005D12A6"/>
    <w:rsid w:val="005D4761"/>
    <w:rsid w:val="005E2385"/>
    <w:rsid w:val="005E3934"/>
    <w:rsid w:val="005E49CD"/>
    <w:rsid w:val="005E6F80"/>
    <w:rsid w:val="005F29AD"/>
    <w:rsid w:val="00601028"/>
    <w:rsid w:val="006079F0"/>
    <w:rsid w:val="00607BA6"/>
    <w:rsid w:val="0061144F"/>
    <w:rsid w:val="00620CBA"/>
    <w:rsid w:val="00632D6B"/>
    <w:rsid w:val="00641D65"/>
    <w:rsid w:val="00643CE3"/>
    <w:rsid w:val="0064686D"/>
    <w:rsid w:val="00647C71"/>
    <w:rsid w:val="00654069"/>
    <w:rsid w:val="0066025D"/>
    <w:rsid w:val="006825D0"/>
    <w:rsid w:val="0068522D"/>
    <w:rsid w:val="006A0047"/>
    <w:rsid w:val="006A57A7"/>
    <w:rsid w:val="006B3115"/>
    <w:rsid w:val="006B6A1A"/>
    <w:rsid w:val="006C2DD9"/>
    <w:rsid w:val="006C7EB1"/>
    <w:rsid w:val="006E00A6"/>
    <w:rsid w:val="006E070C"/>
    <w:rsid w:val="006E7727"/>
    <w:rsid w:val="006F1B4C"/>
    <w:rsid w:val="006F7A60"/>
    <w:rsid w:val="00700975"/>
    <w:rsid w:val="00701DFF"/>
    <w:rsid w:val="0070343B"/>
    <w:rsid w:val="007034AA"/>
    <w:rsid w:val="00703C20"/>
    <w:rsid w:val="00706EEA"/>
    <w:rsid w:val="00715220"/>
    <w:rsid w:val="00716941"/>
    <w:rsid w:val="007354EE"/>
    <w:rsid w:val="00737BCF"/>
    <w:rsid w:val="00750637"/>
    <w:rsid w:val="00750C20"/>
    <w:rsid w:val="00760254"/>
    <w:rsid w:val="0077247F"/>
    <w:rsid w:val="00774CC8"/>
    <w:rsid w:val="007812A2"/>
    <w:rsid w:val="00783451"/>
    <w:rsid w:val="00785F17"/>
    <w:rsid w:val="00791243"/>
    <w:rsid w:val="00793A10"/>
    <w:rsid w:val="007A06A3"/>
    <w:rsid w:val="007A2B6A"/>
    <w:rsid w:val="007A4215"/>
    <w:rsid w:val="007C2F2A"/>
    <w:rsid w:val="007D02EF"/>
    <w:rsid w:val="007E1FD7"/>
    <w:rsid w:val="007E589D"/>
    <w:rsid w:val="007E594D"/>
    <w:rsid w:val="007E7578"/>
    <w:rsid w:val="007F2791"/>
    <w:rsid w:val="007F2AA6"/>
    <w:rsid w:val="007F361A"/>
    <w:rsid w:val="007F3B36"/>
    <w:rsid w:val="007F5E02"/>
    <w:rsid w:val="0081388F"/>
    <w:rsid w:val="0081543A"/>
    <w:rsid w:val="00833F91"/>
    <w:rsid w:val="00835EFF"/>
    <w:rsid w:val="00840947"/>
    <w:rsid w:val="00840978"/>
    <w:rsid w:val="00846709"/>
    <w:rsid w:val="008512D2"/>
    <w:rsid w:val="008627D3"/>
    <w:rsid w:val="00867B30"/>
    <w:rsid w:val="00880AED"/>
    <w:rsid w:val="00881AAD"/>
    <w:rsid w:val="00897A29"/>
    <w:rsid w:val="008A250C"/>
    <w:rsid w:val="008A35F2"/>
    <w:rsid w:val="008B13F8"/>
    <w:rsid w:val="008B504F"/>
    <w:rsid w:val="008B6FC2"/>
    <w:rsid w:val="008D13EC"/>
    <w:rsid w:val="008D1AAC"/>
    <w:rsid w:val="008D201D"/>
    <w:rsid w:val="008D23C1"/>
    <w:rsid w:val="008D68D6"/>
    <w:rsid w:val="008E4B31"/>
    <w:rsid w:val="009057FE"/>
    <w:rsid w:val="0090602F"/>
    <w:rsid w:val="00910254"/>
    <w:rsid w:val="00913B4B"/>
    <w:rsid w:val="00924FE9"/>
    <w:rsid w:val="00932E82"/>
    <w:rsid w:val="00951CE2"/>
    <w:rsid w:val="00966554"/>
    <w:rsid w:val="00976E78"/>
    <w:rsid w:val="00983FCA"/>
    <w:rsid w:val="00985504"/>
    <w:rsid w:val="00986B02"/>
    <w:rsid w:val="009A7EA2"/>
    <w:rsid w:val="009B63EE"/>
    <w:rsid w:val="009C048F"/>
    <w:rsid w:val="009C74BA"/>
    <w:rsid w:val="009D236C"/>
    <w:rsid w:val="009E7131"/>
    <w:rsid w:val="00A00AD8"/>
    <w:rsid w:val="00A140E2"/>
    <w:rsid w:val="00A2194E"/>
    <w:rsid w:val="00A27B46"/>
    <w:rsid w:val="00A32499"/>
    <w:rsid w:val="00A348AF"/>
    <w:rsid w:val="00A373F6"/>
    <w:rsid w:val="00A4490D"/>
    <w:rsid w:val="00A52779"/>
    <w:rsid w:val="00A60C35"/>
    <w:rsid w:val="00A709B9"/>
    <w:rsid w:val="00A731FA"/>
    <w:rsid w:val="00A80F9A"/>
    <w:rsid w:val="00A81A13"/>
    <w:rsid w:val="00A87094"/>
    <w:rsid w:val="00AB7992"/>
    <w:rsid w:val="00AC1469"/>
    <w:rsid w:val="00AC3D91"/>
    <w:rsid w:val="00AD3EF5"/>
    <w:rsid w:val="00AD41D0"/>
    <w:rsid w:val="00AD4A49"/>
    <w:rsid w:val="00AD7147"/>
    <w:rsid w:val="00AE24E1"/>
    <w:rsid w:val="00AF2608"/>
    <w:rsid w:val="00AF75DF"/>
    <w:rsid w:val="00B041F5"/>
    <w:rsid w:val="00B05CEE"/>
    <w:rsid w:val="00B07303"/>
    <w:rsid w:val="00B108A0"/>
    <w:rsid w:val="00B13DCC"/>
    <w:rsid w:val="00B22DCD"/>
    <w:rsid w:val="00B31661"/>
    <w:rsid w:val="00B329F4"/>
    <w:rsid w:val="00B3558E"/>
    <w:rsid w:val="00B415DE"/>
    <w:rsid w:val="00B46B52"/>
    <w:rsid w:val="00B51181"/>
    <w:rsid w:val="00B6128F"/>
    <w:rsid w:val="00BA465F"/>
    <w:rsid w:val="00BB16CD"/>
    <w:rsid w:val="00BB7FDF"/>
    <w:rsid w:val="00BE32E0"/>
    <w:rsid w:val="00BF0A3D"/>
    <w:rsid w:val="00BF2455"/>
    <w:rsid w:val="00BF6BF3"/>
    <w:rsid w:val="00C05E12"/>
    <w:rsid w:val="00C123F3"/>
    <w:rsid w:val="00C23954"/>
    <w:rsid w:val="00C41471"/>
    <w:rsid w:val="00C42264"/>
    <w:rsid w:val="00C451D6"/>
    <w:rsid w:val="00C50F89"/>
    <w:rsid w:val="00C51F3F"/>
    <w:rsid w:val="00C83B85"/>
    <w:rsid w:val="00C95D1E"/>
    <w:rsid w:val="00CA3AE3"/>
    <w:rsid w:val="00CA68A2"/>
    <w:rsid w:val="00CA6FB0"/>
    <w:rsid w:val="00CB1231"/>
    <w:rsid w:val="00CB12CA"/>
    <w:rsid w:val="00CC12BE"/>
    <w:rsid w:val="00CD72F7"/>
    <w:rsid w:val="00CE594D"/>
    <w:rsid w:val="00CF05E8"/>
    <w:rsid w:val="00CF6BEF"/>
    <w:rsid w:val="00D00E79"/>
    <w:rsid w:val="00D10F4C"/>
    <w:rsid w:val="00D131F7"/>
    <w:rsid w:val="00D24CFE"/>
    <w:rsid w:val="00D33C83"/>
    <w:rsid w:val="00D34B58"/>
    <w:rsid w:val="00D5462A"/>
    <w:rsid w:val="00D54C5F"/>
    <w:rsid w:val="00D54EA7"/>
    <w:rsid w:val="00D553DD"/>
    <w:rsid w:val="00D63EA5"/>
    <w:rsid w:val="00D7117E"/>
    <w:rsid w:val="00D84DDA"/>
    <w:rsid w:val="00D85F16"/>
    <w:rsid w:val="00D94302"/>
    <w:rsid w:val="00DA0723"/>
    <w:rsid w:val="00DB23F0"/>
    <w:rsid w:val="00DC4B39"/>
    <w:rsid w:val="00DD3062"/>
    <w:rsid w:val="00DD3DDF"/>
    <w:rsid w:val="00DD6360"/>
    <w:rsid w:val="00DE2E28"/>
    <w:rsid w:val="00DE3660"/>
    <w:rsid w:val="00DE7363"/>
    <w:rsid w:val="00DF3211"/>
    <w:rsid w:val="00E02B9A"/>
    <w:rsid w:val="00E063C1"/>
    <w:rsid w:val="00E067BF"/>
    <w:rsid w:val="00E100A8"/>
    <w:rsid w:val="00E220E5"/>
    <w:rsid w:val="00E235A6"/>
    <w:rsid w:val="00E33961"/>
    <w:rsid w:val="00E35677"/>
    <w:rsid w:val="00E42250"/>
    <w:rsid w:val="00E438E2"/>
    <w:rsid w:val="00E50C57"/>
    <w:rsid w:val="00E813AD"/>
    <w:rsid w:val="00E81EB0"/>
    <w:rsid w:val="00E851CD"/>
    <w:rsid w:val="00E94069"/>
    <w:rsid w:val="00EA32B8"/>
    <w:rsid w:val="00EA4DDE"/>
    <w:rsid w:val="00EC5807"/>
    <w:rsid w:val="00ED24B4"/>
    <w:rsid w:val="00ED516C"/>
    <w:rsid w:val="00EE079A"/>
    <w:rsid w:val="00EE43DF"/>
    <w:rsid w:val="00EF0DF3"/>
    <w:rsid w:val="00EF683E"/>
    <w:rsid w:val="00F1015A"/>
    <w:rsid w:val="00F203CF"/>
    <w:rsid w:val="00F50B9A"/>
    <w:rsid w:val="00F51F36"/>
    <w:rsid w:val="00F531D6"/>
    <w:rsid w:val="00F83AD9"/>
    <w:rsid w:val="00FA4C05"/>
    <w:rsid w:val="00FB41DC"/>
    <w:rsid w:val="00FD360A"/>
    <w:rsid w:val="00FD514E"/>
    <w:rsid w:val="00FE15EE"/>
    <w:rsid w:val="00FF0740"/>
    <w:rsid w:val="00FF3359"/>
    <w:rsid w:val="00FF5865"/>
    <w:rsid w:val="00FF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E23"/>
    <w:rPr>
      <w:noProof/>
      <w:sz w:val="22"/>
      <w:lang w:eastAsia="nl-NL"/>
    </w:rPr>
  </w:style>
  <w:style w:type="paragraph" w:styleId="Heading1">
    <w:name w:val="heading 1"/>
    <w:aliases w:val="ShortQs"/>
    <w:basedOn w:val="Normal"/>
    <w:next w:val="Normal"/>
    <w:qFormat/>
    <w:rsid w:val="00290E23"/>
    <w:pPr>
      <w:keepNext/>
      <w:suppressAutoHyphens/>
      <w:outlineLvl w:val="0"/>
    </w:pPr>
    <w:rPr>
      <w:rFonts w:cs="Arial"/>
      <w:b/>
      <w:caps/>
      <w:noProof w:val="0"/>
    </w:rPr>
  </w:style>
  <w:style w:type="paragraph" w:styleId="Heading2">
    <w:name w:val="heading 2"/>
    <w:aliases w:val="Parts"/>
    <w:basedOn w:val="Normal"/>
    <w:next w:val="Normal"/>
    <w:qFormat/>
    <w:rsid w:val="00290E23"/>
    <w:pPr>
      <w:keepNext/>
      <w:jc w:val="center"/>
      <w:outlineLvl w:val="1"/>
    </w:pPr>
    <w:rPr>
      <w:b/>
      <w:bCs/>
      <w: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90E23"/>
    <w:pPr>
      <w:tabs>
        <w:tab w:val="center" w:pos="4153"/>
        <w:tab w:val="right" w:pos="8306"/>
      </w:tabs>
    </w:pPr>
  </w:style>
  <w:style w:type="character" w:customStyle="1" w:styleId="HeadDanceTitle">
    <w:name w:val="Head DanceTitle"/>
    <w:basedOn w:val="DefaultParagraphFont"/>
    <w:rsid w:val="00290E23"/>
    <w:rPr>
      <w:rFonts w:ascii="Times New Roman" w:hAnsi="Times New Roman"/>
      <w:caps/>
      <w:dstrike w:val="0"/>
      <w:sz w:val="22"/>
      <w:vertAlign w:val="baseline"/>
    </w:rPr>
  </w:style>
  <w:style w:type="character" w:styleId="PageNumber">
    <w:name w:val="page number"/>
    <w:basedOn w:val="DefaultParagraphFont"/>
    <w:rsid w:val="00290E23"/>
  </w:style>
  <w:style w:type="paragraph" w:styleId="Title">
    <w:name w:val="Title"/>
    <w:basedOn w:val="Normal"/>
    <w:next w:val="Normal"/>
    <w:qFormat/>
    <w:rsid w:val="00290E23"/>
    <w:pPr>
      <w:suppressAutoHyphens/>
      <w:jc w:val="center"/>
    </w:pPr>
    <w:rPr>
      <w:b/>
      <w:caps/>
      <w:sz w:val="28"/>
      <w:u w:val="single"/>
      <w:lang w:eastAsia="en-US"/>
    </w:rPr>
  </w:style>
  <w:style w:type="paragraph" w:styleId="Header">
    <w:name w:val="header"/>
    <w:basedOn w:val="Normal"/>
    <w:rsid w:val="00290E23"/>
    <w:pPr>
      <w:tabs>
        <w:tab w:val="center" w:pos="4153"/>
        <w:tab w:val="right" w:pos="8306"/>
      </w:tabs>
    </w:pPr>
  </w:style>
  <w:style w:type="character" w:customStyle="1" w:styleId="Choreo">
    <w:name w:val="Choreo"/>
    <w:basedOn w:val="DefaultParagraphFont"/>
    <w:rsid w:val="00290E23"/>
  </w:style>
  <w:style w:type="table" w:styleId="TableGrid">
    <w:name w:val="Table Grid"/>
    <w:basedOn w:val="TableNormal"/>
    <w:rsid w:val="00017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xl\dance\Rounds\cuesheets\cue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cuesheet.dot</Template>
  <TotalTime>251</TotalTime>
  <Pages>4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RELEASED:</vt:lpstr>
    </vt:vector>
  </TitlesOfParts>
  <Company/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RELEASED:</dc:title>
  <dc:creator>Richard E. Lamberty</dc:creator>
  <cp:lastModifiedBy>rexl</cp:lastModifiedBy>
  <cp:revision>13</cp:revision>
  <cp:lastPrinted>2006-10-16T20:51:00Z</cp:lastPrinted>
  <dcterms:created xsi:type="dcterms:W3CDTF">2014-05-07T18:16:00Z</dcterms:created>
  <dcterms:modified xsi:type="dcterms:W3CDTF">2014-05-28T14:33:00Z</dcterms:modified>
</cp:coreProperties>
</file>