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8"/>
        <w:gridCol w:w="3432"/>
        <w:gridCol w:w="1410"/>
        <w:gridCol w:w="149"/>
        <w:gridCol w:w="1171"/>
        <w:gridCol w:w="530"/>
        <w:gridCol w:w="1442"/>
      </w:tblGrid>
      <w:tr w:rsidR="00AD41D0">
        <w:tc>
          <w:tcPr>
            <w:tcW w:w="9672" w:type="dxa"/>
            <w:gridSpan w:val="7"/>
            <w:vAlign w:val="center"/>
          </w:tcPr>
          <w:p w:rsidR="00AD41D0" w:rsidRPr="00A52779" w:rsidRDefault="009940F3">
            <w:pPr>
              <w:pStyle w:val="Title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Lovesong</w:t>
            </w:r>
          </w:p>
        </w:tc>
      </w:tr>
      <w:tr w:rsidR="00AD41D0" w:rsidTr="00601028">
        <w:tc>
          <w:tcPr>
            <w:tcW w:w="6380" w:type="dxa"/>
            <w:gridSpan w:val="3"/>
          </w:tcPr>
          <w:p w:rsidR="00AD41D0" w:rsidRDefault="00AD41D0">
            <w:pPr>
              <w:tabs>
                <w:tab w:val="left" w:pos="2880"/>
              </w:tabs>
            </w:pPr>
          </w:p>
        </w:tc>
        <w:tc>
          <w:tcPr>
            <w:tcW w:w="1320" w:type="dxa"/>
            <w:gridSpan w:val="2"/>
          </w:tcPr>
          <w:p w:rsidR="00AD41D0" w:rsidRDefault="00AD41D0">
            <w:pPr>
              <w:pStyle w:val="Heading1"/>
            </w:pPr>
            <w:r>
              <w:t>released:</w:t>
            </w:r>
          </w:p>
        </w:tc>
        <w:tc>
          <w:tcPr>
            <w:tcW w:w="1972" w:type="dxa"/>
            <w:gridSpan w:val="2"/>
          </w:tcPr>
          <w:p w:rsidR="00AD41D0" w:rsidRDefault="00A02497" w:rsidP="00A02497">
            <w:bookmarkStart w:id="0" w:name="Date"/>
            <w:bookmarkEnd w:id="0"/>
            <w:r>
              <w:t>June</w:t>
            </w:r>
            <w:r w:rsidR="00F83AD9">
              <w:t xml:space="preserve"> </w:t>
            </w:r>
            <w:r>
              <w:t>1</w:t>
            </w:r>
            <w:r w:rsidR="00B31661">
              <w:t>, 20</w:t>
            </w:r>
            <w:r w:rsidR="00F83AD9">
              <w:t>1</w:t>
            </w:r>
            <w:r>
              <w:t>3</w:t>
            </w:r>
          </w:p>
        </w:tc>
      </w:tr>
      <w:tr w:rsidR="00AD41D0">
        <w:trPr>
          <w:cantSplit/>
        </w:trPr>
        <w:tc>
          <w:tcPr>
            <w:tcW w:w="9672" w:type="dxa"/>
            <w:gridSpan w:val="7"/>
          </w:tcPr>
          <w:p w:rsidR="00AD41D0" w:rsidRDefault="00AD41D0"/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CHOREO:</w:t>
            </w:r>
          </w:p>
        </w:tc>
        <w:tc>
          <w:tcPr>
            <w:tcW w:w="8134" w:type="dxa"/>
            <w:gridSpan w:val="6"/>
          </w:tcPr>
          <w:p w:rsidR="00AD41D0" w:rsidRDefault="00F83AD9" w:rsidP="00A02497">
            <w:pPr>
              <w:rPr>
                <w:rStyle w:val="Choreo"/>
              </w:rPr>
            </w:pPr>
            <w:bookmarkStart w:id="1" w:name="Choreo"/>
            <w:bookmarkEnd w:id="1"/>
            <w:r>
              <w:rPr>
                <w:rStyle w:val="Choreo"/>
              </w:rPr>
              <w:t xml:space="preserve">Alise Halbert </w:t>
            </w:r>
            <w:r w:rsidR="00A02497">
              <w:rPr>
                <w:rStyle w:val="Choreo"/>
              </w:rPr>
              <w:t>(Cuesheet by</w:t>
            </w:r>
            <w:r>
              <w:rPr>
                <w:rStyle w:val="Choreo"/>
              </w:rPr>
              <w:t xml:space="preserve"> </w:t>
            </w:r>
            <w:r w:rsidR="00A52779">
              <w:rPr>
                <w:rStyle w:val="Choreo"/>
              </w:rPr>
              <w:t>Richard E. Lamber</w:t>
            </w:r>
            <w:r w:rsidR="009E7131">
              <w:rPr>
                <w:rStyle w:val="Choreo"/>
              </w:rPr>
              <w:t>t</w:t>
            </w:r>
            <w:r w:rsidR="00D33C83">
              <w:rPr>
                <w:rStyle w:val="Choreo"/>
              </w:rPr>
              <w:t>y</w:t>
            </w:r>
            <w:r w:rsidR="00A02497">
              <w:rPr>
                <w:rStyle w:val="Choreo"/>
              </w:rPr>
              <w:t>)</w:t>
            </w:r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address:</w:t>
            </w:r>
          </w:p>
        </w:tc>
        <w:tc>
          <w:tcPr>
            <w:tcW w:w="8134" w:type="dxa"/>
            <w:gridSpan w:val="6"/>
          </w:tcPr>
          <w:p w:rsidR="00AD41D0" w:rsidRDefault="00F83AD9">
            <w:bookmarkStart w:id="2" w:name="Address"/>
            <w:bookmarkEnd w:id="2"/>
            <w:r>
              <w:t>4702 Fairview Avenue</w:t>
            </w:r>
            <w:r w:rsidR="00A52779">
              <w:t xml:space="preserve"> </w:t>
            </w:r>
            <w:r w:rsidR="00D33C83">
              <w:t>Orlando</w:t>
            </w:r>
            <w:r w:rsidR="00A52779">
              <w:t xml:space="preserve">, </w:t>
            </w:r>
            <w:r w:rsidR="00D33C83">
              <w:t>FL</w:t>
            </w:r>
            <w:r w:rsidR="00A52779">
              <w:t xml:space="preserve">  </w:t>
            </w:r>
            <w:r w:rsidR="00D33C83">
              <w:t>32804</w:t>
            </w:r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phone:</w:t>
            </w:r>
          </w:p>
        </w:tc>
        <w:tc>
          <w:tcPr>
            <w:tcW w:w="3432" w:type="dxa"/>
          </w:tcPr>
          <w:p w:rsidR="00AD41D0" w:rsidRDefault="00D33C83">
            <w:bookmarkStart w:id="3" w:name="Telephone"/>
            <w:bookmarkEnd w:id="3"/>
            <w:r>
              <w:t>407-</w:t>
            </w:r>
            <w:r w:rsidR="006E7727">
              <w:t>849-0669</w:t>
            </w:r>
          </w:p>
        </w:tc>
        <w:tc>
          <w:tcPr>
            <w:tcW w:w="1559" w:type="dxa"/>
            <w:gridSpan w:val="2"/>
          </w:tcPr>
          <w:p w:rsidR="00AD41D0" w:rsidRDefault="00AD41D0">
            <w:pPr>
              <w:pStyle w:val="Heading1"/>
            </w:pPr>
            <w:r>
              <w:t>fax:</w:t>
            </w:r>
          </w:p>
        </w:tc>
        <w:tc>
          <w:tcPr>
            <w:tcW w:w="3143" w:type="dxa"/>
            <w:gridSpan w:val="3"/>
          </w:tcPr>
          <w:p w:rsidR="00AD41D0" w:rsidRDefault="00AD41D0">
            <w:bookmarkStart w:id="4" w:name="Fax"/>
            <w:bookmarkEnd w:id="4"/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E-MAIL:</w:t>
            </w:r>
          </w:p>
        </w:tc>
        <w:tc>
          <w:tcPr>
            <w:tcW w:w="3432" w:type="dxa"/>
          </w:tcPr>
          <w:p w:rsidR="00AD41D0" w:rsidRDefault="00A52779">
            <w:bookmarkStart w:id="5" w:name="Email"/>
            <w:bookmarkEnd w:id="5"/>
            <w:r>
              <w:t>lamberty@</w:t>
            </w:r>
            <w:r w:rsidR="00D33C83">
              <w:t>rexl.org</w:t>
            </w:r>
          </w:p>
        </w:tc>
        <w:tc>
          <w:tcPr>
            <w:tcW w:w="1559" w:type="dxa"/>
            <w:gridSpan w:val="2"/>
          </w:tcPr>
          <w:p w:rsidR="00AD41D0" w:rsidRDefault="00AD41D0">
            <w:pPr>
              <w:pStyle w:val="Heading1"/>
            </w:pPr>
            <w:r>
              <w:t xml:space="preserve">WEBSITE:  </w:t>
            </w:r>
          </w:p>
        </w:tc>
        <w:tc>
          <w:tcPr>
            <w:tcW w:w="3143" w:type="dxa"/>
            <w:gridSpan w:val="3"/>
          </w:tcPr>
          <w:p w:rsidR="00AD41D0" w:rsidRDefault="00881AAD">
            <w:bookmarkStart w:id="6" w:name="Website"/>
            <w:bookmarkEnd w:id="6"/>
            <w:r>
              <w:t>www.rexl.org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music:</w:t>
            </w:r>
          </w:p>
        </w:tc>
        <w:tc>
          <w:tcPr>
            <w:tcW w:w="8134" w:type="dxa"/>
            <w:gridSpan w:val="6"/>
          </w:tcPr>
          <w:p w:rsidR="00AD41D0" w:rsidRPr="00F83AD9" w:rsidRDefault="00A02497" w:rsidP="00A02497">
            <w:bookmarkStart w:id="7" w:name="Music"/>
            <w:bookmarkEnd w:id="7"/>
            <w:r>
              <w:t>Lovesong</w:t>
            </w:r>
            <w:r w:rsidR="00F83AD9">
              <w:t xml:space="preserve"> (by </w:t>
            </w:r>
            <w:r>
              <w:t>Adele</w:t>
            </w:r>
            <w:r w:rsidR="00F83AD9">
              <w:t>)</w:t>
            </w:r>
            <w:r w:rsidR="00392FEF">
              <w:t xml:space="preserve"> </w:t>
            </w:r>
            <w:r>
              <w:t>Cut at 3:03, fade to end from 2:52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RHYTHM:</w:t>
            </w:r>
          </w:p>
        </w:tc>
        <w:tc>
          <w:tcPr>
            <w:tcW w:w="4991" w:type="dxa"/>
            <w:gridSpan w:val="3"/>
          </w:tcPr>
          <w:p w:rsidR="00AD41D0" w:rsidRDefault="006E7727">
            <w:bookmarkStart w:id="8" w:name="Rhythm"/>
            <w:bookmarkEnd w:id="8"/>
            <w:r>
              <w:t>Rumba</w:t>
            </w:r>
          </w:p>
        </w:tc>
        <w:tc>
          <w:tcPr>
            <w:tcW w:w="1701" w:type="dxa"/>
            <w:gridSpan w:val="2"/>
          </w:tcPr>
          <w:p w:rsidR="00AD41D0" w:rsidRDefault="00AD41D0">
            <w:pPr>
              <w:pStyle w:val="Heading1"/>
            </w:pPr>
            <w:r>
              <w:t>time @ bpm:</w:t>
            </w:r>
          </w:p>
        </w:tc>
        <w:tc>
          <w:tcPr>
            <w:tcW w:w="1442" w:type="dxa"/>
          </w:tcPr>
          <w:p w:rsidR="00AD41D0" w:rsidRDefault="00AD41D0">
            <w:bookmarkStart w:id="9" w:name="Time"/>
            <w:bookmarkEnd w:id="9"/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PHASE (+):</w:t>
            </w:r>
          </w:p>
        </w:tc>
        <w:tc>
          <w:tcPr>
            <w:tcW w:w="8134" w:type="dxa"/>
            <w:gridSpan w:val="6"/>
          </w:tcPr>
          <w:p w:rsidR="00AD41D0" w:rsidRDefault="00A02497" w:rsidP="00371FF1">
            <w:bookmarkStart w:id="10" w:name="Phase"/>
            <w:bookmarkEnd w:id="10"/>
            <w:r>
              <w:t>III</w:t>
            </w:r>
            <w:r w:rsidR="00371FF1">
              <w:t>+2</w:t>
            </w:r>
            <w:r w:rsidR="00392FEF">
              <w:t xml:space="preserve"> (</w:t>
            </w:r>
            <w:r w:rsidR="00371FF1">
              <w:t>Alemana,</w:t>
            </w:r>
            <w:r w:rsidR="00392FEF">
              <w:t xml:space="preserve"> Hockey Stick)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footwork:</w:t>
            </w:r>
          </w:p>
        </w:tc>
        <w:tc>
          <w:tcPr>
            <w:tcW w:w="8134" w:type="dxa"/>
            <w:gridSpan w:val="6"/>
          </w:tcPr>
          <w:p w:rsidR="00AD41D0" w:rsidRPr="00AB7992" w:rsidRDefault="00AD41D0">
            <w:pPr>
              <w:rPr>
                <w:i/>
              </w:rPr>
            </w:pPr>
            <w:r>
              <w:t>Opposite unless indicat</w:t>
            </w:r>
            <w:r w:rsidR="00AB7992">
              <w:t xml:space="preserve">ed </w:t>
            </w:r>
            <w:r w:rsidR="00AB7992">
              <w:rPr>
                <w:i/>
              </w:rPr>
              <w:t>[W: Woman’s foot in italics]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SEQUENCE:</w:t>
            </w:r>
          </w:p>
        </w:tc>
        <w:tc>
          <w:tcPr>
            <w:tcW w:w="8134" w:type="dxa"/>
            <w:gridSpan w:val="6"/>
          </w:tcPr>
          <w:p w:rsidR="00AD41D0" w:rsidRPr="008512D2" w:rsidRDefault="00913B4B" w:rsidP="00345FD4">
            <w:pPr>
              <w:pStyle w:val="Heading1"/>
              <w:rPr>
                <w:caps w:val="0"/>
                <w:szCs w:val="22"/>
              </w:rPr>
            </w:pPr>
            <w:bookmarkStart w:id="11" w:name="Sequence"/>
            <w:bookmarkEnd w:id="11"/>
            <w:r>
              <w:rPr>
                <w:caps w:val="0"/>
                <w:szCs w:val="22"/>
              </w:rPr>
              <w:t xml:space="preserve">Introduction </w:t>
            </w:r>
            <w:r w:rsidR="009C74BA">
              <w:rPr>
                <w:caps w:val="0"/>
                <w:szCs w:val="22"/>
              </w:rPr>
              <w:t xml:space="preserve">  </w:t>
            </w:r>
            <w:proofErr w:type="gramStart"/>
            <w:r w:rsidR="00881AAD">
              <w:rPr>
                <w:caps w:val="0"/>
                <w:szCs w:val="22"/>
              </w:rPr>
              <w:t xml:space="preserve">A  </w:t>
            </w:r>
            <w:r w:rsidR="000664C2">
              <w:rPr>
                <w:caps w:val="0"/>
                <w:szCs w:val="22"/>
              </w:rPr>
              <w:t>B</w:t>
            </w:r>
            <w:proofErr w:type="gramEnd"/>
            <w:r w:rsidR="000664C2">
              <w:rPr>
                <w:caps w:val="0"/>
                <w:szCs w:val="22"/>
              </w:rPr>
              <w:t xml:space="preserve">  C</w:t>
            </w:r>
            <w:r w:rsidR="00785F17">
              <w:rPr>
                <w:caps w:val="0"/>
                <w:szCs w:val="22"/>
              </w:rPr>
              <w:t xml:space="preserve">  B </w:t>
            </w:r>
            <w:r w:rsidR="000664C2">
              <w:rPr>
                <w:caps w:val="0"/>
                <w:szCs w:val="22"/>
              </w:rPr>
              <w:t xml:space="preserve"> C  D  A</w:t>
            </w:r>
            <w:r w:rsidR="00345FD4">
              <w:rPr>
                <w:caps w:val="0"/>
                <w:szCs w:val="22"/>
              </w:rPr>
              <w:t xml:space="preserve">  B (1 – 15)</w:t>
            </w:r>
          </w:p>
        </w:tc>
      </w:tr>
    </w:tbl>
    <w:p w:rsidR="00AD41D0" w:rsidRDefault="00AD41D0"/>
    <w:tbl>
      <w:tblPr>
        <w:tblW w:w="96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9"/>
        <w:gridCol w:w="8911"/>
      </w:tblGrid>
      <w:tr w:rsidR="00A52779">
        <w:trPr>
          <w:cantSplit/>
        </w:trPr>
        <w:tc>
          <w:tcPr>
            <w:tcW w:w="769" w:type="dxa"/>
          </w:tcPr>
          <w:p w:rsidR="00A52779" w:rsidRDefault="00A52779">
            <w:bookmarkStart w:id="12" w:name="start"/>
            <w:bookmarkEnd w:id="12"/>
          </w:p>
        </w:tc>
        <w:tc>
          <w:tcPr>
            <w:tcW w:w="8911" w:type="dxa"/>
          </w:tcPr>
          <w:p w:rsidR="00A52779" w:rsidRPr="00CB1231" w:rsidRDefault="00A52779" w:rsidP="00A52779">
            <w:pPr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Introduction</w:t>
            </w:r>
          </w:p>
        </w:tc>
      </w:tr>
      <w:tr w:rsidR="00A52779">
        <w:trPr>
          <w:cantSplit/>
        </w:trPr>
        <w:tc>
          <w:tcPr>
            <w:tcW w:w="769" w:type="dxa"/>
          </w:tcPr>
          <w:p w:rsidR="00A52779" w:rsidRPr="004730AB" w:rsidRDefault="00B51181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– </w:t>
            </w:r>
            <w:r w:rsidR="00A02497" w:rsidRPr="004730AB">
              <w:rPr>
                <w:b/>
                <w:sz w:val="20"/>
                <w:u w:val="single"/>
              </w:rPr>
              <w:t>4</w:t>
            </w:r>
          </w:p>
        </w:tc>
        <w:tc>
          <w:tcPr>
            <w:tcW w:w="8911" w:type="dxa"/>
          </w:tcPr>
          <w:p w:rsidR="00A52779" w:rsidRPr="004730AB" w:rsidRDefault="003223B8" w:rsidP="00A02497">
            <w:pPr>
              <w:spacing w:after="120"/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>W</w:t>
            </w:r>
            <w:r w:rsidR="00A709B9" w:rsidRPr="004730AB">
              <w:rPr>
                <w:b/>
                <w:sz w:val="20"/>
                <w:u w:val="single"/>
              </w:rPr>
              <w:t>ait</w:t>
            </w:r>
            <w:r w:rsidR="00881AAD" w:rsidRPr="004730AB">
              <w:rPr>
                <w:b/>
                <w:sz w:val="20"/>
                <w:u w:val="single"/>
              </w:rPr>
              <w:t>;</w:t>
            </w:r>
            <w:r w:rsidR="00A02497" w:rsidRPr="004730AB">
              <w:rPr>
                <w:b/>
                <w:sz w:val="20"/>
                <w:u w:val="single"/>
              </w:rPr>
              <w:t xml:space="preserve">  Walk 2</w:t>
            </w:r>
            <w:r w:rsidR="00234577" w:rsidRPr="004730AB">
              <w:rPr>
                <w:b/>
                <w:sz w:val="20"/>
                <w:u w:val="single"/>
              </w:rPr>
              <w:t>;</w:t>
            </w:r>
            <w:r w:rsidR="00A02497" w:rsidRPr="004730AB">
              <w:rPr>
                <w:b/>
                <w:sz w:val="20"/>
                <w:u w:val="single"/>
              </w:rPr>
              <w:t xml:space="preserve">  Bolero Wheel 6 to face; ;</w:t>
            </w:r>
          </w:p>
        </w:tc>
      </w:tr>
      <w:tr w:rsidR="00A52779">
        <w:trPr>
          <w:cantSplit/>
        </w:trPr>
        <w:tc>
          <w:tcPr>
            <w:tcW w:w="769" w:type="dxa"/>
          </w:tcPr>
          <w:p w:rsidR="00A52779" w:rsidRPr="004730AB" w:rsidRDefault="00A52779">
            <w:pPr>
              <w:rPr>
                <w:sz w:val="20"/>
              </w:rPr>
            </w:pPr>
            <w:r w:rsidRPr="004730AB">
              <w:rPr>
                <w:sz w:val="20"/>
              </w:rPr>
              <w:t>1</w:t>
            </w:r>
            <w:r w:rsidR="00234577" w:rsidRPr="004730AB">
              <w:rPr>
                <w:sz w:val="20"/>
              </w:rPr>
              <w:t xml:space="preserve"> </w:t>
            </w:r>
          </w:p>
        </w:tc>
        <w:tc>
          <w:tcPr>
            <w:tcW w:w="8911" w:type="dxa"/>
          </w:tcPr>
          <w:p w:rsidR="00A52779" w:rsidRPr="004730AB" w:rsidRDefault="003223B8" w:rsidP="00D84441">
            <w:pPr>
              <w:rPr>
                <w:sz w:val="20"/>
              </w:rPr>
            </w:pPr>
            <w:r w:rsidRPr="004730AB">
              <w:rPr>
                <w:sz w:val="20"/>
              </w:rPr>
              <w:t xml:space="preserve">Wait </w:t>
            </w:r>
            <w:r w:rsidR="00A709B9" w:rsidRPr="004730AB">
              <w:rPr>
                <w:sz w:val="20"/>
              </w:rPr>
              <w:t xml:space="preserve">for </w:t>
            </w:r>
            <w:r w:rsidR="00D84441" w:rsidRPr="004730AB">
              <w:rPr>
                <w:sz w:val="20"/>
              </w:rPr>
              <w:t>one</w:t>
            </w:r>
            <w:r w:rsidR="00053728" w:rsidRPr="004730AB">
              <w:rPr>
                <w:sz w:val="20"/>
              </w:rPr>
              <w:t xml:space="preserve"> measure in </w:t>
            </w:r>
            <w:r w:rsidR="00234577" w:rsidRPr="004730AB">
              <w:rPr>
                <w:sz w:val="20"/>
              </w:rPr>
              <w:t xml:space="preserve">OP-FCG </w:t>
            </w:r>
            <w:r w:rsidR="00D84441" w:rsidRPr="004730AB">
              <w:rPr>
                <w:sz w:val="20"/>
              </w:rPr>
              <w:t>about 6 feet (2 meters) apart</w:t>
            </w:r>
            <w:r w:rsidR="00234577" w:rsidRPr="004730AB">
              <w:rPr>
                <w:sz w:val="20"/>
              </w:rPr>
              <w:t>;</w:t>
            </w:r>
          </w:p>
        </w:tc>
      </w:tr>
      <w:tr w:rsidR="00D84441">
        <w:trPr>
          <w:cantSplit/>
        </w:trPr>
        <w:tc>
          <w:tcPr>
            <w:tcW w:w="769" w:type="dxa"/>
          </w:tcPr>
          <w:p w:rsidR="00D84441" w:rsidRPr="004730AB" w:rsidRDefault="00D84441" w:rsidP="00C41471">
            <w:pPr>
              <w:rPr>
                <w:sz w:val="20"/>
              </w:rPr>
            </w:pPr>
            <w:r w:rsidRPr="004730AB">
              <w:rPr>
                <w:sz w:val="20"/>
              </w:rPr>
              <w:t>2</w:t>
            </w:r>
          </w:p>
        </w:tc>
        <w:tc>
          <w:tcPr>
            <w:tcW w:w="8911" w:type="dxa"/>
          </w:tcPr>
          <w:p w:rsidR="00D84441" w:rsidRPr="004730AB" w:rsidRDefault="00D84441" w:rsidP="00C41471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 xml:space="preserve">[Walk 2 (SS)] </w:t>
            </w:r>
            <w:r w:rsidRPr="004730AB">
              <w:rPr>
                <w:spacing w:val="6"/>
                <w:sz w:val="20"/>
              </w:rPr>
              <w:t>Walk together L, -, R to Bolero Banjo, -;</w:t>
            </w:r>
          </w:p>
        </w:tc>
      </w:tr>
      <w:tr w:rsidR="00234577">
        <w:trPr>
          <w:cantSplit/>
        </w:trPr>
        <w:tc>
          <w:tcPr>
            <w:tcW w:w="769" w:type="dxa"/>
          </w:tcPr>
          <w:p w:rsidR="00234577" w:rsidRPr="004730AB" w:rsidRDefault="00234577" w:rsidP="00C41471">
            <w:pPr>
              <w:rPr>
                <w:sz w:val="20"/>
              </w:rPr>
            </w:pPr>
            <w:r w:rsidRPr="004730AB">
              <w:rPr>
                <w:sz w:val="20"/>
              </w:rPr>
              <w:t>3</w:t>
            </w:r>
            <w:r w:rsidR="00D84441" w:rsidRPr="004730AB">
              <w:rPr>
                <w:sz w:val="20"/>
              </w:rPr>
              <w:t xml:space="preserve"> - 4</w:t>
            </w:r>
          </w:p>
        </w:tc>
        <w:tc>
          <w:tcPr>
            <w:tcW w:w="8911" w:type="dxa"/>
          </w:tcPr>
          <w:p w:rsidR="00234577" w:rsidRPr="000C2E53" w:rsidRDefault="00234577" w:rsidP="00C41471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D84441" w:rsidRPr="004730AB">
              <w:rPr>
                <w:b/>
                <w:spacing w:val="6"/>
                <w:sz w:val="20"/>
              </w:rPr>
              <w:t>Bolero Wheel</w:t>
            </w:r>
            <w:r w:rsidRPr="004730AB">
              <w:rPr>
                <w:b/>
                <w:spacing w:val="6"/>
                <w:sz w:val="20"/>
              </w:rPr>
              <w:t xml:space="preserve"> (QQS</w:t>
            </w:r>
            <w:r w:rsidR="00D84441" w:rsidRPr="004730AB">
              <w:rPr>
                <w:b/>
                <w:spacing w:val="6"/>
                <w:sz w:val="20"/>
              </w:rPr>
              <w:t>; QQS</w:t>
            </w:r>
            <w:r w:rsidRPr="004730AB">
              <w:rPr>
                <w:b/>
                <w:spacing w:val="6"/>
                <w:sz w:val="20"/>
              </w:rPr>
              <w:t xml:space="preserve">)] </w:t>
            </w:r>
            <w:r w:rsidR="00D84441" w:rsidRPr="004730AB">
              <w:rPr>
                <w:spacing w:val="6"/>
                <w:sz w:val="20"/>
              </w:rPr>
              <w:t xml:space="preserve">Wheel </w:t>
            </w:r>
            <w:r w:rsidR="000C2E53">
              <w:rPr>
                <w:spacing w:val="6"/>
                <w:sz w:val="20"/>
              </w:rPr>
              <w:t xml:space="preserve">RF </w:t>
            </w:r>
            <w:r w:rsidR="00D84441" w:rsidRPr="004730AB">
              <w:rPr>
                <w:spacing w:val="6"/>
                <w:sz w:val="20"/>
              </w:rPr>
              <w:t>L, R, L, -;  R, L, R blending to CP facing WALL, -;</w:t>
            </w:r>
          </w:p>
        </w:tc>
      </w:tr>
      <w:tr w:rsidR="00A52779">
        <w:trPr>
          <w:cantSplit/>
        </w:trPr>
        <w:tc>
          <w:tcPr>
            <w:tcW w:w="769" w:type="dxa"/>
          </w:tcPr>
          <w:p w:rsidR="00A52779" w:rsidRDefault="00A52779"/>
        </w:tc>
        <w:tc>
          <w:tcPr>
            <w:tcW w:w="8911" w:type="dxa"/>
          </w:tcPr>
          <w:p w:rsidR="00A52779" w:rsidRPr="00CB1231" w:rsidRDefault="00CB1231" w:rsidP="00BB7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Part A</w:t>
            </w:r>
          </w:p>
        </w:tc>
      </w:tr>
      <w:tr w:rsidR="00A52779">
        <w:trPr>
          <w:cantSplit/>
        </w:trPr>
        <w:tc>
          <w:tcPr>
            <w:tcW w:w="769" w:type="dxa"/>
          </w:tcPr>
          <w:p w:rsidR="00A52779" w:rsidRPr="004730AB" w:rsidRDefault="00A52779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– </w:t>
            </w:r>
            <w:r w:rsidR="00F83AD9" w:rsidRPr="004730AB">
              <w:rPr>
                <w:b/>
                <w:sz w:val="20"/>
                <w:u w:val="single"/>
              </w:rPr>
              <w:t>8</w:t>
            </w:r>
          </w:p>
        </w:tc>
        <w:tc>
          <w:tcPr>
            <w:tcW w:w="8911" w:type="dxa"/>
          </w:tcPr>
          <w:p w:rsidR="00A52779" w:rsidRPr="004730AB" w:rsidRDefault="00A02497" w:rsidP="002D3A56">
            <w:pPr>
              <w:spacing w:after="120"/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>Basic to Fan</w:t>
            </w:r>
            <w:r w:rsidR="00DA0723" w:rsidRPr="004730AB">
              <w:rPr>
                <w:b/>
                <w:sz w:val="20"/>
                <w:u w:val="single"/>
              </w:rPr>
              <w:t xml:space="preserve">; </w:t>
            </w:r>
            <w:r w:rsidRPr="004730AB">
              <w:rPr>
                <w:b/>
                <w:sz w:val="20"/>
                <w:u w:val="single"/>
              </w:rPr>
              <w:t>;  Hockey Stick; ;  Basic to Fan; ;  Alemana; ;</w:t>
            </w:r>
          </w:p>
        </w:tc>
      </w:tr>
      <w:tr w:rsidR="002D3A56">
        <w:trPr>
          <w:cantSplit/>
        </w:trPr>
        <w:tc>
          <w:tcPr>
            <w:tcW w:w="769" w:type="dxa"/>
          </w:tcPr>
          <w:p w:rsidR="002D3A56" w:rsidRPr="004730AB" w:rsidRDefault="00107F0A">
            <w:pPr>
              <w:rPr>
                <w:spacing w:val="6"/>
                <w:sz w:val="20"/>
              </w:rPr>
            </w:pPr>
            <w:r w:rsidRPr="004730AB">
              <w:rPr>
                <w:spacing w:val="6"/>
                <w:sz w:val="20"/>
              </w:rPr>
              <w:t>1</w:t>
            </w:r>
            <w:r w:rsidR="00D84441" w:rsidRPr="004730AB">
              <w:rPr>
                <w:spacing w:val="6"/>
                <w:sz w:val="20"/>
              </w:rPr>
              <w:t xml:space="preserve"> - 2</w:t>
            </w:r>
          </w:p>
        </w:tc>
        <w:tc>
          <w:tcPr>
            <w:tcW w:w="8911" w:type="dxa"/>
          </w:tcPr>
          <w:p w:rsidR="002F2062" w:rsidRDefault="002D3A56" w:rsidP="00D84441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D84441" w:rsidRPr="004730AB">
              <w:rPr>
                <w:b/>
                <w:spacing w:val="6"/>
                <w:sz w:val="20"/>
              </w:rPr>
              <w:t>Basic to Fan</w:t>
            </w:r>
            <w:r w:rsidR="0077247F" w:rsidRPr="004730AB">
              <w:rPr>
                <w:b/>
                <w:spacing w:val="6"/>
                <w:sz w:val="20"/>
              </w:rPr>
              <w:t xml:space="preserve"> (QQS</w:t>
            </w:r>
            <w:r w:rsidR="00D84441" w:rsidRPr="004730AB">
              <w:rPr>
                <w:b/>
                <w:spacing w:val="6"/>
                <w:sz w:val="20"/>
              </w:rPr>
              <w:t>; QQS</w:t>
            </w:r>
            <w:r w:rsidR="0077247F" w:rsidRPr="004730AB">
              <w:rPr>
                <w:b/>
                <w:spacing w:val="6"/>
                <w:sz w:val="20"/>
              </w:rPr>
              <w:t>)</w:t>
            </w:r>
            <w:r w:rsidR="00585F4F" w:rsidRPr="004730AB">
              <w:rPr>
                <w:b/>
                <w:spacing w:val="6"/>
                <w:sz w:val="20"/>
              </w:rPr>
              <w:t xml:space="preserve">] </w:t>
            </w:r>
            <w:r w:rsidR="00D84441" w:rsidRPr="004730AB">
              <w:rPr>
                <w:spacing w:val="6"/>
                <w:sz w:val="20"/>
              </w:rPr>
              <w:t>Rock forward L, recover R, close L, -;  Rock back R, recover L</w:t>
            </w:r>
            <w:r w:rsidR="00724DC8" w:rsidRPr="004730AB">
              <w:rPr>
                <w:spacing w:val="6"/>
                <w:sz w:val="20"/>
              </w:rPr>
              <w:t xml:space="preserve"> releasing trail hand</w:t>
            </w:r>
            <w:r w:rsidR="00D84441" w:rsidRPr="004730AB">
              <w:rPr>
                <w:spacing w:val="6"/>
                <w:sz w:val="20"/>
              </w:rPr>
              <w:t>, close R</w:t>
            </w:r>
            <w:r w:rsidR="00724DC8" w:rsidRPr="004730AB">
              <w:rPr>
                <w:spacing w:val="6"/>
                <w:sz w:val="20"/>
              </w:rPr>
              <w:t xml:space="preserve"> to end in Fan Position facing WALL</w:t>
            </w:r>
            <w:r w:rsidR="00D84441" w:rsidRPr="004730AB">
              <w:rPr>
                <w:spacing w:val="6"/>
                <w:sz w:val="20"/>
              </w:rPr>
              <w:t>, -;</w:t>
            </w:r>
          </w:p>
          <w:p w:rsidR="000C2E53" w:rsidRPr="000C2E53" w:rsidRDefault="000C2E53" w:rsidP="000C2E53">
            <w:pPr>
              <w:rPr>
                <w:b/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Rock back R, recover L, side</w:t>
            </w:r>
            <w:r w:rsidR="00D421D7">
              <w:rPr>
                <w:i/>
                <w:spacing w:val="6"/>
                <w:sz w:val="20"/>
              </w:rPr>
              <w:t xml:space="preserve"> R</w:t>
            </w:r>
            <w:r>
              <w:rPr>
                <w:i/>
                <w:spacing w:val="6"/>
                <w:sz w:val="20"/>
              </w:rPr>
              <w:t xml:space="preserve"> , -</w:t>
            </w:r>
            <w:r w:rsidRPr="004F7F47">
              <w:rPr>
                <w:i/>
                <w:spacing w:val="6"/>
                <w:sz w:val="20"/>
              </w:rPr>
              <w:t xml:space="preserve">; Rock forward L, turning LF 1/4 to face RLOD </w:t>
            </w:r>
            <w:r>
              <w:rPr>
                <w:i/>
                <w:spacing w:val="6"/>
                <w:sz w:val="20"/>
              </w:rPr>
              <w:t xml:space="preserve">recover back R, back L </w:t>
            </w:r>
            <w:r w:rsidRPr="004F7F47">
              <w:rPr>
                <w:i/>
                <w:spacing w:val="6"/>
                <w:sz w:val="20"/>
              </w:rPr>
              <w:t>leaving R extended forward no weigh</w:t>
            </w:r>
            <w:r w:rsidR="00A46710">
              <w:rPr>
                <w:i/>
                <w:spacing w:val="6"/>
                <w:sz w:val="20"/>
              </w:rPr>
              <w:t>t</w:t>
            </w:r>
            <w:r>
              <w:rPr>
                <w:i/>
                <w:spacing w:val="6"/>
                <w:sz w:val="20"/>
              </w:rPr>
              <w:t>, -</w:t>
            </w:r>
            <w:r w:rsidRPr="004F7F47">
              <w:rPr>
                <w:i/>
                <w:spacing w:val="6"/>
                <w:sz w:val="20"/>
              </w:rPr>
              <w:t>;]</w:t>
            </w:r>
          </w:p>
        </w:tc>
      </w:tr>
      <w:tr w:rsidR="0077247F">
        <w:trPr>
          <w:cantSplit/>
        </w:trPr>
        <w:tc>
          <w:tcPr>
            <w:tcW w:w="769" w:type="dxa"/>
          </w:tcPr>
          <w:p w:rsidR="0077247F" w:rsidRPr="004730AB" w:rsidRDefault="00724DC8">
            <w:pPr>
              <w:rPr>
                <w:spacing w:val="6"/>
                <w:sz w:val="20"/>
              </w:rPr>
            </w:pPr>
            <w:r w:rsidRPr="004730AB">
              <w:rPr>
                <w:spacing w:val="6"/>
                <w:sz w:val="20"/>
              </w:rPr>
              <w:t>3 - 4</w:t>
            </w:r>
          </w:p>
        </w:tc>
        <w:tc>
          <w:tcPr>
            <w:tcW w:w="8911" w:type="dxa"/>
          </w:tcPr>
          <w:p w:rsidR="0077247F" w:rsidRPr="004730AB" w:rsidRDefault="0077247F" w:rsidP="00A52779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724DC8" w:rsidRPr="004730AB">
              <w:rPr>
                <w:b/>
                <w:spacing w:val="6"/>
                <w:sz w:val="20"/>
              </w:rPr>
              <w:t>Hockey Stick</w:t>
            </w:r>
            <w:r w:rsidRPr="004730AB">
              <w:rPr>
                <w:b/>
                <w:spacing w:val="6"/>
                <w:sz w:val="20"/>
              </w:rPr>
              <w:t xml:space="preserve"> (QQS</w:t>
            </w:r>
            <w:r w:rsidR="00724DC8" w:rsidRPr="004730AB">
              <w:rPr>
                <w:b/>
                <w:spacing w:val="6"/>
                <w:sz w:val="20"/>
              </w:rPr>
              <w:t>; QQS</w:t>
            </w:r>
            <w:r w:rsidRPr="004730AB">
              <w:rPr>
                <w:b/>
                <w:spacing w:val="6"/>
                <w:sz w:val="20"/>
              </w:rPr>
              <w:t xml:space="preserve">)] </w:t>
            </w:r>
            <w:r w:rsidR="00724DC8" w:rsidRPr="004730AB">
              <w:rPr>
                <w:spacing w:val="6"/>
                <w:sz w:val="20"/>
              </w:rPr>
              <w:t>Rock forward L, recover R, close L and raise lead hand palm forward with elbow pointing LOD, -;  Rock back R, recover L allowing Woman to turn under joined lead hands, close R to end in OP-FCG facing DRW, -;</w:t>
            </w:r>
          </w:p>
          <w:p w:rsidR="0077247F" w:rsidRPr="004730AB" w:rsidRDefault="000D60BE" w:rsidP="00C62FCA">
            <w:pPr>
              <w:rPr>
                <w:i/>
                <w:spacing w:val="6"/>
                <w:sz w:val="20"/>
              </w:rPr>
            </w:pPr>
            <w:r w:rsidRPr="004F7F47">
              <w:rPr>
                <w:i/>
                <w:spacing w:val="6"/>
                <w:sz w:val="20"/>
              </w:rPr>
              <w:t xml:space="preserve">[W: Close </w:t>
            </w:r>
            <w:r>
              <w:rPr>
                <w:i/>
                <w:spacing w:val="6"/>
                <w:sz w:val="20"/>
              </w:rPr>
              <w:t xml:space="preserve">R, forward L, </w:t>
            </w:r>
            <w:r w:rsidRPr="004F7F47">
              <w:rPr>
                <w:i/>
                <w:spacing w:val="6"/>
                <w:sz w:val="20"/>
              </w:rPr>
              <w:t>forward R to fac</w:t>
            </w:r>
            <w:r>
              <w:rPr>
                <w:i/>
                <w:spacing w:val="6"/>
                <w:sz w:val="20"/>
              </w:rPr>
              <w:t>e</w:t>
            </w:r>
            <w:r w:rsidRPr="004F7F47">
              <w:rPr>
                <w:i/>
                <w:spacing w:val="6"/>
                <w:sz w:val="20"/>
              </w:rPr>
              <w:t xml:space="preserve"> RLOD in front of Man</w:t>
            </w:r>
            <w:r>
              <w:rPr>
                <w:i/>
                <w:spacing w:val="6"/>
                <w:sz w:val="20"/>
              </w:rPr>
              <w:t>, -</w:t>
            </w:r>
            <w:r w:rsidRPr="004F7F47">
              <w:rPr>
                <w:i/>
                <w:spacing w:val="6"/>
                <w:sz w:val="20"/>
              </w:rPr>
              <w:t>; Forward and side L toward DRW, forward and ac</w:t>
            </w:r>
            <w:r w:rsidR="00A46710">
              <w:rPr>
                <w:i/>
                <w:spacing w:val="6"/>
                <w:sz w:val="20"/>
              </w:rPr>
              <w:t>ross R toward DRW then spiral 5/8 LF to face DLC</w:t>
            </w:r>
            <w:r w:rsidRPr="004F7F47">
              <w:rPr>
                <w:i/>
                <w:spacing w:val="6"/>
                <w:sz w:val="20"/>
              </w:rPr>
              <w:t xml:space="preserve">, </w:t>
            </w:r>
            <w:r>
              <w:rPr>
                <w:i/>
                <w:spacing w:val="6"/>
                <w:sz w:val="20"/>
              </w:rPr>
              <w:t xml:space="preserve">back and </w:t>
            </w:r>
            <w:r w:rsidR="00C62FCA">
              <w:rPr>
                <w:i/>
                <w:spacing w:val="6"/>
                <w:sz w:val="20"/>
              </w:rPr>
              <w:t>side L</w:t>
            </w:r>
            <w:r>
              <w:rPr>
                <w:i/>
                <w:spacing w:val="6"/>
                <w:sz w:val="20"/>
              </w:rPr>
              <w:t>, -</w:t>
            </w:r>
            <w:r w:rsidRPr="004F7F47">
              <w:rPr>
                <w:i/>
                <w:spacing w:val="6"/>
                <w:sz w:val="20"/>
              </w:rPr>
              <w:t>;]</w:t>
            </w:r>
          </w:p>
        </w:tc>
      </w:tr>
      <w:tr w:rsidR="002D3A56">
        <w:trPr>
          <w:cantSplit/>
        </w:trPr>
        <w:tc>
          <w:tcPr>
            <w:tcW w:w="769" w:type="dxa"/>
          </w:tcPr>
          <w:p w:rsidR="002D3A56" w:rsidRPr="004730AB" w:rsidRDefault="00724DC8">
            <w:pPr>
              <w:rPr>
                <w:spacing w:val="6"/>
                <w:sz w:val="20"/>
              </w:rPr>
            </w:pPr>
            <w:bookmarkStart w:id="13" w:name="_Hlk318972212"/>
            <w:r w:rsidRPr="004730AB">
              <w:rPr>
                <w:spacing w:val="6"/>
                <w:sz w:val="20"/>
              </w:rPr>
              <w:t>5 - 6</w:t>
            </w:r>
          </w:p>
        </w:tc>
        <w:tc>
          <w:tcPr>
            <w:tcW w:w="8911" w:type="dxa"/>
          </w:tcPr>
          <w:p w:rsidR="0077247F" w:rsidRPr="000664C2" w:rsidRDefault="0077247F" w:rsidP="00A52779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724DC8" w:rsidRPr="004730AB">
              <w:rPr>
                <w:b/>
                <w:spacing w:val="6"/>
                <w:sz w:val="20"/>
              </w:rPr>
              <w:t>Basic to Fan (QQ</w:t>
            </w:r>
            <w:r w:rsidRPr="004730AB">
              <w:rPr>
                <w:b/>
                <w:spacing w:val="6"/>
                <w:sz w:val="20"/>
              </w:rPr>
              <w:t>S</w:t>
            </w:r>
            <w:r w:rsidR="00724DC8" w:rsidRPr="004730AB">
              <w:rPr>
                <w:b/>
                <w:spacing w:val="6"/>
                <w:sz w:val="20"/>
              </w:rPr>
              <w:t>; QQS</w:t>
            </w:r>
            <w:r w:rsidRPr="004730AB">
              <w:rPr>
                <w:b/>
                <w:spacing w:val="6"/>
                <w:sz w:val="20"/>
              </w:rPr>
              <w:t xml:space="preserve">)] </w:t>
            </w:r>
            <w:r w:rsidR="00724DC8" w:rsidRPr="004730AB">
              <w:rPr>
                <w:spacing w:val="6"/>
                <w:sz w:val="20"/>
              </w:rPr>
              <w:t>Repeat the action from Measure 1 and 2 of Part A.</w:t>
            </w:r>
          </w:p>
        </w:tc>
      </w:tr>
      <w:tr w:rsidR="002D3A56">
        <w:trPr>
          <w:cantSplit/>
        </w:trPr>
        <w:tc>
          <w:tcPr>
            <w:tcW w:w="769" w:type="dxa"/>
          </w:tcPr>
          <w:p w:rsidR="002D3A56" w:rsidRPr="004730AB" w:rsidRDefault="00724DC8">
            <w:pPr>
              <w:rPr>
                <w:spacing w:val="6"/>
                <w:sz w:val="20"/>
              </w:rPr>
            </w:pPr>
            <w:r w:rsidRPr="004730AB">
              <w:rPr>
                <w:spacing w:val="6"/>
                <w:sz w:val="20"/>
              </w:rPr>
              <w:t>7 - 8</w:t>
            </w:r>
          </w:p>
        </w:tc>
        <w:tc>
          <w:tcPr>
            <w:tcW w:w="8911" w:type="dxa"/>
          </w:tcPr>
          <w:p w:rsidR="002F2062" w:rsidRPr="004730AB" w:rsidRDefault="0077247F" w:rsidP="00A52779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724DC8" w:rsidRPr="004730AB">
              <w:rPr>
                <w:b/>
                <w:spacing w:val="6"/>
                <w:sz w:val="20"/>
              </w:rPr>
              <w:t>Alemana</w:t>
            </w:r>
            <w:r w:rsidRPr="004730AB">
              <w:rPr>
                <w:b/>
                <w:spacing w:val="6"/>
                <w:sz w:val="20"/>
              </w:rPr>
              <w:t xml:space="preserve"> (</w:t>
            </w:r>
            <w:r w:rsidR="00724DC8" w:rsidRPr="004730AB">
              <w:rPr>
                <w:b/>
                <w:spacing w:val="6"/>
                <w:sz w:val="20"/>
              </w:rPr>
              <w:t>QQS; QQ</w:t>
            </w:r>
            <w:r w:rsidRPr="004730AB">
              <w:rPr>
                <w:b/>
                <w:spacing w:val="6"/>
                <w:sz w:val="20"/>
              </w:rPr>
              <w:t>S)]</w:t>
            </w:r>
            <w:r w:rsidR="00724DC8" w:rsidRPr="004730AB">
              <w:rPr>
                <w:b/>
                <w:spacing w:val="6"/>
                <w:sz w:val="20"/>
              </w:rPr>
              <w:t xml:space="preserve"> </w:t>
            </w:r>
            <w:r w:rsidR="00724DC8" w:rsidRPr="004730AB">
              <w:rPr>
                <w:spacing w:val="6"/>
                <w:sz w:val="20"/>
              </w:rPr>
              <w:t>Rock forward L, recover R, close L and raise lead hand palm forward with elbow down toward the floor, -; Rock back R small step allowing Woman to turn RF under joined lead hands, recover L, close R to end in OP-FCG facing WALL, -;</w:t>
            </w:r>
          </w:p>
          <w:p w:rsidR="0077247F" w:rsidRPr="004730AB" w:rsidRDefault="0077247F" w:rsidP="00FC5E86">
            <w:pPr>
              <w:rPr>
                <w:i/>
                <w:spacing w:val="6"/>
                <w:sz w:val="20"/>
              </w:rPr>
            </w:pPr>
            <w:r w:rsidRPr="004730AB">
              <w:rPr>
                <w:i/>
                <w:spacing w:val="6"/>
                <w:sz w:val="20"/>
              </w:rPr>
              <w:t>[W:</w:t>
            </w:r>
            <w:r w:rsidR="00B91C09">
              <w:t xml:space="preserve"> </w:t>
            </w:r>
            <w:r w:rsidR="005B20A6">
              <w:rPr>
                <w:i/>
                <w:spacing w:val="6"/>
                <w:sz w:val="20"/>
              </w:rPr>
              <w:t>Close R, forward L, forward R then swivel RF 1/4 to face Partner, -; S</w:t>
            </w:r>
            <w:r w:rsidR="00B91C09" w:rsidRPr="00B91C09">
              <w:rPr>
                <w:i/>
                <w:spacing w:val="6"/>
                <w:sz w:val="20"/>
              </w:rPr>
              <w:t>wivel RF 1/8 to face DC then forward L toward DC passing under joined lead han</w:t>
            </w:r>
            <w:r w:rsidR="00A46710">
              <w:rPr>
                <w:i/>
                <w:spacing w:val="6"/>
                <w:sz w:val="20"/>
              </w:rPr>
              <w:t>ds then spiral RF 1/2 to face D</w:t>
            </w:r>
            <w:r w:rsidR="00B91C09" w:rsidRPr="00B91C09">
              <w:rPr>
                <w:i/>
                <w:spacing w:val="6"/>
                <w:sz w:val="20"/>
              </w:rPr>
              <w:t>R</w:t>
            </w:r>
            <w:r w:rsidR="00A46710">
              <w:rPr>
                <w:i/>
                <w:spacing w:val="6"/>
                <w:sz w:val="20"/>
              </w:rPr>
              <w:t>W</w:t>
            </w:r>
            <w:r w:rsidR="00B91C09" w:rsidRPr="00B91C09">
              <w:rPr>
                <w:i/>
                <w:spacing w:val="6"/>
                <w:sz w:val="20"/>
              </w:rPr>
              <w:t xml:space="preserve">, forward R then spin RF 3/8 to face COH, side </w:t>
            </w:r>
            <w:r w:rsidR="00FC5E86">
              <w:rPr>
                <w:i/>
                <w:spacing w:val="6"/>
                <w:sz w:val="20"/>
              </w:rPr>
              <w:t>L</w:t>
            </w:r>
            <w:r w:rsidR="00B91C09" w:rsidRPr="00B91C09">
              <w:rPr>
                <w:i/>
                <w:spacing w:val="6"/>
                <w:sz w:val="20"/>
              </w:rPr>
              <w:t>, -;</w:t>
            </w:r>
            <w:r w:rsidRPr="004730AB">
              <w:rPr>
                <w:i/>
                <w:spacing w:val="6"/>
                <w:sz w:val="20"/>
              </w:rPr>
              <w:t>]</w:t>
            </w:r>
          </w:p>
        </w:tc>
      </w:tr>
      <w:bookmarkEnd w:id="13"/>
      <w:tr w:rsidR="004E64DF">
        <w:trPr>
          <w:cantSplit/>
        </w:trPr>
        <w:tc>
          <w:tcPr>
            <w:tcW w:w="769" w:type="dxa"/>
          </w:tcPr>
          <w:p w:rsidR="004E64DF" w:rsidRDefault="004E64DF" w:rsidP="00AE24E1"/>
        </w:tc>
        <w:tc>
          <w:tcPr>
            <w:tcW w:w="8911" w:type="dxa"/>
          </w:tcPr>
          <w:p w:rsidR="004E64DF" w:rsidRPr="00CB1231" w:rsidRDefault="004E64DF" w:rsidP="00AE24E1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Part B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Pr="004730AB" w:rsidRDefault="004E64DF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>1 - 8</w:t>
            </w:r>
          </w:p>
        </w:tc>
        <w:tc>
          <w:tcPr>
            <w:tcW w:w="8911" w:type="dxa"/>
          </w:tcPr>
          <w:p w:rsidR="004E64DF" w:rsidRPr="004730AB" w:rsidRDefault="00FA50E2" w:rsidP="00FA50E2">
            <w:pPr>
              <w:spacing w:after="12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Forward Basic</w:t>
            </w:r>
            <w:r w:rsidR="00A02497" w:rsidRPr="004730AB">
              <w:rPr>
                <w:b/>
                <w:sz w:val="20"/>
                <w:u w:val="single"/>
              </w:rPr>
              <w:t xml:space="preserve">; </w:t>
            </w:r>
            <w:r>
              <w:rPr>
                <w:b/>
                <w:sz w:val="20"/>
                <w:u w:val="single"/>
              </w:rPr>
              <w:t>Crab Walk 3</w:t>
            </w:r>
            <w:r w:rsidR="00AF75DF" w:rsidRPr="004730AB">
              <w:rPr>
                <w:b/>
                <w:sz w:val="20"/>
                <w:u w:val="single"/>
              </w:rPr>
              <w:t>;</w:t>
            </w:r>
            <w:r w:rsidR="00A02497" w:rsidRPr="004730AB"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z w:val="20"/>
                <w:u w:val="single"/>
              </w:rPr>
              <w:t xml:space="preserve">Basketball Turn; </w:t>
            </w:r>
            <w:r w:rsidR="00A02497" w:rsidRPr="004730AB">
              <w:rPr>
                <w:b/>
                <w:sz w:val="20"/>
                <w:u w:val="single"/>
              </w:rPr>
              <w:t xml:space="preserve">;  Circle Away and Together; ; </w:t>
            </w:r>
            <w:r w:rsidR="006746E3" w:rsidRPr="004730AB">
              <w:rPr>
                <w:b/>
                <w:sz w:val="20"/>
                <w:u w:val="single"/>
              </w:rPr>
              <w:t xml:space="preserve"> </w:t>
            </w:r>
            <w:r w:rsidR="00AA0629">
              <w:rPr>
                <w:b/>
                <w:sz w:val="20"/>
                <w:u w:val="single"/>
              </w:rPr>
              <w:t>Side, Close, Dip, -</w:t>
            </w:r>
            <w:r w:rsidR="006746E3" w:rsidRPr="004730AB">
              <w:rPr>
                <w:b/>
                <w:sz w:val="20"/>
                <w:u w:val="single"/>
              </w:rPr>
              <w:t xml:space="preserve">;  </w:t>
            </w:r>
            <w:r w:rsidR="00AA0629">
              <w:rPr>
                <w:b/>
                <w:sz w:val="20"/>
                <w:u w:val="single"/>
              </w:rPr>
              <w:t>Leg Crawl</w:t>
            </w:r>
            <w:r w:rsidR="006746E3" w:rsidRPr="004730AB">
              <w:rPr>
                <w:b/>
                <w:sz w:val="20"/>
                <w:u w:val="single"/>
              </w:rPr>
              <w:t>, -, Recover to Butterfly, -;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Pr="004730AB" w:rsidRDefault="004E64DF">
            <w:pPr>
              <w:rPr>
                <w:sz w:val="20"/>
              </w:rPr>
            </w:pPr>
            <w:bookmarkStart w:id="14" w:name="_Hlk318971932"/>
            <w:r w:rsidRPr="004730AB">
              <w:rPr>
                <w:sz w:val="20"/>
              </w:rPr>
              <w:t>1</w:t>
            </w:r>
          </w:p>
        </w:tc>
        <w:tc>
          <w:tcPr>
            <w:tcW w:w="8911" w:type="dxa"/>
          </w:tcPr>
          <w:p w:rsidR="004F243C" w:rsidRPr="004730AB" w:rsidRDefault="004F243C" w:rsidP="00FA50E2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FA50E2">
              <w:rPr>
                <w:b/>
                <w:spacing w:val="6"/>
                <w:sz w:val="20"/>
              </w:rPr>
              <w:t>Forward Basic</w:t>
            </w:r>
            <w:r w:rsidRPr="004730AB">
              <w:rPr>
                <w:b/>
                <w:spacing w:val="6"/>
                <w:sz w:val="20"/>
              </w:rPr>
              <w:t xml:space="preserve"> (QQS</w:t>
            </w:r>
            <w:r w:rsidR="00724DC8" w:rsidRPr="004730AB">
              <w:rPr>
                <w:b/>
                <w:spacing w:val="6"/>
                <w:sz w:val="20"/>
              </w:rPr>
              <w:t>; QQS</w:t>
            </w:r>
            <w:r w:rsidRPr="004730AB">
              <w:rPr>
                <w:b/>
                <w:spacing w:val="6"/>
                <w:sz w:val="20"/>
              </w:rPr>
              <w:t xml:space="preserve">)] </w:t>
            </w:r>
            <w:r w:rsidR="00724DC8" w:rsidRPr="004730AB">
              <w:rPr>
                <w:spacing w:val="6"/>
                <w:sz w:val="20"/>
              </w:rPr>
              <w:t>In Butterfly</w:t>
            </w:r>
            <w:r w:rsidR="00FA50E2">
              <w:rPr>
                <w:spacing w:val="6"/>
                <w:sz w:val="20"/>
              </w:rPr>
              <w:t xml:space="preserve"> rock forward L, recover R, side L</w:t>
            </w:r>
            <w:r w:rsidR="00724DC8" w:rsidRPr="004730AB">
              <w:rPr>
                <w:spacing w:val="6"/>
                <w:sz w:val="20"/>
              </w:rPr>
              <w:t>;</w:t>
            </w:r>
          </w:p>
        </w:tc>
      </w:tr>
      <w:tr w:rsidR="00FA50E2">
        <w:trPr>
          <w:cantSplit/>
        </w:trPr>
        <w:tc>
          <w:tcPr>
            <w:tcW w:w="769" w:type="dxa"/>
          </w:tcPr>
          <w:p w:rsidR="00FA50E2" w:rsidRPr="004730AB" w:rsidRDefault="00FA50E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11" w:type="dxa"/>
          </w:tcPr>
          <w:p w:rsidR="00FA50E2" w:rsidRPr="00FA50E2" w:rsidRDefault="00FA50E2" w:rsidP="00FA50E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[Crab Walk 3 (QQS)] </w:t>
            </w:r>
            <w:r>
              <w:rPr>
                <w:spacing w:val="6"/>
                <w:sz w:val="20"/>
              </w:rPr>
              <w:t>Thru R, side L, thru R, -;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Pr="004730AB" w:rsidRDefault="00724DC8">
            <w:pPr>
              <w:rPr>
                <w:sz w:val="20"/>
              </w:rPr>
            </w:pPr>
            <w:r w:rsidRPr="004730AB">
              <w:rPr>
                <w:sz w:val="20"/>
              </w:rPr>
              <w:t>3 - 4</w:t>
            </w:r>
          </w:p>
        </w:tc>
        <w:tc>
          <w:tcPr>
            <w:tcW w:w="8911" w:type="dxa"/>
          </w:tcPr>
          <w:p w:rsidR="004F243C" w:rsidRPr="004730AB" w:rsidRDefault="004F243C" w:rsidP="00724DC8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FA50E2">
              <w:rPr>
                <w:b/>
                <w:spacing w:val="6"/>
                <w:sz w:val="20"/>
              </w:rPr>
              <w:t>Basketball Turn</w:t>
            </w:r>
            <w:r w:rsidR="00FB0592">
              <w:rPr>
                <w:b/>
                <w:spacing w:val="6"/>
                <w:sz w:val="20"/>
              </w:rPr>
              <w:t xml:space="preserve"> </w:t>
            </w:r>
            <w:r w:rsidR="00724DC8" w:rsidRPr="004730AB">
              <w:rPr>
                <w:b/>
                <w:spacing w:val="6"/>
                <w:sz w:val="20"/>
              </w:rPr>
              <w:t xml:space="preserve"> (SS; SS)</w:t>
            </w:r>
            <w:r w:rsidRPr="004730AB">
              <w:rPr>
                <w:b/>
                <w:spacing w:val="6"/>
                <w:sz w:val="20"/>
              </w:rPr>
              <w:t xml:space="preserve">] </w:t>
            </w:r>
            <w:r w:rsidR="00FA50E2">
              <w:rPr>
                <w:spacing w:val="6"/>
                <w:sz w:val="20"/>
              </w:rPr>
              <w:t>Lunge</w:t>
            </w:r>
            <w:r w:rsidR="00FB0592" w:rsidRPr="004730AB">
              <w:rPr>
                <w:spacing w:val="6"/>
                <w:sz w:val="20"/>
              </w:rPr>
              <w:t xml:space="preserve"> side L toward LOD, -, recover R, -;</w:t>
            </w:r>
            <w:r w:rsidR="00FA50E2">
              <w:rPr>
                <w:spacing w:val="6"/>
                <w:sz w:val="20"/>
              </w:rPr>
              <w:t xml:space="preserve"> </w:t>
            </w:r>
            <w:r w:rsidR="00FA50E2" w:rsidRPr="004730AB">
              <w:rPr>
                <w:spacing w:val="6"/>
                <w:sz w:val="20"/>
              </w:rPr>
              <w:t>Turning RF lunge thru L toward RLOD, -, continue RF turn recover R to OP facing LOD no hands, -;</w:t>
            </w:r>
          </w:p>
          <w:p w:rsidR="00724DC8" w:rsidRPr="004730AB" w:rsidRDefault="00724DC8" w:rsidP="00724DC8">
            <w:pPr>
              <w:rPr>
                <w:i/>
                <w:spacing w:val="6"/>
                <w:sz w:val="20"/>
              </w:rPr>
            </w:pPr>
            <w:r w:rsidRPr="004730AB">
              <w:rPr>
                <w:i/>
                <w:spacing w:val="6"/>
                <w:sz w:val="20"/>
              </w:rPr>
              <w:t>[W: Turns LF.]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Pr="004730AB" w:rsidRDefault="00724DC8">
            <w:pPr>
              <w:rPr>
                <w:sz w:val="20"/>
              </w:rPr>
            </w:pPr>
            <w:r w:rsidRPr="004730AB">
              <w:rPr>
                <w:sz w:val="20"/>
              </w:rPr>
              <w:t>5 - 6</w:t>
            </w:r>
          </w:p>
        </w:tc>
        <w:tc>
          <w:tcPr>
            <w:tcW w:w="8911" w:type="dxa"/>
          </w:tcPr>
          <w:p w:rsidR="004E64DF" w:rsidRPr="004730AB" w:rsidRDefault="004033EC" w:rsidP="00706EEA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724DC8" w:rsidRPr="004730AB">
              <w:rPr>
                <w:b/>
                <w:spacing w:val="6"/>
                <w:sz w:val="20"/>
              </w:rPr>
              <w:t>Circle Away and Together</w:t>
            </w:r>
            <w:r w:rsidRPr="004730AB">
              <w:rPr>
                <w:b/>
                <w:spacing w:val="6"/>
                <w:sz w:val="20"/>
              </w:rPr>
              <w:t xml:space="preserve"> (QQS</w:t>
            </w:r>
            <w:r w:rsidR="00724DC8" w:rsidRPr="004730AB">
              <w:rPr>
                <w:b/>
                <w:spacing w:val="6"/>
                <w:sz w:val="20"/>
              </w:rPr>
              <w:t>; QQS</w:t>
            </w:r>
            <w:r w:rsidRPr="004730AB">
              <w:rPr>
                <w:b/>
                <w:spacing w:val="6"/>
                <w:sz w:val="20"/>
              </w:rPr>
              <w:t xml:space="preserve">)] </w:t>
            </w:r>
            <w:r w:rsidR="00724DC8" w:rsidRPr="004730AB">
              <w:rPr>
                <w:spacing w:val="6"/>
                <w:sz w:val="20"/>
              </w:rPr>
              <w:t>Turning LF in a large circle over all six steps forward L, forward R, forward L, -; Forward R, forward L, forward R to end in OP-FCG, -;</w:t>
            </w:r>
          </w:p>
          <w:p w:rsidR="004033EC" w:rsidRPr="004730AB" w:rsidRDefault="004033EC" w:rsidP="00724DC8">
            <w:pPr>
              <w:rPr>
                <w:i/>
                <w:spacing w:val="6"/>
                <w:sz w:val="20"/>
              </w:rPr>
            </w:pPr>
            <w:r w:rsidRPr="004730AB">
              <w:rPr>
                <w:i/>
                <w:spacing w:val="6"/>
                <w:sz w:val="20"/>
              </w:rPr>
              <w:t xml:space="preserve">[W: </w:t>
            </w:r>
            <w:r w:rsidR="00724DC8" w:rsidRPr="004730AB">
              <w:rPr>
                <w:spacing w:val="6"/>
                <w:sz w:val="20"/>
              </w:rPr>
              <w:t>Turns RF.</w:t>
            </w:r>
            <w:r w:rsidRPr="004730AB">
              <w:rPr>
                <w:spacing w:val="6"/>
                <w:sz w:val="20"/>
              </w:rPr>
              <w:t>]</w:t>
            </w:r>
          </w:p>
        </w:tc>
      </w:tr>
      <w:bookmarkEnd w:id="14"/>
      <w:tr w:rsidR="004033EC">
        <w:trPr>
          <w:cantSplit/>
        </w:trPr>
        <w:tc>
          <w:tcPr>
            <w:tcW w:w="769" w:type="dxa"/>
          </w:tcPr>
          <w:p w:rsidR="004033EC" w:rsidRPr="004730AB" w:rsidRDefault="00AF75DF">
            <w:pPr>
              <w:rPr>
                <w:sz w:val="20"/>
              </w:rPr>
            </w:pPr>
            <w:r w:rsidRPr="004730AB">
              <w:rPr>
                <w:sz w:val="20"/>
              </w:rPr>
              <w:t>7</w:t>
            </w:r>
          </w:p>
        </w:tc>
        <w:tc>
          <w:tcPr>
            <w:tcW w:w="8911" w:type="dxa"/>
          </w:tcPr>
          <w:p w:rsidR="000A1AA5" w:rsidRPr="004730AB" w:rsidRDefault="00AF75DF" w:rsidP="000A1AA5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AA0629">
              <w:rPr>
                <w:b/>
                <w:spacing w:val="6"/>
                <w:sz w:val="20"/>
              </w:rPr>
              <w:t xml:space="preserve">Side, Close, Dip </w:t>
            </w:r>
            <w:r w:rsidR="000A1AA5" w:rsidRPr="004730AB">
              <w:rPr>
                <w:b/>
                <w:spacing w:val="6"/>
                <w:sz w:val="20"/>
              </w:rPr>
              <w:t xml:space="preserve">(QQS)] </w:t>
            </w:r>
            <w:r w:rsidR="00AA0629" w:rsidRPr="00AA0629">
              <w:rPr>
                <w:spacing w:val="6"/>
                <w:sz w:val="20"/>
              </w:rPr>
              <w:t xml:space="preserve">Side L, close R, dip back L </w:t>
            </w:r>
            <w:r w:rsidR="00AA0629">
              <w:rPr>
                <w:spacing w:val="6"/>
                <w:sz w:val="20"/>
              </w:rPr>
              <w:t xml:space="preserve">blending to CP and </w:t>
            </w:r>
            <w:r w:rsidR="00AA0629" w:rsidRPr="00AA0629">
              <w:rPr>
                <w:spacing w:val="6"/>
                <w:sz w:val="20"/>
              </w:rPr>
              <w:t>allowing Woman to fall into your arms</w:t>
            </w:r>
            <w:r w:rsidR="000A1AA5" w:rsidRPr="004730AB">
              <w:rPr>
                <w:spacing w:val="6"/>
                <w:sz w:val="20"/>
              </w:rPr>
              <w:t>, -;</w:t>
            </w:r>
          </w:p>
          <w:p w:rsidR="00AF75DF" w:rsidRPr="004730AB" w:rsidRDefault="000A1AA5" w:rsidP="00AA0629">
            <w:pPr>
              <w:rPr>
                <w:i/>
                <w:spacing w:val="6"/>
                <w:sz w:val="20"/>
              </w:rPr>
            </w:pPr>
            <w:r w:rsidRPr="004730AB">
              <w:rPr>
                <w:i/>
                <w:spacing w:val="6"/>
                <w:sz w:val="20"/>
              </w:rPr>
              <w:t>[W:</w:t>
            </w:r>
            <w:r w:rsidR="00AA0629">
              <w:rPr>
                <w:i/>
                <w:spacing w:val="6"/>
                <w:sz w:val="20"/>
              </w:rPr>
              <w:t xml:space="preserve">Side R, close L, dip forward R blending to CP, </w:t>
            </w:r>
            <w:r w:rsidRPr="004730AB">
              <w:rPr>
                <w:i/>
                <w:spacing w:val="6"/>
                <w:sz w:val="20"/>
              </w:rPr>
              <w:t xml:space="preserve"> -;]</w:t>
            </w:r>
          </w:p>
        </w:tc>
      </w:tr>
      <w:tr w:rsidR="00AF75DF">
        <w:trPr>
          <w:cantSplit/>
        </w:trPr>
        <w:tc>
          <w:tcPr>
            <w:tcW w:w="769" w:type="dxa"/>
          </w:tcPr>
          <w:p w:rsidR="00AF75DF" w:rsidRPr="004730AB" w:rsidRDefault="00AF75DF">
            <w:pPr>
              <w:rPr>
                <w:sz w:val="20"/>
              </w:rPr>
            </w:pPr>
            <w:r w:rsidRPr="004730AB">
              <w:rPr>
                <w:sz w:val="20"/>
              </w:rPr>
              <w:t>8</w:t>
            </w:r>
          </w:p>
        </w:tc>
        <w:tc>
          <w:tcPr>
            <w:tcW w:w="8911" w:type="dxa"/>
          </w:tcPr>
          <w:p w:rsidR="000A1AA5" w:rsidRPr="004730AB" w:rsidRDefault="00AF75DF" w:rsidP="000A1AA5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AA0629">
              <w:rPr>
                <w:b/>
                <w:spacing w:val="6"/>
                <w:sz w:val="20"/>
              </w:rPr>
              <w:t>Leg Crawl</w:t>
            </w:r>
            <w:r w:rsidR="000A1AA5" w:rsidRPr="004730AB">
              <w:rPr>
                <w:b/>
                <w:spacing w:val="6"/>
                <w:sz w:val="20"/>
              </w:rPr>
              <w:t>, Recover (SS)]</w:t>
            </w:r>
            <w:r w:rsidR="00AA0629">
              <w:rPr>
                <w:spacing w:val="6"/>
                <w:sz w:val="20"/>
              </w:rPr>
              <w:t xml:space="preserve"> Hold position</w:t>
            </w:r>
            <w:r w:rsidR="000A1AA5" w:rsidRPr="004730AB">
              <w:rPr>
                <w:spacing w:val="6"/>
                <w:sz w:val="20"/>
              </w:rPr>
              <w:t xml:space="preserve">, -, recover R to end in </w:t>
            </w:r>
            <w:r w:rsidR="00724DC8" w:rsidRPr="004730AB">
              <w:rPr>
                <w:spacing w:val="6"/>
                <w:sz w:val="20"/>
              </w:rPr>
              <w:t>Butterfly Position facing WALL</w:t>
            </w:r>
            <w:r w:rsidR="000A1AA5" w:rsidRPr="004730AB">
              <w:rPr>
                <w:spacing w:val="6"/>
                <w:sz w:val="20"/>
              </w:rPr>
              <w:t>, -;</w:t>
            </w:r>
          </w:p>
          <w:p w:rsidR="00AF75DF" w:rsidRPr="004730AB" w:rsidRDefault="000A1AA5" w:rsidP="00AA0629">
            <w:pPr>
              <w:rPr>
                <w:i/>
                <w:spacing w:val="6"/>
                <w:sz w:val="20"/>
              </w:rPr>
            </w:pPr>
            <w:r w:rsidRPr="004730AB">
              <w:rPr>
                <w:i/>
                <w:spacing w:val="6"/>
                <w:sz w:val="20"/>
              </w:rPr>
              <w:t xml:space="preserve">[W: </w:t>
            </w:r>
            <w:r w:rsidR="00AA0629">
              <w:rPr>
                <w:i/>
                <w:spacing w:val="6"/>
                <w:sz w:val="20"/>
              </w:rPr>
              <w:t>Bending L knee raise L leg gently along outside of Man’s right leg</w:t>
            </w:r>
            <w:r w:rsidRPr="004730AB">
              <w:rPr>
                <w:i/>
                <w:spacing w:val="6"/>
                <w:sz w:val="20"/>
              </w:rPr>
              <w:t xml:space="preserve">, -, </w:t>
            </w:r>
            <w:r w:rsidR="00AA0629">
              <w:rPr>
                <w:i/>
                <w:spacing w:val="6"/>
                <w:sz w:val="20"/>
              </w:rPr>
              <w:t xml:space="preserve">lowering leg </w:t>
            </w:r>
            <w:r w:rsidRPr="004730AB">
              <w:rPr>
                <w:i/>
                <w:spacing w:val="6"/>
                <w:sz w:val="20"/>
              </w:rPr>
              <w:t>recover L, -;]</w:t>
            </w:r>
          </w:p>
        </w:tc>
      </w:tr>
      <w:tr w:rsidR="004033EC">
        <w:trPr>
          <w:cantSplit/>
        </w:trPr>
        <w:tc>
          <w:tcPr>
            <w:tcW w:w="769" w:type="dxa"/>
          </w:tcPr>
          <w:p w:rsidR="004033EC" w:rsidRPr="004730AB" w:rsidRDefault="004033EC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4033EC" w:rsidRPr="004730AB" w:rsidRDefault="004033EC" w:rsidP="00706EEA">
            <w:pPr>
              <w:rPr>
                <w:b/>
                <w:spacing w:val="6"/>
                <w:sz w:val="20"/>
              </w:rPr>
            </w:pP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Pr="004730AB" w:rsidRDefault="006746E3" w:rsidP="006746E3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>9</w:t>
            </w:r>
            <w:r w:rsidR="004E64DF" w:rsidRPr="004730AB">
              <w:rPr>
                <w:b/>
                <w:sz w:val="20"/>
                <w:u w:val="single"/>
              </w:rPr>
              <w:t xml:space="preserve"> - </w:t>
            </w:r>
            <w:r w:rsidRPr="004730AB">
              <w:rPr>
                <w:b/>
                <w:sz w:val="20"/>
                <w:u w:val="single"/>
              </w:rPr>
              <w:t>16</w:t>
            </w:r>
          </w:p>
        </w:tc>
        <w:tc>
          <w:tcPr>
            <w:tcW w:w="8911" w:type="dxa"/>
          </w:tcPr>
          <w:p w:rsidR="004E64DF" w:rsidRPr="004730AB" w:rsidRDefault="000664C2" w:rsidP="00DB4899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>Forward</w:t>
            </w:r>
            <w:r w:rsidR="007F2791" w:rsidRPr="004730AB">
              <w:rPr>
                <w:b/>
                <w:spacing w:val="6"/>
                <w:sz w:val="20"/>
                <w:u w:val="single"/>
              </w:rPr>
              <w:t xml:space="preserve"> </w:t>
            </w:r>
            <w:r w:rsidR="004E64DF" w:rsidRPr="004730AB">
              <w:rPr>
                <w:b/>
                <w:spacing w:val="6"/>
                <w:sz w:val="20"/>
                <w:u w:val="single"/>
              </w:rPr>
              <w:t xml:space="preserve">Basic; </w:t>
            </w:r>
            <w:r w:rsidR="00244AA4" w:rsidRPr="004730AB">
              <w:rPr>
                <w:b/>
                <w:spacing w:val="6"/>
                <w:sz w:val="20"/>
                <w:u w:val="single"/>
              </w:rPr>
              <w:t>L</w:t>
            </w:r>
            <w:r w:rsidR="00B329F4" w:rsidRPr="004730AB">
              <w:rPr>
                <w:b/>
                <w:spacing w:val="6"/>
                <w:sz w:val="20"/>
                <w:u w:val="single"/>
              </w:rPr>
              <w:t>aria</w:t>
            </w:r>
            <w:r w:rsidR="00E51117" w:rsidRPr="004730AB">
              <w:rPr>
                <w:b/>
                <w:spacing w:val="6"/>
                <w:sz w:val="20"/>
                <w:u w:val="single"/>
              </w:rPr>
              <w:t>t 9 t</w:t>
            </w:r>
            <w:r w:rsidR="006746E3" w:rsidRPr="004730AB">
              <w:rPr>
                <w:b/>
                <w:spacing w:val="6"/>
                <w:sz w:val="20"/>
                <w:u w:val="single"/>
              </w:rPr>
              <w:t xml:space="preserve">o </w:t>
            </w:r>
            <w:r w:rsidR="00492515">
              <w:rPr>
                <w:b/>
                <w:spacing w:val="6"/>
                <w:sz w:val="20"/>
                <w:u w:val="single"/>
              </w:rPr>
              <w:t>OP LOD</w:t>
            </w:r>
            <w:r w:rsidR="006746E3" w:rsidRPr="004730AB">
              <w:rPr>
                <w:b/>
                <w:spacing w:val="6"/>
                <w:sz w:val="20"/>
                <w:u w:val="single"/>
              </w:rPr>
              <w:t>;</w:t>
            </w:r>
            <w:r w:rsidR="00E51117" w:rsidRPr="004730AB">
              <w:rPr>
                <w:b/>
                <w:spacing w:val="6"/>
                <w:sz w:val="20"/>
                <w:u w:val="single"/>
              </w:rPr>
              <w:t xml:space="preserve"> ; ;</w:t>
            </w:r>
            <w:r w:rsidR="006746E3" w:rsidRPr="004730AB">
              <w:rPr>
                <w:b/>
                <w:spacing w:val="6"/>
                <w:sz w:val="20"/>
                <w:u w:val="single"/>
              </w:rPr>
              <w:t xml:space="preserve"> </w:t>
            </w:r>
            <w:r w:rsidR="00244AA4" w:rsidRPr="004730AB">
              <w:rPr>
                <w:b/>
                <w:spacing w:val="6"/>
                <w:sz w:val="20"/>
                <w:u w:val="single"/>
              </w:rPr>
              <w:t xml:space="preserve"> </w:t>
            </w:r>
            <w:r w:rsidR="006746E3" w:rsidRPr="004730AB">
              <w:rPr>
                <w:b/>
                <w:spacing w:val="6"/>
                <w:sz w:val="20"/>
                <w:u w:val="single"/>
              </w:rPr>
              <w:t xml:space="preserve">Sliding Doors; </w:t>
            </w:r>
            <w:r w:rsidR="00244AA4" w:rsidRPr="004730AB">
              <w:rPr>
                <w:b/>
                <w:spacing w:val="6"/>
                <w:sz w:val="20"/>
                <w:u w:val="single"/>
              </w:rPr>
              <w:t xml:space="preserve">; </w:t>
            </w:r>
            <w:r w:rsidR="006746E3" w:rsidRPr="004730AB">
              <w:rPr>
                <w:b/>
                <w:spacing w:val="6"/>
                <w:sz w:val="20"/>
                <w:u w:val="single"/>
              </w:rPr>
              <w:t xml:space="preserve"> </w:t>
            </w:r>
            <w:r w:rsidR="00DB4899">
              <w:rPr>
                <w:b/>
                <w:spacing w:val="6"/>
                <w:sz w:val="20"/>
                <w:u w:val="single"/>
              </w:rPr>
              <w:t>Rock Apart, Recover (Woman Spin to Shadow), Lunge, -</w:t>
            </w:r>
            <w:r w:rsidR="000A1AA5" w:rsidRPr="004730AB">
              <w:rPr>
                <w:b/>
                <w:spacing w:val="6"/>
                <w:sz w:val="20"/>
                <w:u w:val="single"/>
              </w:rPr>
              <w:t>;</w:t>
            </w:r>
            <w:r w:rsidR="00DB4899">
              <w:rPr>
                <w:b/>
                <w:spacing w:val="6"/>
                <w:sz w:val="20"/>
                <w:u w:val="single"/>
              </w:rPr>
              <w:t xml:space="preserve"> Hold (w/ caress)</w:t>
            </w:r>
            <w:r w:rsidR="000A1AA5" w:rsidRPr="004730AB">
              <w:rPr>
                <w:b/>
                <w:spacing w:val="6"/>
                <w:sz w:val="20"/>
                <w:u w:val="single"/>
              </w:rPr>
              <w:t>, -, Recover to Face, -;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Pr="004730AB" w:rsidRDefault="00AA062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911" w:type="dxa"/>
          </w:tcPr>
          <w:p w:rsidR="004E64DF" w:rsidRPr="004730AB" w:rsidRDefault="000664C2" w:rsidP="00706EE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[Forward</w:t>
            </w:r>
            <w:r w:rsidR="00AF75DF" w:rsidRPr="004730AB">
              <w:rPr>
                <w:b/>
                <w:spacing w:val="6"/>
                <w:sz w:val="20"/>
              </w:rPr>
              <w:t xml:space="preserve"> Basic (QQS)] </w:t>
            </w:r>
            <w:r w:rsidR="00AF75DF" w:rsidRPr="004730AB">
              <w:rPr>
                <w:spacing w:val="6"/>
                <w:sz w:val="20"/>
              </w:rPr>
              <w:t xml:space="preserve">Rock forward L, recover R, </w:t>
            </w:r>
            <w:r w:rsidR="00E51117" w:rsidRPr="004730AB">
              <w:rPr>
                <w:spacing w:val="6"/>
                <w:sz w:val="20"/>
              </w:rPr>
              <w:t>close</w:t>
            </w:r>
            <w:r w:rsidR="00AF75DF" w:rsidRPr="004730AB">
              <w:rPr>
                <w:spacing w:val="6"/>
                <w:sz w:val="20"/>
              </w:rPr>
              <w:t xml:space="preserve"> </w:t>
            </w:r>
            <w:r w:rsidR="000E10D6" w:rsidRPr="004730AB">
              <w:rPr>
                <w:spacing w:val="6"/>
                <w:sz w:val="20"/>
              </w:rPr>
              <w:t>L raising joined lead hands, -;</w:t>
            </w:r>
          </w:p>
          <w:p w:rsidR="00AF75DF" w:rsidRPr="004730AB" w:rsidRDefault="00AF75DF" w:rsidP="00E51117">
            <w:pPr>
              <w:rPr>
                <w:i/>
                <w:spacing w:val="6"/>
                <w:sz w:val="20"/>
              </w:rPr>
            </w:pPr>
            <w:r w:rsidRPr="004730AB">
              <w:rPr>
                <w:i/>
                <w:spacing w:val="6"/>
                <w:sz w:val="20"/>
              </w:rPr>
              <w:t xml:space="preserve">[W: Rock back R, recover L, </w:t>
            </w:r>
            <w:r w:rsidR="00E51117" w:rsidRPr="004730AB">
              <w:rPr>
                <w:i/>
                <w:spacing w:val="6"/>
                <w:sz w:val="20"/>
              </w:rPr>
              <w:t>forward</w:t>
            </w:r>
            <w:r w:rsidRPr="004730AB">
              <w:rPr>
                <w:i/>
                <w:spacing w:val="6"/>
                <w:sz w:val="20"/>
              </w:rPr>
              <w:t xml:space="preserve"> R raising joined lead hands, -;]</w:t>
            </w:r>
          </w:p>
        </w:tc>
      </w:tr>
      <w:tr w:rsidR="00AF75DF">
        <w:trPr>
          <w:cantSplit/>
        </w:trPr>
        <w:tc>
          <w:tcPr>
            <w:tcW w:w="769" w:type="dxa"/>
          </w:tcPr>
          <w:p w:rsidR="00AF75DF" w:rsidRPr="004730AB" w:rsidRDefault="00AA062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E51117" w:rsidRPr="004730AB">
              <w:rPr>
                <w:sz w:val="20"/>
              </w:rPr>
              <w:t xml:space="preserve"> - </w:t>
            </w:r>
            <w:r>
              <w:rPr>
                <w:sz w:val="20"/>
              </w:rPr>
              <w:t>12</w:t>
            </w:r>
          </w:p>
        </w:tc>
        <w:tc>
          <w:tcPr>
            <w:tcW w:w="8911" w:type="dxa"/>
          </w:tcPr>
          <w:p w:rsidR="00AF75DF" w:rsidRDefault="00AF75DF" w:rsidP="00706EEA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E51117" w:rsidRPr="004730AB">
              <w:rPr>
                <w:b/>
                <w:spacing w:val="6"/>
                <w:sz w:val="20"/>
              </w:rPr>
              <w:t xml:space="preserve">Lariat 9 to </w:t>
            </w:r>
            <w:r w:rsidR="00492515">
              <w:rPr>
                <w:b/>
                <w:spacing w:val="6"/>
                <w:sz w:val="20"/>
              </w:rPr>
              <w:t>OP LOD</w:t>
            </w:r>
            <w:r w:rsidRPr="004730AB">
              <w:rPr>
                <w:b/>
                <w:spacing w:val="6"/>
                <w:sz w:val="20"/>
              </w:rPr>
              <w:t xml:space="preserve"> (QQS)</w:t>
            </w:r>
            <w:r w:rsidR="00E51117" w:rsidRPr="004730AB">
              <w:rPr>
                <w:b/>
                <w:spacing w:val="6"/>
                <w:sz w:val="20"/>
              </w:rPr>
              <w:t>x3</w:t>
            </w:r>
            <w:r w:rsidRPr="004730AB">
              <w:rPr>
                <w:b/>
                <w:spacing w:val="6"/>
                <w:sz w:val="20"/>
              </w:rPr>
              <w:t xml:space="preserve">] </w:t>
            </w:r>
            <w:r w:rsidR="00E51117" w:rsidRPr="004730AB">
              <w:rPr>
                <w:spacing w:val="6"/>
                <w:sz w:val="20"/>
              </w:rPr>
              <w:t xml:space="preserve">Close R, </w:t>
            </w:r>
            <w:r w:rsidR="00A46710">
              <w:rPr>
                <w:spacing w:val="6"/>
                <w:sz w:val="20"/>
              </w:rPr>
              <w:t>in place</w:t>
            </w:r>
            <w:r w:rsidR="00E51117" w:rsidRPr="004730AB">
              <w:rPr>
                <w:spacing w:val="6"/>
                <w:sz w:val="20"/>
              </w:rPr>
              <w:t xml:space="preserve"> L, </w:t>
            </w:r>
            <w:r w:rsidR="00A46710">
              <w:rPr>
                <w:spacing w:val="6"/>
                <w:sz w:val="20"/>
              </w:rPr>
              <w:t>in place</w:t>
            </w:r>
            <w:r w:rsidR="00E51117" w:rsidRPr="004730AB">
              <w:rPr>
                <w:spacing w:val="6"/>
                <w:sz w:val="20"/>
              </w:rPr>
              <w:t xml:space="preserve"> R, -; </w:t>
            </w:r>
            <w:r w:rsidR="00A46710">
              <w:rPr>
                <w:spacing w:val="6"/>
                <w:sz w:val="20"/>
              </w:rPr>
              <w:t>In place</w:t>
            </w:r>
            <w:r w:rsidR="00E51117" w:rsidRPr="004730AB">
              <w:rPr>
                <w:spacing w:val="6"/>
                <w:sz w:val="20"/>
              </w:rPr>
              <w:t xml:space="preserve"> L, </w:t>
            </w:r>
            <w:r w:rsidR="00A46710">
              <w:rPr>
                <w:spacing w:val="6"/>
                <w:sz w:val="20"/>
              </w:rPr>
              <w:t>in place</w:t>
            </w:r>
            <w:r w:rsidR="00E51117" w:rsidRPr="004730AB">
              <w:rPr>
                <w:spacing w:val="6"/>
                <w:sz w:val="20"/>
              </w:rPr>
              <w:t xml:space="preserve"> R, </w:t>
            </w:r>
            <w:r w:rsidR="00A46710">
              <w:rPr>
                <w:spacing w:val="6"/>
                <w:sz w:val="20"/>
              </w:rPr>
              <w:t>in place</w:t>
            </w:r>
            <w:r w:rsidR="00E51117" w:rsidRPr="004730AB">
              <w:rPr>
                <w:spacing w:val="6"/>
                <w:sz w:val="20"/>
              </w:rPr>
              <w:t xml:space="preserve"> L, -; Close R, close L, joining trail hands and relasing lead hands and turning to face LOD </w:t>
            </w:r>
            <w:r w:rsidR="00A46710">
              <w:rPr>
                <w:spacing w:val="6"/>
                <w:sz w:val="20"/>
              </w:rPr>
              <w:t>in place</w:t>
            </w:r>
            <w:r w:rsidR="00E51117" w:rsidRPr="004730AB">
              <w:rPr>
                <w:spacing w:val="6"/>
                <w:sz w:val="20"/>
              </w:rPr>
              <w:t xml:space="preserve"> R to end in OP facing LOD, -;</w:t>
            </w:r>
          </w:p>
          <w:p w:rsidR="000664C2" w:rsidRPr="000664C2" w:rsidRDefault="000664C2" w:rsidP="00706EE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NOTE: </w:t>
            </w:r>
            <w:r>
              <w:rPr>
                <w:spacing w:val="6"/>
                <w:sz w:val="20"/>
              </w:rPr>
              <w:t>Man may use Cucaracha Action in place of closing.</w:t>
            </w:r>
          </w:p>
          <w:p w:rsidR="00715220" w:rsidRPr="004730AB" w:rsidRDefault="00715220" w:rsidP="00E51117">
            <w:pPr>
              <w:rPr>
                <w:i/>
                <w:spacing w:val="6"/>
                <w:sz w:val="20"/>
              </w:rPr>
            </w:pPr>
            <w:r w:rsidRPr="004730AB">
              <w:rPr>
                <w:i/>
                <w:spacing w:val="6"/>
                <w:sz w:val="20"/>
              </w:rPr>
              <w:t xml:space="preserve">[W: </w:t>
            </w:r>
            <w:r w:rsidR="00E51117" w:rsidRPr="004730AB">
              <w:rPr>
                <w:i/>
                <w:spacing w:val="6"/>
                <w:sz w:val="20"/>
              </w:rPr>
              <w:t>Walking in a large circle around the Man forward L, forward R, forward L, -; Forward R, forward L, forward R, -; Forward L, forward R, joining trail hands and releasing lead hands close L and turn RF to OP facing LOD, -;</w:t>
            </w:r>
            <w:r w:rsidR="00DE3660" w:rsidRPr="004730AB">
              <w:rPr>
                <w:i/>
                <w:spacing w:val="6"/>
                <w:sz w:val="20"/>
              </w:rPr>
              <w:t>]</w:t>
            </w:r>
          </w:p>
        </w:tc>
      </w:tr>
      <w:tr w:rsidR="00AF75DF">
        <w:trPr>
          <w:cantSplit/>
        </w:trPr>
        <w:tc>
          <w:tcPr>
            <w:tcW w:w="769" w:type="dxa"/>
          </w:tcPr>
          <w:p w:rsidR="00AF75DF" w:rsidRPr="004730AB" w:rsidRDefault="00AA0629">
            <w:pPr>
              <w:rPr>
                <w:sz w:val="20"/>
              </w:rPr>
            </w:pPr>
            <w:r>
              <w:rPr>
                <w:sz w:val="20"/>
              </w:rPr>
              <w:t>13 – 14</w:t>
            </w:r>
          </w:p>
        </w:tc>
        <w:tc>
          <w:tcPr>
            <w:tcW w:w="8911" w:type="dxa"/>
          </w:tcPr>
          <w:p w:rsidR="00E067BF" w:rsidRPr="004730AB" w:rsidRDefault="00E067BF" w:rsidP="00641973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E51117" w:rsidRPr="004730AB">
              <w:rPr>
                <w:b/>
                <w:spacing w:val="6"/>
                <w:sz w:val="20"/>
              </w:rPr>
              <w:t>Sliding Doors</w:t>
            </w:r>
            <w:r w:rsidRPr="004730AB">
              <w:rPr>
                <w:b/>
                <w:spacing w:val="6"/>
                <w:sz w:val="20"/>
              </w:rPr>
              <w:t xml:space="preserve"> (QQS; QQS)] </w:t>
            </w:r>
            <w:r w:rsidR="00641973" w:rsidRPr="004730AB">
              <w:rPr>
                <w:sz w:val="20"/>
              </w:rPr>
              <w:t>Rock apart L, recover R, XLif passing behind Woman to end in Left Open Position facing LOD, -; Rock apart R, recover L, XRif passing behind Woman to end in Open Position facing LOD, -;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Pr="004730AB" w:rsidRDefault="00AA0629">
            <w:pPr>
              <w:rPr>
                <w:sz w:val="20"/>
              </w:rPr>
            </w:pPr>
            <w:r>
              <w:rPr>
                <w:sz w:val="20"/>
              </w:rPr>
              <w:t>15 - 16</w:t>
            </w:r>
          </w:p>
        </w:tc>
        <w:tc>
          <w:tcPr>
            <w:tcW w:w="8911" w:type="dxa"/>
          </w:tcPr>
          <w:p w:rsidR="004E64DF" w:rsidRDefault="008B504F" w:rsidP="004B4C8C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DB4899">
              <w:rPr>
                <w:b/>
                <w:spacing w:val="6"/>
                <w:sz w:val="20"/>
              </w:rPr>
              <w:t>Rock Apar, Recover (Woman Spin to Shadow), Lunge; Hold, -</w:t>
            </w:r>
            <w:r w:rsidR="00E51117" w:rsidRPr="004730AB">
              <w:rPr>
                <w:b/>
                <w:spacing w:val="6"/>
                <w:sz w:val="20"/>
              </w:rPr>
              <w:t xml:space="preserve"> Recover to Face (QQS; - </w:t>
            </w:r>
            <w:r w:rsidRPr="004730AB">
              <w:rPr>
                <w:b/>
                <w:spacing w:val="6"/>
                <w:sz w:val="20"/>
              </w:rPr>
              <w:t xml:space="preserve">S)] </w:t>
            </w:r>
            <w:r w:rsidR="004B4C8C">
              <w:rPr>
                <w:spacing w:val="6"/>
                <w:sz w:val="20"/>
              </w:rPr>
              <w:t>Rock apart L, recover R leading follower to spin LF to shadow, lunge side and forward L in Shadow and looking at partner, -; Hold (you may caress the partner, -, recover R to OP FCG, -;</w:t>
            </w:r>
          </w:p>
          <w:p w:rsidR="004B4C8C" w:rsidRDefault="004B4C8C" w:rsidP="004B4C8C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Rock apart R, recover L and spin LF 1/2 to Shadow facing WALL, lunge side and slightly back R in Shadow and looking at partner, -; Hold (you may caress partner), -, recover L and spin LF 1/2 to OP FCG, -;]</w:t>
            </w:r>
          </w:p>
          <w:p w:rsidR="005B27B2" w:rsidRPr="005B27B2" w:rsidRDefault="005B27B2" w:rsidP="005B27B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NOTE: </w:t>
            </w:r>
            <w:r>
              <w:rPr>
                <w:spacing w:val="6"/>
                <w:sz w:val="20"/>
              </w:rPr>
              <w:t>Third time through, hold the Shadow Lunge as the ending pose.</w:t>
            </w:r>
          </w:p>
        </w:tc>
      </w:tr>
      <w:tr w:rsidR="00785F17">
        <w:trPr>
          <w:cantSplit/>
        </w:trPr>
        <w:tc>
          <w:tcPr>
            <w:tcW w:w="769" w:type="dxa"/>
          </w:tcPr>
          <w:p w:rsidR="00785F17" w:rsidRDefault="00785F17" w:rsidP="006A0047"/>
        </w:tc>
        <w:tc>
          <w:tcPr>
            <w:tcW w:w="8911" w:type="dxa"/>
          </w:tcPr>
          <w:p w:rsidR="00785F17" w:rsidRPr="00CB1231" w:rsidRDefault="00785F17" w:rsidP="006A0047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Part </w:t>
            </w:r>
            <w:r w:rsidR="000A1AA5">
              <w:rPr>
                <w:b/>
                <w:sz w:val="28"/>
                <w:szCs w:val="28"/>
                <w:u w:val="single"/>
              </w:rPr>
              <w:t>C</w:t>
            </w:r>
          </w:p>
        </w:tc>
      </w:tr>
      <w:tr w:rsidR="00785F17" w:rsidRPr="004730AB">
        <w:trPr>
          <w:cantSplit/>
        </w:trPr>
        <w:tc>
          <w:tcPr>
            <w:tcW w:w="769" w:type="dxa"/>
          </w:tcPr>
          <w:p w:rsidR="00785F17" w:rsidRPr="004730AB" w:rsidRDefault="00785F17" w:rsidP="006A0047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>1 - 8</w:t>
            </w:r>
          </w:p>
        </w:tc>
        <w:tc>
          <w:tcPr>
            <w:tcW w:w="8911" w:type="dxa"/>
          </w:tcPr>
          <w:p w:rsidR="00785F17" w:rsidRPr="004730AB" w:rsidRDefault="000A1AA5" w:rsidP="006A0047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 w:rsidRPr="004730AB">
              <w:rPr>
                <w:b/>
                <w:spacing w:val="6"/>
                <w:sz w:val="20"/>
                <w:u w:val="single"/>
              </w:rPr>
              <w:t>Chase with Double Peek-A-Boo</w:t>
            </w:r>
            <w:r w:rsidR="00234577" w:rsidRPr="004730AB">
              <w:rPr>
                <w:b/>
                <w:spacing w:val="6"/>
                <w:sz w:val="20"/>
                <w:u w:val="single"/>
              </w:rPr>
              <w:t>;</w:t>
            </w:r>
            <w:r w:rsidRPr="004730AB">
              <w:rPr>
                <w:b/>
                <w:spacing w:val="6"/>
                <w:sz w:val="20"/>
                <w:u w:val="single"/>
              </w:rPr>
              <w:t xml:space="preserve"> ; ; ; ; ; ; ;</w:t>
            </w:r>
            <w:r w:rsidR="00234577" w:rsidRPr="004730AB">
              <w:rPr>
                <w:b/>
                <w:spacing w:val="6"/>
                <w:sz w:val="20"/>
                <w:u w:val="single"/>
              </w:rPr>
              <w:t xml:space="preserve"> </w:t>
            </w:r>
          </w:p>
        </w:tc>
      </w:tr>
      <w:tr w:rsidR="004730AB" w:rsidRPr="004730AB">
        <w:trPr>
          <w:cantSplit/>
        </w:trPr>
        <w:tc>
          <w:tcPr>
            <w:tcW w:w="769" w:type="dxa"/>
          </w:tcPr>
          <w:p w:rsidR="004730AB" w:rsidRPr="004730AB" w:rsidRDefault="004730AB" w:rsidP="006A0047">
            <w:pPr>
              <w:rPr>
                <w:sz w:val="20"/>
              </w:rPr>
            </w:pPr>
            <w:r w:rsidRPr="004730AB">
              <w:rPr>
                <w:sz w:val="20"/>
              </w:rPr>
              <w:t xml:space="preserve">1 </w:t>
            </w:r>
          </w:p>
        </w:tc>
        <w:tc>
          <w:tcPr>
            <w:tcW w:w="8911" w:type="dxa"/>
          </w:tcPr>
          <w:p w:rsidR="004730AB" w:rsidRPr="004730AB" w:rsidRDefault="004730AB" w:rsidP="007F22B0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[S</w:t>
            </w:r>
            <w:r w:rsidR="005B20A6">
              <w:rPr>
                <w:b/>
                <w:spacing w:val="6"/>
                <w:sz w:val="20"/>
              </w:rPr>
              <w:t>tart Chase Double Peek-a-boo</w:t>
            </w:r>
            <w:r w:rsidRPr="004730AB">
              <w:rPr>
                <w:b/>
                <w:spacing w:val="6"/>
                <w:sz w:val="20"/>
              </w:rPr>
              <w:t xml:space="preserve"> (QQS)] </w:t>
            </w:r>
            <w:bookmarkStart w:id="15" w:name="OLE_LINK41"/>
            <w:bookmarkStart w:id="16" w:name="OLE_LINK42"/>
            <w:r w:rsidRPr="004730AB">
              <w:rPr>
                <w:spacing w:val="6"/>
                <w:sz w:val="20"/>
              </w:rPr>
              <w:t xml:space="preserve">Forward L turn RF 1/2 to face WALL, recover R, </w:t>
            </w:r>
            <w:bookmarkEnd w:id="15"/>
            <w:bookmarkEnd w:id="16"/>
            <w:r w:rsidRPr="004730AB">
              <w:rPr>
                <w:spacing w:val="6"/>
                <w:sz w:val="20"/>
              </w:rPr>
              <w:t>close L to end in Tandem Man in front, -;</w:t>
            </w:r>
          </w:p>
          <w:p w:rsidR="004730AB" w:rsidRPr="004730AB" w:rsidRDefault="004730AB" w:rsidP="007F22B0">
            <w:pPr>
              <w:rPr>
                <w:i/>
                <w:spacing w:val="6"/>
                <w:sz w:val="20"/>
              </w:rPr>
            </w:pPr>
            <w:r w:rsidRPr="004730AB">
              <w:rPr>
                <w:i/>
                <w:spacing w:val="6"/>
                <w:sz w:val="20"/>
              </w:rPr>
              <w:t>[W: Rock back R, recover L, close R to end in Tandem Man in front, -;]</w:t>
            </w:r>
          </w:p>
        </w:tc>
      </w:tr>
      <w:tr w:rsidR="004730AB" w:rsidRPr="004730AB">
        <w:trPr>
          <w:cantSplit/>
        </w:trPr>
        <w:tc>
          <w:tcPr>
            <w:tcW w:w="769" w:type="dxa"/>
          </w:tcPr>
          <w:p w:rsidR="004730AB" w:rsidRPr="004730AB" w:rsidRDefault="004730AB" w:rsidP="006A0047">
            <w:pPr>
              <w:rPr>
                <w:sz w:val="20"/>
              </w:rPr>
            </w:pPr>
            <w:r w:rsidRPr="004730AB">
              <w:rPr>
                <w:sz w:val="20"/>
              </w:rPr>
              <w:t>2 - 3</w:t>
            </w:r>
          </w:p>
        </w:tc>
        <w:tc>
          <w:tcPr>
            <w:tcW w:w="8911" w:type="dxa"/>
          </w:tcPr>
          <w:p w:rsidR="004730AB" w:rsidRPr="004730AB" w:rsidRDefault="004730AB" w:rsidP="007F22B0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 xml:space="preserve">[Cucaracha Twice (QQS x 2)] </w:t>
            </w:r>
            <w:bookmarkStart w:id="17" w:name="OLE_LINK36"/>
            <w:r w:rsidRPr="004730AB">
              <w:rPr>
                <w:spacing w:val="6"/>
                <w:sz w:val="20"/>
              </w:rPr>
              <w:t>Rock side R, recover L, close R, -;</w:t>
            </w:r>
            <w:bookmarkEnd w:id="17"/>
            <w:r w:rsidRPr="004730AB">
              <w:rPr>
                <w:spacing w:val="6"/>
                <w:sz w:val="20"/>
              </w:rPr>
              <w:t xml:space="preserve"> </w:t>
            </w:r>
            <w:bookmarkStart w:id="18" w:name="OLE_LINK34"/>
            <w:bookmarkStart w:id="19" w:name="OLE_LINK35"/>
            <w:r w:rsidRPr="004730AB">
              <w:rPr>
                <w:spacing w:val="6"/>
                <w:sz w:val="20"/>
              </w:rPr>
              <w:t>Rock side L, recover R, close L, -;</w:t>
            </w:r>
            <w:bookmarkEnd w:id="18"/>
            <w:bookmarkEnd w:id="19"/>
          </w:p>
        </w:tc>
      </w:tr>
      <w:tr w:rsidR="004730AB" w:rsidRPr="004730AB">
        <w:trPr>
          <w:cantSplit/>
        </w:trPr>
        <w:tc>
          <w:tcPr>
            <w:tcW w:w="769" w:type="dxa"/>
          </w:tcPr>
          <w:p w:rsidR="004730AB" w:rsidRPr="004730AB" w:rsidRDefault="004730AB" w:rsidP="006A0047">
            <w:pPr>
              <w:rPr>
                <w:sz w:val="20"/>
              </w:rPr>
            </w:pPr>
            <w:r w:rsidRPr="004730AB">
              <w:rPr>
                <w:sz w:val="20"/>
              </w:rPr>
              <w:t>4</w:t>
            </w:r>
          </w:p>
        </w:tc>
        <w:tc>
          <w:tcPr>
            <w:tcW w:w="8911" w:type="dxa"/>
          </w:tcPr>
          <w:p w:rsidR="004730AB" w:rsidRPr="004730AB" w:rsidRDefault="004730AB" w:rsidP="007F22B0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 xml:space="preserve">[Continue Chase (QQS)] </w:t>
            </w:r>
            <w:r w:rsidRPr="004730AB">
              <w:rPr>
                <w:spacing w:val="6"/>
                <w:sz w:val="20"/>
              </w:rPr>
              <w:t>Forward R turn LF 1/2 to face COH, recover L, close R to end in Tandem Lady in front, -;</w:t>
            </w:r>
          </w:p>
          <w:p w:rsidR="004730AB" w:rsidRPr="004730AB" w:rsidRDefault="004730AB" w:rsidP="007F22B0">
            <w:pPr>
              <w:rPr>
                <w:i/>
                <w:spacing w:val="6"/>
                <w:sz w:val="20"/>
              </w:rPr>
            </w:pPr>
            <w:r w:rsidRPr="004730AB">
              <w:rPr>
                <w:i/>
                <w:spacing w:val="6"/>
                <w:sz w:val="20"/>
              </w:rPr>
              <w:t xml:space="preserve">[W: </w:t>
            </w:r>
            <w:r w:rsidRPr="004730AB">
              <w:rPr>
                <w:spacing w:val="6"/>
                <w:sz w:val="20"/>
              </w:rPr>
              <w:t>Forward L turn RF 1/2 to face WALL, recover R, close L to end in Tandem Lady in front, -;]</w:t>
            </w:r>
          </w:p>
        </w:tc>
      </w:tr>
      <w:tr w:rsidR="004730AB" w:rsidRPr="004730AB">
        <w:trPr>
          <w:cantSplit/>
        </w:trPr>
        <w:tc>
          <w:tcPr>
            <w:tcW w:w="769" w:type="dxa"/>
          </w:tcPr>
          <w:p w:rsidR="004730AB" w:rsidRPr="004730AB" w:rsidRDefault="004730AB" w:rsidP="006A0047">
            <w:pPr>
              <w:rPr>
                <w:sz w:val="20"/>
              </w:rPr>
            </w:pPr>
            <w:r w:rsidRPr="004730AB">
              <w:rPr>
                <w:sz w:val="20"/>
              </w:rPr>
              <w:t>5 - 6</w:t>
            </w:r>
          </w:p>
        </w:tc>
        <w:tc>
          <w:tcPr>
            <w:tcW w:w="8911" w:type="dxa"/>
          </w:tcPr>
          <w:p w:rsidR="004730AB" w:rsidRPr="004730AB" w:rsidRDefault="004730AB" w:rsidP="007F22B0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 xml:space="preserve">[Cucaracha Twice (QQS x 2)] </w:t>
            </w:r>
            <w:r w:rsidRPr="004730AB">
              <w:rPr>
                <w:spacing w:val="6"/>
                <w:sz w:val="20"/>
              </w:rPr>
              <w:t>Rock side L, recover R, close L, -; Rock side R, recover L, close R, -;</w:t>
            </w:r>
          </w:p>
        </w:tc>
      </w:tr>
      <w:tr w:rsidR="004730AB" w:rsidRPr="004730AB">
        <w:trPr>
          <w:cantSplit/>
        </w:trPr>
        <w:tc>
          <w:tcPr>
            <w:tcW w:w="769" w:type="dxa"/>
          </w:tcPr>
          <w:p w:rsidR="004730AB" w:rsidRPr="004730AB" w:rsidRDefault="004730AB" w:rsidP="006A0047">
            <w:pPr>
              <w:rPr>
                <w:sz w:val="20"/>
              </w:rPr>
            </w:pPr>
            <w:r w:rsidRPr="004730AB">
              <w:rPr>
                <w:sz w:val="20"/>
              </w:rPr>
              <w:t>7 – 8</w:t>
            </w:r>
          </w:p>
        </w:tc>
        <w:tc>
          <w:tcPr>
            <w:tcW w:w="8911" w:type="dxa"/>
          </w:tcPr>
          <w:p w:rsidR="004730AB" w:rsidRPr="004730AB" w:rsidRDefault="004730AB" w:rsidP="004730AB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 xml:space="preserve">[Finish Chase (QQS x 2)] </w:t>
            </w:r>
            <w:r w:rsidRPr="004730AB">
              <w:rPr>
                <w:spacing w:val="6"/>
                <w:sz w:val="20"/>
              </w:rPr>
              <w:t>Rock forward L, recover R, close L, -; Rock back R, recover L, close R, -;</w:t>
            </w:r>
          </w:p>
          <w:p w:rsidR="004730AB" w:rsidRPr="004730AB" w:rsidRDefault="004730AB" w:rsidP="007F22B0">
            <w:pPr>
              <w:rPr>
                <w:i/>
                <w:spacing w:val="6"/>
                <w:sz w:val="20"/>
              </w:rPr>
            </w:pPr>
            <w:r w:rsidRPr="004730AB">
              <w:rPr>
                <w:i/>
                <w:spacing w:val="6"/>
                <w:sz w:val="20"/>
              </w:rPr>
              <w:t>[W: Forward R turn LF 1/2 to face COH, recover L, close R,-; Rock forward L, recover R, close L, -;]</w:t>
            </w:r>
          </w:p>
        </w:tc>
      </w:tr>
      <w:tr w:rsidR="005B27B2" w:rsidRPr="004730AB" w:rsidTr="006174A1">
        <w:trPr>
          <w:cantSplit/>
        </w:trPr>
        <w:tc>
          <w:tcPr>
            <w:tcW w:w="9680" w:type="dxa"/>
            <w:gridSpan w:val="2"/>
          </w:tcPr>
          <w:p w:rsidR="005B27B2" w:rsidRDefault="005B27B2" w:rsidP="004730AB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B</w:t>
            </w:r>
          </w:p>
          <w:p w:rsidR="005B27B2" w:rsidRPr="004730AB" w:rsidRDefault="005B27B2" w:rsidP="004730AB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C</w:t>
            </w:r>
          </w:p>
        </w:tc>
      </w:tr>
      <w:tr w:rsidR="00785F17">
        <w:trPr>
          <w:cantSplit/>
        </w:trPr>
        <w:tc>
          <w:tcPr>
            <w:tcW w:w="769" w:type="dxa"/>
          </w:tcPr>
          <w:p w:rsidR="00785F17" w:rsidRPr="00607BA6" w:rsidRDefault="00785F17" w:rsidP="00AE24E1">
            <w:pPr>
              <w:rPr>
                <w:spacing w:val="6"/>
              </w:rPr>
            </w:pPr>
          </w:p>
        </w:tc>
        <w:tc>
          <w:tcPr>
            <w:tcW w:w="8911" w:type="dxa"/>
          </w:tcPr>
          <w:p w:rsidR="00785F17" w:rsidRPr="002F2062" w:rsidRDefault="00785F17" w:rsidP="00AE24E1">
            <w:pPr>
              <w:rPr>
                <w:b/>
                <w:spacing w:val="6"/>
              </w:rPr>
            </w:pPr>
          </w:p>
        </w:tc>
      </w:tr>
      <w:tr w:rsidR="00F22542">
        <w:trPr>
          <w:cantSplit/>
        </w:trPr>
        <w:tc>
          <w:tcPr>
            <w:tcW w:w="769" w:type="dxa"/>
          </w:tcPr>
          <w:p w:rsidR="00F22542" w:rsidRDefault="00F22542" w:rsidP="004B67D9"/>
        </w:tc>
        <w:tc>
          <w:tcPr>
            <w:tcW w:w="8911" w:type="dxa"/>
          </w:tcPr>
          <w:p w:rsidR="00F22542" w:rsidRPr="00CB1231" w:rsidRDefault="00F22542" w:rsidP="004B67D9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Part D</w:t>
            </w:r>
          </w:p>
        </w:tc>
      </w:tr>
      <w:tr w:rsidR="00F22542">
        <w:trPr>
          <w:cantSplit/>
        </w:trPr>
        <w:tc>
          <w:tcPr>
            <w:tcW w:w="769" w:type="dxa"/>
          </w:tcPr>
          <w:p w:rsidR="00F22542" w:rsidRPr="004730AB" w:rsidRDefault="00F22542" w:rsidP="004B67D9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1 - </w:t>
            </w:r>
            <w:r w:rsidR="005B27B2">
              <w:rPr>
                <w:b/>
                <w:sz w:val="20"/>
                <w:u w:val="single"/>
              </w:rPr>
              <w:t>6</w:t>
            </w:r>
          </w:p>
        </w:tc>
        <w:tc>
          <w:tcPr>
            <w:tcW w:w="8911" w:type="dxa"/>
          </w:tcPr>
          <w:p w:rsidR="00F22542" w:rsidRPr="004730AB" w:rsidRDefault="00A46710" w:rsidP="00A46710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>Break to Open Position</w:t>
            </w:r>
            <w:r w:rsidR="00F22542">
              <w:rPr>
                <w:b/>
                <w:spacing w:val="6"/>
                <w:sz w:val="20"/>
                <w:u w:val="single"/>
              </w:rPr>
              <w:t xml:space="preserve">;  Kiki Walk 6; ;  Thru, -, </w:t>
            </w:r>
            <w:r w:rsidR="009803B8">
              <w:rPr>
                <w:b/>
                <w:spacing w:val="6"/>
                <w:sz w:val="20"/>
                <w:u w:val="single"/>
              </w:rPr>
              <w:t xml:space="preserve">Fan, </w:t>
            </w:r>
            <w:r w:rsidR="005B27B2">
              <w:rPr>
                <w:b/>
                <w:spacing w:val="6"/>
                <w:sz w:val="20"/>
                <w:u w:val="single"/>
              </w:rPr>
              <w:t>Point</w:t>
            </w:r>
            <w:r w:rsidR="00F22542">
              <w:rPr>
                <w:b/>
                <w:spacing w:val="6"/>
                <w:sz w:val="20"/>
                <w:u w:val="single"/>
              </w:rPr>
              <w:t xml:space="preserve">-;  Slow Cross Check, -, Unwind to </w:t>
            </w:r>
            <w:r w:rsidR="005B27B2">
              <w:rPr>
                <w:b/>
                <w:spacing w:val="6"/>
                <w:sz w:val="20"/>
                <w:u w:val="single"/>
              </w:rPr>
              <w:t>Back to Back</w:t>
            </w:r>
            <w:r w:rsidR="00F22542">
              <w:rPr>
                <w:b/>
                <w:spacing w:val="6"/>
                <w:sz w:val="20"/>
                <w:u w:val="single"/>
              </w:rPr>
              <w:t>, -;</w:t>
            </w:r>
            <w:r w:rsidR="005B27B2">
              <w:rPr>
                <w:b/>
                <w:spacing w:val="6"/>
                <w:sz w:val="20"/>
                <w:u w:val="single"/>
              </w:rPr>
              <w:t xml:space="preserve"> Recover, -, Swivel to Face, -;</w:t>
            </w:r>
            <w:r w:rsidR="00F22542" w:rsidRPr="004730AB">
              <w:rPr>
                <w:b/>
                <w:spacing w:val="6"/>
                <w:sz w:val="20"/>
                <w:u w:val="single"/>
              </w:rPr>
              <w:t xml:space="preserve"> </w:t>
            </w:r>
          </w:p>
        </w:tc>
      </w:tr>
      <w:tr w:rsidR="00F22542">
        <w:trPr>
          <w:cantSplit/>
        </w:trPr>
        <w:tc>
          <w:tcPr>
            <w:tcW w:w="769" w:type="dxa"/>
          </w:tcPr>
          <w:p w:rsidR="00F22542" w:rsidRPr="004730AB" w:rsidRDefault="00F22542" w:rsidP="004B67D9">
            <w:pPr>
              <w:rPr>
                <w:sz w:val="20"/>
              </w:rPr>
            </w:pPr>
            <w:r w:rsidRPr="004730AB">
              <w:rPr>
                <w:sz w:val="20"/>
              </w:rPr>
              <w:t xml:space="preserve">1 </w:t>
            </w:r>
          </w:p>
        </w:tc>
        <w:tc>
          <w:tcPr>
            <w:tcW w:w="8911" w:type="dxa"/>
          </w:tcPr>
          <w:p w:rsidR="00F22542" w:rsidRPr="009803B8" w:rsidRDefault="00F22542" w:rsidP="00A46710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A46710">
              <w:rPr>
                <w:b/>
                <w:spacing w:val="6"/>
                <w:sz w:val="20"/>
              </w:rPr>
              <w:t>Break</w:t>
            </w:r>
            <w:r>
              <w:rPr>
                <w:b/>
                <w:spacing w:val="6"/>
                <w:sz w:val="20"/>
              </w:rPr>
              <w:t xml:space="preserve"> to </w:t>
            </w:r>
            <w:r w:rsidR="00A46710">
              <w:rPr>
                <w:b/>
                <w:spacing w:val="6"/>
                <w:sz w:val="20"/>
              </w:rPr>
              <w:t>Open Position</w:t>
            </w:r>
            <w:r w:rsidRPr="004730AB">
              <w:rPr>
                <w:b/>
                <w:spacing w:val="6"/>
                <w:sz w:val="20"/>
              </w:rPr>
              <w:t xml:space="preserve"> (QQS)] </w:t>
            </w:r>
            <w:r w:rsidR="009803B8">
              <w:rPr>
                <w:spacing w:val="6"/>
                <w:sz w:val="20"/>
              </w:rPr>
              <w:t>Turning to face LOD ro</w:t>
            </w:r>
            <w:r w:rsidR="009803B8" w:rsidRPr="009803B8">
              <w:rPr>
                <w:spacing w:val="6"/>
                <w:sz w:val="20"/>
              </w:rPr>
              <w:t xml:space="preserve">ck back L, recover R, </w:t>
            </w:r>
            <w:r w:rsidR="00345FD4">
              <w:rPr>
                <w:spacing w:val="6"/>
                <w:sz w:val="20"/>
              </w:rPr>
              <w:t>forward</w:t>
            </w:r>
            <w:r w:rsidR="009803B8" w:rsidRPr="009803B8">
              <w:rPr>
                <w:spacing w:val="6"/>
                <w:sz w:val="20"/>
              </w:rPr>
              <w:t xml:space="preserve"> L</w:t>
            </w:r>
            <w:r w:rsidR="009803B8">
              <w:rPr>
                <w:spacing w:val="6"/>
                <w:sz w:val="20"/>
              </w:rPr>
              <w:t xml:space="preserve"> in </w:t>
            </w:r>
            <w:r w:rsidR="00345FD4">
              <w:rPr>
                <w:spacing w:val="6"/>
                <w:sz w:val="20"/>
              </w:rPr>
              <w:t>OP facing LOD inside hands joined</w:t>
            </w:r>
            <w:r w:rsidR="009803B8" w:rsidRPr="009803B8">
              <w:rPr>
                <w:spacing w:val="6"/>
                <w:sz w:val="20"/>
              </w:rPr>
              <w:t>, -;</w:t>
            </w:r>
          </w:p>
        </w:tc>
      </w:tr>
      <w:tr w:rsidR="00F22542">
        <w:trPr>
          <w:cantSplit/>
        </w:trPr>
        <w:tc>
          <w:tcPr>
            <w:tcW w:w="769" w:type="dxa"/>
          </w:tcPr>
          <w:p w:rsidR="00F22542" w:rsidRPr="004730AB" w:rsidRDefault="00F22542" w:rsidP="004B67D9">
            <w:pPr>
              <w:rPr>
                <w:sz w:val="20"/>
              </w:rPr>
            </w:pPr>
            <w:r>
              <w:rPr>
                <w:sz w:val="20"/>
              </w:rPr>
              <w:t>2 – 3</w:t>
            </w:r>
          </w:p>
        </w:tc>
        <w:tc>
          <w:tcPr>
            <w:tcW w:w="8911" w:type="dxa"/>
          </w:tcPr>
          <w:p w:rsidR="00F22542" w:rsidRDefault="00F22542" w:rsidP="004B67D9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[Kiki Walks 6 (QQS; QQS)] </w:t>
            </w:r>
            <w:r w:rsidR="00345FD4">
              <w:rPr>
                <w:spacing w:val="6"/>
                <w:sz w:val="20"/>
              </w:rPr>
              <w:t>Forward swivel walk R, L, R, -; Forward swivel walk L, R, L, -;</w:t>
            </w:r>
          </w:p>
          <w:p w:rsidR="009803B8" w:rsidRPr="009803B8" w:rsidRDefault="009803B8" w:rsidP="004B67D9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NOTE: </w:t>
            </w:r>
            <w:r>
              <w:rPr>
                <w:spacing w:val="6"/>
                <w:sz w:val="20"/>
              </w:rPr>
              <w:t xml:space="preserve"> Remain in Butterfly throughout. </w:t>
            </w:r>
          </w:p>
        </w:tc>
      </w:tr>
      <w:tr w:rsidR="00F22542">
        <w:trPr>
          <w:cantSplit/>
        </w:trPr>
        <w:tc>
          <w:tcPr>
            <w:tcW w:w="769" w:type="dxa"/>
          </w:tcPr>
          <w:p w:rsidR="00F22542" w:rsidRDefault="00F22542" w:rsidP="004B67D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11" w:type="dxa"/>
          </w:tcPr>
          <w:p w:rsidR="00F22542" w:rsidRPr="009803B8" w:rsidRDefault="00F22542" w:rsidP="005B27B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[Thru, -, </w:t>
            </w:r>
            <w:r w:rsidR="009803B8">
              <w:rPr>
                <w:b/>
                <w:spacing w:val="6"/>
                <w:sz w:val="20"/>
              </w:rPr>
              <w:t xml:space="preserve">Fan, </w:t>
            </w:r>
            <w:r w:rsidR="005B27B2">
              <w:rPr>
                <w:b/>
                <w:spacing w:val="6"/>
                <w:sz w:val="20"/>
              </w:rPr>
              <w:t>Point</w:t>
            </w:r>
            <w:r w:rsidR="009803B8">
              <w:rPr>
                <w:b/>
                <w:spacing w:val="6"/>
                <w:sz w:val="20"/>
              </w:rPr>
              <w:t xml:space="preserve"> (SQQ</w:t>
            </w:r>
            <w:r>
              <w:rPr>
                <w:b/>
                <w:spacing w:val="6"/>
                <w:sz w:val="20"/>
              </w:rPr>
              <w:t>)]</w:t>
            </w:r>
            <w:r w:rsidR="009803B8">
              <w:rPr>
                <w:b/>
                <w:spacing w:val="6"/>
                <w:sz w:val="20"/>
              </w:rPr>
              <w:t xml:space="preserve"> </w:t>
            </w:r>
            <w:r w:rsidR="005B27B2">
              <w:rPr>
                <w:spacing w:val="6"/>
                <w:sz w:val="20"/>
              </w:rPr>
              <w:t>Th</w:t>
            </w:r>
            <w:r w:rsidR="009803B8">
              <w:rPr>
                <w:spacing w:val="6"/>
                <w:sz w:val="20"/>
              </w:rPr>
              <w:t xml:space="preserve">ru R, -, fan L CW </w:t>
            </w:r>
            <w:r w:rsidR="009803B8">
              <w:rPr>
                <w:i/>
                <w:spacing w:val="6"/>
                <w:sz w:val="20"/>
              </w:rPr>
              <w:t xml:space="preserve">[W: fan R CCW], </w:t>
            </w:r>
            <w:r w:rsidR="005B27B2">
              <w:rPr>
                <w:spacing w:val="6"/>
                <w:sz w:val="20"/>
              </w:rPr>
              <w:t>point</w:t>
            </w:r>
            <w:r w:rsidR="009803B8">
              <w:rPr>
                <w:spacing w:val="6"/>
                <w:sz w:val="20"/>
              </w:rPr>
              <w:t xml:space="preserve"> L to</w:t>
            </w:r>
            <w:r w:rsidR="005B27B2">
              <w:rPr>
                <w:spacing w:val="6"/>
                <w:sz w:val="20"/>
              </w:rPr>
              <w:t xml:space="preserve"> side</w:t>
            </w:r>
            <w:r w:rsidR="009803B8">
              <w:rPr>
                <w:spacing w:val="6"/>
                <w:sz w:val="20"/>
              </w:rPr>
              <w:t>;</w:t>
            </w:r>
          </w:p>
        </w:tc>
      </w:tr>
      <w:tr w:rsidR="005B27B2">
        <w:trPr>
          <w:cantSplit/>
        </w:trPr>
        <w:tc>
          <w:tcPr>
            <w:tcW w:w="769" w:type="dxa"/>
          </w:tcPr>
          <w:p w:rsidR="005B27B2" w:rsidRDefault="005B27B2" w:rsidP="004B67D9">
            <w:pPr>
              <w:rPr>
                <w:sz w:val="20"/>
              </w:rPr>
            </w:pPr>
            <w:r>
              <w:rPr>
                <w:sz w:val="20"/>
              </w:rPr>
              <w:t>5 – 6</w:t>
            </w:r>
          </w:p>
        </w:tc>
        <w:tc>
          <w:tcPr>
            <w:tcW w:w="8911" w:type="dxa"/>
          </w:tcPr>
          <w:p w:rsidR="005B27B2" w:rsidRPr="005B27B2" w:rsidRDefault="005B27B2" w:rsidP="005B27B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[Slow Cross Check, Unwind to Back to Back; Recover, Swivel to Face (SS; SS)] </w:t>
            </w:r>
            <w:r>
              <w:rPr>
                <w:spacing w:val="6"/>
                <w:sz w:val="20"/>
              </w:rPr>
              <w:t xml:space="preserve">Lunge thru L toward RLOD in Butterfly, -, releasing hands turn RF to face COH </w:t>
            </w:r>
            <w:r>
              <w:rPr>
                <w:i/>
                <w:spacing w:val="6"/>
                <w:sz w:val="20"/>
              </w:rPr>
              <w:t>[W: turn LF to face WALL]</w:t>
            </w:r>
            <w:r>
              <w:rPr>
                <w:spacing w:val="6"/>
                <w:sz w:val="20"/>
              </w:rPr>
              <w:t>, -; Recover R</w:t>
            </w:r>
            <w:r w:rsidR="00A46710">
              <w:rPr>
                <w:spacing w:val="6"/>
                <w:sz w:val="20"/>
              </w:rPr>
              <w:t xml:space="preserve"> toward LOD</w:t>
            </w:r>
            <w:r>
              <w:rPr>
                <w:spacing w:val="6"/>
                <w:sz w:val="20"/>
              </w:rPr>
              <w:t>, -, swivel to face Partner and Wall, -;</w:t>
            </w:r>
          </w:p>
        </w:tc>
      </w:tr>
      <w:tr w:rsidR="005B27B2" w:rsidTr="00342A02">
        <w:trPr>
          <w:cantSplit/>
        </w:trPr>
        <w:tc>
          <w:tcPr>
            <w:tcW w:w="9680" w:type="dxa"/>
            <w:gridSpan w:val="2"/>
          </w:tcPr>
          <w:p w:rsidR="005B27B2" w:rsidRDefault="005B27B2" w:rsidP="005B27B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A</w:t>
            </w:r>
          </w:p>
          <w:p w:rsidR="005B27B2" w:rsidRDefault="005B27B2" w:rsidP="005B27B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B (1-15) and hold Shadow Lunge.</w:t>
            </w:r>
          </w:p>
        </w:tc>
      </w:tr>
    </w:tbl>
    <w:p w:rsidR="00234577" w:rsidRDefault="00234577" w:rsidP="00B91C09"/>
    <w:sectPr w:rsidR="00234577" w:rsidSect="00B91C09">
      <w:headerReference w:type="even" r:id="rId6"/>
      <w:headerReference w:type="default" r:id="rId7"/>
      <w:type w:val="continuous"/>
      <w:pgSz w:w="12242" w:h="15842" w:code="1"/>
      <w:pgMar w:top="1152" w:right="1440" w:bottom="1008" w:left="1440" w:header="706" w:footer="0" w:gutter="0"/>
      <w:paperSrc w:first="258" w:other="258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D6" w:rsidRDefault="00752CD6">
      <w:r>
        <w:separator/>
      </w:r>
    </w:p>
  </w:endnote>
  <w:endnote w:type="continuationSeparator" w:id="0">
    <w:p w:rsidR="00752CD6" w:rsidRDefault="0075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D6" w:rsidRDefault="00752CD6">
      <w:r>
        <w:separator/>
      </w:r>
    </w:p>
  </w:footnote>
  <w:footnote w:type="continuationSeparator" w:id="0">
    <w:p w:rsidR="00752CD6" w:rsidRDefault="00752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D0" w:rsidRDefault="00AD41D0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AD41D0" w:rsidRDefault="00AD41D0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 w:rsidR="00A216E3">
      <w:fldChar w:fldCharType="begin"/>
    </w:r>
    <w:r>
      <w:rPr>
        <w:lang w:val="nl-NL"/>
      </w:rPr>
      <w:instrText xml:space="preserve"> PAGE </w:instrText>
    </w:r>
    <w:r w:rsidR="00A216E3">
      <w:fldChar w:fldCharType="separate"/>
    </w:r>
    <w:r>
      <w:rPr>
        <w:lang w:val="nl-NL"/>
      </w:rPr>
      <w:t>2</w:t>
    </w:r>
    <w:r w:rsidR="00A216E3">
      <w:fldChar w:fldCharType="end"/>
    </w:r>
  </w:p>
  <w:p w:rsidR="00AD41D0" w:rsidRDefault="00AD41D0">
    <w:pPr>
      <w:spacing w:line="320" w:lineRule="atLeast"/>
      <w:rPr>
        <w:lang w:val="nl-NL"/>
      </w:rPr>
    </w:pPr>
  </w:p>
  <w:p w:rsidR="00AD41D0" w:rsidRDefault="00AD41D0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AD41D0" w:rsidRDefault="00AD41D0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AD41D0" w:rsidRDefault="00AD41D0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AD41D0" w:rsidRDefault="00AD41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D0" w:rsidRDefault="00A216E3">
    <w:pPr>
      <w:tabs>
        <w:tab w:val="right" w:pos="9356"/>
      </w:tabs>
    </w:pPr>
    <w:fldSimple w:instr=" STYLEREF TITLE \* MERGEFORMAT ">
      <w:r w:rsidR="00FA50E2" w:rsidRPr="00FA50E2">
        <w:rPr>
          <w:rStyle w:val="HeadDanceTitle"/>
        </w:rPr>
        <w:t>Lovesong</w:t>
      </w:r>
    </w:fldSimple>
    <w:r w:rsidR="00AD41D0">
      <w:rPr>
        <w:rStyle w:val="HeadDanceTitle"/>
      </w:rPr>
      <w:tab/>
    </w:r>
    <w:fldSimple w:instr=" STYLEREF Choreo \* MERGEFORMAT ">
      <w:r w:rsidR="00FA50E2">
        <w:t>Alise Halbert (Cuesheet by Richard E. Lamberty)</w:t>
      </w:r>
    </w:fldSimple>
  </w:p>
  <w:p w:rsidR="00AD41D0" w:rsidRDefault="00AD41D0">
    <w:pPr>
      <w:tabs>
        <w:tab w:val="right" w:pos="9356"/>
      </w:tabs>
    </w:pPr>
    <w:r>
      <w:tab/>
      <w:t xml:space="preserve">page </w:t>
    </w:r>
    <w:r w:rsidR="00A216E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216E3">
      <w:rPr>
        <w:rStyle w:val="PageNumber"/>
      </w:rPr>
      <w:fldChar w:fldCharType="separate"/>
    </w:r>
    <w:r w:rsidR="00FA50E2">
      <w:rPr>
        <w:rStyle w:val="PageNumber"/>
      </w:rPr>
      <w:t>2</w:t>
    </w:r>
    <w:r w:rsidR="00A216E3">
      <w:rPr>
        <w:rStyle w:val="PageNumber"/>
      </w:rPr>
      <w:fldChar w:fldCharType="end"/>
    </w:r>
    <w:r>
      <w:rPr>
        <w:rStyle w:val="PageNumber"/>
      </w:rPr>
      <w:t xml:space="preserve"> of </w:t>
    </w:r>
    <w:r w:rsidR="00A216E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216E3">
      <w:rPr>
        <w:rStyle w:val="PageNumber"/>
      </w:rPr>
      <w:fldChar w:fldCharType="separate"/>
    </w:r>
    <w:r w:rsidR="00FA50E2">
      <w:rPr>
        <w:rStyle w:val="PageNumber"/>
      </w:rPr>
      <w:t>2</w:t>
    </w:r>
    <w:r w:rsidR="00A216E3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779"/>
    <w:rsid w:val="0000096B"/>
    <w:rsid w:val="0000178F"/>
    <w:rsid w:val="00001A79"/>
    <w:rsid w:val="000152BC"/>
    <w:rsid w:val="00017459"/>
    <w:rsid w:val="000216A7"/>
    <w:rsid w:val="00021974"/>
    <w:rsid w:val="00033B50"/>
    <w:rsid w:val="0003683D"/>
    <w:rsid w:val="00037D94"/>
    <w:rsid w:val="00044336"/>
    <w:rsid w:val="00044D91"/>
    <w:rsid w:val="00053728"/>
    <w:rsid w:val="00063F3B"/>
    <w:rsid w:val="000664C2"/>
    <w:rsid w:val="00071BCA"/>
    <w:rsid w:val="00075B60"/>
    <w:rsid w:val="0008001D"/>
    <w:rsid w:val="00080BC1"/>
    <w:rsid w:val="000842C8"/>
    <w:rsid w:val="0009050C"/>
    <w:rsid w:val="000A1AA5"/>
    <w:rsid w:val="000A22D7"/>
    <w:rsid w:val="000A59D9"/>
    <w:rsid w:val="000B2BF4"/>
    <w:rsid w:val="000B436C"/>
    <w:rsid w:val="000C010D"/>
    <w:rsid w:val="000C2E53"/>
    <w:rsid w:val="000D60BE"/>
    <w:rsid w:val="000E10D6"/>
    <w:rsid w:val="000F1073"/>
    <w:rsid w:val="000F33A9"/>
    <w:rsid w:val="000F6FAA"/>
    <w:rsid w:val="00107DE2"/>
    <w:rsid w:val="00107F0A"/>
    <w:rsid w:val="001201FF"/>
    <w:rsid w:val="001254F2"/>
    <w:rsid w:val="0015008D"/>
    <w:rsid w:val="0017015C"/>
    <w:rsid w:val="00190586"/>
    <w:rsid w:val="00192B40"/>
    <w:rsid w:val="001A29A0"/>
    <w:rsid w:val="001A5889"/>
    <w:rsid w:val="001D4DA1"/>
    <w:rsid w:val="001D640F"/>
    <w:rsid w:val="001E67D5"/>
    <w:rsid w:val="001F0D8E"/>
    <w:rsid w:val="00231E50"/>
    <w:rsid w:val="00234577"/>
    <w:rsid w:val="0024349B"/>
    <w:rsid w:val="00244AA4"/>
    <w:rsid w:val="00244D60"/>
    <w:rsid w:val="00250144"/>
    <w:rsid w:val="00252D32"/>
    <w:rsid w:val="00260B27"/>
    <w:rsid w:val="00266CEA"/>
    <w:rsid w:val="00273BDB"/>
    <w:rsid w:val="00276E8D"/>
    <w:rsid w:val="00283036"/>
    <w:rsid w:val="00290629"/>
    <w:rsid w:val="002920BE"/>
    <w:rsid w:val="00294C94"/>
    <w:rsid w:val="002A6C3A"/>
    <w:rsid w:val="002B62D3"/>
    <w:rsid w:val="002B6CB3"/>
    <w:rsid w:val="002B7466"/>
    <w:rsid w:val="002B76AA"/>
    <w:rsid w:val="002C5C3F"/>
    <w:rsid w:val="002D3A56"/>
    <w:rsid w:val="002E6270"/>
    <w:rsid w:val="002F05DD"/>
    <w:rsid w:val="002F2062"/>
    <w:rsid w:val="002F38B4"/>
    <w:rsid w:val="002F6F91"/>
    <w:rsid w:val="00301F76"/>
    <w:rsid w:val="00302917"/>
    <w:rsid w:val="00307ADE"/>
    <w:rsid w:val="00307D5D"/>
    <w:rsid w:val="0031464B"/>
    <w:rsid w:val="00315CE1"/>
    <w:rsid w:val="0031663C"/>
    <w:rsid w:val="0031795A"/>
    <w:rsid w:val="003223B8"/>
    <w:rsid w:val="00334729"/>
    <w:rsid w:val="00342E2C"/>
    <w:rsid w:val="00345FD4"/>
    <w:rsid w:val="003669EF"/>
    <w:rsid w:val="00371FF1"/>
    <w:rsid w:val="00383944"/>
    <w:rsid w:val="00392281"/>
    <w:rsid w:val="00392FEF"/>
    <w:rsid w:val="003A483C"/>
    <w:rsid w:val="003B1C17"/>
    <w:rsid w:val="003D578B"/>
    <w:rsid w:val="003E1EB8"/>
    <w:rsid w:val="003F3E29"/>
    <w:rsid w:val="004033EC"/>
    <w:rsid w:val="00411CE1"/>
    <w:rsid w:val="0042308A"/>
    <w:rsid w:val="00427D20"/>
    <w:rsid w:val="00430179"/>
    <w:rsid w:val="00443FA0"/>
    <w:rsid w:val="004443FB"/>
    <w:rsid w:val="00454E84"/>
    <w:rsid w:val="00460993"/>
    <w:rsid w:val="004730AB"/>
    <w:rsid w:val="00491B9C"/>
    <w:rsid w:val="00492515"/>
    <w:rsid w:val="0049315C"/>
    <w:rsid w:val="00495428"/>
    <w:rsid w:val="004A34E9"/>
    <w:rsid w:val="004B4C8C"/>
    <w:rsid w:val="004B4CA2"/>
    <w:rsid w:val="004D32BF"/>
    <w:rsid w:val="004D4067"/>
    <w:rsid w:val="004D775D"/>
    <w:rsid w:val="004E3A0D"/>
    <w:rsid w:val="004E3F88"/>
    <w:rsid w:val="004E64DF"/>
    <w:rsid w:val="004F243C"/>
    <w:rsid w:val="00501256"/>
    <w:rsid w:val="00511CAB"/>
    <w:rsid w:val="0051589F"/>
    <w:rsid w:val="0052746E"/>
    <w:rsid w:val="00527713"/>
    <w:rsid w:val="005312CF"/>
    <w:rsid w:val="005377B8"/>
    <w:rsid w:val="0054341C"/>
    <w:rsid w:val="00544B58"/>
    <w:rsid w:val="00550B5F"/>
    <w:rsid w:val="00557017"/>
    <w:rsid w:val="00562393"/>
    <w:rsid w:val="00573F59"/>
    <w:rsid w:val="00585F4F"/>
    <w:rsid w:val="0059003A"/>
    <w:rsid w:val="0059187D"/>
    <w:rsid w:val="005A208A"/>
    <w:rsid w:val="005B1EB4"/>
    <w:rsid w:val="005B20A6"/>
    <w:rsid w:val="005B27B2"/>
    <w:rsid w:val="005B3380"/>
    <w:rsid w:val="005B7A46"/>
    <w:rsid w:val="005C2F33"/>
    <w:rsid w:val="005C3F6F"/>
    <w:rsid w:val="005D12A6"/>
    <w:rsid w:val="005D4761"/>
    <w:rsid w:val="005E2385"/>
    <w:rsid w:val="005E3934"/>
    <w:rsid w:val="005E49CD"/>
    <w:rsid w:val="005E6F80"/>
    <w:rsid w:val="005F29AD"/>
    <w:rsid w:val="00601028"/>
    <w:rsid w:val="00607BA6"/>
    <w:rsid w:val="0061144F"/>
    <w:rsid w:val="00620CBA"/>
    <w:rsid w:val="00632D6B"/>
    <w:rsid w:val="00641973"/>
    <w:rsid w:val="00641D65"/>
    <w:rsid w:val="00643CE3"/>
    <w:rsid w:val="0064686D"/>
    <w:rsid w:val="00647C71"/>
    <w:rsid w:val="00654069"/>
    <w:rsid w:val="0066025D"/>
    <w:rsid w:val="006746E3"/>
    <w:rsid w:val="006825D0"/>
    <w:rsid w:val="0068522D"/>
    <w:rsid w:val="006A0047"/>
    <w:rsid w:val="006A57A7"/>
    <w:rsid w:val="006B3115"/>
    <w:rsid w:val="006B6A1A"/>
    <w:rsid w:val="006C7EB1"/>
    <w:rsid w:val="006E00A6"/>
    <w:rsid w:val="006E7727"/>
    <w:rsid w:val="006F1B4C"/>
    <w:rsid w:val="006F7A60"/>
    <w:rsid w:val="00700975"/>
    <w:rsid w:val="00701DFF"/>
    <w:rsid w:val="0070343B"/>
    <w:rsid w:val="007034AA"/>
    <w:rsid w:val="00703C20"/>
    <w:rsid w:val="00706EEA"/>
    <w:rsid w:val="00715220"/>
    <w:rsid w:val="00716941"/>
    <w:rsid w:val="00724DC8"/>
    <w:rsid w:val="007354EE"/>
    <w:rsid w:val="00737BCF"/>
    <w:rsid w:val="00750538"/>
    <w:rsid w:val="00750637"/>
    <w:rsid w:val="00752CD6"/>
    <w:rsid w:val="00760254"/>
    <w:rsid w:val="0077247F"/>
    <w:rsid w:val="00774CC8"/>
    <w:rsid w:val="007812A2"/>
    <w:rsid w:val="00785F17"/>
    <w:rsid w:val="00791243"/>
    <w:rsid w:val="00793A10"/>
    <w:rsid w:val="007A06A3"/>
    <w:rsid w:val="007A2B6A"/>
    <w:rsid w:val="007A4215"/>
    <w:rsid w:val="007C2F2A"/>
    <w:rsid w:val="007D02EF"/>
    <w:rsid w:val="007E589D"/>
    <w:rsid w:val="007E594D"/>
    <w:rsid w:val="007E7578"/>
    <w:rsid w:val="007F2791"/>
    <w:rsid w:val="007F2AA6"/>
    <w:rsid w:val="007F361A"/>
    <w:rsid w:val="007F3B36"/>
    <w:rsid w:val="007F5E02"/>
    <w:rsid w:val="0081388F"/>
    <w:rsid w:val="0081543A"/>
    <w:rsid w:val="00833F91"/>
    <w:rsid w:val="00835EFF"/>
    <w:rsid w:val="00840947"/>
    <w:rsid w:val="00840978"/>
    <w:rsid w:val="00846709"/>
    <w:rsid w:val="008512D2"/>
    <w:rsid w:val="008627D3"/>
    <w:rsid w:val="00867B30"/>
    <w:rsid w:val="00880AED"/>
    <w:rsid w:val="00881AAD"/>
    <w:rsid w:val="00897A29"/>
    <w:rsid w:val="008A1355"/>
    <w:rsid w:val="008A250C"/>
    <w:rsid w:val="008A35F2"/>
    <w:rsid w:val="008B13F8"/>
    <w:rsid w:val="008B504F"/>
    <w:rsid w:val="008B6FC2"/>
    <w:rsid w:val="008D13EC"/>
    <w:rsid w:val="008D1AAC"/>
    <w:rsid w:val="008D201D"/>
    <w:rsid w:val="008D68D6"/>
    <w:rsid w:val="008E4B31"/>
    <w:rsid w:val="009057FE"/>
    <w:rsid w:val="0090602F"/>
    <w:rsid w:val="00910254"/>
    <w:rsid w:val="00913B4B"/>
    <w:rsid w:val="00915FE0"/>
    <w:rsid w:val="00924FE9"/>
    <w:rsid w:val="00932E82"/>
    <w:rsid w:val="00951CE2"/>
    <w:rsid w:val="00953486"/>
    <w:rsid w:val="00963964"/>
    <w:rsid w:val="00976E78"/>
    <w:rsid w:val="009803B8"/>
    <w:rsid w:val="00983FCA"/>
    <w:rsid w:val="00985504"/>
    <w:rsid w:val="00986B02"/>
    <w:rsid w:val="009940F3"/>
    <w:rsid w:val="009A7EA2"/>
    <w:rsid w:val="009B63EE"/>
    <w:rsid w:val="009C048F"/>
    <w:rsid w:val="009C74BA"/>
    <w:rsid w:val="009E7131"/>
    <w:rsid w:val="00A00AD8"/>
    <w:rsid w:val="00A02497"/>
    <w:rsid w:val="00A140E2"/>
    <w:rsid w:val="00A216E3"/>
    <w:rsid w:val="00A2194E"/>
    <w:rsid w:val="00A27B46"/>
    <w:rsid w:val="00A32499"/>
    <w:rsid w:val="00A348AF"/>
    <w:rsid w:val="00A373F6"/>
    <w:rsid w:val="00A4490D"/>
    <w:rsid w:val="00A46710"/>
    <w:rsid w:val="00A52779"/>
    <w:rsid w:val="00A60C35"/>
    <w:rsid w:val="00A709B9"/>
    <w:rsid w:val="00A731FA"/>
    <w:rsid w:val="00A8065A"/>
    <w:rsid w:val="00A80F9A"/>
    <w:rsid w:val="00A81A13"/>
    <w:rsid w:val="00A87094"/>
    <w:rsid w:val="00AA0629"/>
    <w:rsid w:val="00AB7992"/>
    <w:rsid w:val="00AC1469"/>
    <w:rsid w:val="00AC3D91"/>
    <w:rsid w:val="00AD3EF5"/>
    <w:rsid w:val="00AD41D0"/>
    <w:rsid w:val="00AD4A49"/>
    <w:rsid w:val="00AD7147"/>
    <w:rsid w:val="00AE24E1"/>
    <w:rsid w:val="00AF75DF"/>
    <w:rsid w:val="00B041F5"/>
    <w:rsid w:val="00B05CEE"/>
    <w:rsid w:val="00B07303"/>
    <w:rsid w:val="00B108A0"/>
    <w:rsid w:val="00B22DCD"/>
    <w:rsid w:val="00B31661"/>
    <w:rsid w:val="00B329F4"/>
    <w:rsid w:val="00B3558E"/>
    <w:rsid w:val="00B415DE"/>
    <w:rsid w:val="00B46B52"/>
    <w:rsid w:val="00B51181"/>
    <w:rsid w:val="00B91C09"/>
    <w:rsid w:val="00BA3818"/>
    <w:rsid w:val="00BA465F"/>
    <w:rsid w:val="00BB16CD"/>
    <w:rsid w:val="00BB7FDF"/>
    <w:rsid w:val="00BE32E0"/>
    <w:rsid w:val="00BF0A3D"/>
    <w:rsid w:val="00BF0FD5"/>
    <w:rsid w:val="00BF2455"/>
    <w:rsid w:val="00BF6BF3"/>
    <w:rsid w:val="00C123F3"/>
    <w:rsid w:val="00C23954"/>
    <w:rsid w:val="00C41471"/>
    <w:rsid w:val="00C42264"/>
    <w:rsid w:val="00C451D6"/>
    <w:rsid w:val="00C50F89"/>
    <w:rsid w:val="00C51F3F"/>
    <w:rsid w:val="00C62FCA"/>
    <w:rsid w:val="00C83B85"/>
    <w:rsid w:val="00C95D1E"/>
    <w:rsid w:val="00CA3AE3"/>
    <w:rsid w:val="00CA68A2"/>
    <w:rsid w:val="00CA6FB0"/>
    <w:rsid w:val="00CB1231"/>
    <w:rsid w:val="00CB12CA"/>
    <w:rsid w:val="00CC12BE"/>
    <w:rsid w:val="00CD72F7"/>
    <w:rsid w:val="00CE594D"/>
    <w:rsid w:val="00CF05E8"/>
    <w:rsid w:val="00CF6BEF"/>
    <w:rsid w:val="00D00E79"/>
    <w:rsid w:val="00D131F7"/>
    <w:rsid w:val="00D33C83"/>
    <w:rsid w:val="00D34B58"/>
    <w:rsid w:val="00D421D7"/>
    <w:rsid w:val="00D5462A"/>
    <w:rsid w:val="00D54C5F"/>
    <w:rsid w:val="00D54EA7"/>
    <w:rsid w:val="00D553DD"/>
    <w:rsid w:val="00D63EA5"/>
    <w:rsid w:val="00D7117E"/>
    <w:rsid w:val="00D84441"/>
    <w:rsid w:val="00D84DDA"/>
    <w:rsid w:val="00D85F16"/>
    <w:rsid w:val="00DA0723"/>
    <w:rsid w:val="00DB23F0"/>
    <w:rsid w:val="00DB4899"/>
    <w:rsid w:val="00DB5C0A"/>
    <w:rsid w:val="00DC4B39"/>
    <w:rsid w:val="00DD3062"/>
    <w:rsid w:val="00DD3DDF"/>
    <w:rsid w:val="00DD6360"/>
    <w:rsid w:val="00DE2E28"/>
    <w:rsid w:val="00DE3660"/>
    <w:rsid w:val="00DE7363"/>
    <w:rsid w:val="00DF3211"/>
    <w:rsid w:val="00E063C1"/>
    <w:rsid w:val="00E067BF"/>
    <w:rsid w:val="00E100A8"/>
    <w:rsid w:val="00E220E5"/>
    <w:rsid w:val="00E235A6"/>
    <w:rsid w:val="00E35677"/>
    <w:rsid w:val="00E438E2"/>
    <w:rsid w:val="00E50C57"/>
    <w:rsid w:val="00E51117"/>
    <w:rsid w:val="00E813AD"/>
    <w:rsid w:val="00E81EB0"/>
    <w:rsid w:val="00E84F16"/>
    <w:rsid w:val="00E851CD"/>
    <w:rsid w:val="00E94069"/>
    <w:rsid w:val="00EA32B8"/>
    <w:rsid w:val="00EA4DDE"/>
    <w:rsid w:val="00EC5807"/>
    <w:rsid w:val="00ED24B4"/>
    <w:rsid w:val="00EE079A"/>
    <w:rsid w:val="00EE43DF"/>
    <w:rsid w:val="00EF0DF3"/>
    <w:rsid w:val="00EF683E"/>
    <w:rsid w:val="00F1015A"/>
    <w:rsid w:val="00F203CF"/>
    <w:rsid w:val="00F22542"/>
    <w:rsid w:val="00F47777"/>
    <w:rsid w:val="00F50B9A"/>
    <w:rsid w:val="00F51F36"/>
    <w:rsid w:val="00F531D6"/>
    <w:rsid w:val="00F83AD9"/>
    <w:rsid w:val="00FA4C05"/>
    <w:rsid w:val="00FA50E2"/>
    <w:rsid w:val="00FB0592"/>
    <w:rsid w:val="00FB41DC"/>
    <w:rsid w:val="00FC5E86"/>
    <w:rsid w:val="00FD360A"/>
    <w:rsid w:val="00FD514E"/>
    <w:rsid w:val="00FE15EE"/>
    <w:rsid w:val="00FF3359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538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750538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750538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0538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basedOn w:val="DefaultParagraphFont"/>
    <w:rsid w:val="00750538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750538"/>
  </w:style>
  <w:style w:type="paragraph" w:styleId="Title">
    <w:name w:val="Title"/>
    <w:basedOn w:val="Normal"/>
    <w:next w:val="Normal"/>
    <w:qFormat/>
    <w:rsid w:val="00750538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750538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750538"/>
  </w:style>
  <w:style w:type="table" w:styleId="TableGrid">
    <w:name w:val="Table Grid"/>
    <w:basedOn w:val="TableNormal"/>
    <w:rsid w:val="0001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xl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236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creator>Richard E. Lamberty</dc:creator>
  <cp:lastModifiedBy>rexl</cp:lastModifiedBy>
  <cp:revision>20</cp:revision>
  <cp:lastPrinted>2006-10-16T20:51:00Z</cp:lastPrinted>
  <dcterms:created xsi:type="dcterms:W3CDTF">2013-05-14T16:57:00Z</dcterms:created>
  <dcterms:modified xsi:type="dcterms:W3CDTF">2013-06-19T21:34:00Z</dcterms:modified>
</cp:coreProperties>
</file>