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4942"/>
        <w:gridCol w:w="1210"/>
        <w:gridCol w:w="440"/>
        <w:gridCol w:w="2090"/>
        <w:gridCol w:w="2090"/>
      </w:tblGrid>
      <w:tr w:rsidR="00ED29E4" w:rsidRPr="00B911C9" w:rsidTr="00C83EA3">
        <w:trPr>
          <w:gridAfter w:val="1"/>
          <w:wAfter w:w="2090" w:type="dxa"/>
        </w:trPr>
        <w:tc>
          <w:tcPr>
            <w:tcW w:w="10220" w:type="dxa"/>
            <w:gridSpan w:val="5"/>
            <w:vAlign w:val="center"/>
          </w:tcPr>
          <w:p w:rsidR="00ED29E4" w:rsidRDefault="00CA0759" w:rsidP="00823FB3">
            <w:pPr>
              <w:pStyle w:val="Title"/>
              <w:spacing w:after="120"/>
              <w:rPr>
                <w:caps w:val="0"/>
                <w:noProof w:val="0"/>
                <w:szCs w:val="28"/>
              </w:rPr>
            </w:pPr>
            <w:r>
              <w:rPr>
                <w:caps w:val="0"/>
                <w:noProof w:val="0"/>
                <w:szCs w:val="28"/>
              </w:rPr>
              <w:t>Love Me Do</w:t>
            </w:r>
          </w:p>
          <w:p w:rsidR="00CA0759" w:rsidRDefault="00CA0759" w:rsidP="00CA0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Dedicated to the Hiroshima Round Dance Club</w:t>
            </w:r>
          </w:p>
          <w:p w:rsidR="00CA0759" w:rsidRPr="00CA0759" w:rsidRDefault="00CA0759" w:rsidP="00CA0759">
            <w:pPr>
              <w:jc w:val="center"/>
              <w:rPr>
                <w:lang w:eastAsia="en-US"/>
              </w:rPr>
            </w:pPr>
          </w:p>
        </w:tc>
      </w:tr>
      <w:tr w:rsidR="00ED29E4" w:rsidRPr="00B911C9" w:rsidTr="00C83EA3">
        <w:trPr>
          <w:gridAfter w:val="1"/>
          <w:wAfter w:w="2090" w:type="dxa"/>
        </w:trPr>
        <w:tc>
          <w:tcPr>
            <w:tcW w:w="6480" w:type="dxa"/>
            <w:gridSpan w:val="2"/>
          </w:tcPr>
          <w:p w:rsidR="00ED29E4" w:rsidRPr="00B911C9" w:rsidRDefault="00ED29E4">
            <w:pPr>
              <w:tabs>
                <w:tab w:val="left" w:pos="2880"/>
              </w:tabs>
              <w:rPr>
                <w:noProof w:val="0"/>
              </w:rPr>
            </w:pPr>
          </w:p>
        </w:tc>
        <w:tc>
          <w:tcPr>
            <w:tcW w:w="1650" w:type="dxa"/>
            <w:gridSpan w:val="2"/>
          </w:tcPr>
          <w:p w:rsidR="00ED29E4" w:rsidRPr="00B911C9" w:rsidRDefault="00ED29E4">
            <w:pPr>
              <w:pStyle w:val="Heading1"/>
            </w:pPr>
            <w:r w:rsidRPr="00B911C9">
              <w:t>released:</w:t>
            </w:r>
          </w:p>
        </w:tc>
        <w:tc>
          <w:tcPr>
            <w:tcW w:w="2090" w:type="dxa"/>
          </w:tcPr>
          <w:p w:rsidR="00ED29E4" w:rsidRPr="00B911C9" w:rsidRDefault="00123BDE" w:rsidP="00CA0759">
            <w:pPr>
              <w:rPr>
                <w:noProof w:val="0"/>
              </w:rPr>
            </w:pPr>
            <w:bookmarkStart w:id="0" w:name="Date"/>
            <w:bookmarkEnd w:id="0"/>
            <w:r>
              <w:rPr>
                <w:noProof w:val="0"/>
              </w:rPr>
              <w:t xml:space="preserve"> </w:t>
            </w:r>
            <w:r w:rsidR="00CA0759">
              <w:rPr>
                <w:noProof w:val="0"/>
              </w:rPr>
              <w:t>April 30</w:t>
            </w:r>
            <w:r w:rsidR="00590B04">
              <w:rPr>
                <w:noProof w:val="0"/>
              </w:rPr>
              <w:t>,</w:t>
            </w:r>
            <w:r w:rsidR="00430826">
              <w:rPr>
                <w:noProof w:val="0"/>
              </w:rPr>
              <w:t xml:space="preserve"> 20</w:t>
            </w:r>
            <w:r w:rsidR="00D02CDD">
              <w:rPr>
                <w:noProof w:val="0"/>
              </w:rPr>
              <w:t>1</w:t>
            </w:r>
            <w:r w:rsidR="00CA0759">
              <w:rPr>
                <w:noProof w:val="0"/>
              </w:rPr>
              <w:t>5</w:t>
            </w:r>
          </w:p>
        </w:tc>
      </w:tr>
      <w:tr w:rsidR="00C83EA3" w:rsidRPr="00B911C9" w:rsidTr="00C83EA3">
        <w:trPr>
          <w:cantSplit/>
        </w:trPr>
        <w:tc>
          <w:tcPr>
            <w:tcW w:w="1538" w:type="dxa"/>
          </w:tcPr>
          <w:p w:rsidR="00C83EA3" w:rsidRPr="00B911C9" w:rsidRDefault="00C83EA3">
            <w:pPr>
              <w:pStyle w:val="Heading1"/>
            </w:pPr>
            <w:r w:rsidRPr="00B911C9">
              <w:t>CHOREO:</w:t>
            </w:r>
          </w:p>
        </w:tc>
        <w:tc>
          <w:tcPr>
            <w:tcW w:w="4942" w:type="dxa"/>
          </w:tcPr>
          <w:p w:rsidR="00C83EA3" w:rsidRPr="00B911C9" w:rsidRDefault="00C83EA3">
            <w:pPr>
              <w:rPr>
                <w:rStyle w:val="Choreo"/>
                <w:noProof w:val="0"/>
              </w:rPr>
            </w:pPr>
            <w:bookmarkStart w:id="1" w:name="Choreo"/>
            <w:bookmarkEnd w:id="1"/>
            <w:r w:rsidRPr="00B911C9">
              <w:rPr>
                <w:rStyle w:val="Choreo"/>
                <w:noProof w:val="0"/>
              </w:rPr>
              <w:t>Richard E. Lamberty</w:t>
            </w:r>
          </w:p>
        </w:tc>
        <w:tc>
          <w:tcPr>
            <w:tcW w:w="3740" w:type="dxa"/>
            <w:gridSpan w:val="3"/>
          </w:tcPr>
          <w:p w:rsidR="00C83EA3" w:rsidRPr="00947FDB" w:rsidRDefault="00157734" w:rsidP="007105BB">
            <w:pPr>
              <w:pStyle w:val="Heading1"/>
              <w:rPr>
                <w:b w:val="0"/>
              </w:rPr>
            </w:pPr>
            <w:r>
              <w:t>EDIT DATE</w:t>
            </w:r>
            <w:r w:rsidR="00C83EA3" w:rsidRPr="00B911C9">
              <w:t>:</w:t>
            </w:r>
            <w:r w:rsidR="00947FDB">
              <w:t xml:space="preserve">        </w:t>
            </w:r>
            <w:r w:rsidR="007105BB">
              <w:rPr>
                <w:b w:val="0"/>
                <w:caps w:val="0"/>
              </w:rPr>
              <w:t>May</w:t>
            </w:r>
            <w:r w:rsidR="00CA0759">
              <w:rPr>
                <w:b w:val="0"/>
              </w:rPr>
              <w:t xml:space="preserve"> </w:t>
            </w:r>
            <w:r w:rsidR="007105BB">
              <w:rPr>
                <w:b w:val="0"/>
              </w:rPr>
              <w:t>14</w:t>
            </w:r>
            <w:r w:rsidR="00947FDB">
              <w:rPr>
                <w:b w:val="0"/>
              </w:rPr>
              <w:t>, 201</w:t>
            </w:r>
            <w:r w:rsidR="00CA0759">
              <w:rPr>
                <w:b w:val="0"/>
              </w:rPr>
              <w:t>5</w:t>
            </w:r>
          </w:p>
        </w:tc>
        <w:tc>
          <w:tcPr>
            <w:tcW w:w="2090" w:type="dxa"/>
          </w:tcPr>
          <w:p w:rsidR="00C83EA3" w:rsidRPr="00B911C9" w:rsidRDefault="00947FDB" w:rsidP="00947FDB">
            <w:pPr>
              <w:ind w:left="-2030"/>
              <w:rPr>
                <w:noProof w:val="0"/>
              </w:rPr>
            </w:pPr>
            <w:r>
              <w:rPr>
                <w:noProof w:val="0"/>
              </w:rPr>
              <w:t>O</w:t>
            </w:r>
          </w:p>
        </w:tc>
      </w:tr>
      <w:tr w:rsidR="00C83EA3" w:rsidRPr="00B911C9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B911C9" w:rsidRDefault="00C83EA3">
            <w:pPr>
              <w:pStyle w:val="Heading1"/>
            </w:pPr>
            <w:r w:rsidRPr="00B911C9">
              <w:t>address:</w:t>
            </w:r>
          </w:p>
        </w:tc>
        <w:tc>
          <w:tcPr>
            <w:tcW w:w="8682" w:type="dxa"/>
            <w:gridSpan w:val="4"/>
          </w:tcPr>
          <w:p w:rsidR="00C83EA3" w:rsidRPr="00B911C9" w:rsidRDefault="00C83EA3">
            <w:pPr>
              <w:rPr>
                <w:noProof w:val="0"/>
              </w:rPr>
            </w:pPr>
            <w:bookmarkStart w:id="2" w:name="Address"/>
            <w:bookmarkEnd w:id="2"/>
            <w:r>
              <w:rPr>
                <w:noProof w:val="0"/>
              </w:rPr>
              <w:t xml:space="preserve">4702 Fairview Avenue  </w:t>
            </w:r>
            <w:r w:rsidRPr="00B911C9">
              <w:rPr>
                <w:noProof w:val="0"/>
              </w:rPr>
              <w:t xml:space="preserve"> Orlando, FL 32804</w:t>
            </w:r>
          </w:p>
        </w:tc>
      </w:tr>
      <w:tr w:rsidR="00C83EA3" w:rsidRPr="00B911C9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B911C9" w:rsidRDefault="00C83EA3">
            <w:pPr>
              <w:pStyle w:val="Heading1"/>
            </w:pPr>
            <w:r w:rsidRPr="00B911C9">
              <w:t>phone:</w:t>
            </w:r>
          </w:p>
        </w:tc>
        <w:tc>
          <w:tcPr>
            <w:tcW w:w="4942" w:type="dxa"/>
          </w:tcPr>
          <w:p w:rsidR="00C83EA3" w:rsidRPr="00B911C9" w:rsidRDefault="00C83EA3">
            <w:pPr>
              <w:rPr>
                <w:noProof w:val="0"/>
              </w:rPr>
            </w:pPr>
            <w:bookmarkStart w:id="3" w:name="Telephone"/>
            <w:bookmarkEnd w:id="3"/>
            <w:r w:rsidRPr="00B911C9">
              <w:rPr>
                <w:noProof w:val="0"/>
              </w:rPr>
              <w:t>407</w:t>
            </w:r>
            <w:r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849</w:t>
            </w:r>
            <w:r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0669</w:t>
            </w:r>
          </w:p>
        </w:tc>
        <w:tc>
          <w:tcPr>
            <w:tcW w:w="1210" w:type="dxa"/>
          </w:tcPr>
          <w:p w:rsidR="00C83EA3" w:rsidRPr="00B911C9" w:rsidRDefault="00C83EA3">
            <w:pPr>
              <w:pStyle w:val="Heading1"/>
            </w:pPr>
            <w:r w:rsidRPr="00B911C9">
              <w:t>fax:</w:t>
            </w:r>
          </w:p>
        </w:tc>
        <w:tc>
          <w:tcPr>
            <w:tcW w:w="2530" w:type="dxa"/>
            <w:gridSpan w:val="2"/>
          </w:tcPr>
          <w:p w:rsidR="00C83EA3" w:rsidRPr="00B911C9" w:rsidRDefault="00C83EA3">
            <w:pPr>
              <w:rPr>
                <w:noProof w:val="0"/>
              </w:rPr>
            </w:pPr>
            <w:bookmarkStart w:id="4" w:name="Fax"/>
            <w:bookmarkEnd w:id="4"/>
          </w:p>
        </w:tc>
      </w:tr>
      <w:tr w:rsidR="00C83EA3" w:rsidRPr="00B911C9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B911C9" w:rsidRDefault="00C83EA3">
            <w:pPr>
              <w:pStyle w:val="Heading1"/>
            </w:pPr>
            <w:r w:rsidRPr="00B911C9">
              <w:t>E-MAIL:</w:t>
            </w:r>
          </w:p>
        </w:tc>
        <w:tc>
          <w:tcPr>
            <w:tcW w:w="4942" w:type="dxa"/>
          </w:tcPr>
          <w:p w:rsidR="00C83EA3" w:rsidRPr="00B911C9" w:rsidRDefault="00C83EA3">
            <w:pPr>
              <w:rPr>
                <w:noProof w:val="0"/>
              </w:rPr>
            </w:pPr>
            <w:bookmarkStart w:id="5" w:name="Email"/>
            <w:bookmarkEnd w:id="5"/>
            <w:r>
              <w:rPr>
                <w:noProof w:val="0"/>
              </w:rPr>
              <w:t>richardlamberty@gmail.com</w:t>
            </w:r>
          </w:p>
        </w:tc>
        <w:tc>
          <w:tcPr>
            <w:tcW w:w="1210" w:type="dxa"/>
          </w:tcPr>
          <w:p w:rsidR="00C83EA3" w:rsidRPr="00B911C9" w:rsidRDefault="00C83EA3">
            <w:pPr>
              <w:pStyle w:val="Heading1"/>
            </w:pPr>
            <w:r w:rsidRPr="00B911C9">
              <w:t xml:space="preserve">WEBSITE:  </w:t>
            </w:r>
          </w:p>
        </w:tc>
        <w:tc>
          <w:tcPr>
            <w:tcW w:w="2530" w:type="dxa"/>
            <w:gridSpan w:val="2"/>
          </w:tcPr>
          <w:p w:rsidR="00C83EA3" w:rsidRPr="00B911C9" w:rsidRDefault="00C83EA3">
            <w:pPr>
              <w:rPr>
                <w:noProof w:val="0"/>
              </w:rPr>
            </w:pPr>
            <w:bookmarkStart w:id="6" w:name="Website"/>
            <w:bookmarkEnd w:id="6"/>
            <w:r>
              <w:rPr>
                <w:noProof w:val="0"/>
              </w:rPr>
              <w:t>www.rexl.org</w:t>
            </w:r>
          </w:p>
        </w:tc>
      </w:tr>
      <w:tr w:rsidR="00C83EA3" w:rsidRPr="00B911C9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B911C9" w:rsidRDefault="00C83EA3">
            <w:pPr>
              <w:pStyle w:val="Heading1"/>
            </w:pPr>
            <w:r w:rsidRPr="00B911C9">
              <w:t>music:</w:t>
            </w:r>
          </w:p>
        </w:tc>
        <w:tc>
          <w:tcPr>
            <w:tcW w:w="8682" w:type="dxa"/>
            <w:gridSpan w:val="4"/>
          </w:tcPr>
          <w:p w:rsidR="00C83EA3" w:rsidRPr="00B911C9" w:rsidRDefault="00991F4D">
            <w:pPr>
              <w:rPr>
                <w:noProof w:val="0"/>
              </w:rPr>
            </w:pPr>
            <w:bookmarkStart w:id="7" w:name="Music"/>
            <w:bookmarkEnd w:id="7"/>
            <w:r>
              <w:rPr>
                <w:noProof w:val="0"/>
              </w:rPr>
              <w:t>Love Me Do (The Beatles)</w:t>
            </w:r>
          </w:p>
        </w:tc>
      </w:tr>
      <w:tr w:rsidR="00C83EA3" w:rsidRPr="00B911C9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B911C9" w:rsidRDefault="00C83EA3">
            <w:pPr>
              <w:pStyle w:val="Heading1"/>
            </w:pPr>
            <w:r w:rsidRPr="00B911C9">
              <w:t>RHYTHM:</w:t>
            </w:r>
          </w:p>
        </w:tc>
        <w:tc>
          <w:tcPr>
            <w:tcW w:w="8682" w:type="dxa"/>
            <w:gridSpan w:val="4"/>
          </w:tcPr>
          <w:p w:rsidR="00C83EA3" w:rsidRPr="00B911C9" w:rsidRDefault="00C83EA3" w:rsidP="00991F4D">
            <w:pPr>
              <w:rPr>
                <w:noProof w:val="0"/>
              </w:rPr>
            </w:pPr>
            <w:bookmarkStart w:id="8" w:name="Rhythm"/>
            <w:bookmarkStart w:id="9" w:name="Time"/>
            <w:bookmarkEnd w:id="8"/>
            <w:bookmarkEnd w:id="9"/>
            <w:r>
              <w:rPr>
                <w:noProof w:val="0"/>
              </w:rPr>
              <w:t xml:space="preserve">Jive </w:t>
            </w:r>
            <w:r w:rsidR="00441A8C">
              <w:rPr>
                <w:noProof w:val="0"/>
              </w:rPr>
              <w:t xml:space="preserve">  (Slow music as needed.)</w:t>
            </w:r>
          </w:p>
        </w:tc>
      </w:tr>
      <w:tr w:rsidR="00C83EA3" w:rsidRPr="00B911C9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B911C9" w:rsidRDefault="00C83EA3">
            <w:pPr>
              <w:pStyle w:val="Heading1"/>
            </w:pPr>
            <w:r w:rsidRPr="00B911C9">
              <w:t>PHASE (+):</w:t>
            </w:r>
          </w:p>
        </w:tc>
        <w:tc>
          <w:tcPr>
            <w:tcW w:w="8682" w:type="dxa"/>
            <w:gridSpan w:val="4"/>
          </w:tcPr>
          <w:p w:rsidR="00C83EA3" w:rsidRPr="00B911C9" w:rsidRDefault="00C83EA3">
            <w:pPr>
              <w:rPr>
                <w:noProof w:val="0"/>
              </w:rPr>
            </w:pPr>
            <w:bookmarkStart w:id="10" w:name="Phase"/>
            <w:bookmarkEnd w:id="10"/>
            <w:r>
              <w:rPr>
                <w:noProof w:val="0"/>
              </w:rPr>
              <w:t xml:space="preserve">Phase </w:t>
            </w:r>
            <w:r w:rsidR="00991F4D">
              <w:rPr>
                <w:noProof w:val="0"/>
              </w:rPr>
              <w:t>I</w:t>
            </w:r>
            <w:r>
              <w:rPr>
                <w:noProof w:val="0"/>
              </w:rPr>
              <w:t>V</w:t>
            </w:r>
          </w:p>
        </w:tc>
      </w:tr>
      <w:tr w:rsidR="00C83EA3" w:rsidRPr="00B911C9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B911C9" w:rsidRDefault="00C83EA3">
            <w:pPr>
              <w:pStyle w:val="Heading1"/>
            </w:pPr>
            <w:r w:rsidRPr="00B911C9">
              <w:t>footwork:</w:t>
            </w:r>
          </w:p>
        </w:tc>
        <w:tc>
          <w:tcPr>
            <w:tcW w:w="8682" w:type="dxa"/>
            <w:gridSpan w:val="4"/>
          </w:tcPr>
          <w:p w:rsidR="00C83EA3" w:rsidRPr="00B911C9" w:rsidRDefault="00C83EA3">
            <w:pPr>
              <w:rPr>
                <w:noProof w:val="0"/>
              </w:rPr>
            </w:pPr>
            <w:r w:rsidRPr="00B911C9">
              <w:rPr>
                <w:noProof w:val="0"/>
              </w:rPr>
              <w:t>Opposite unless indi</w:t>
            </w:r>
            <w:r>
              <w:rPr>
                <w:noProof w:val="0"/>
              </w:rPr>
              <w:t xml:space="preserve">cated </w:t>
            </w:r>
            <w:r w:rsidRPr="005E13A2">
              <w:rPr>
                <w:i/>
                <w:noProof w:val="0"/>
              </w:rPr>
              <w:t>[W's footwork in square brackets]</w:t>
            </w:r>
          </w:p>
        </w:tc>
      </w:tr>
      <w:tr w:rsidR="00C83EA3" w:rsidRPr="00B911C9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B911C9" w:rsidRDefault="00C83EA3">
            <w:pPr>
              <w:pStyle w:val="Heading1"/>
            </w:pPr>
            <w:r w:rsidRPr="00B911C9">
              <w:t>SEQUENCE:</w:t>
            </w:r>
          </w:p>
        </w:tc>
        <w:tc>
          <w:tcPr>
            <w:tcW w:w="8682" w:type="dxa"/>
            <w:gridSpan w:val="4"/>
          </w:tcPr>
          <w:p w:rsidR="00C83EA3" w:rsidRPr="00B911C9" w:rsidRDefault="00C83EA3" w:rsidP="00794089">
            <w:pPr>
              <w:pStyle w:val="Heading1"/>
            </w:pPr>
            <w:bookmarkStart w:id="11" w:name="Sequence"/>
            <w:bookmarkEnd w:id="11"/>
            <w:r>
              <w:t xml:space="preserve">A  </w:t>
            </w:r>
            <w:r w:rsidR="00794089">
              <w:t xml:space="preserve">A  </w:t>
            </w:r>
            <w:r>
              <w:t xml:space="preserve">B  A  B  </w:t>
            </w:r>
            <w:r w:rsidR="00794089">
              <w:t>A  Ending</w:t>
            </w:r>
          </w:p>
        </w:tc>
      </w:tr>
    </w:tbl>
    <w:p w:rsidR="00ED29E4" w:rsidRPr="00B911C9" w:rsidRDefault="00ED29E4">
      <w:pPr>
        <w:rPr>
          <w:noProof w:val="0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9460"/>
      </w:tblGrid>
      <w:tr w:rsidR="00DE3220" w:rsidRPr="00B911C9">
        <w:trPr>
          <w:cantSplit/>
        </w:trPr>
        <w:tc>
          <w:tcPr>
            <w:tcW w:w="10230" w:type="dxa"/>
            <w:gridSpan w:val="2"/>
          </w:tcPr>
          <w:p w:rsidR="00DE3220" w:rsidRPr="00B911C9" w:rsidRDefault="00DE3220" w:rsidP="00C5271A">
            <w:pPr>
              <w:pStyle w:val="Heading2"/>
              <w:spacing w:after="120"/>
              <w:rPr>
                <w:caps w:val="0"/>
                <w:noProof w:val="0"/>
                <w:sz w:val="28"/>
                <w:szCs w:val="28"/>
              </w:rPr>
            </w:pPr>
            <w:r w:rsidRPr="00B911C9">
              <w:rPr>
                <w:caps w:val="0"/>
                <w:noProof w:val="0"/>
                <w:sz w:val="28"/>
                <w:szCs w:val="28"/>
              </w:rPr>
              <w:t>Introduction</w:t>
            </w:r>
          </w:p>
        </w:tc>
      </w:tr>
      <w:tr w:rsidR="00DE3220" w:rsidRPr="00B911C9" w:rsidTr="000726D6">
        <w:trPr>
          <w:cantSplit/>
        </w:trPr>
        <w:tc>
          <w:tcPr>
            <w:tcW w:w="770" w:type="dxa"/>
          </w:tcPr>
          <w:p w:rsidR="00DE3220" w:rsidRPr="00B911C9" w:rsidRDefault="00332829" w:rsidP="00706749">
            <w:pPr>
              <w:spacing w:before="120" w:after="120"/>
              <w:rPr>
                <w:b/>
                <w:noProof w:val="0"/>
                <w:u w:val="single"/>
              </w:rPr>
            </w:pPr>
            <w:bookmarkStart w:id="12" w:name="start"/>
            <w:bookmarkEnd w:id="12"/>
            <w:r>
              <w:rPr>
                <w:b/>
                <w:noProof w:val="0"/>
                <w:u w:val="single"/>
              </w:rPr>
              <w:t>1</w:t>
            </w:r>
            <w:r w:rsidR="00991F4D">
              <w:rPr>
                <w:b/>
                <w:noProof w:val="0"/>
                <w:u w:val="single"/>
              </w:rPr>
              <w:t xml:space="preserve"> – 8 </w:t>
            </w:r>
          </w:p>
        </w:tc>
        <w:tc>
          <w:tcPr>
            <w:tcW w:w="9460" w:type="dxa"/>
          </w:tcPr>
          <w:p w:rsidR="00DE3220" w:rsidRPr="00B911C9" w:rsidRDefault="0044653D" w:rsidP="00F13D6B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Wait</w:t>
            </w:r>
            <w:r w:rsidR="00A13280">
              <w:rPr>
                <w:b/>
                <w:noProof w:val="0"/>
                <w:u w:val="single"/>
              </w:rPr>
              <w:t xml:space="preserve">;  </w:t>
            </w:r>
            <w:r w:rsidR="00991F4D">
              <w:rPr>
                <w:b/>
                <w:noProof w:val="0"/>
                <w:u w:val="single"/>
              </w:rPr>
              <w:t xml:space="preserve">Wait;   Basic Rock; -, -,  Pretzel Turn w/ Double Rocks; ; ; ;   Back </w:t>
            </w:r>
            <w:r w:rsidR="00F13D6B">
              <w:rPr>
                <w:b/>
                <w:noProof w:val="0"/>
                <w:u w:val="single"/>
              </w:rPr>
              <w:t xml:space="preserve">Open </w:t>
            </w:r>
            <w:r w:rsidR="00991F4D">
              <w:rPr>
                <w:b/>
                <w:noProof w:val="0"/>
                <w:u w:val="single"/>
              </w:rPr>
              <w:t>Vine 4 to LOP-FC</w:t>
            </w:r>
            <w:r w:rsidR="00F13D6B">
              <w:rPr>
                <w:b/>
                <w:noProof w:val="0"/>
                <w:u w:val="single"/>
              </w:rPr>
              <w:t>G</w:t>
            </w:r>
            <w:r w:rsidR="00991F4D">
              <w:rPr>
                <w:b/>
                <w:noProof w:val="0"/>
                <w:u w:val="single"/>
              </w:rPr>
              <w:t>;</w:t>
            </w:r>
          </w:p>
        </w:tc>
      </w:tr>
      <w:tr w:rsidR="003045B7" w:rsidRPr="00B911C9" w:rsidTr="000726D6">
        <w:trPr>
          <w:cantSplit/>
        </w:trPr>
        <w:tc>
          <w:tcPr>
            <w:tcW w:w="770" w:type="dxa"/>
          </w:tcPr>
          <w:p w:rsidR="003045B7" w:rsidRPr="00B911C9" w:rsidRDefault="00050B12">
            <w:pPr>
              <w:rPr>
                <w:noProof w:val="0"/>
              </w:rPr>
            </w:pPr>
            <w:r w:rsidRPr="00B911C9">
              <w:rPr>
                <w:noProof w:val="0"/>
              </w:rPr>
              <w:t>1</w:t>
            </w:r>
            <w:r w:rsidR="00991F4D">
              <w:rPr>
                <w:noProof w:val="0"/>
              </w:rPr>
              <w:t xml:space="preserve"> - 2</w:t>
            </w:r>
            <w:r w:rsidR="00332829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8121A7" w:rsidRPr="00B911C9" w:rsidRDefault="0044653D" w:rsidP="00991F4D">
            <w:pPr>
              <w:rPr>
                <w:noProof w:val="0"/>
              </w:rPr>
            </w:pPr>
            <w:r>
              <w:rPr>
                <w:noProof w:val="0"/>
              </w:rPr>
              <w:t>Wait</w:t>
            </w:r>
            <w:r w:rsidR="00A13280">
              <w:rPr>
                <w:noProof w:val="0"/>
              </w:rPr>
              <w:t xml:space="preserve"> </w:t>
            </w:r>
            <w:r w:rsidR="00E76899">
              <w:rPr>
                <w:noProof w:val="0"/>
              </w:rPr>
              <w:t xml:space="preserve">SCP facing </w:t>
            </w:r>
            <w:r w:rsidR="00947FDB">
              <w:rPr>
                <w:noProof w:val="0"/>
              </w:rPr>
              <w:t>LOD</w:t>
            </w:r>
            <w:r w:rsidR="00A13280">
              <w:rPr>
                <w:noProof w:val="0"/>
              </w:rPr>
              <w:t xml:space="preserve"> with</w:t>
            </w:r>
            <w:r w:rsidR="00332829">
              <w:rPr>
                <w:noProof w:val="0"/>
              </w:rPr>
              <w:t xml:space="preserve"> lead feet free</w:t>
            </w:r>
            <w:r w:rsidR="00E76899">
              <w:rPr>
                <w:noProof w:val="0"/>
              </w:rPr>
              <w:t xml:space="preserve"> for </w:t>
            </w:r>
            <w:r w:rsidR="00991F4D">
              <w:rPr>
                <w:noProof w:val="0"/>
              </w:rPr>
              <w:t xml:space="preserve">two </w:t>
            </w:r>
            <w:r w:rsidR="00F3136A">
              <w:rPr>
                <w:noProof w:val="0"/>
              </w:rPr>
              <w:t>measures</w:t>
            </w:r>
            <w:r w:rsidR="00991F4D">
              <w:rPr>
                <w:noProof w:val="0"/>
              </w:rPr>
              <w:t>; ;</w:t>
            </w:r>
          </w:p>
        </w:tc>
      </w:tr>
      <w:tr w:rsidR="00991F4D" w:rsidRPr="00B911C9" w:rsidTr="000726D6">
        <w:trPr>
          <w:cantSplit/>
        </w:trPr>
        <w:tc>
          <w:tcPr>
            <w:tcW w:w="770" w:type="dxa"/>
          </w:tcPr>
          <w:p w:rsidR="00991F4D" w:rsidRPr="00B911C9" w:rsidRDefault="00991F4D">
            <w:pPr>
              <w:rPr>
                <w:noProof w:val="0"/>
              </w:rPr>
            </w:pPr>
            <w:r>
              <w:rPr>
                <w:noProof w:val="0"/>
              </w:rPr>
              <w:t>3 – 4</w:t>
            </w:r>
          </w:p>
        </w:tc>
        <w:tc>
          <w:tcPr>
            <w:tcW w:w="9460" w:type="dxa"/>
          </w:tcPr>
          <w:p w:rsidR="00991F4D" w:rsidRPr="00991F4D" w:rsidRDefault="00991F4D" w:rsidP="00991F4D">
            <w:pPr>
              <w:rPr>
                <w:noProof w:val="0"/>
              </w:rPr>
            </w:pPr>
            <w:r w:rsidRPr="00991F4D">
              <w:rPr>
                <w:b/>
                <w:noProof w:val="0"/>
              </w:rPr>
              <w:t xml:space="preserve">[Basic </w:t>
            </w:r>
            <w:r w:rsidR="00F13D6B">
              <w:rPr>
                <w:b/>
                <w:noProof w:val="0"/>
              </w:rPr>
              <w:t>Rock (12 3&amp;4 1&amp;2</w:t>
            </w:r>
            <w:r>
              <w:rPr>
                <w:b/>
                <w:noProof w:val="0"/>
              </w:rPr>
              <w:t xml:space="preserve">)]  </w:t>
            </w:r>
            <w:r>
              <w:rPr>
                <w:noProof w:val="0"/>
              </w:rPr>
              <w:t>Rock back L in SCP, recover R, chasse in place L / R, L; Chasse in place R / L, R,</w:t>
            </w:r>
          </w:p>
        </w:tc>
      </w:tr>
      <w:tr w:rsidR="00F13D6B" w:rsidRPr="00B911C9" w:rsidTr="000726D6">
        <w:trPr>
          <w:cantSplit/>
        </w:trPr>
        <w:tc>
          <w:tcPr>
            <w:tcW w:w="770" w:type="dxa"/>
          </w:tcPr>
          <w:p w:rsidR="00F13D6B" w:rsidRDefault="00F13D6B">
            <w:pPr>
              <w:rPr>
                <w:noProof w:val="0"/>
              </w:rPr>
            </w:pPr>
            <w:r>
              <w:rPr>
                <w:noProof w:val="0"/>
              </w:rPr>
              <w:t>4 – 7</w:t>
            </w:r>
          </w:p>
        </w:tc>
        <w:tc>
          <w:tcPr>
            <w:tcW w:w="9460" w:type="dxa"/>
          </w:tcPr>
          <w:p w:rsidR="00F13D6B" w:rsidRPr="00991F4D" w:rsidRDefault="00F13D6B" w:rsidP="00F13D6B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[Pretzel Turn w/ Double Rocks (34; 1&amp;2 3&amp;4; 1234; 1&amp;2 3&amp;4)] </w:t>
            </w:r>
            <w:r>
              <w:rPr>
                <w:noProof w:val="0"/>
              </w:rPr>
              <w:t>Blending to loose SCP facing LOD rock back L, recover R to face; Moving toward LOD chasse L / R, L then releasing right hand from Woman’s back spin RF 1/2 on ball of L turning to Back to Back position, continue moving toward LOD chasse R / L, R;  Cross rock XLif, recover R, cross rock XLif, recover R; Moving toward RLOD chasse L / R, L then spin LF 1/2 on ball of L turning to face Woman and WALL, chasse R / L, R to end in SCP facing LOD;</w:t>
            </w:r>
          </w:p>
        </w:tc>
      </w:tr>
      <w:tr w:rsidR="00F13D6B" w:rsidRPr="00B911C9" w:rsidTr="000726D6">
        <w:trPr>
          <w:cantSplit/>
        </w:trPr>
        <w:tc>
          <w:tcPr>
            <w:tcW w:w="770" w:type="dxa"/>
          </w:tcPr>
          <w:p w:rsidR="00F13D6B" w:rsidRDefault="00F13D6B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F13D6B" w:rsidRPr="00F13D6B" w:rsidRDefault="00F13D6B" w:rsidP="00F13D6B">
            <w:pPr>
              <w:rPr>
                <w:noProof w:val="0"/>
              </w:rPr>
            </w:pPr>
            <w:r>
              <w:rPr>
                <w:b/>
                <w:noProof w:val="0"/>
              </w:rPr>
              <w:t xml:space="preserve">[Back Open Vine 4 to LOP-FCG (1234)]  </w:t>
            </w:r>
            <w:r>
              <w:rPr>
                <w:noProof w:val="0"/>
              </w:rPr>
              <w:t>Back L in Fallaway, releasing trail hands and blending to LOP-FCG side R, turning to LOP facing RLOD thru L, side R ending in LOP-FCG partner and WALL;</w:t>
            </w:r>
          </w:p>
        </w:tc>
      </w:tr>
      <w:tr w:rsidR="0048013E" w:rsidRPr="00B911C9" w:rsidTr="000726D6">
        <w:trPr>
          <w:cantSplit/>
        </w:trPr>
        <w:tc>
          <w:tcPr>
            <w:tcW w:w="770" w:type="dxa"/>
          </w:tcPr>
          <w:p w:rsidR="0048013E" w:rsidRDefault="0048013E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48013E" w:rsidRDefault="0048013E" w:rsidP="000B16CB">
            <w:pPr>
              <w:rPr>
                <w:b/>
              </w:rPr>
            </w:pPr>
          </w:p>
        </w:tc>
      </w:tr>
      <w:tr w:rsidR="00DE3220" w:rsidRPr="00B911C9" w:rsidTr="000726D6">
        <w:trPr>
          <w:cantSplit/>
        </w:trPr>
        <w:tc>
          <w:tcPr>
            <w:tcW w:w="770" w:type="dxa"/>
          </w:tcPr>
          <w:p w:rsidR="00DE3220" w:rsidRPr="00B911C9" w:rsidRDefault="00DE3220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:rsidR="00DE3220" w:rsidRPr="00B911C9" w:rsidRDefault="00430826" w:rsidP="008B3744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>Part A</w:t>
            </w:r>
          </w:p>
        </w:tc>
      </w:tr>
      <w:tr w:rsidR="00DE3220" w:rsidRPr="00B911C9" w:rsidTr="000726D6">
        <w:trPr>
          <w:cantSplit/>
        </w:trPr>
        <w:tc>
          <w:tcPr>
            <w:tcW w:w="770" w:type="dxa"/>
          </w:tcPr>
          <w:p w:rsidR="00DE3220" w:rsidRPr="00B911C9" w:rsidRDefault="00DE3220" w:rsidP="00706749">
            <w:pPr>
              <w:spacing w:before="120" w:after="120"/>
              <w:rPr>
                <w:b/>
                <w:noProof w:val="0"/>
                <w:u w:val="single"/>
              </w:rPr>
            </w:pPr>
            <w:r w:rsidRPr="00B911C9">
              <w:rPr>
                <w:b/>
                <w:noProof w:val="0"/>
                <w:u w:val="single"/>
              </w:rPr>
              <w:t xml:space="preserve">1 – </w:t>
            </w:r>
            <w:r w:rsidR="00DE1FA9">
              <w:rPr>
                <w:b/>
                <w:noProof w:val="0"/>
                <w:u w:val="single"/>
              </w:rPr>
              <w:t>1</w:t>
            </w:r>
            <w:r w:rsidR="00AD1127">
              <w:rPr>
                <w:b/>
                <w:noProof w:val="0"/>
                <w:u w:val="single"/>
              </w:rPr>
              <w:t>3</w:t>
            </w:r>
          </w:p>
        </w:tc>
        <w:tc>
          <w:tcPr>
            <w:tcW w:w="9460" w:type="dxa"/>
          </w:tcPr>
          <w:p w:rsidR="00DE3220" w:rsidRPr="00B911C9" w:rsidRDefault="00F13D6B" w:rsidP="00F13D6B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American Spin; -, -,   Miami Special;</w:t>
            </w:r>
            <w:r w:rsidR="00E76899">
              <w:rPr>
                <w:b/>
                <w:noProof w:val="0"/>
                <w:u w:val="single"/>
              </w:rPr>
              <w:t xml:space="preserve"> ;</w:t>
            </w:r>
            <w:r>
              <w:rPr>
                <w:b/>
                <w:noProof w:val="0"/>
                <w:u w:val="single"/>
              </w:rPr>
              <w:t xml:space="preserve">   Lindy Catch; ;   Change Right to Left; -, -,    Change</w:t>
            </w:r>
            <w:r w:rsidR="00E76899">
              <w:rPr>
                <w:b/>
                <w:noProof w:val="0"/>
                <w:u w:val="single"/>
              </w:rPr>
              <w:t xml:space="preserve"> </w:t>
            </w:r>
            <w:r>
              <w:rPr>
                <w:b/>
                <w:noProof w:val="0"/>
                <w:u w:val="single"/>
              </w:rPr>
              <w:t>Left to Right with Run and Slide</w:t>
            </w:r>
            <w:r w:rsidR="00DE1FA9">
              <w:rPr>
                <w:b/>
                <w:noProof w:val="0"/>
                <w:u w:val="single"/>
              </w:rPr>
              <w:t xml:space="preserve">; ; ;   Three Sailor Shuffles w/ Hip Rock; ;   Twice; ; </w:t>
            </w:r>
          </w:p>
        </w:tc>
      </w:tr>
      <w:tr w:rsidR="00DE3220" w:rsidRPr="00B911C9" w:rsidTr="000726D6">
        <w:trPr>
          <w:cantSplit/>
        </w:trPr>
        <w:tc>
          <w:tcPr>
            <w:tcW w:w="770" w:type="dxa"/>
          </w:tcPr>
          <w:p w:rsidR="00DE3220" w:rsidRPr="00B911C9" w:rsidRDefault="00522B6C">
            <w:pPr>
              <w:rPr>
                <w:noProof w:val="0"/>
              </w:rPr>
            </w:pPr>
            <w:r w:rsidRPr="00B911C9">
              <w:rPr>
                <w:noProof w:val="0"/>
              </w:rPr>
              <w:t>1</w:t>
            </w:r>
            <w:r w:rsidR="00822FD7">
              <w:rPr>
                <w:noProof w:val="0"/>
              </w:rPr>
              <w:t xml:space="preserve"> </w:t>
            </w:r>
            <w:r w:rsidR="00D10A13">
              <w:rPr>
                <w:noProof w:val="0"/>
              </w:rPr>
              <w:t>–</w:t>
            </w:r>
            <w:r w:rsidR="00BB7277">
              <w:rPr>
                <w:noProof w:val="0"/>
              </w:rPr>
              <w:t xml:space="preserve"> </w:t>
            </w:r>
            <w:r w:rsidR="00DE1FA9"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DE1FA9" w:rsidRDefault="00C4405D" w:rsidP="00DE1FA9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DE1FA9">
              <w:rPr>
                <w:b/>
                <w:noProof w:val="0"/>
              </w:rPr>
              <w:t xml:space="preserve">American Spin (12 3&amp;4; 1&amp;2)]  </w:t>
            </w:r>
            <w:r w:rsidR="00DE1FA9">
              <w:rPr>
                <w:noProof w:val="0"/>
              </w:rPr>
              <w:t>Rock apart L, recover R, forward triple small steps L / R, L bracing with left palm; Chasse in place R / L, R to Right Handshake facing WALL;</w:t>
            </w:r>
          </w:p>
          <w:p w:rsidR="00AC00FC" w:rsidRPr="00571A05" w:rsidRDefault="00DE1FA9" w:rsidP="00DE1FA9">
            <w:pPr>
              <w:rPr>
                <w:i/>
              </w:rPr>
            </w:pPr>
            <w:r>
              <w:rPr>
                <w:i/>
                <w:noProof w:val="0"/>
              </w:rPr>
              <w:t>[W: Rock apart R, recover L, forward triple small steps R / L, R bracing with right palm against Man’s left palm and spin RF 3/4 on ball of R at end of triple; Continue RF turn chasse L / R, L to Right Handshake;]</w:t>
            </w:r>
          </w:p>
        </w:tc>
      </w:tr>
      <w:tr w:rsidR="00DE3220" w:rsidRPr="00B911C9" w:rsidTr="000726D6">
        <w:trPr>
          <w:cantSplit/>
        </w:trPr>
        <w:tc>
          <w:tcPr>
            <w:tcW w:w="770" w:type="dxa"/>
          </w:tcPr>
          <w:p w:rsidR="00DE3220" w:rsidRPr="00B911C9" w:rsidRDefault="00DE1FA9" w:rsidP="00DE1FA9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D10A13">
              <w:rPr>
                <w:noProof w:val="0"/>
              </w:rPr>
              <w:t xml:space="preserve"> – </w:t>
            </w:r>
            <w:r>
              <w:rPr>
                <w:noProof w:val="0"/>
              </w:rPr>
              <w:t>3</w:t>
            </w:r>
            <w:r w:rsidR="00D10A13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DE1FA9" w:rsidRDefault="00EA4930" w:rsidP="00DE1FA9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DE1FA9">
              <w:rPr>
                <w:b/>
                <w:noProof w:val="0"/>
              </w:rPr>
              <w:t xml:space="preserve">Miami Special (34; 1&amp;2 3&amp;4)]  </w:t>
            </w:r>
            <w:r w:rsidR="00DE1FA9">
              <w:rPr>
                <w:noProof w:val="0"/>
              </w:rPr>
              <w:t>Turning to face LOD rock back L, recover R turning to face WALL; Forward triple L / R, L raising joined right hands turning RF 3/4 leading Woman to turn LF under joined right hands then moving joined hands in a high loop over the Man’s head, chasse R / L, R releasing hands and allowing Woman’s right hand to slide down Man’s left arm and continue RF turn to end in LOP LOD;</w:t>
            </w:r>
          </w:p>
          <w:p w:rsidR="00EA4930" w:rsidRPr="00EA4930" w:rsidRDefault="00DE1FA9" w:rsidP="00DE1FA9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>[W: Turning to face LOD rock back R, recover L; Forward triple R / L, R turning LF under joined right hands, back triple L / R, L continue RF turn to LOP LOD;]</w:t>
            </w:r>
          </w:p>
        </w:tc>
      </w:tr>
      <w:tr w:rsidR="00571A05" w:rsidRPr="00B911C9" w:rsidTr="000726D6">
        <w:trPr>
          <w:cantSplit/>
        </w:trPr>
        <w:tc>
          <w:tcPr>
            <w:tcW w:w="770" w:type="dxa"/>
          </w:tcPr>
          <w:p w:rsidR="00571A05" w:rsidRDefault="00DE1FA9">
            <w:pPr>
              <w:rPr>
                <w:noProof w:val="0"/>
              </w:rPr>
            </w:pPr>
            <w:r>
              <w:rPr>
                <w:noProof w:val="0"/>
              </w:rPr>
              <w:t>4 - 5</w:t>
            </w:r>
            <w:r w:rsidR="00D10A13">
              <w:rPr>
                <w:noProof w:val="0"/>
              </w:rPr>
              <w:t xml:space="preserve">  </w:t>
            </w:r>
          </w:p>
        </w:tc>
        <w:tc>
          <w:tcPr>
            <w:tcW w:w="9460" w:type="dxa"/>
          </w:tcPr>
          <w:p w:rsidR="00DE1FA9" w:rsidRPr="00D10A13" w:rsidRDefault="00DE1FA9" w:rsidP="00DE1FA9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[Lindy Catch (12 3&amp;4; 12 3&amp;4)]  </w:t>
            </w:r>
            <w:r w:rsidR="000E3244">
              <w:rPr>
                <w:noProof w:val="0"/>
              </w:rPr>
              <w:t>Turning to face Partner and COH r</w:t>
            </w:r>
            <w:r>
              <w:rPr>
                <w:noProof w:val="0"/>
              </w:rPr>
              <w:t xml:space="preserve">ock apart L, recover R, forward triple L / R, L turning RF around Woman and placing right hand on Woman’s right hip and left hand on Woman’s left hip to end in Tandem facing </w:t>
            </w:r>
            <w:r w:rsidR="000E3244">
              <w:rPr>
                <w:noProof w:val="0"/>
              </w:rPr>
              <w:t>WALL</w:t>
            </w:r>
            <w:r>
              <w:rPr>
                <w:noProof w:val="0"/>
              </w:rPr>
              <w:t xml:space="preserve">; XRib, side L, forward triple R / L, R moving RF around Woman to end in LOP-FCG </w:t>
            </w:r>
            <w:r w:rsidR="000E3244">
              <w:rPr>
                <w:noProof w:val="0"/>
              </w:rPr>
              <w:t>COH</w:t>
            </w:r>
            <w:r>
              <w:rPr>
                <w:noProof w:val="0"/>
              </w:rPr>
              <w:t>;</w:t>
            </w:r>
          </w:p>
          <w:p w:rsidR="00334FB2" w:rsidRPr="00D10A13" w:rsidRDefault="000E3244" w:rsidP="00DE1FA9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>[W: Turning to face Partner and WALL r</w:t>
            </w:r>
            <w:r w:rsidR="00DE1FA9">
              <w:rPr>
                <w:i/>
                <w:noProof w:val="0"/>
              </w:rPr>
              <w:t>ock apart R, recover L, forward triple R / L, R; Rock forward L, recover R, back triple L / R, L to end in LOP-FCG;]</w:t>
            </w:r>
          </w:p>
        </w:tc>
      </w:tr>
      <w:tr w:rsidR="00BB7277" w:rsidRPr="00B911C9" w:rsidTr="000726D6">
        <w:trPr>
          <w:cantSplit/>
        </w:trPr>
        <w:tc>
          <w:tcPr>
            <w:tcW w:w="770" w:type="dxa"/>
          </w:tcPr>
          <w:p w:rsidR="00BB7277" w:rsidRDefault="00DE1FA9" w:rsidP="00DE1FA9">
            <w:pPr>
              <w:rPr>
                <w:noProof w:val="0"/>
              </w:rPr>
            </w:pPr>
            <w:r>
              <w:rPr>
                <w:noProof w:val="0"/>
              </w:rPr>
              <w:lastRenderedPageBreak/>
              <w:t>6</w:t>
            </w:r>
            <w:r w:rsidR="00D10A13">
              <w:rPr>
                <w:noProof w:val="0"/>
              </w:rPr>
              <w:t xml:space="preserve"> – </w:t>
            </w:r>
            <w:r>
              <w:rPr>
                <w:noProof w:val="0"/>
              </w:rPr>
              <w:t>7</w:t>
            </w:r>
            <w:r w:rsidR="00D10A13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2659D9" w:rsidRPr="002659D9" w:rsidRDefault="001A6B1F" w:rsidP="002659D9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DE1FA9">
              <w:rPr>
                <w:b/>
                <w:noProof w:val="0"/>
              </w:rPr>
              <w:t xml:space="preserve">Change Right to Left (12 3&amp;4; 1&amp;2)] </w:t>
            </w:r>
            <w:r w:rsidR="002659D9" w:rsidRPr="002659D9">
              <w:rPr>
                <w:b/>
                <w:noProof w:val="0"/>
              </w:rPr>
              <w:t xml:space="preserve"> </w:t>
            </w:r>
            <w:r w:rsidR="002659D9" w:rsidRPr="002659D9">
              <w:rPr>
                <w:noProof w:val="0"/>
              </w:rPr>
              <w:t xml:space="preserve">Rock </w:t>
            </w:r>
            <w:r w:rsidR="002659D9">
              <w:rPr>
                <w:noProof w:val="0"/>
              </w:rPr>
              <w:t>apart L</w:t>
            </w:r>
            <w:r w:rsidR="002659D9" w:rsidRPr="002659D9">
              <w:rPr>
                <w:noProof w:val="0"/>
              </w:rPr>
              <w:t xml:space="preserve">, recover R, </w:t>
            </w:r>
            <w:r w:rsidR="002659D9">
              <w:rPr>
                <w:noProof w:val="0"/>
              </w:rPr>
              <w:t>chasse</w:t>
            </w:r>
            <w:r w:rsidR="002659D9" w:rsidRPr="002659D9">
              <w:rPr>
                <w:noProof w:val="0"/>
              </w:rPr>
              <w:t xml:space="preserve"> L / R, L raising joined lead hands; </w:t>
            </w:r>
            <w:r w:rsidR="00DA4B79">
              <w:rPr>
                <w:noProof w:val="0"/>
              </w:rPr>
              <w:t>Turning 1/4  LF to face RLOD c</w:t>
            </w:r>
            <w:r w:rsidR="002659D9">
              <w:rPr>
                <w:noProof w:val="0"/>
              </w:rPr>
              <w:t>hasse</w:t>
            </w:r>
            <w:r w:rsidR="002659D9" w:rsidRPr="002659D9">
              <w:rPr>
                <w:noProof w:val="0"/>
              </w:rPr>
              <w:t xml:space="preserve"> R / L, R allowing Woman to turn under joined lead hands to end in </w:t>
            </w:r>
            <w:r w:rsidR="002659D9">
              <w:rPr>
                <w:noProof w:val="0"/>
              </w:rPr>
              <w:t>LOP-FCG</w:t>
            </w:r>
            <w:r w:rsidR="002659D9" w:rsidRPr="002659D9">
              <w:rPr>
                <w:noProof w:val="0"/>
              </w:rPr>
              <w:t xml:space="preserve"> facing </w:t>
            </w:r>
            <w:r w:rsidR="00DA4B79">
              <w:rPr>
                <w:noProof w:val="0"/>
              </w:rPr>
              <w:t>R</w:t>
            </w:r>
            <w:r w:rsidR="002659D9" w:rsidRPr="002659D9">
              <w:rPr>
                <w:noProof w:val="0"/>
              </w:rPr>
              <w:t>LOD,</w:t>
            </w:r>
          </w:p>
          <w:p w:rsidR="002659D9" w:rsidRPr="002659D9" w:rsidRDefault="002659D9" w:rsidP="00DA4B79">
            <w:pPr>
              <w:rPr>
                <w:i/>
                <w:noProof w:val="0"/>
              </w:rPr>
            </w:pPr>
            <w:r w:rsidRPr="002659D9">
              <w:rPr>
                <w:i/>
                <w:noProof w:val="0"/>
              </w:rPr>
              <w:t xml:space="preserve">[W: Rock </w:t>
            </w:r>
            <w:r>
              <w:rPr>
                <w:i/>
                <w:noProof w:val="0"/>
              </w:rPr>
              <w:t>apart</w:t>
            </w:r>
            <w:r w:rsidRPr="002659D9">
              <w:rPr>
                <w:i/>
                <w:noProof w:val="0"/>
              </w:rPr>
              <w:t xml:space="preserve"> R, recover L</w:t>
            </w:r>
            <w:r w:rsidR="00DA4B79">
              <w:rPr>
                <w:i/>
                <w:noProof w:val="0"/>
              </w:rPr>
              <w:t xml:space="preserve">, </w:t>
            </w:r>
            <w:r>
              <w:rPr>
                <w:i/>
                <w:noProof w:val="0"/>
              </w:rPr>
              <w:t>chasse</w:t>
            </w:r>
            <w:r w:rsidRPr="002659D9">
              <w:rPr>
                <w:i/>
                <w:noProof w:val="0"/>
              </w:rPr>
              <w:t xml:space="preserve"> R / L, R then turning </w:t>
            </w:r>
            <w:r>
              <w:rPr>
                <w:i/>
                <w:noProof w:val="0"/>
              </w:rPr>
              <w:t xml:space="preserve">under joined lead hands spin 1/2 </w:t>
            </w:r>
            <w:r w:rsidRPr="002659D9">
              <w:rPr>
                <w:i/>
                <w:noProof w:val="0"/>
              </w:rPr>
              <w:t xml:space="preserve"> RF on ball R to face </w:t>
            </w:r>
            <w:r>
              <w:rPr>
                <w:i/>
                <w:noProof w:val="0"/>
              </w:rPr>
              <w:t>WALL</w:t>
            </w:r>
            <w:r w:rsidRPr="002659D9">
              <w:rPr>
                <w:i/>
                <w:noProof w:val="0"/>
              </w:rPr>
              <w:t xml:space="preserve">; Chasse L, R, L continue RF turn to end in </w:t>
            </w:r>
            <w:r>
              <w:rPr>
                <w:i/>
                <w:noProof w:val="0"/>
              </w:rPr>
              <w:t>LOP-FCG</w:t>
            </w:r>
            <w:r w:rsidR="00DA4B79">
              <w:rPr>
                <w:i/>
                <w:noProof w:val="0"/>
              </w:rPr>
              <w:t xml:space="preserve"> facing </w:t>
            </w:r>
            <w:r w:rsidRPr="002659D9">
              <w:rPr>
                <w:i/>
                <w:noProof w:val="0"/>
              </w:rPr>
              <w:t>LOD,]</w:t>
            </w:r>
          </w:p>
        </w:tc>
      </w:tr>
      <w:tr w:rsidR="00E76899" w:rsidRPr="00B911C9" w:rsidTr="000726D6">
        <w:trPr>
          <w:cantSplit/>
        </w:trPr>
        <w:tc>
          <w:tcPr>
            <w:tcW w:w="770" w:type="dxa"/>
          </w:tcPr>
          <w:p w:rsidR="00E76899" w:rsidRDefault="00552AF5">
            <w:pPr>
              <w:rPr>
                <w:noProof w:val="0"/>
              </w:rPr>
            </w:pPr>
            <w:r>
              <w:rPr>
                <w:noProof w:val="0"/>
              </w:rPr>
              <w:t>7 – 9</w:t>
            </w:r>
            <w:r w:rsidR="0088529A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552AF5" w:rsidRPr="00A63CED" w:rsidRDefault="00E76899" w:rsidP="00552AF5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552AF5">
              <w:rPr>
                <w:b/>
                <w:noProof w:val="0"/>
              </w:rPr>
              <w:t xml:space="preserve">Change Left to Right w/ Run and Slide (34; 1&amp;2 34; 1---)]  </w:t>
            </w:r>
            <w:r w:rsidR="00552AF5">
              <w:rPr>
                <w:noProof w:val="0"/>
              </w:rPr>
              <w:t xml:space="preserve">Rock apart L, recover R; </w:t>
            </w:r>
            <w:r w:rsidR="00DA4B79">
              <w:rPr>
                <w:noProof w:val="0"/>
              </w:rPr>
              <w:t>Turning 1/4 RF c</w:t>
            </w:r>
            <w:r w:rsidR="00552AF5">
              <w:rPr>
                <w:noProof w:val="0"/>
              </w:rPr>
              <w:t xml:space="preserve">hasse  L / R, L raising joined lead hands </w:t>
            </w:r>
            <w:r w:rsidR="00DA4B79">
              <w:rPr>
                <w:noProof w:val="0"/>
              </w:rPr>
              <w:t>allowing  Woman to turn under joined hands, tu</w:t>
            </w:r>
            <w:r w:rsidR="00552AF5">
              <w:rPr>
                <w:noProof w:val="0"/>
              </w:rPr>
              <w:t>rning RF 1/</w:t>
            </w:r>
            <w:r w:rsidR="00972DD8">
              <w:rPr>
                <w:noProof w:val="0"/>
              </w:rPr>
              <w:t xml:space="preserve">4 </w:t>
            </w:r>
            <w:r w:rsidR="00552AF5">
              <w:rPr>
                <w:noProof w:val="0"/>
              </w:rPr>
              <w:t xml:space="preserve"> to face </w:t>
            </w:r>
            <w:r w:rsidR="00DA4B79">
              <w:rPr>
                <w:noProof w:val="0"/>
              </w:rPr>
              <w:t>LOD</w:t>
            </w:r>
            <w:r w:rsidR="001B62D6">
              <w:rPr>
                <w:noProof w:val="0"/>
              </w:rPr>
              <w:t xml:space="preserve"> run R, L</w:t>
            </w:r>
            <w:r w:rsidR="00552AF5">
              <w:rPr>
                <w:noProof w:val="0"/>
              </w:rPr>
              <w:t xml:space="preserve">; Turning to face Partner and </w:t>
            </w:r>
            <w:r w:rsidR="00DA4B79">
              <w:rPr>
                <w:noProof w:val="0"/>
              </w:rPr>
              <w:t>COH</w:t>
            </w:r>
            <w:r w:rsidR="00552AF5">
              <w:rPr>
                <w:noProof w:val="0"/>
              </w:rPr>
              <w:t xml:space="preserve"> slide side R and hold in LOP-FCG;</w:t>
            </w:r>
          </w:p>
          <w:p w:rsidR="00E76899" w:rsidRDefault="00552AF5" w:rsidP="00AB3450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i/>
                <w:noProof w:val="0"/>
              </w:rPr>
              <w:t>[W: Rock apart R, recover L</w:t>
            </w:r>
            <w:r w:rsidR="00DA4B79">
              <w:rPr>
                <w:i/>
                <w:noProof w:val="0"/>
              </w:rPr>
              <w:t xml:space="preserve"> then spin 1/4 LF under joined lead hands</w:t>
            </w:r>
            <w:r>
              <w:rPr>
                <w:i/>
                <w:noProof w:val="0"/>
              </w:rPr>
              <w:t>,</w:t>
            </w:r>
            <w:r w:rsidR="00DA4B79">
              <w:rPr>
                <w:i/>
                <w:noProof w:val="0"/>
              </w:rPr>
              <w:t xml:space="preserve"> chasse</w:t>
            </w:r>
            <w:r>
              <w:rPr>
                <w:i/>
                <w:noProof w:val="0"/>
              </w:rPr>
              <w:t xml:space="preserve"> R / L, R </w:t>
            </w:r>
            <w:r w:rsidR="00DA4B79">
              <w:rPr>
                <w:i/>
                <w:noProof w:val="0"/>
              </w:rPr>
              <w:t xml:space="preserve">then spin 1/2 </w:t>
            </w:r>
            <w:r w:rsidR="00AB3450">
              <w:rPr>
                <w:i/>
                <w:noProof w:val="0"/>
              </w:rPr>
              <w:t>L</w:t>
            </w:r>
            <w:r w:rsidR="00DA4B79">
              <w:rPr>
                <w:i/>
                <w:noProof w:val="0"/>
              </w:rPr>
              <w:t xml:space="preserve">F </w:t>
            </w:r>
            <w:r>
              <w:rPr>
                <w:i/>
                <w:noProof w:val="0"/>
              </w:rPr>
              <w:t>under joined lead hands</w:t>
            </w:r>
            <w:r w:rsidR="00AB3450">
              <w:rPr>
                <w:i/>
                <w:noProof w:val="0"/>
              </w:rPr>
              <w:t xml:space="preserve"> then continue LF turn to face LOD</w:t>
            </w:r>
            <w:r w:rsidR="008D0062">
              <w:rPr>
                <w:i/>
                <w:noProof w:val="0"/>
              </w:rPr>
              <w:t>, run L, R</w:t>
            </w:r>
            <w:r>
              <w:rPr>
                <w:i/>
                <w:noProof w:val="0"/>
              </w:rPr>
              <w:t xml:space="preserve">; Turning to face Partner and </w:t>
            </w:r>
            <w:r w:rsidR="00AB3450">
              <w:rPr>
                <w:i/>
                <w:noProof w:val="0"/>
              </w:rPr>
              <w:t>WALL</w:t>
            </w:r>
            <w:r>
              <w:rPr>
                <w:i/>
                <w:noProof w:val="0"/>
              </w:rPr>
              <w:t xml:space="preserve"> slide side L and hold in LOP-FCG;]</w:t>
            </w:r>
          </w:p>
        </w:tc>
      </w:tr>
      <w:tr w:rsidR="00E76899" w:rsidRPr="00B911C9" w:rsidTr="000726D6">
        <w:trPr>
          <w:cantSplit/>
        </w:trPr>
        <w:tc>
          <w:tcPr>
            <w:tcW w:w="770" w:type="dxa"/>
          </w:tcPr>
          <w:p w:rsidR="00E76899" w:rsidRDefault="00E76899" w:rsidP="00AD112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AD1127">
              <w:rPr>
                <w:noProof w:val="0"/>
              </w:rPr>
              <w:t>0</w:t>
            </w:r>
            <w:r w:rsidR="0088529A">
              <w:rPr>
                <w:noProof w:val="0"/>
              </w:rPr>
              <w:t xml:space="preserve"> – 1</w:t>
            </w:r>
            <w:r w:rsidR="00AD1127">
              <w:rPr>
                <w:noProof w:val="0"/>
              </w:rPr>
              <w:t>1</w:t>
            </w:r>
            <w:r w:rsidR="0088529A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E76899" w:rsidRDefault="00E76899" w:rsidP="00AD1127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AD1127">
              <w:rPr>
                <w:b/>
                <w:noProof w:val="0"/>
              </w:rPr>
              <w:t>Three</w:t>
            </w:r>
            <w:r>
              <w:rPr>
                <w:b/>
                <w:noProof w:val="0"/>
              </w:rPr>
              <w:t xml:space="preserve"> Sailor Shuffles</w:t>
            </w:r>
            <w:r w:rsidR="00AD1127">
              <w:rPr>
                <w:b/>
                <w:noProof w:val="0"/>
              </w:rPr>
              <w:t xml:space="preserve"> Hip Rock (1&amp;2 3&amp;4; 1&amp;2 3</w:t>
            </w:r>
            <w:r>
              <w:rPr>
                <w:b/>
                <w:noProof w:val="0"/>
              </w:rPr>
              <w:t>4)]</w:t>
            </w:r>
            <w:r w:rsidR="0088529A">
              <w:rPr>
                <w:b/>
                <w:noProof w:val="0"/>
              </w:rPr>
              <w:t xml:space="preserve"> </w:t>
            </w:r>
            <w:r w:rsidR="0088529A">
              <w:rPr>
                <w:noProof w:val="0"/>
              </w:rPr>
              <w:t>XLib / side R, side L</w:t>
            </w:r>
            <w:r w:rsidR="00AD1127">
              <w:rPr>
                <w:noProof w:val="0"/>
              </w:rPr>
              <w:t>, XRib / side L, side R;  XLib / side R, side L, rock  side R, recover L</w:t>
            </w:r>
            <w:r w:rsidR="0088529A">
              <w:rPr>
                <w:noProof w:val="0"/>
              </w:rPr>
              <w:t>;</w:t>
            </w:r>
          </w:p>
        </w:tc>
      </w:tr>
      <w:tr w:rsidR="0088529A" w:rsidRPr="00B911C9" w:rsidTr="000726D6">
        <w:trPr>
          <w:cantSplit/>
        </w:trPr>
        <w:tc>
          <w:tcPr>
            <w:tcW w:w="770" w:type="dxa"/>
          </w:tcPr>
          <w:p w:rsidR="0088529A" w:rsidRDefault="00AD1127" w:rsidP="00AD1127">
            <w:pPr>
              <w:rPr>
                <w:noProof w:val="0"/>
              </w:rPr>
            </w:pPr>
            <w:r>
              <w:rPr>
                <w:noProof w:val="0"/>
              </w:rPr>
              <w:t>12</w:t>
            </w:r>
            <w:r w:rsidR="0088529A">
              <w:rPr>
                <w:noProof w:val="0"/>
              </w:rPr>
              <w:t xml:space="preserve"> – 1</w:t>
            </w:r>
            <w:r>
              <w:rPr>
                <w:noProof w:val="0"/>
              </w:rPr>
              <w:t>3</w:t>
            </w:r>
            <w:r w:rsidR="0088529A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88529A" w:rsidRDefault="0088529A" w:rsidP="00AD1127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AD1127">
              <w:rPr>
                <w:b/>
                <w:noProof w:val="0"/>
              </w:rPr>
              <w:t xml:space="preserve">Three Sailor Shuffles Hip Rock (1&amp;2 3&amp;4; 1&amp;2 34)] </w:t>
            </w:r>
            <w:r w:rsidR="00AD1127">
              <w:rPr>
                <w:noProof w:val="0"/>
              </w:rPr>
              <w:t>XRib / side L, side R, XLib / side R, side L; XRib / side L, side R, rock  side R, recover L;</w:t>
            </w:r>
          </w:p>
        </w:tc>
      </w:tr>
      <w:tr w:rsidR="00AB3450" w:rsidRPr="00B911C9" w:rsidTr="004B2EF2">
        <w:trPr>
          <w:cantSplit/>
        </w:trPr>
        <w:tc>
          <w:tcPr>
            <w:tcW w:w="10230" w:type="dxa"/>
            <w:gridSpan w:val="2"/>
          </w:tcPr>
          <w:p w:rsidR="00AB3450" w:rsidRDefault="00AB3450" w:rsidP="00AD1127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NOTE: Ends facing COH</w:t>
            </w:r>
          </w:p>
          <w:p w:rsidR="00AB3450" w:rsidRPr="00AB3450" w:rsidRDefault="00AB3450" w:rsidP="00AD1127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AB3450" w:rsidRPr="00B911C9" w:rsidTr="004B2EF2">
        <w:trPr>
          <w:cantSplit/>
        </w:trPr>
        <w:tc>
          <w:tcPr>
            <w:tcW w:w="10230" w:type="dxa"/>
            <w:gridSpan w:val="2"/>
          </w:tcPr>
          <w:p w:rsidR="00AB3450" w:rsidRDefault="00AB3450" w:rsidP="00794089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Part A commenced facing COH and end facing WALL.</w:t>
            </w:r>
          </w:p>
        </w:tc>
      </w:tr>
      <w:tr w:rsidR="00E76899" w:rsidRPr="00B911C9" w:rsidTr="000726D6">
        <w:trPr>
          <w:cantSplit/>
        </w:trPr>
        <w:tc>
          <w:tcPr>
            <w:tcW w:w="770" w:type="dxa"/>
          </w:tcPr>
          <w:p w:rsidR="00E76899" w:rsidRDefault="00E76899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E76899" w:rsidRDefault="00E76899" w:rsidP="00F60AE9">
            <w:pPr>
              <w:tabs>
                <w:tab w:val="left" w:pos="2400"/>
              </w:tabs>
              <w:rPr>
                <w:b/>
              </w:rPr>
            </w:pPr>
          </w:p>
        </w:tc>
      </w:tr>
      <w:tr w:rsidR="00E76899" w:rsidRPr="00B911C9" w:rsidTr="000726D6">
        <w:trPr>
          <w:cantSplit/>
        </w:trPr>
        <w:tc>
          <w:tcPr>
            <w:tcW w:w="770" w:type="dxa"/>
          </w:tcPr>
          <w:p w:rsidR="00E76899" w:rsidRPr="00B911C9" w:rsidRDefault="00E76899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E76899" w:rsidRPr="00267A36" w:rsidRDefault="00E76899" w:rsidP="00267A36">
            <w:pPr>
              <w:spacing w:before="120" w:after="120"/>
              <w:jc w:val="center"/>
              <w:rPr>
                <w:b/>
                <w:bCs/>
                <w:noProof w:val="0"/>
                <w:sz w:val="28"/>
                <w:u w:val="single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Part B</w:t>
            </w:r>
          </w:p>
        </w:tc>
      </w:tr>
      <w:tr w:rsidR="00E76899" w:rsidRPr="00B911C9" w:rsidTr="000726D6">
        <w:trPr>
          <w:cantSplit/>
        </w:trPr>
        <w:tc>
          <w:tcPr>
            <w:tcW w:w="770" w:type="dxa"/>
          </w:tcPr>
          <w:p w:rsidR="00E76899" w:rsidRPr="00B911C9" w:rsidRDefault="00E76899" w:rsidP="00632A01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– 8 </w:t>
            </w:r>
          </w:p>
        </w:tc>
        <w:tc>
          <w:tcPr>
            <w:tcW w:w="9460" w:type="dxa"/>
          </w:tcPr>
          <w:p w:rsidR="005A3553" w:rsidRPr="005A3553" w:rsidRDefault="005A3553" w:rsidP="007E05EC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Jive Walks; -, -,   Swivel Walk 2</w:t>
            </w:r>
            <w:r w:rsidR="00E76899">
              <w:rPr>
                <w:b/>
                <w:noProof w:val="0"/>
                <w:u w:val="single"/>
              </w:rPr>
              <w:t>;</w:t>
            </w:r>
            <w:r>
              <w:rPr>
                <w:b/>
                <w:noProof w:val="0"/>
                <w:u w:val="single"/>
              </w:rPr>
              <w:t xml:space="preserve">  Three Forward Triples and Thru, Face in Left Half Open facing RLOD; ;   Jive Walks; -, -, Swivel Walk 2;  Three Forward Triples and Thru, Side to LOP-FCG; ;</w:t>
            </w:r>
          </w:p>
        </w:tc>
      </w:tr>
      <w:tr w:rsidR="00E76899" w:rsidRPr="00B911C9" w:rsidTr="000726D6">
        <w:trPr>
          <w:cantSplit/>
        </w:trPr>
        <w:tc>
          <w:tcPr>
            <w:tcW w:w="770" w:type="dxa"/>
          </w:tcPr>
          <w:p w:rsidR="00E76899" w:rsidRPr="00B911C9" w:rsidRDefault="00E76899">
            <w:pPr>
              <w:rPr>
                <w:noProof w:val="0"/>
              </w:rPr>
            </w:pPr>
            <w:r>
              <w:rPr>
                <w:noProof w:val="0"/>
              </w:rPr>
              <w:t xml:space="preserve">1 </w:t>
            </w:r>
            <w:r w:rsidR="00805869">
              <w:rPr>
                <w:noProof w:val="0"/>
              </w:rPr>
              <w:t xml:space="preserve">– 2 </w:t>
            </w:r>
          </w:p>
        </w:tc>
        <w:tc>
          <w:tcPr>
            <w:tcW w:w="9460" w:type="dxa"/>
          </w:tcPr>
          <w:p w:rsidR="00E76899" w:rsidRPr="007E05EC" w:rsidRDefault="00E76899" w:rsidP="005A3553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5A3553">
              <w:rPr>
                <w:b/>
                <w:noProof w:val="0"/>
              </w:rPr>
              <w:t xml:space="preserve">Jive Walks (12; 3&amp;4; 1&amp;2)]  </w:t>
            </w:r>
            <w:r w:rsidR="00AB3450">
              <w:rPr>
                <w:noProof w:val="0"/>
              </w:rPr>
              <w:t>Blending to SCP r</w:t>
            </w:r>
            <w:r w:rsidR="005A3553">
              <w:rPr>
                <w:noProof w:val="0"/>
              </w:rPr>
              <w:t>ock back L</w:t>
            </w:r>
            <w:r w:rsidR="00AB3450">
              <w:rPr>
                <w:noProof w:val="0"/>
              </w:rPr>
              <w:t xml:space="preserve"> in SCP</w:t>
            </w:r>
            <w:r w:rsidR="005A3553">
              <w:rPr>
                <w:noProof w:val="0"/>
              </w:rPr>
              <w:t>, recover R, forward triple moving down LOD L / R, L;  R / L R;</w:t>
            </w:r>
          </w:p>
        </w:tc>
      </w:tr>
      <w:tr w:rsidR="00E76899" w:rsidRPr="00B911C9" w:rsidTr="000726D6">
        <w:trPr>
          <w:cantSplit/>
        </w:trPr>
        <w:tc>
          <w:tcPr>
            <w:tcW w:w="770" w:type="dxa"/>
          </w:tcPr>
          <w:p w:rsidR="00E76899" w:rsidRPr="00B911C9" w:rsidRDefault="005A3553" w:rsidP="005A3553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805869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E76899" w:rsidRPr="00D74D22" w:rsidRDefault="00E76899" w:rsidP="005A3553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5A3553">
              <w:rPr>
                <w:b/>
                <w:noProof w:val="0"/>
              </w:rPr>
              <w:t xml:space="preserve">Swivel Walk 2 (34)]  </w:t>
            </w:r>
            <w:r w:rsidR="005A3553">
              <w:rPr>
                <w:noProof w:val="0"/>
              </w:rPr>
              <w:t>Swivel walk forward L, R;</w:t>
            </w:r>
            <w:r>
              <w:rPr>
                <w:noProof w:val="0"/>
              </w:rPr>
              <w:t xml:space="preserve"> </w:t>
            </w:r>
          </w:p>
        </w:tc>
      </w:tr>
      <w:tr w:rsidR="00E76899" w:rsidRPr="00B911C9" w:rsidTr="000726D6">
        <w:trPr>
          <w:cantSplit/>
        </w:trPr>
        <w:tc>
          <w:tcPr>
            <w:tcW w:w="770" w:type="dxa"/>
          </w:tcPr>
          <w:p w:rsidR="00E76899" w:rsidRPr="00B911C9" w:rsidRDefault="005A3553">
            <w:pPr>
              <w:rPr>
                <w:noProof w:val="0"/>
              </w:rPr>
            </w:pPr>
            <w:r>
              <w:rPr>
                <w:noProof w:val="0"/>
              </w:rPr>
              <w:t>3 - 4</w:t>
            </w:r>
            <w:r w:rsidR="00805869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E76899" w:rsidRPr="005A3553" w:rsidRDefault="00E76899" w:rsidP="005A3553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5A3553">
              <w:rPr>
                <w:b/>
                <w:noProof w:val="0"/>
              </w:rPr>
              <w:t xml:space="preserve">Three Forward Triples and Thru, Face to Left Half Open (1&amp;2 3&amp;4; 1&amp;2 34)]  </w:t>
            </w:r>
            <w:r w:rsidR="005A3553">
              <w:rPr>
                <w:noProof w:val="0"/>
              </w:rPr>
              <w:t>Forward triple L / R, L, R / L, R;  L / R, L,  thru R turning to face Partner and WALL, releasing hands continue RF turn side L to end in Left Half Open facing RLOD;</w:t>
            </w:r>
          </w:p>
        </w:tc>
      </w:tr>
      <w:tr w:rsidR="00E76899" w:rsidRPr="00B911C9" w:rsidTr="000726D6">
        <w:trPr>
          <w:cantSplit/>
        </w:trPr>
        <w:tc>
          <w:tcPr>
            <w:tcW w:w="770" w:type="dxa"/>
          </w:tcPr>
          <w:p w:rsidR="00E76899" w:rsidRPr="00B911C9" w:rsidRDefault="00AB3450">
            <w:pPr>
              <w:rPr>
                <w:noProof w:val="0"/>
              </w:rPr>
            </w:pPr>
            <w:r>
              <w:rPr>
                <w:noProof w:val="0"/>
              </w:rPr>
              <w:t xml:space="preserve">5 – 8 </w:t>
            </w:r>
            <w:r w:rsidR="00805869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7E05EC" w:rsidRPr="00AB3450" w:rsidRDefault="00AB3450" w:rsidP="007E05EC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Measures 1 – 4 of Part B commenced in Left Half Open facing RLOD and ending in LOP-FCG Wall.</w:t>
            </w:r>
          </w:p>
        </w:tc>
      </w:tr>
      <w:tr w:rsidR="00AB3450" w:rsidRPr="00B911C9" w:rsidTr="00C80B7F">
        <w:trPr>
          <w:cantSplit/>
        </w:trPr>
        <w:tc>
          <w:tcPr>
            <w:tcW w:w="10230" w:type="dxa"/>
            <w:gridSpan w:val="2"/>
          </w:tcPr>
          <w:p w:rsidR="00AB3450" w:rsidRDefault="00AB3450" w:rsidP="007E05EC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AB3450" w:rsidRPr="00B911C9" w:rsidTr="00C80B7F">
        <w:trPr>
          <w:cantSplit/>
        </w:trPr>
        <w:tc>
          <w:tcPr>
            <w:tcW w:w="10230" w:type="dxa"/>
            <w:gridSpan w:val="2"/>
          </w:tcPr>
          <w:p w:rsidR="00AB3450" w:rsidRDefault="00AB3450" w:rsidP="007E05EC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Part A to end facing COH.</w:t>
            </w:r>
          </w:p>
          <w:p w:rsidR="00AB3450" w:rsidRDefault="00AB3450" w:rsidP="007E05EC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Part B commenced by blending to SCP facing RLOD and ending in LOP-FCG COH.</w:t>
            </w:r>
          </w:p>
        </w:tc>
      </w:tr>
      <w:tr w:rsidR="00805869" w:rsidRPr="00B911C9" w:rsidTr="000726D6">
        <w:trPr>
          <w:cantSplit/>
        </w:trPr>
        <w:tc>
          <w:tcPr>
            <w:tcW w:w="770" w:type="dxa"/>
          </w:tcPr>
          <w:p w:rsidR="00805869" w:rsidRDefault="00805869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805869" w:rsidRPr="00F03FE2" w:rsidRDefault="00805869" w:rsidP="00805869">
            <w:pPr>
              <w:tabs>
                <w:tab w:val="left" w:pos="2400"/>
              </w:tabs>
              <w:rPr>
                <w:noProof w:val="0"/>
              </w:rPr>
            </w:pPr>
          </w:p>
        </w:tc>
      </w:tr>
      <w:tr w:rsidR="00805869" w:rsidRPr="00B911C9" w:rsidTr="000726D6">
        <w:trPr>
          <w:cantSplit/>
        </w:trPr>
        <w:tc>
          <w:tcPr>
            <w:tcW w:w="770" w:type="dxa"/>
          </w:tcPr>
          <w:p w:rsidR="00805869" w:rsidRDefault="00805869" w:rsidP="00394536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805869" w:rsidRDefault="00AB3450" w:rsidP="00394536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Bridge</w:t>
            </w:r>
          </w:p>
        </w:tc>
      </w:tr>
      <w:tr w:rsidR="00805869" w:rsidRPr="00B911C9" w:rsidTr="000726D6">
        <w:trPr>
          <w:cantSplit/>
        </w:trPr>
        <w:tc>
          <w:tcPr>
            <w:tcW w:w="770" w:type="dxa"/>
          </w:tcPr>
          <w:p w:rsidR="00805869" w:rsidRPr="00B911C9" w:rsidRDefault="00805869" w:rsidP="00394536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1 - </w:t>
            </w:r>
            <w:r w:rsidR="00AB3450">
              <w:rPr>
                <w:b/>
                <w:noProof w:val="0"/>
                <w:u w:val="single"/>
              </w:rPr>
              <w:t>2</w:t>
            </w:r>
          </w:p>
        </w:tc>
        <w:tc>
          <w:tcPr>
            <w:tcW w:w="9460" w:type="dxa"/>
          </w:tcPr>
          <w:p w:rsidR="00805869" w:rsidRPr="00B911C9" w:rsidRDefault="00AB3450" w:rsidP="00394536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Pretzel Turn w/ Double Rock to Side Freeze;  </w:t>
            </w:r>
            <w:r w:rsidR="00805869">
              <w:rPr>
                <w:b/>
                <w:noProof w:val="0"/>
                <w:u w:val="single"/>
              </w:rPr>
              <w:t>;</w:t>
            </w:r>
          </w:p>
        </w:tc>
      </w:tr>
      <w:tr w:rsidR="00805869" w:rsidRPr="00B911C9" w:rsidTr="000726D6">
        <w:trPr>
          <w:cantSplit/>
        </w:trPr>
        <w:tc>
          <w:tcPr>
            <w:tcW w:w="770" w:type="dxa"/>
          </w:tcPr>
          <w:p w:rsidR="00805869" w:rsidRDefault="00805869" w:rsidP="00394536">
            <w:pPr>
              <w:rPr>
                <w:noProof w:val="0"/>
              </w:rPr>
            </w:pPr>
            <w:r>
              <w:rPr>
                <w:noProof w:val="0"/>
              </w:rPr>
              <w:t xml:space="preserve">1 – 2 </w:t>
            </w:r>
          </w:p>
        </w:tc>
        <w:tc>
          <w:tcPr>
            <w:tcW w:w="9460" w:type="dxa"/>
          </w:tcPr>
          <w:p w:rsidR="00805869" w:rsidRPr="00E70758" w:rsidRDefault="00805869" w:rsidP="00794089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94089">
              <w:rPr>
                <w:b/>
                <w:noProof w:val="0"/>
              </w:rPr>
              <w:t xml:space="preserve">Pretzel Turn w/ Double Rocks (12 3&amp;4; 1&amp;2 34; 12 3&amp;4; 1---)]  </w:t>
            </w:r>
            <w:r w:rsidR="00794089">
              <w:rPr>
                <w:noProof w:val="0"/>
              </w:rPr>
              <w:t>Blending to loose SCP facing LOD rock back L, recover R to face, moving toward LOD chasse L / R, L then releasing right hand from Woman’s back spin RF 1/2 on ball of L turning to Back to Back position;  Continue moving toward LOD chasse R / L, R,  cross rock XLif, recover R;  Cross rock XLif, recover R, moving toward RLOD chasse L / R, L then spin LF 1/2 on ball of L turning to face Woman and WALL, side R toward RLOD and freeze in LOP-FCG facing WALL;</w:t>
            </w:r>
          </w:p>
        </w:tc>
      </w:tr>
      <w:tr w:rsidR="00805869" w:rsidRPr="00B911C9" w:rsidTr="000726D6">
        <w:trPr>
          <w:cantSplit/>
        </w:trPr>
        <w:tc>
          <w:tcPr>
            <w:tcW w:w="770" w:type="dxa"/>
          </w:tcPr>
          <w:p w:rsidR="00805869" w:rsidRDefault="00805869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805869" w:rsidRDefault="00805869" w:rsidP="00805869">
            <w:pPr>
              <w:rPr>
                <w:b/>
                <w:noProof w:val="0"/>
              </w:rPr>
            </w:pPr>
          </w:p>
        </w:tc>
      </w:tr>
      <w:tr w:rsidR="00794089" w:rsidRPr="00B911C9" w:rsidTr="007743E2">
        <w:trPr>
          <w:cantSplit/>
        </w:trPr>
        <w:tc>
          <w:tcPr>
            <w:tcW w:w="10230" w:type="dxa"/>
            <w:gridSpan w:val="2"/>
          </w:tcPr>
          <w:p w:rsidR="00794089" w:rsidRDefault="00794089" w:rsidP="00805869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Repeat Part A commenced facing COH and end facing WALL. </w:t>
            </w:r>
          </w:p>
        </w:tc>
      </w:tr>
      <w:tr w:rsidR="00FA6578" w:rsidRPr="00B911C9" w:rsidTr="000726D6">
        <w:trPr>
          <w:cantSplit/>
        </w:trPr>
        <w:tc>
          <w:tcPr>
            <w:tcW w:w="770" w:type="dxa"/>
          </w:tcPr>
          <w:p w:rsidR="00FA6578" w:rsidRDefault="00FA6578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A6578" w:rsidRDefault="00FA6578" w:rsidP="001B5CC0">
            <w:pPr>
              <w:rPr>
                <w:b/>
                <w:noProof w:val="0"/>
              </w:rPr>
            </w:pPr>
          </w:p>
        </w:tc>
      </w:tr>
      <w:tr w:rsidR="00805869" w:rsidRPr="00B911C9" w:rsidTr="000726D6">
        <w:trPr>
          <w:cantSplit/>
        </w:trPr>
        <w:tc>
          <w:tcPr>
            <w:tcW w:w="770" w:type="dxa"/>
          </w:tcPr>
          <w:p w:rsidR="00805869" w:rsidRDefault="00FA6578">
            <w:pPr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805869" w:rsidRDefault="00FA6578" w:rsidP="00B55B7B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Ending</w:t>
            </w:r>
          </w:p>
        </w:tc>
      </w:tr>
      <w:tr w:rsidR="00FA6578" w:rsidRPr="00B911C9" w:rsidTr="000726D6">
        <w:trPr>
          <w:cantSplit/>
        </w:trPr>
        <w:tc>
          <w:tcPr>
            <w:tcW w:w="770" w:type="dxa"/>
          </w:tcPr>
          <w:p w:rsidR="00FA6578" w:rsidRPr="00B911C9" w:rsidRDefault="00FA6578" w:rsidP="005344D0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 </w:t>
            </w:r>
          </w:p>
        </w:tc>
        <w:tc>
          <w:tcPr>
            <w:tcW w:w="9460" w:type="dxa"/>
          </w:tcPr>
          <w:p w:rsidR="00FA6578" w:rsidRPr="00B911C9" w:rsidRDefault="00794089" w:rsidP="005344D0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Apart Point</w:t>
            </w:r>
            <w:r w:rsidR="00FA6578">
              <w:rPr>
                <w:b/>
                <w:noProof w:val="0"/>
                <w:u w:val="single"/>
              </w:rPr>
              <w:t>.</w:t>
            </w:r>
          </w:p>
        </w:tc>
      </w:tr>
      <w:tr w:rsidR="00805869" w:rsidRPr="00B911C9" w:rsidTr="001E37D0">
        <w:trPr>
          <w:cantSplit/>
        </w:trPr>
        <w:tc>
          <w:tcPr>
            <w:tcW w:w="10230" w:type="dxa"/>
            <w:gridSpan w:val="2"/>
          </w:tcPr>
          <w:p w:rsidR="00805869" w:rsidRDefault="00805869" w:rsidP="00255C0C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</w:tbl>
    <w:p w:rsidR="00FF20B7" w:rsidRPr="00B911C9" w:rsidRDefault="00FF20B7" w:rsidP="00794089"/>
    <w:sectPr w:rsidR="00FF20B7" w:rsidRPr="00B911C9" w:rsidSect="00E9574A">
      <w:headerReference w:type="even" r:id="rId6"/>
      <w:headerReference w:type="default" r:id="rId7"/>
      <w:type w:val="continuous"/>
      <w:pgSz w:w="12242" w:h="15842" w:code="1"/>
      <w:pgMar w:top="720" w:right="1008" w:bottom="720" w:left="1008" w:header="706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F7" w:rsidRDefault="007110F7">
      <w:r>
        <w:separator/>
      </w:r>
    </w:p>
  </w:endnote>
  <w:endnote w:type="continuationSeparator" w:id="0">
    <w:p w:rsidR="007110F7" w:rsidRDefault="0071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F7" w:rsidRDefault="007110F7">
      <w:r>
        <w:separator/>
      </w:r>
    </w:p>
  </w:footnote>
  <w:footnote w:type="continuationSeparator" w:id="0">
    <w:p w:rsidR="007110F7" w:rsidRDefault="0071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35" w:rsidRDefault="004A3F35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4A3F35" w:rsidRDefault="004A3F35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D266CE">
      <w:fldChar w:fldCharType="begin"/>
    </w:r>
    <w:r>
      <w:rPr>
        <w:lang w:val="nl-NL"/>
      </w:rPr>
      <w:instrText xml:space="preserve"> PAGE </w:instrText>
    </w:r>
    <w:r w:rsidR="00D266CE">
      <w:fldChar w:fldCharType="separate"/>
    </w:r>
    <w:r>
      <w:rPr>
        <w:lang w:val="nl-NL"/>
      </w:rPr>
      <w:t>2</w:t>
    </w:r>
    <w:r w:rsidR="00D266CE">
      <w:fldChar w:fldCharType="end"/>
    </w:r>
  </w:p>
  <w:p w:rsidR="004A3F35" w:rsidRDefault="004A3F35">
    <w:pPr>
      <w:spacing w:line="320" w:lineRule="atLeast"/>
      <w:rPr>
        <w:lang w:val="nl-NL"/>
      </w:rPr>
    </w:pPr>
  </w:p>
  <w:p w:rsidR="004A3F35" w:rsidRDefault="004A3F35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4A3F35" w:rsidRDefault="004A3F35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4A3F35" w:rsidRDefault="004A3F35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4A3F35" w:rsidRDefault="004A3F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35" w:rsidRDefault="00D266CE" w:rsidP="00DC4D16">
    <w:pPr>
      <w:tabs>
        <w:tab w:val="right" w:pos="10120"/>
      </w:tabs>
    </w:pPr>
    <w:fldSimple w:instr=" STYLEREF TITLE \* MERGEFORMAT ">
      <w:r w:rsidR="007105BB" w:rsidRPr="007105BB">
        <w:rPr>
          <w:rStyle w:val="HeadDanceTitle"/>
        </w:rPr>
        <w:t>Love</w:t>
      </w:r>
      <w:r w:rsidR="007105BB">
        <w:t xml:space="preserve"> Me Do</w:t>
      </w:r>
    </w:fldSimple>
    <w:r w:rsidR="004A3F35">
      <w:tab/>
      <w:t xml:space="preserve">Page </w:t>
    </w:r>
    <w:fldSimple w:instr=" PAGE ">
      <w:r w:rsidR="007105BB">
        <w:t>2</w:t>
      </w:r>
    </w:fldSimple>
    <w:r w:rsidR="004A3F35">
      <w:t xml:space="preserve"> of </w:t>
    </w:r>
    <w:fldSimple w:instr=" NUMPAGES ">
      <w:r w:rsidR="007105BB"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1F"/>
    <w:rsid w:val="00005F45"/>
    <w:rsid w:val="00010C98"/>
    <w:rsid w:val="00030406"/>
    <w:rsid w:val="00032C57"/>
    <w:rsid w:val="00042341"/>
    <w:rsid w:val="00046147"/>
    <w:rsid w:val="00047A0C"/>
    <w:rsid w:val="00050B12"/>
    <w:rsid w:val="0005464B"/>
    <w:rsid w:val="00054E49"/>
    <w:rsid w:val="000607A2"/>
    <w:rsid w:val="00065305"/>
    <w:rsid w:val="0007085B"/>
    <w:rsid w:val="00070DB2"/>
    <w:rsid w:val="000726D6"/>
    <w:rsid w:val="00074CDD"/>
    <w:rsid w:val="00077916"/>
    <w:rsid w:val="00094A23"/>
    <w:rsid w:val="000B16CB"/>
    <w:rsid w:val="000B3892"/>
    <w:rsid w:val="000B652A"/>
    <w:rsid w:val="000B67D4"/>
    <w:rsid w:val="000C330D"/>
    <w:rsid w:val="000D0E66"/>
    <w:rsid w:val="000D1253"/>
    <w:rsid w:val="000D2977"/>
    <w:rsid w:val="000D632B"/>
    <w:rsid w:val="000D79BB"/>
    <w:rsid w:val="000E2609"/>
    <w:rsid w:val="000E3244"/>
    <w:rsid w:val="000F0238"/>
    <w:rsid w:val="000F68B9"/>
    <w:rsid w:val="00100ECC"/>
    <w:rsid w:val="001041C3"/>
    <w:rsid w:val="00115DA2"/>
    <w:rsid w:val="00117BE8"/>
    <w:rsid w:val="00123BDE"/>
    <w:rsid w:val="0012446C"/>
    <w:rsid w:val="0015107D"/>
    <w:rsid w:val="001514E0"/>
    <w:rsid w:val="00152C4F"/>
    <w:rsid w:val="0015520A"/>
    <w:rsid w:val="001576DF"/>
    <w:rsid w:val="00157734"/>
    <w:rsid w:val="0016484D"/>
    <w:rsid w:val="00171A73"/>
    <w:rsid w:val="001818D1"/>
    <w:rsid w:val="0018481A"/>
    <w:rsid w:val="001872DC"/>
    <w:rsid w:val="001916BA"/>
    <w:rsid w:val="00195D8D"/>
    <w:rsid w:val="001A6B1F"/>
    <w:rsid w:val="001B5CC0"/>
    <w:rsid w:val="001B62D6"/>
    <w:rsid w:val="001C17FD"/>
    <w:rsid w:val="001C22DE"/>
    <w:rsid w:val="001C2437"/>
    <w:rsid w:val="001C5365"/>
    <w:rsid w:val="001D3187"/>
    <w:rsid w:val="001E37D0"/>
    <w:rsid w:val="001F0C03"/>
    <w:rsid w:val="001F1BFC"/>
    <w:rsid w:val="001F1FBE"/>
    <w:rsid w:val="001F65E4"/>
    <w:rsid w:val="0021150C"/>
    <w:rsid w:val="00213874"/>
    <w:rsid w:val="00217F7F"/>
    <w:rsid w:val="00220AF9"/>
    <w:rsid w:val="00236CDE"/>
    <w:rsid w:val="00247939"/>
    <w:rsid w:val="00252EEB"/>
    <w:rsid w:val="00253E65"/>
    <w:rsid w:val="00255C0C"/>
    <w:rsid w:val="00257033"/>
    <w:rsid w:val="002639D3"/>
    <w:rsid w:val="002650EF"/>
    <w:rsid w:val="002659D9"/>
    <w:rsid w:val="00267A36"/>
    <w:rsid w:val="002728CE"/>
    <w:rsid w:val="00287B61"/>
    <w:rsid w:val="00294181"/>
    <w:rsid w:val="002961EC"/>
    <w:rsid w:val="00296FE6"/>
    <w:rsid w:val="002A45D5"/>
    <w:rsid w:val="002B21D4"/>
    <w:rsid w:val="002C474F"/>
    <w:rsid w:val="002C5A5F"/>
    <w:rsid w:val="002D0782"/>
    <w:rsid w:val="002D7EE2"/>
    <w:rsid w:val="002E6B28"/>
    <w:rsid w:val="002F1363"/>
    <w:rsid w:val="002F34B1"/>
    <w:rsid w:val="002F66DF"/>
    <w:rsid w:val="003045B7"/>
    <w:rsid w:val="00307A07"/>
    <w:rsid w:val="00312BA2"/>
    <w:rsid w:val="00315DD2"/>
    <w:rsid w:val="00321B05"/>
    <w:rsid w:val="00332829"/>
    <w:rsid w:val="00332CF3"/>
    <w:rsid w:val="00334FB2"/>
    <w:rsid w:val="00336C73"/>
    <w:rsid w:val="003377C2"/>
    <w:rsid w:val="0034533C"/>
    <w:rsid w:val="00346EED"/>
    <w:rsid w:val="00352606"/>
    <w:rsid w:val="00375AA9"/>
    <w:rsid w:val="003777B0"/>
    <w:rsid w:val="00394536"/>
    <w:rsid w:val="003949B2"/>
    <w:rsid w:val="0039590F"/>
    <w:rsid w:val="003B0310"/>
    <w:rsid w:val="003B2AAE"/>
    <w:rsid w:val="003C7F83"/>
    <w:rsid w:val="003D0C70"/>
    <w:rsid w:val="003D64FC"/>
    <w:rsid w:val="003D6EA3"/>
    <w:rsid w:val="003F4FEB"/>
    <w:rsid w:val="003F6A36"/>
    <w:rsid w:val="00405E9A"/>
    <w:rsid w:val="004079EA"/>
    <w:rsid w:val="0041111B"/>
    <w:rsid w:val="004143BE"/>
    <w:rsid w:val="00415827"/>
    <w:rsid w:val="00426601"/>
    <w:rsid w:val="004271DC"/>
    <w:rsid w:val="00430826"/>
    <w:rsid w:val="004334B4"/>
    <w:rsid w:val="00437DEE"/>
    <w:rsid w:val="00441A8C"/>
    <w:rsid w:val="0044653D"/>
    <w:rsid w:val="00447917"/>
    <w:rsid w:val="00447BE4"/>
    <w:rsid w:val="00447F62"/>
    <w:rsid w:val="00452736"/>
    <w:rsid w:val="00455D0C"/>
    <w:rsid w:val="00456682"/>
    <w:rsid w:val="004720C5"/>
    <w:rsid w:val="0047276B"/>
    <w:rsid w:val="00475300"/>
    <w:rsid w:val="0048013E"/>
    <w:rsid w:val="0048044D"/>
    <w:rsid w:val="004809A9"/>
    <w:rsid w:val="004905A4"/>
    <w:rsid w:val="00490B74"/>
    <w:rsid w:val="0049118E"/>
    <w:rsid w:val="004A199E"/>
    <w:rsid w:val="004A3F35"/>
    <w:rsid w:val="004B48BA"/>
    <w:rsid w:val="004B4BFF"/>
    <w:rsid w:val="004C0879"/>
    <w:rsid w:val="004C6516"/>
    <w:rsid w:val="004C6686"/>
    <w:rsid w:val="004D12E1"/>
    <w:rsid w:val="004E35BF"/>
    <w:rsid w:val="004E3CBF"/>
    <w:rsid w:val="004E7C6C"/>
    <w:rsid w:val="004F4E3D"/>
    <w:rsid w:val="004F540C"/>
    <w:rsid w:val="004F6A80"/>
    <w:rsid w:val="004F6B11"/>
    <w:rsid w:val="00504969"/>
    <w:rsid w:val="00505AC5"/>
    <w:rsid w:val="005120D3"/>
    <w:rsid w:val="00522B6C"/>
    <w:rsid w:val="00537585"/>
    <w:rsid w:val="00551BBB"/>
    <w:rsid w:val="00552AF5"/>
    <w:rsid w:val="00562B1C"/>
    <w:rsid w:val="00565E70"/>
    <w:rsid w:val="00571A05"/>
    <w:rsid w:val="00590B04"/>
    <w:rsid w:val="0059794C"/>
    <w:rsid w:val="005A3553"/>
    <w:rsid w:val="005B24A9"/>
    <w:rsid w:val="005C1355"/>
    <w:rsid w:val="005C3D8E"/>
    <w:rsid w:val="005C3F2C"/>
    <w:rsid w:val="005C7FD9"/>
    <w:rsid w:val="005D0E59"/>
    <w:rsid w:val="005D1EB4"/>
    <w:rsid w:val="005E13A2"/>
    <w:rsid w:val="005E18C2"/>
    <w:rsid w:val="005E4B6F"/>
    <w:rsid w:val="005E74CC"/>
    <w:rsid w:val="006009B9"/>
    <w:rsid w:val="00607984"/>
    <w:rsid w:val="0063171D"/>
    <w:rsid w:val="00632A01"/>
    <w:rsid w:val="00643A06"/>
    <w:rsid w:val="0065481F"/>
    <w:rsid w:val="00667887"/>
    <w:rsid w:val="00671811"/>
    <w:rsid w:val="00672054"/>
    <w:rsid w:val="00672FEF"/>
    <w:rsid w:val="00677E96"/>
    <w:rsid w:val="00685C26"/>
    <w:rsid w:val="00686E44"/>
    <w:rsid w:val="006A15FB"/>
    <w:rsid w:val="006A6FEE"/>
    <w:rsid w:val="006B1AF5"/>
    <w:rsid w:val="006C02D7"/>
    <w:rsid w:val="006C4BE1"/>
    <w:rsid w:val="006C6AFA"/>
    <w:rsid w:val="006D03E1"/>
    <w:rsid w:val="006D6604"/>
    <w:rsid w:val="006E0D89"/>
    <w:rsid w:val="006E38EA"/>
    <w:rsid w:val="006F17FA"/>
    <w:rsid w:val="006F49A0"/>
    <w:rsid w:val="00701B6E"/>
    <w:rsid w:val="00704B33"/>
    <w:rsid w:val="00706721"/>
    <w:rsid w:val="00706749"/>
    <w:rsid w:val="007105BB"/>
    <w:rsid w:val="00710F4D"/>
    <w:rsid w:val="007110F7"/>
    <w:rsid w:val="00712AB8"/>
    <w:rsid w:val="00713289"/>
    <w:rsid w:val="0071479C"/>
    <w:rsid w:val="00720E92"/>
    <w:rsid w:val="007369C1"/>
    <w:rsid w:val="0074157B"/>
    <w:rsid w:val="00743E83"/>
    <w:rsid w:val="007464EC"/>
    <w:rsid w:val="00760C3C"/>
    <w:rsid w:val="007823E0"/>
    <w:rsid w:val="007832D6"/>
    <w:rsid w:val="007877CF"/>
    <w:rsid w:val="00793449"/>
    <w:rsid w:val="00794089"/>
    <w:rsid w:val="00795C53"/>
    <w:rsid w:val="007A4F4E"/>
    <w:rsid w:val="007B7F2E"/>
    <w:rsid w:val="007C6E49"/>
    <w:rsid w:val="007C7CE7"/>
    <w:rsid w:val="007D7048"/>
    <w:rsid w:val="007E05EC"/>
    <w:rsid w:val="007E1275"/>
    <w:rsid w:val="007E5948"/>
    <w:rsid w:val="007E5F7D"/>
    <w:rsid w:val="007E7E9D"/>
    <w:rsid w:val="007F47EA"/>
    <w:rsid w:val="007F5168"/>
    <w:rsid w:val="007F5ABD"/>
    <w:rsid w:val="007F6FF9"/>
    <w:rsid w:val="00800658"/>
    <w:rsid w:val="0080212C"/>
    <w:rsid w:val="00802907"/>
    <w:rsid w:val="00805869"/>
    <w:rsid w:val="00805CAB"/>
    <w:rsid w:val="00811AA1"/>
    <w:rsid w:val="008121A7"/>
    <w:rsid w:val="00817A13"/>
    <w:rsid w:val="00822FD7"/>
    <w:rsid w:val="00823FB3"/>
    <w:rsid w:val="00826620"/>
    <w:rsid w:val="00862095"/>
    <w:rsid w:val="00864D1D"/>
    <w:rsid w:val="008729F8"/>
    <w:rsid w:val="00884293"/>
    <w:rsid w:val="0088529A"/>
    <w:rsid w:val="0089073C"/>
    <w:rsid w:val="008A345C"/>
    <w:rsid w:val="008A750F"/>
    <w:rsid w:val="008B3744"/>
    <w:rsid w:val="008D0062"/>
    <w:rsid w:val="008D0947"/>
    <w:rsid w:val="008D317F"/>
    <w:rsid w:val="008E0EA7"/>
    <w:rsid w:val="008E2A69"/>
    <w:rsid w:val="008F589D"/>
    <w:rsid w:val="008F6E2E"/>
    <w:rsid w:val="00900B59"/>
    <w:rsid w:val="00911499"/>
    <w:rsid w:val="00912D08"/>
    <w:rsid w:val="009215CF"/>
    <w:rsid w:val="0092687D"/>
    <w:rsid w:val="00930691"/>
    <w:rsid w:val="00932F03"/>
    <w:rsid w:val="0094235F"/>
    <w:rsid w:val="009469C8"/>
    <w:rsid w:val="00947FDB"/>
    <w:rsid w:val="00952D67"/>
    <w:rsid w:val="0095652F"/>
    <w:rsid w:val="009579EF"/>
    <w:rsid w:val="00961786"/>
    <w:rsid w:val="00971939"/>
    <w:rsid w:val="00972DD8"/>
    <w:rsid w:val="009822CB"/>
    <w:rsid w:val="00991F4D"/>
    <w:rsid w:val="00993A52"/>
    <w:rsid w:val="0099452C"/>
    <w:rsid w:val="009B3CFE"/>
    <w:rsid w:val="009C1ADA"/>
    <w:rsid w:val="009D1861"/>
    <w:rsid w:val="009E0603"/>
    <w:rsid w:val="009E408B"/>
    <w:rsid w:val="009F3E37"/>
    <w:rsid w:val="00A0321B"/>
    <w:rsid w:val="00A04EB2"/>
    <w:rsid w:val="00A1118D"/>
    <w:rsid w:val="00A13280"/>
    <w:rsid w:val="00A27BB7"/>
    <w:rsid w:val="00A313AE"/>
    <w:rsid w:val="00A31F2D"/>
    <w:rsid w:val="00A43083"/>
    <w:rsid w:val="00A46769"/>
    <w:rsid w:val="00A47E5E"/>
    <w:rsid w:val="00A52D9D"/>
    <w:rsid w:val="00A53605"/>
    <w:rsid w:val="00A63CED"/>
    <w:rsid w:val="00A65EE2"/>
    <w:rsid w:val="00A6655C"/>
    <w:rsid w:val="00A83CDA"/>
    <w:rsid w:val="00A857DF"/>
    <w:rsid w:val="00A95EE6"/>
    <w:rsid w:val="00AA1CD6"/>
    <w:rsid w:val="00AB3450"/>
    <w:rsid w:val="00AC00FC"/>
    <w:rsid w:val="00AC09CB"/>
    <w:rsid w:val="00AC524B"/>
    <w:rsid w:val="00AD086F"/>
    <w:rsid w:val="00AD1127"/>
    <w:rsid w:val="00AD5191"/>
    <w:rsid w:val="00AD54E0"/>
    <w:rsid w:val="00AE16FC"/>
    <w:rsid w:val="00AE411F"/>
    <w:rsid w:val="00AE5137"/>
    <w:rsid w:val="00AE54C4"/>
    <w:rsid w:val="00AE6A2E"/>
    <w:rsid w:val="00AF4BE6"/>
    <w:rsid w:val="00AF77DB"/>
    <w:rsid w:val="00B0035D"/>
    <w:rsid w:val="00B202CB"/>
    <w:rsid w:val="00B22510"/>
    <w:rsid w:val="00B23B5D"/>
    <w:rsid w:val="00B2779D"/>
    <w:rsid w:val="00B300AA"/>
    <w:rsid w:val="00B32D90"/>
    <w:rsid w:val="00B33B88"/>
    <w:rsid w:val="00B45EDB"/>
    <w:rsid w:val="00B51834"/>
    <w:rsid w:val="00B5183F"/>
    <w:rsid w:val="00B53248"/>
    <w:rsid w:val="00B55B7B"/>
    <w:rsid w:val="00B642E2"/>
    <w:rsid w:val="00B74795"/>
    <w:rsid w:val="00B75AB8"/>
    <w:rsid w:val="00B83228"/>
    <w:rsid w:val="00B911C9"/>
    <w:rsid w:val="00B96240"/>
    <w:rsid w:val="00BA15A0"/>
    <w:rsid w:val="00BA1A88"/>
    <w:rsid w:val="00BB54B8"/>
    <w:rsid w:val="00BB7277"/>
    <w:rsid w:val="00BC1A12"/>
    <w:rsid w:val="00BD31EC"/>
    <w:rsid w:val="00BF255D"/>
    <w:rsid w:val="00BF71E9"/>
    <w:rsid w:val="00C053CB"/>
    <w:rsid w:val="00C05A3C"/>
    <w:rsid w:val="00C20AA9"/>
    <w:rsid w:val="00C25448"/>
    <w:rsid w:val="00C33AE3"/>
    <w:rsid w:val="00C42377"/>
    <w:rsid w:val="00C4405D"/>
    <w:rsid w:val="00C50E9B"/>
    <w:rsid w:val="00C5271A"/>
    <w:rsid w:val="00C615D4"/>
    <w:rsid w:val="00C70407"/>
    <w:rsid w:val="00C83EA3"/>
    <w:rsid w:val="00C93389"/>
    <w:rsid w:val="00CA0759"/>
    <w:rsid w:val="00CA223B"/>
    <w:rsid w:val="00CA7E92"/>
    <w:rsid w:val="00CC7CD8"/>
    <w:rsid w:val="00CD1A55"/>
    <w:rsid w:val="00CF3700"/>
    <w:rsid w:val="00CF572A"/>
    <w:rsid w:val="00D029FF"/>
    <w:rsid w:val="00D02CDD"/>
    <w:rsid w:val="00D05C26"/>
    <w:rsid w:val="00D07453"/>
    <w:rsid w:val="00D107FC"/>
    <w:rsid w:val="00D10A13"/>
    <w:rsid w:val="00D156EE"/>
    <w:rsid w:val="00D24868"/>
    <w:rsid w:val="00D266CE"/>
    <w:rsid w:val="00D3224C"/>
    <w:rsid w:val="00D362B2"/>
    <w:rsid w:val="00D43FEE"/>
    <w:rsid w:val="00D44DE0"/>
    <w:rsid w:val="00D46DA0"/>
    <w:rsid w:val="00D606D5"/>
    <w:rsid w:val="00D67734"/>
    <w:rsid w:val="00D70170"/>
    <w:rsid w:val="00D74183"/>
    <w:rsid w:val="00D74D22"/>
    <w:rsid w:val="00D859DB"/>
    <w:rsid w:val="00D964E5"/>
    <w:rsid w:val="00DA4B79"/>
    <w:rsid w:val="00DB3525"/>
    <w:rsid w:val="00DB69AF"/>
    <w:rsid w:val="00DC0CEA"/>
    <w:rsid w:val="00DC1827"/>
    <w:rsid w:val="00DC4D16"/>
    <w:rsid w:val="00DD6B61"/>
    <w:rsid w:val="00DE1FA9"/>
    <w:rsid w:val="00DE3220"/>
    <w:rsid w:val="00DE6AFF"/>
    <w:rsid w:val="00DF2652"/>
    <w:rsid w:val="00E0116B"/>
    <w:rsid w:val="00E0530C"/>
    <w:rsid w:val="00E12E9C"/>
    <w:rsid w:val="00E14C21"/>
    <w:rsid w:val="00E15E9B"/>
    <w:rsid w:val="00E268C2"/>
    <w:rsid w:val="00E30BAB"/>
    <w:rsid w:val="00E31010"/>
    <w:rsid w:val="00E3212C"/>
    <w:rsid w:val="00E3626A"/>
    <w:rsid w:val="00E37573"/>
    <w:rsid w:val="00E408A4"/>
    <w:rsid w:val="00E42D9F"/>
    <w:rsid w:val="00E46878"/>
    <w:rsid w:val="00E51FB2"/>
    <w:rsid w:val="00E578BE"/>
    <w:rsid w:val="00E64218"/>
    <w:rsid w:val="00E66253"/>
    <w:rsid w:val="00E70758"/>
    <w:rsid w:val="00E76899"/>
    <w:rsid w:val="00E815A5"/>
    <w:rsid w:val="00E84FCA"/>
    <w:rsid w:val="00E9574A"/>
    <w:rsid w:val="00EA357F"/>
    <w:rsid w:val="00EA4930"/>
    <w:rsid w:val="00EA694D"/>
    <w:rsid w:val="00EB1832"/>
    <w:rsid w:val="00EB7802"/>
    <w:rsid w:val="00EC0E2D"/>
    <w:rsid w:val="00EC1316"/>
    <w:rsid w:val="00EC29ED"/>
    <w:rsid w:val="00EC3818"/>
    <w:rsid w:val="00EC4BA6"/>
    <w:rsid w:val="00EC7D7E"/>
    <w:rsid w:val="00ED29E4"/>
    <w:rsid w:val="00EE2806"/>
    <w:rsid w:val="00EE538A"/>
    <w:rsid w:val="00EE6A99"/>
    <w:rsid w:val="00EF6B5D"/>
    <w:rsid w:val="00F024EB"/>
    <w:rsid w:val="00F03FE2"/>
    <w:rsid w:val="00F13D6B"/>
    <w:rsid w:val="00F16A26"/>
    <w:rsid w:val="00F17906"/>
    <w:rsid w:val="00F3136A"/>
    <w:rsid w:val="00F44582"/>
    <w:rsid w:val="00F57911"/>
    <w:rsid w:val="00F57971"/>
    <w:rsid w:val="00F60AE9"/>
    <w:rsid w:val="00F63FD5"/>
    <w:rsid w:val="00F65AE8"/>
    <w:rsid w:val="00F67201"/>
    <w:rsid w:val="00F7081E"/>
    <w:rsid w:val="00F807F7"/>
    <w:rsid w:val="00F80FF7"/>
    <w:rsid w:val="00F8488C"/>
    <w:rsid w:val="00F9188A"/>
    <w:rsid w:val="00FA4852"/>
    <w:rsid w:val="00FA6578"/>
    <w:rsid w:val="00FA6F5E"/>
    <w:rsid w:val="00FB6E53"/>
    <w:rsid w:val="00FC6CC0"/>
    <w:rsid w:val="00FF1695"/>
    <w:rsid w:val="00FF20B7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AF5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63171D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63171D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171D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rsid w:val="0063171D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63171D"/>
  </w:style>
  <w:style w:type="paragraph" w:styleId="Title">
    <w:name w:val="Title"/>
    <w:basedOn w:val="Normal"/>
    <w:next w:val="Normal"/>
    <w:qFormat/>
    <w:rsid w:val="0063171D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63171D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63171D"/>
  </w:style>
  <w:style w:type="character" w:styleId="Hyperlink">
    <w:name w:val="Hyperlink"/>
    <w:rsid w:val="00F57911"/>
    <w:rPr>
      <w:color w:val="0000FF"/>
      <w:u w:val="single"/>
    </w:rPr>
  </w:style>
  <w:style w:type="paragraph" w:customStyle="1" w:styleId="cueline">
    <w:name w:val="cueline"/>
    <w:basedOn w:val="Title"/>
    <w:rsid w:val="00B53248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detail">
    <w:name w:val="detail"/>
    <w:basedOn w:val="Title"/>
    <w:rsid w:val="00E37573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womanspart">
    <w:name w:val="womans_part"/>
    <w:basedOn w:val="Title"/>
    <w:rsid w:val="00E37573"/>
    <w:pPr>
      <w:suppressLineNumbers/>
      <w:spacing w:line="280" w:lineRule="exact"/>
      <w:ind w:left="720" w:hanging="360"/>
      <w:jc w:val="both"/>
    </w:pPr>
    <w:rPr>
      <w:b w:val="0"/>
      <w:caps w:val="0"/>
      <w:noProof w:val="0"/>
      <w:sz w:val="20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254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22</cp:revision>
  <cp:lastPrinted>2006-03-22T22:06:00Z</cp:lastPrinted>
  <dcterms:created xsi:type="dcterms:W3CDTF">2014-11-08T16:40:00Z</dcterms:created>
  <dcterms:modified xsi:type="dcterms:W3CDTF">2015-05-14T16:15:00Z</dcterms:modified>
</cp:coreProperties>
</file>