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8"/>
        <w:gridCol w:w="2711"/>
        <w:gridCol w:w="721"/>
        <w:gridCol w:w="1410"/>
        <w:gridCol w:w="149"/>
        <w:gridCol w:w="1211"/>
        <w:gridCol w:w="180"/>
        <w:gridCol w:w="530"/>
        <w:gridCol w:w="1442"/>
      </w:tblGrid>
      <w:tr w:rsidR="00AD41D0" w:rsidTr="0004256B">
        <w:tc>
          <w:tcPr>
            <w:tcW w:w="9892" w:type="dxa"/>
            <w:gridSpan w:val="9"/>
            <w:vAlign w:val="center"/>
          </w:tcPr>
          <w:p w:rsidR="00AD41D0" w:rsidRPr="00A52779" w:rsidRDefault="00EB52AE">
            <w:pPr>
              <w:pStyle w:val="Title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Just Can’</w:t>
            </w:r>
            <w:r w:rsidR="00C952DF">
              <w:rPr>
                <w:caps w:val="0"/>
                <w:szCs w:val="28"/>
              </w:rPr>
              <w:t xml:space="preserve">t Stop </w:t>
            </w:r>
            <w:r>
              <w:rPr>
                <w:caps w:val="0"/>
                <w:szCs w:val="28"/>
              </w:rPr>
              <w:t>Loving You</w:t>
            </w:r>
          </w:p>
        </w:tc>
      </w:tr>
      <w:tr w:rsidR="00AD41D0" w:rsidTr="0004256B">
        <w:tc>
          <w:tcPr>
            <w:tcW w:w="6380" w:type="dxa"/>
            <w:gridSpan w:val="4"/>
          </w:tcPr>
          <w:p w:rsidR="00AD41D0" w:rsidRDefault="00AD41D0">
            <w:pPr>
              <w:tabs>
                <w:tab w:val="left" w:pos="2880"/>
              </w:tabs>
            </w:pPr>
          </w:p>
        </w:tc>
        <w:tc>
          <w:tcPr>
            <w:tcW w:w="1540" w:type="dxa"/>
            <w:gridSpan w:val="3"/>
          </w:tcPr>
          <w:p w:rsidR="00AD41D0" w:rsidRDefault="00AD41D0">
            <w:pPr>
              <w:pStyle w:val="Heading1"/>
            </w:pPr>
            <w:r>
              <w:t>released:</w:t>
            </w:r>
          </w:p>
        </w:tc>
        <w:tc>
          <w:tcPr>
            <w:tcW w:w="1972" w:type="dxa"/>
            <w:gridSpan w:val="2"/>
          </w:tcPr>
          <w:p w:rsidR="00AD41D0" w:rsidRDefault="00EB52AE" w:rsidP="0004256B">
            <w:bookmarkStart w:id="0" w:name="Date"/>
            <w:bookmarkEnd w:id="0"/>
            <w:r>
              <w:t>October</w:t>
            </w:r>
            <w:r w:rsidR="00A713E6">
              <w:t xml:space="preserve"> 2</w:t>
            </w:r>
            <w:r>
              <w:t>5</w:t>
            </w:r>
            <w:r w:rsidR="00A713E6">
              <w:t>,</w:t>
            </w:r>
            <w:r w:rsidR="00B31661">
              <w:t xml:space="preserve"> 20</w:t>
            </w:r>
            <w:r w:rsidR="00F83AD9">
              <w:t>1</w:t>
            </w:r>
            <w:r w:rsidR="00A713E6">
              <w:t>4</w:t>
            </w:r>
          </w:p>
        </w:tc>
      </w:tr>
      <w:tr w:rsidR="0004256B" w:rsidTr="0004256B">
        <w:trPr>
          <w:cantSplit/>
        </w:trPr>
        <w:tc>
          <w:tcPr>
            <w:tcW w:w="1538" w:type="dxa"/>
          </w:tcPr>
          <w:p w:rsidR="0004256B" w:rsidRDefault="0004256B">
            <w:pPr>
              <w:pStyle w:val="Heading1"/>
            </w:pPr>
            <w:r>
              <w:t>CHOREO:</w:t>
            </w:r>
          </w:p>
        </w:tc>
        <w:tc>
          <w:tcPr>
            <w:tcW w:w="2711" w:type="dxa"/>
          </w:tcPr>
          <w:p w:rsidR="0004256B" w:rsidRDefault="0004256B" w:rsidP="0004256B">
            <w:pPr>
              <w:ind w:right="-2141"/>
              <w:rPr>
                <w:rStyle w:val="Choreo"/>
              </w:rPr>
            </w:pPr>
            <w:bookmarkStart w:id="1" w:name="Choreo"/>
            <w:bookmarkEnd w:id="1"/>
            <w:r>
              <w:rPr>
                <w:rStyle w:val="Choreo"/>
              </w:rPr>
              <w:t>Richard E. Lamberty</w:t>
            </w:r>
          </w:p>
        </w:tc>
        <w:tc>
          <w:tcPr>
            <w:tcW w:w="3491" w:type="dxa"/>
            <w:gridSpan w:val="4"/>
          </w:tcPr>
          <w:p w:rsidR="0004256B" w:rsidRPr="0004256B" w:rsidRDefault="0004256B" w:rsidP="0004256B">
            <w:pPr>
              <w:ind w:left="2141" w:right="-2141"/>
              <w:rPr>
                <w:rStyle w:val="Choreo"/>
                <w:b/>
              </w:rPr>
            </w:pPr>
            <w:r>
              <w:rPr>
                <w:rStyle w:val="Choreo"/>
                <w:b/>
              </w:rPr>
              <w:t>EDIT DATE:</w:t>
            </w:r>
          </w:p>
        </w:tc>
        <w:tc>
          <w:tcPr>
            <w:tcW w:w="2152" w:type="dxa"/>
            <w:gridSpan w:val="3"/>
          </w:tcPr>
          <w:p w:rsidR="0004256B" w:rsidRDefault="00CA5747" w:rsidP="0004256B">
            <w:pPr>
              <w:ind w:left="180" w:right="-2141"/>
              <w:rPr>
                <w:rStyle w:val="Choreo"/>
              </w:rPr>
            </w:pPr>
            <w:r>
              <w:rPr>
                <w:rStyle w:val="Choreo"/>
              </w:rPr>
              <w:t>October 6</w:t>
            </w:r>
            <w:r w:rsidR="0004256B">
              <w:rPr>
                <w:rStyle w:val="Choreo"/>
              </w:rPr>
              <w:t>, 2014</w:t>
            </w:r>
          </w:p>
        </w:tc>
      </w:tr>
      <w:tr w:rsidR="00AD41D0" w:rsidTr="0004256B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address:</w:t>
            </w:r>
          </w:p>
        </w:tc>
        <w:tc>
          <w:tcPr>
            <w:tcW w:w="8354" w:type="dxa"/>
            <w:gridSpan w:val="8"/>
          </w:tcPr>
          <w:p w:rsidR="00AD41D0" w:rsidRDefault="00F83AD9">
            <w:bookmarkStart w:id="2" w:name="Address"/>
            <w:bookmarkEnd w:id="2"/>
            <w:r>
              <w:t>4702 Fairview Avenue</w:t>
            </w:r>
            <w:r w:rsidR="00A52779">
              <w:t xml:space="preserve"> </w:t>
            </w:r>
            <w:r w:rsidR="00D33C83">
              <w:t>Orlando</w:t>
            </w:r>
            <w:r w:rsidR="00A52779">
              <w:t xml:space="preserve">, </w:t>
            </w:r>
            <w:r w:rsidR="00D33C83">
              <w:t>FL</w:t>
            </w:r>
            <w:r w:rsidR="00A52779">
              <w:t xml:space="preserve">  </w:t>
            </w:r>
            <w:r w:rsidR="00D33C83">
              <w:t>32804</w:t>
            </w:r>
          </w:p>
        </w:tc>
      </w:tr>
      <w:tr w:rsidR="00AD41D0" w:rsidTr="0004256B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phone:</w:t>
            </w:r>
          </w:p>
        </w:tc>
        <w:tc>
          <w:tcPr>
            <w:tcW w:w="3432" w:type="dxa"/>
            <w:gridSpan w:val="2"/>
          </w:tcPr>
          <w:p w:rsidR="00AD41D0" w:rsidRDefault="00D33C83">
            <w:bookmarkStart w:id="3" w:name="Telephone"/>
            <w:bookmarkEnd w:id="3"/>
            <w:r>
              <w:t>407-</w:t>
            </w:r>
            <w:r w:rsidR="006E7727">
              <w:t>849-0669</w:t>
            </w:r>
          </w:p>
        </w:tc>
        <w:tc>
          <w:tcPr>
            <w:tcW w:w="1559" w:type="dxa"/>
            <w:gridSpan w:val="2"/>
          </w:tcPr>
          <w:p w:rsidR="00AD41D0" w:rsidRDefault="00AD41D0">
            <w:pPr>
              <w:pStyle w:val="Heading1"/>
            </w:pPr>
          </w:p>
        </w:tc>
        <w:tc>
          <w:tcPr>
            <w:tcW w:w="3363" w:type="dxa"/>
            <w:gridSpan w:val="4"/>
          </w:tcPr>
          <w:p w:rsidR="00AD41D0" w:rsidRDefault="00AD41D0">
            <w:bookmarkStart w:id="4" w:name="Fax"/>
            <w:bookmarkEnd w:id="4"/>
          </w:p>
        </w:tc>
      </w:tr>
      <w:tr w:rsidR="00EA67F2" w:rsidTr="0004256B">
        <w:trPr>
          <w:cantSplit/>
        </w:trPr>
        <w:tc>
          <w:tcPr>
            <w:tcW w:w="1538" w:type="dxa"/>
          </w:tcPr>
          <w:p w:rsidR="00EA67F2" w:rsidRDefault="00EA67F2">
            <w:pPr>
              <w:pStyle w:val="Heading1"/>
            </w:pPr>
            <w:r>
              <w:t>E-MAIL:</w:t>
            </w:r>
          </w:p>
        </w:tc>
        <w:tc>
          <w:tcPr>
            <w:tcW w:w="3432" w:type="dxa"/>
            <w:gridSpan w:val="2"/>
          </w:tcPr>
          <w:p w:rsidR="00EA67F2" w:rsidRDefault="00EA67F2">
            <w:bookmarkStart w:id="5" w:name="Email"/>
            <w:bookmarkEnd w:id="5"/>
            <w:r>
              <w:t>richardlamberty@gmail.com</w:t>
            </w:r>
          </w:p>
        </w:tc>
        <w:tc>
          <w:tcPr>
            <w:tcW w:w="4922" w:type="dxa"/>
            <w:gridSpan w:val="6"/>
          </w:tcPr>
          <w:p w:rsidR="00EA67F2" w:rsidRDefault="00EA67F2" w:rsidP="00EA67F2">
            <w:pPr>
              <w:pStyle w:val="Heading1"/>
              <w:ind w:left="1420"/>
            </w:pPr>
            <w:r>
              <w:t xml:space="preserve">WEBSITE:  </w:t>
            </w:r>
            <w:bookmarkStart w:id="6" w:name="Website"/>
            <w:bookmarkEnd w:id="6"/>
            <w:r w:rsidRPr="00EA67F2">
              <w:rPr>
                <w:b w:val="0"/>
              </w:rPr>
              <w:t>www.rexl.org</w:t>
            </w:r>
          </w:p>
        </w:tc>
      </w:tr>
      <w:tr w:rsidR="00AD41D0" w:rsidTr="0004256B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music:</w:t>
            </w:r>
          </w:p>
        </w:tc>
        <w:tc>
          <w:tcPr>
            <w:tcW w:w="8354" w:type="dxa"/>
            <w:gridSpan w:val="8"/>
          </w:tcPr>
          <w:p w:rsidR="00AD41D0" w:rsidRPr="00F83AD9" w:rsidRDefault="00EB52AE" w:rsidP="00A713E6">
            <w:bookmarkStart w:id="7" w:name="Music"/>
            <w:bookmarkEnd w:id="7"/>
            <w:r>
              <w:t>Just Can’t Stop Loving You by Michael Jackson (CUT</w:t>
            </w:r>
            <w:r w:rsidR="00CF3915">
              <w:t>: Instructions below</w:t>
            </w:r>
            <w:r>
              <w:t>)</w:t>
            </w:r>
          </w:p>
        </w:tc>
      </w:tr>
      <w:tr w:rsidR="00AD41D0" w:rsidTr="0004256B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RHYTHM:</w:t>
            </w:r>
          </w:p>
        </w:tc>
        <w:tc>
          <w:tcPr>
            <w:tcW w:w="4991" w:type="dxa"/>
            <w:gridSpan w:val="4"/>
          </w:tcPr>
          <w:p w:rsidR="00AD41D0" w:rsidRDefault="006E7727">
            <w:bookmarkStart w:id="8" w:name="Rhythm"/>
            <w:bookmarkEnd w:id="8"/>
            <w:r>
              <w:t>Rumba</w:t>
            </w:r>
          </w:p>
        </w:tc>
        <w:tc>
          <w:tcPr>
            <w:tcW w:w="1921" w:type="dxa"/>
            <w:gridSpan w:val="3"/>
          </w:tcPr>
          <w:p w:rsidR="00AD41D0" w:rsidRDefault="00AD41D0">
            <w:pPr>
              <w:pStyle w:val="Heading1"/>
            </w:pPr>
          </w:p>
        </w:tc>
        <w:tc>
          <w:tcPr>
            <w:tcW w:w="1442" w:type="dxa"/>
          </w:tcPr>
          <w:p w:rsidR="00AD41D0" w:rsidRDefault="00AD41D0">
            <w:bookmarkStart w:id="9" w:name="Time"/>
            <w:bookmarkEnd w:id="9"/>
          </w:p>
        </w:tc>
      </w:tr>
      <w:tr w:rsidR="00AD41D0" w:rsidTr="0004256B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PHASE (+):</w:t>
            </w:r>
          </w:p>
        </w:tc>
        <w:tc>
          <w:tcPr>
            <w:tcW w:w="8354" w:type="dxa"/>
            <w:gridSpan w:val="8"/>
          </w:tcPr>
          <w:p w:rsidR="00AD41D0" w:rsidRDefault="00A713E6" w:rsidP="00BA6505">
            <w:bookmarkStart w:id="10" w:name="Phase"/>
            <w:bookmarkEnd w:id="10"/>
            <w:r>
              <w:t>V</w:t>
            </w:r>
            <w:r w:rsidR="00EB52AE">
              <w:t>I</w:t>
            </w:r>
            <w:r w:rsidR="00011BD9">
              <w:t xml:space="preserve"> </w:t>
            </w:r>
          </w:p>
        </w:tc>
      </w:tr>
      <w:tr w:rsidR="00AD41D0" w:rsidTr="0004256B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footwork:</w:t>
            </w:r>
          </w:p>
        </w:tc>
        <w:tc>
          <w:tcPr>
            <w:tcW w:w="8354" w:type="dxa"/>
            <w:gridSpan w:val="8"/>
          </w:tcPr>
          <w:p w:rsidR="00AD41D0" w:rsidRPr="00AB7992" w:rsidRDefault="00AD41D0">
            <w:pPr>
              <w:rPr>
                <w:i/>
              </w:rPr>
            </w:pPr>
            <w:r>
              <w:t>Opposite unless indicat</w:t>
            </w:r>
            <w:r w:rsidR="00AB7992">
              <w:t xml:space="preserve">ed </w:t>
            </w:r>
            <w:r w:rsidR="00AB7992">
              <w:rPr>
                <w:i/>
              </w:rPr>
              <w:t>[W: Woman’s foot in italics]</w:t>
            </w:r>
          </w:p>
        </w:tc>
      </w:tr>
      <w:tr w:rsidR="00AD41D0" w:rsidTr="0004256B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SEQUENCE:</w:t>
            </w:r>
          </w:p>
        </w:tc>
        <w:tc>
          <w:tcPr>
            <w:tcW w:w="8354" w:type="dxa"/>
            <w:gridSpan w:val="8"/>
          </w:tcPr>
          <w:p w:rsidR="00AD41D0" w:rsidRPr="008512D2" w:rsidRDefault="00913B4B" w:rsidP="009735EB">
            <w:pPr>
              <w:pStyle w:val="Heading1"/>
              <w:rPr>
                <w:caps w:val="0"/>
                <w:szCs w:val="22"/>
              </w:rPr>
            </w:pPr>
            <w:bookmarkStart w:id="11" w:name="Sequence"/>
            <w:bookmarkEnd w:id="11"/>
            <w:r>
              <w:rPr>
                <w:caps w:val="0"/>
                <w:szCs w:val="22"/>
              </w:rPr>
              <w:t xml:space="preserve">Introduction </w:t>
            </w:r>
            <w:r w:rsidR="009C74BA">
              <w:rPr>
                <w:caps w:val="0"/>
                <w:szCs w:val="22"/>
              </w:rPr>
              <w:t xml:space="preserve">  </w:t>
            </w:r>
            <w:r w:rsidR="009735EB">
              <w:rPr>
                <w:caps w:val="0"/>
                <w:szCs w:val="22"/>
              </w:rPr>
              <w:t>A</w:t>
            </w:r>
            <w:r w:rsidR="000664C2">
              <w:rPr>
                <w:caps w:val="0"/>
                <w:szCs w:val="22"/>
              </w:rPr>
              <w:t xml:space="preserve">  </w:t>
            </w:r>
            <w:r w:rsidR="00C06C21">
              <w:rPr>
                <w:caps w:val="0"/>
                <w:szCs w:val="22"/>
              </w:rPr>
              <w:t xml:space="preserve">A  B </w:t>
            </w:r>
            <w:r w:rsidR="00D80A52">
              <w:rPr>
                <w:caps w:val="0"/>
                <w:szCs w:val="22"/>
              </w:rPr>
              <w:t xml:space="preserve"> </w:t>
            </w:r>
            <w:r w:rsidR="00691A86">
              <w:rPr>
                <w:caps w:val="0"/>
                <w:szCs w:val="22"/>
              </w:rPr>
              <w:t xml:space="preserve">A  B (1 – 9)  </w:t>
            </w:r>
            <w:r w:rsidR="00C06C21">
              <w:rPr>
                <w:caps w:val="0"/>
                <w:szCs w:val="22"/>
              </w:rPr>
              <w:t xml:space="preserve">C </w:t>
            </w:r>
            <w:r w:rsidR="00691A86">
              <w:rPr>
                <w:caps w:val="0"/>
                <w:szCs w:val="22"/>
              </w:rPr>
              <w:t xml:space="preserve"> B (1 – 7 mod)  B (1 – 7</w:t>
            </w:r>
            <w:r w:rsidR="00AD4B31">
              <w:rPr>
                <w:caps w:val="0"/>
                <w:szCs w:val="22"/>
              </w:rPr>
              <w:t>)</w:t>
            </w:r>
          </w:p>
        </w:tc>
      </w:tr>
    </w:tbl>
    <w:p w:rsidR="00AD41D0" w:rsidRDefault="00AD41D0"/>
    <w:tbl>
      <w:tblPr>
        <w:tblW w:w="185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9"/>
        <w:gridCol w:w="8911"/>
        <w:gridCol w:w="8911"/>
      </w:tblGrid>
      <w:tr w:rsidR="00A52779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A52779" w:rsidRDefault="00A52779">
            <w:bookmarkStart w:id="12" w:name="start"/>
            <w:bookmarkEnd w:id="12"/>
          </w:p>
        </w:tc>
        <w:tc>
          <w:tcPr>
            <w:tcW w:w="8911" w:type="dxa"/>
          </w:tcPr>
          <w:p w:rsidR="00A52779" w:rsidRPr="00CB1231" w:rsidRDefault="00A52779" w:rsidP="00A52779">
            <w:pPr>
              <w:spacing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CB1231">
              <w:rPr>
                <w:b/>
                <w:sz w:val="28"/>
                <w:szCs w:val="28"/>
                <w:u w:val="single"/>
              </w:rPr>
              <w:t>Introduction</w:t>
            </w:r>
          </w:p>
        </w:tc>
      </w:tr>
      <w:tr w:rsidR="00A52779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A52779" w:rsidRPr="004730AB" w:rsidRDefault="00B51181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– </w:t>
            </w:r>
            <w:r w:rsidR="00726237">
              <w:rPr>
                <w:b/>
                <w:sz w:val="20"/>
                <w:u w:val="single"/>
              </w:rPr>
              <w:t>4</w:t>
            </w:r>
          </w:p>
        </w:tc>
        <w:tc>
          <w:tcPr>
            <w:tcW w:w="8911" w:type="dxa"/>
          </w:tcPr>
          <w:p w:rsidR="00A52779" w:rsidRPr="004730AB" w:rsidRDefault="003223B8" w:rsidP="00135465">
            <w:pPr>
              <w:spacing w:after="120"/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>W</w:t>
            </w:r>
            <w:r w:rsidR="00A709B9" w:rsidRPr="004730AB">
              <w:rPr>
                <w:b/>
                <w:sz w:val="20"/>
                <w:u w:val="single"/>
              </w:rPr>
              <w:t>ait</w:t>
            </w:r>
            <w:r w:rsidR="007D51BC">
              <w:rPr>
                <w:b/>
                <w:sz w:val="20"/>
                <w:u w:val="single"/>
              </w:rPr>
              <w:t xml:space="preserve"> 1</w:t>
            </w:r>
            <w:r w:rsidR="00A713E6">
              <w:rPr>
                <w:b/>
                <w:sz w:val="20"/>
                <w:u w:val="single"/>
              </w:rPr>
              <w:t xml:space="preserve">; </w:t>
            </w:r>
            <w:r w:rsidR="007D51BC">
              <w:rPr>
                <w:b/>
                <w:sz w:val="20"/>
                <w:u w:val="single"/>
              </w:rPr>
              <w:t xml:space="preserve"> </w:t>
            </w:r>
            <w:r w:rsidR="00135465">
              <w:rPr>
                <w:b/>
                <w:sz w:val="20"/>
                <w:u w:val="single"/>
              </w:rPr>
              <w:t>Forward Basic; Slow Curl; Syncopated Hockey Stick Ending to Face;</w:t>
            </w:r>
          </w:p>
        </w:tc>
      </w:tr>
      <w:tr w:rsidR="00A52779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A52779" w:rsidRPr="004730AB" w:rsidRDefault="00A52779">
            <w:pPr>
              <w:rPr>
                <w:sz w:val="20"/>
              </w:rPr>
            </w:pPr>
            <w:r w:rsidRPr="004730AB">
              <w:rPr>
                <w:sz w:val="20"/>
              </w:rPr>
              <w:t>1</w:t>
            </w:r>
          </w:p>
        </w:tc>
        <w:tc>
          <w:tcPr>
            <w:tcW w:w="8911" w:type="dxa"/>
          </w:tcPr>
          <w:p w:rsidR="00A52779" w:rsidRPr="004730AB" w:rsidRDefault="003223B8" w:rsidP="00921394">
            <w:pPr>
              <w:rPr>
                <w:sz w:val="20"/>
              </w:rPr>
            </w:pPr>
            <w:r w:rsidRPr="004730AB">
              <w:rPr>
                <w:sz w:val="20"/>
              </w:rPr>
              <w:t xml:space="preserve">Wait </w:t>
            </w:r>
            <w:r w:rsidR="00A709B9" w:rsidRPr="004730AB">
              <w:rPr>
                <w:sz w:val="20"/>
              </w:rPr>
              <w:t xml:space="preserve">for </w:t>
            </w:r>
            <w:r w:rsidR="00921394">
              <w:rPr>
                <w:sz w:val="20"/>
              </w:rPr>
              <w:t xml:space="preserve">one </w:t>
            </w:r>
            <w:r w:rsidR="00053728" w:rsidRPr="004730AB">
              <w:rPr>
                <w:sz w:val="20"/>
              </w:rPr>
              <w:t xml:space="preserve">measure in </w:t>
            </w:r>
            <w:r w:rsidR="00025F04">
              <w:rPr>
                <w:sz w:val="20"/>
              </w:rPr>
              <w:t>LOP-FCG</w:t>
            </w:r>
            <w:r w:rsidR="00921394">
              <w:rPr>
                <w:sz w:val="20"/>
              </w:rPr>
              <w:t xml:space="preserve"> with lead hands joined and lead feet free;</w:t>
            </w:r>
          </w:p>
        </w:tc>
      </w:tr>
      <w:tr w:rsidR="00D84441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D84441" w:rsidRPr="004730AB" w:rsidRDefault="00135465" w:rsidP="00C4147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11" w:type="dxa"/>
          </w:tcPr>
          <w:p w:rsidR="00D84441" w:rsidRDefault="00135465" w:rsidP="00D3756A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[Forward Basic (QQS)] </w:t>
            </w:r>
            <w:r>
              <w:rPr>
                <w:spacing w:val="6"/>
                <w:sz w:val="20"/>
              </w:rPr>
              <w:t xml:space="preserve">Rock forward L, recover R, side L turning RF 1/4 </w:t>
            </w:r>
            <w:r w:rsidR="00921394">
              <w:rPr>
                <w:spacing w:val="6"/>
                <w:sz w:val="20"/>
              </w:rPr>
              <w:t xml:space="preserve">to face RLOD </w:t>
            </w:r>
            <w:r>
              <w:rPr>
                <w:spacing w:val="6"/>
                <w:sz w:val="20"/>
              </w:rPr>
              <w:t>and raising joined lead hands in front of and over Woman’s head, -;</w:t>
            </w:r>
          </w:p>
          <w:p w:rsidR="00135465" w:rsidRDefault="00135465" w:rsidP="00D3756A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Rock back R, recover L, forward R past Man’s right side, -;]</w:t>
            </w:r>
          </w:p>
          <w:p w:rsidR="00135465" w:rsidRPr="00135465" w:rsidRDefault="00135465" w:rsidP="00D3756A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NOTE: Do not start the curl yet.</w:t>
            </w:r>
          </w:p>
        </w:tc>
      </w:tr>
      <w:tr w:rsidR="00135465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135465" w:rsidRDefault="00135465" w:rsidP="00C4147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11" w:type="dxa"/>
          </w:tcPr>
          <w:p w:rsidR="00135465" w:rsidRDefault="00135465" w:rsidP="00D3756A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[Slow Curl (Hold)] </w:t>
            </w:r>
            <w:r>
              <w:rPr>
                <w:spacing w:val="6"/>
                <w:sz w:val="20"/>
              </w:rPr>
              <w:t xml:space="preserve">Allow Woman to curl LF under joined lead hands, bringing </w:t>
            </w:r>
            <w:r w:rsidR="00025F04">
              <w:rPr>
                <w:spacing w:val="6"/>
                <w:sz w:val="20"/>
              </w:rPr>
              <w:t>them</w:t>
            </w:r>
            <w:r>
              <w:rPr>
                <w:spacing w:val="6"/>
                <w:sz w:val="20"/>
              </w:rPr>
              <w:t xml:space="preserve"> down at the end of the measure.</w:t>
            </w:r>
            <w:r w:rsidR="006C3F0B">
              <w:rPr>
                <w:spacing w:val="6"/>
                <w:sz w:val="20"/>
              </w:rPr>
              <w:t xml:space="preserve"> Keep legs straight and do not release hips.</w:t>
            </w:r>
          </w:p>
          <w:p w:rsidR="00135465" w:rsidRPr="00135465" w:rsidRDefault="00135465" w:rsidP="00135465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Leaving the left foot extended slowly turn LF under joined lead hands. The right foot turns 3/8 to point toward DRW with the left foot pointed toward WALL.</w:t>
            </w:r>
            <w:r w:rsidR="006C3F0B">
              <w:rPr>
                <w:i/>
                <w:spacing w:val="6"/>
                <w:sz w:val="20"/>
              </w:rPr>
              <w:t xml:space="preserve"> Keep legs straight and do not release hips.]</w:t>
            </w:r>
          </w:p>
        </w:tc>
      </w:tr>
      <w:tr w:rsidR="00135465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135465" w:rsidRDefault="00135465" w:rsidP="00C4147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11" w:type="dxa"/>
          </w:tcPr>
          <w:p w:rsidR="00921394" w:rsidRDefault="00025F04" w:rsidP="00921394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[Syncopa</w:t>
            </w:r>
            <w:r w:rsidR="00135465">
              <w:rPr>
                <w:b/>
                <w:spacing w:val="6"/>
                <w:sz w:val="20"/>
              </w:rPr>
              <w:t xml:space="preserve">ted Hockey Stick Ending to Face (Hold Q&amp;S)] </w:t>
            </w:r>
            <w:r w:rsidR="00921394">
              <w:rPr>
                <w:spacing w:val="6"/>
                <w:sz w:val="20"/>
              </w:rPr>
              <w:t>Release left hip to side</w:t>
            </w:r>
            <w:r w:rsidR="00135465">
              <w:rPr>
                <w:spacing w:val="6"/>
                <w:sz w:val="20"/>
              </w:rPr>
              <w:t>,</w:t>
            </w:r>
            <w:r w:rsidR="00921394">
              <w:rPr>
                <w:spacing w:val="6"/>
                <w:sz w:val="20"/>
              </w:rPr>
              <w:t xml:space="preserve"> rock back R / recover L then swivel 1/4 LF to face W</w:t>
            </w:r>
            <w:r>
              <w:rPr>
                <w:spacing w:val="6"/>
                <w:sz w:val="20"/>
              </w:rPr>
              <w:t>ALL, forward R to end in LOP-FCG</w:t>
            </w:r>
            <w:r w:rsidR="00921394">
              <w:rPr>
                <w:spacing w:val="6"/>
                <w:sz w:val="20"/>
              </w:rPr>
              <w:t xml:space="preserve"> with lead hands joined, -;</w:t>
            </w:r>
          </w:p>
          <w:p w:rsidR="00135465" w:rsidRPr="00135465" w:rsidRDefault="00921394" w:rsidP="00921394">
            <w:pPr>
              <w:rPr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Release right hip to side like a hip twist action, forward L / forward R then spiral 1/2 LF to face COH, back L to end in LOP-FCG with lead hands joined, -;]</w:t>
            </w:r>
            <w:r w:rsidR="00135465">
              <w:rPr>
                <w:spacing w:val="6"/>
                <w:sz w:val="20"/>
              </w:rPr>
              <w:t xml:space="preserve"> </w:t>
            </w:r>
          </w:p>
        </w:tc>
      </w:tr>
      <w:tr w:rsidR="00A52779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A52779" w:rsidRDefault="00A52779"/>
        </w:tc>
        <w:tc>
          <w:tcPr>
            <w:tcW w:w="8911" w:type="dxa"/>
          </w:tcPr>
          <w:p w:rsidR="00A52779" w:rsidRPr="00CB1231" w:rsidRDefault="00CB1231" w:rsidP="00BB7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CB1231">
              <w:rPr>
                <w:b/>
                <w:sz w:val="28"/>
                <w:szCs w:val="28"/>
                <w:u w:val="single"/>
              </w:rPr>
              <w:t>Part A</w:t>
            </w:r>
          </w:p>
        </w:tc>
      </w:tr>
      <w:tr w:rsidR="00A52779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A52779" w:rsidRPr="004730AB" w:rsidRDefault="00A52779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– </w:t>
            </w:r>
            <w:r w:rsidR="00F83AD9" w:rsidRPr="004730AB">
              <w:rPr>
                <w:b/>
                <w:sz w:val="20"/>
                <w:u w:val="single"/>
              </w:rPr>
              <w:t>8</w:t>
            </w:r>
          </w:p>
        </w:tc>
        <w:tc>
          <w:tcPr>
            <w:tcW w:w="8911" w:type="dxa"/>
          </w:tcPr>
          <w:p w:rsidR="00A52779" w:rsidRPr="004730AB" w:rsidRDefault="00EB52AE" w:rsidP="00733F11">
            <w:pPr>
              <w:spacing w:after="12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Three Alemanas; ; ; ;  </w:t>
            </w:r>
            <w:r w:rsidR="00733F11">
              <w:rPr>
                <w:b/>
                <w:sz w:val="20"/>
                <w:u w:val="single"/>
              </w:rPr>
              <w:t>Open Break</w:t>
            </w:r>
            <w:r w:rsidR="00586819">
              <w:rPr>
                <w:b/>
                <w:sz w:val="20"/>
                <w:u w:val="single"/>
              </w:rPr>
              <w:t xml:space="preserve"> into </w:t>
            </w:r>
            <w:r>
              <w:rPr>
                <w:b/>
                <w:sz w:val="20"/>
                <w:u w:val="single"/>
              </w:rPr>
              <w:t xml:space="preserve">Continuous Natural Top; ; ; ; </w:t>
            </w:r>
          </w:p>
        </w:tc>
      </w:tr>
      <w:tr w:rsidR="002D3A56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2D3A56" w:rsidRPr="004730AB" w:rsidRDefault="00A5789F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 xml:space="preserve">1 – 4 </w:t>
            </w:r>
          </w:p>
        </w:tc>
        <w:tc>
          <w:tcPr>
            <w:tcW w:w="8911" w:type="dxa"/>
          </w:tcPr>
          <w:p w:rsidR="002F2062" w:rsidRPr="007D4065" w:rsidRDefault="002D3A56" w:rsidP="00D84441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A5789F">
              <w:rPr>
                <w:b/>
                <w:spacing w:val="6"/>
                <w:sz w:val="20"/>
              </w:rPr>
              <w:t xml:space="preserve">Three Alemanas (QQSx4)] </w:t>
            </w:r>
            <w:r w:rsidR="007D4065">
              <w:rPr>
                <w:b/>
                <w:spacing w:val="6"/>
                <w:sz w:val="20"/>
              </w:rPr>
              <w:t xml:space="preserve"> </w:t>
            </w:r>
            <w:r w:rsidR="007D4065">
              <w:rPr>
                <w:spacing w:val="6"/>
                <w:sz w:val="20"/>
              </w:rPr>
              <w:t>Rock forward L, recover R, close L</w:t>
            </w:r>
            <w:r w:rsidR="002B7EB6">
              <w:rPr>
                <w:spacing w:val="6"/>
                <w:sz w:val="20"/>
              </w:rPr>
              <w:t xml:space="preserve"> raising joined lead hands, -; Turning 1/8 RF r</w:t>
            </w:r>
            <w:r w:rsidR="007D4065">
              <w:rPr>
                <w:spacing w:val="6"/>
                <w:sz w:val="20"/>
              </w:rPr>
              <w:t>ock back R toward DLC leaving left foot extended forward allowing Woman to step forward under joined lead hands, recover L toward DRW, swivel LF 1/8 to face WALL close R bringing joined lead hands down to Woman’s waist level with joined hands in front of her belly, -; Rock side L, recover R bringing joined lead hands across in front of Man’s face, allowing Woman to turn under joined lead hands close L, -; Rock back R toward DLC leaving left foot extended forward allowing Woman to step forward under joined lead hands, recover L toward DRW, swivel LF 1/8 to face WALL close R to end in LOP-FCG Man facing WALL, -;</w:t>
            </w:r>
          </w:p>
          <w:p w:rsidR="000C2E53" w:rsidRPr="000C2E53" w:rsidRDefault="000C2E53" w:rsidP="00736753">
            <w:pPr>
              <w:rPr>
                <w:b/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</w:t>
            </w:r>
            <w:r w:rsidR="007D4065">
              <w:rPr>
                <w:i/>
                <w:spacing w:val="6"/>
                <w:sz w:val="20"/>
              </w:rPr>
              <w:t xml:space="preserve"> Rock back R, recover L, forward R small step leaving left foot extended back, -; Collect left foot to right foot and swivel RF 1/8 then step forward L toward DLC under joined lead hands leaving right foot extended back, spiral RF 1/2 then recover forward R toward DRW, collect left foot to right foot then swivel RF</w:t>
            </w:r>
            <w:r w:rsidR="00736753">
              <w:rPr>
                <w:i/>
                <w:spacing w:val="6"/>
                <w:sz w:val="20"/>
              </w:rPr>
              <w:t xml:space="preserve"> 3/8 to face COH then step side L small step leaving right foot extended to side then spiral RF 3/8 to allow body to face DLW, -; Forward R toward LOD,spiral LF 1/2 to face RLOD then step forward L toward RLOD, collect right foot to left foot then swivel LF 3/4 to face COH then close R, -; Swivel RF 1/8 then step forward L toward DLC under joined lead hands leaving right foot extended back, spiral RF 1/2 then recover forward R toward DRW, collect left foot to right foot then swivel RF 3/8 to face COH then step side L small step, -;</w:t>
            </w:r>
            <w:r w:rsidRPr="004F7F47">
              <w:rPr>
                <w:i/>
                <w:spacing w:val="6"/>
                <w:sz w:val="20"/>
              </w:rPr>
              <w:t>]</w:t>
            </w:r>
          </w:p>
        </w:tc>
      </w:tr>
      <w:tr w:rsidR="0077247F" w:rsidTr="00850242">
        <w:trPr>
          <w:gridAfter w:val="1"/>
          <w:wAfter w:w="8911" w:type="dxa"/>
        </w:trPr>
        <w:tc>
          <w:tcPr>
            <w:tcW w:w="769" w:type="dxa"/>
          </w:tcPr>
          <w:p w:rsidR="0077247F" w:rsidRPr="004730AB" w:rsidRDefault="00586819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5</w:t>
            </w:r>
            <w:r w:rsidR="00A5789F">
              <w:rPr>
                <w:spacing w:val="6"/>
                <w:sz w:val="20"/>
              </w:rPr>
              <w:t xml:space="preserve"> – 8 </w:t>
            </w:r>
          </w:p>
        </w:tc>
        <w:tc>
          <w:tcPr>
            <w:tcW w:w="8911" w:type="dxa"/>
          </w:tcPr>
          <w:p w:rsidR="00586819" w:rsidRDefault="0077247F" w:rsidP="00586819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733F11">
              <w:rPr>
                <w:b/>
                <w:spacing w:val="6"/>
                <w:sz w:val="20"/>
              </w:rPr>
              <w:t>Open Break</w:t>
            </w:r>
            <w:r w:rsidR="00586819">
              <w:rPr>
                <w:b/>
                <w:spacing w:val="6"/>
                <w:sz w:val="20"/>
              </w:rPr>
              <w:t xml:space="preserve"> into </w:t>
            </w:r>
            <w:r w:rsidR="00A5789F">
              <w:rPr>
                <w:b/>
                <w:spacing w:val="6"/>
                <w:sz w:val="20"/>
              </w:rPr>
              <w:t xml:space="preserve">Continuous Natural Top (QQSx4)] </w:t>
            </w:r>
            <w:r w:rsidR="00736753">
              <w:rPr>
                <w:spacing w:val="6"/>
                <w:sz w:val="20"/>
              </w:rPr>
              <w:t xml:space="preserve"> </w:t>
            </w:r>
            <w:r w:rsidR="00736753" w:rsidRPr="00736753">
              <w:rPr>
                <w:spacing w:val="6"/>
                <w:sz w:val="20"/>
              </w:rPr>
              <w:t>R</w:t>
            </w:r>
            <w:r w:rsidR="00733F11">
              <w:rPr>
                <w:spacing w:val="6"/>
                <w:sz w:val="20"/>
              </w:rPr>
              <w:t>eleasing trail hand from Woman’s back and blending to LOP-FCG r</w:t>
            </w:r>
            <w:r w:rsidR="00736753" w:rsidRPr="00736753">
              <w:rPr>
                <w:spacing w:val="6"/>
                <w:sz w:val="20"/>
              </w:rPr>
              <w:t xml:space="preserve">ock </w:t>
            </w:r>
            <w:r w:rsidR="00733F11">
              <w:rPr>
                <w:spacing w:val="6"/>
                <w:sz w:val="20"/>
              </w:rPr>
              <w:t>back</w:t>
            </w:r>
            <w:r w:rsidR="00736753" w:rsidRPr="00736753">
              <w:rPr>
                <w:spacing w:val="6"/>
                <w:sz w:val="20"/>
              </w:rPr>
              <w:t xml:space="preserve"> L, recover R, side L turning RF to face </w:t>
            </w:r>
            <w:r w:rsidR="00736753">
              <w:rPr>
                <w:spacing w:val="6"/>
                <w:sz w:val="20"/>
              </w:rPr>
              <w:t>RLOD</w:t>
            </w:r>
            <w:r w:rsidR="00736753" w:rsidRPr="00736753">
              <w:rPr>
                <w:spacing w:val="6"/>
                <w:sz w:val="20"/>
              </w:rPr>
              <w:t xml:space="preserve"> (“11”)</w:t>
            </w:r>
            <w:r w:rsidR="007305BB">
              <w:rPr>
                <w:spacing w:val="6"/>
                <w:sz w:val="20"/>
              </w:rPr>
              <w:t xml:space="preserve"> blending to CP facing RLOD</w:t>
            </w:r>
            <w:r w:rsidR="00736753" w:rsidRPr="00736753">
              <w:rPr>
                <w:spacing w:val="6"/>
                <w:sz w:val="20"/>
              </w:rPr>
              <w:t xml:space="preserve">, -; </w:t>
            </w:r>
          </w:p>
          <w:p w:rsidR="00586819" w:rsidRDefault="002C4C8E" w:rsidP="00586819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 xml:space="preserve">6: </w:t>
            </w:r>
            <w:r w:rsidR="007305BB">
              <w:rPr>
                <w:b/>
                <w:spacing w:val="6"/>
                <w:sz w:val="20"/>
              </w:rPr>
              <w:t>Ho</w:t>
            </w:r>
            <w:r w:rsidR="00586819" w:rsidRPr="00666BEF">
              <w:rPr>
                <w:b/>
                <w:spacing w:val="6"/>
                <w:sz w:val="20"/>
              </w:rPr>
              <w:t>ok R</w:t>
            </w:r>
            <w:r w:rsidR="00586819">
              <w:rPr>
                <w:spacing w:val="6"/>
                <w:sz w:val="20"/>
              </w:rPr>
              <w:t xml:space="preserve"> behind with toes of R facing COH (“7”) (1/4 turn RF in feet), </w:t>
            </w:r>
            <w:r w:rsidR="00253EFD">
              <w:rPr>
                <w:spacing w:val="6"/>
                <w:sz w:val="20"/>
              </w:rPr>
              <w:t xml:space="preserve"> </w:t>
            </w:r>
            <w:r w:rsidR="00733F11">
              <w:rPr>
                <w:spacing w:val="6"/>
                <w:sz w:val="20"/>
              </w:rPr>
              <w:t>release trail hand from Woman’s back and raise</w:t>
            </w:r>
            <w:r w:rsidR="00253EFD" w:rsidRPr="00736753">
              <w:rPr>
                <w:spacing w:val="6"/>
                <w:sz w:val="20"/>
              </w:rPr>
              <w:t xml:space="preserve"> joined lead hands</w:t>
            </w:r>
            <w:r w:rsidR="00733F11">
              <w:rPr>
                <w:spacing w:val="6"/>
                <w:sz w:val="20"/>
              </w:rPr>
              <w:t xml:space="preserve"> up and rightward across your own face</w:t>
            </w:r>
            <w:r w:rsidR="00253EFD" w:rsidRPr="00736753">
              <w:rPr>
                <w:spacing w:val="6"/>
                <w:sz w:val="20"/>
              </w:rPr>
              <w:t xml:space="preserve"> allowing Woman to turn LF under joined hand</w:t>
            </w:r>
            <w:r w:rsidR="00253EFD">
              <w:rPr>
                <w:spacing w:val="6"/>
                <w:sz w:val="20"/>
              </w:rPr>
              <w:t xml:space="preserve"> push off right foot and swivel</w:t>
            </w:r>
            <w:r w:rsidR="00586819">
              <w:rPr>
                <w:spacing w:val="6"/>
                <w:sz w:val="20"/>
              </w:rPr>
              <w:t xml:space="preserve"> slightly RF </w:t>
            </w:r>
            <w:r w:rsidR="00586819" w:rsidRPr="00666BEF">
              <w:rPr>
                <w:b/>
                <w:spacing w:val="6"/>
                <w:sz w:val="20"/>
              </w:rPr>
              <w:t>side L</w:t>
            </w:r>
            <w:r w:rsidR="00586819">
              <w:rPr>
                <w:spacing w:val="6"/>
                <w:sz w:val="20"/>
              </w:rPr>
              <w:t xml:space="preserve"> turning RF to face DLC (“11”) (1/8 turn RF in feet), continue RF turn </w:t>
            </w:r>
            <w:r w:rsidR="00586819" w:rsidRPr="00666BEF">
              <w:rPr>
                <w:b/>
                <w:spacing w:val="6"/>
                <w:sz w:val="20"/>
              </w:rPr>
              <w:t>hook R</w:t>
            </w:r>
            <w:r w:rsidR="00586819">
              <w:rPr>
                <w:spacing w:val="6"/>
                <w:sz w:val="20"/>
              </w:rPr>
              <w:t xml:space="preserve"> behind with toes of R facing DLW </w:t>
            </w:r>
            <w:r w:rsidR="00733F11">
              <w:rPr>
                <w:spacing w:val="6"/>
                <w:sz w:val="20"/>
              </w:rPr>
              <w:t xml:space="preserve">and blending to CP </w:t>
            </w:r>
            <w:r w:rsidR="00586819">
              <w:rPr>
                <w:spacing w:val="6"/>
                <w:sz w:val="20"/>
              </w:rPr>
              <w:t xml:space="preserve">(“7”) (1/4 turn RF in feet), -;  </w:t>
            </w:r>
          </w:p>
          <w:p w:rsidR="002C4C8E" w:rsidRDefault="002C4C8E" w:rsidP="00586819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lastRenderedPageBreak/>
              <w:t xml:space="preserve">7: </w:t>
            </w:r>
            <w:r w:rsidR="00586819">
              <w:rPr>
                <w:spacing w:val="6"/>
                <w:sz w:val="20"/>
              </w:rPr>
              <w:t xml:space="preserve">Pushing off right foot and swiveling slightly RF </w:t>
            </w:r>
            <w:r w:rsidR="00586819" w:rsidRPr="00666BEF">
              <w:rPr>
                <w:b/>
                <w:spacing w:val="6"/>
                <w:sz w:val="20"/>
              </w:rPr>
              <w:t>side L</w:t>
            </w:r>
            <w:r w:rsidR="00586819">
              <w:rPr>
                <w:spacing w:val="6"/>
                <w:sz w:val="20"/>
              </w:rPr>
              <w:t xml:space="preserve"> turning RF to face WALL (“11”) (1/8 turn RF in feet), </w:t>
            </w:r>
            <w:r w:rsidR="00586819" w:rsidRPr="00666BEF">
              <w:rPr>
                <w:b/>
                <w:spacing w:val="6"/>
                <w:sz w:val="20"/>
              </w:rPr>
              <w:t>hook R</w:t>
            </w:r>
            <w:r w:rsidR="00586819">
              <w:rPr>
                <w:spacing w:val="6"/>
                <w:sz w:val="20"/>
              </w:rPr>
              <w:t xml:space="preserve"> behind with toes of R facing </w:t>
            </w:r>
            <w:r w:rsidR="00D611D5">
              <w:rPr>
                <w:spacing w:val="6"/>
                <w:sz w:val="20"/>
              </w:rPr>
              <w:t>RLOD</w:t>
            </w:r>
            <w:r w:rsidR="00586819">
              <w:rPr>
                <w:spacing w:val="6"/>
                <w:sz w:val="20"/>
              </w:rPr>
              <w:t xml:space="preserve"> (“7”) (1/4 turn RF in feet), pushing off right foot and swiveling slightly RF </w:t>
            </w:r>
            <w:r w:rsidR="00586819" w:rsidRPr="00666BEF">
              <w:rPr>
                <w:b/>
                <w:spacing w:val="6"/>
                <w:sz w:val="20"/>
              </w:rPr>
              <w:t>side L</w:t>
            </w:r>
            <w:r w:rsidR="00586819">
              <w:rPr>
                <w:spacing w:val="6"/>
                <w:sz w:val="20"/>
              </w:rPr>
              <w:t xml:space="preserve"> turning RF to face DRC (“11”) (1/8</w:t>
            </w:r>
            <w:r w:rsidR="0028265B">
              <w:rPr>
                <w:spacing w:val="6"/>
                <w:sz w:val="20"/>
              </w:rPr>
              <w:t xml:space="preserve"> turn RF in feet),  -</w:t>
            </w:r>
            <w:r w:rsidR="00586819">
              <w:rPr>
                <w:spacing w:val="6"/>
                <w:sz w:val="20"/>
              </w:rPr>
              <w:t xml:space="preserve">; </w:t>
            </w:r>
          </w:p>
          <w:p w:rsidR="0077247F" w:rsidRDefault="002C4C8E" w:rsidP="00586819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8:</w:t>
            </w:r>
            <w:r>
              <w:rPr>
                <w:b/>
                <w:spacing w:val="6"/>
                <w:sz w:val="20"/>
              </w:rPr>
              <w:t xml:space="preserve"> </w:t>
            </w:r>
            <w:r w:rsidR="00586819" w:rsidRPr="00666BEF">
              <w:rPr>
                <w:b/>
                <w:spacing w:val="6"/>
                <w:sz w:val="20"/>
              </w:rPr>
              <w:t>Hook R</w:t>
            </w:r>
            <w:r w:rsidR="00586819">
              <w:rPr>
                <w:spacing w:val="6"/>
                <w:sz w:val="20"/>
              </w:rPr>
              <w:t xml:space="preserve"> behind with toes of R facing DLC (“7”) (1/4 turn RF in feet), </w:t>
            </w:r>
            <w:r w:rsidR="00733F11">
              <w:rPr>
                <w:spacing w:val="6"/>
                <w:sz w:val="20"/>
              </w:rPr>
              <w:t>release trail hand from Woman’s back and raise</w:t>
            </w:r>
            <w:r w:rsidR="00733F11" w:rsidRPr="00736753">
              <w:rPr>
                <w:spacing w:val="6"/>
                <w:sz w:val="20"/>
              </w:rPr>
              <w:t xml:space="preserve"> joined lead hands</w:t>
            </w:r>
            <w:r w:rsidR="00733F11">
              <w:rPr>
                <w:spacing w:val="6"/>
                <w:sz w:val="20"/>
              </w:rPr>
              <w:t xml:space="preserve"> up and rightward across your own face</w:t>
            </w:r>
            <w:r w:rsidR="00733F11" w:rsidRPr="00736753">
              <w:rPr>
                <w:spacing w:val="6"/>
                <w:sz w:val="20"/>
              </w:rPr>
              <w:t xml:space="preserve"> </w:t>
            </w:r>
            <w:r w:rsidR="00253EFD" w:rsidRPr="00736753">
              <w:rPr>
                <w:spacing w:val="6"/>
                <w:sz w:val="20"/>
              </w:rPr>
              <w:t>allowing Woman to turn LF under joined hand</w:t>
            </w:r>
            <w:r w:rsidR="00253EFD">
              <w:rPr>
                <w:spacing w:val="6"/>
                <w:sz w:val="20"/>
              </w:rPr>
              <w:t xml:space="preserve"> push off right foot and swivel</w:t>
            </w:r>
            <w:r w:rsidR="00586819">
              <w:rPr>
                <w:spacing w:val="6"/>
                <w:sz w:val="20"/>
              </w:rPr>
              <w:t xml:space="preserve"> slightly RF </w:t>
            </w:r>
            <w:r w:rsidR="00586819" w:rsidRPr="00666BEF">
              <w:rPr>
                <w:b/>
                <w:spacing w:val="6"/>
                <w:sz w:val="20"/>
              </w:rPr>
              <w:t>side L</w:t>
            </w:r>
            <w:r w:rsidR="00586819">
              <w:rPr>
                <w:spacing w:val="6"/>
                <w:sz w:val="20"/>
              </w:rPr>
              <w:t xml:space="preserve"> turning RF to face LOD (“11”) (1/8 turn RF in feet), continue RF turn </w:t>
            </w:r>
            <w:r w:rsidR="00586819" w:rsidRPr="00666BEF">
              <w:rPr>
                <w:b/>
                <w:spacing w:val="6"/>
                <w:sz w:val="20"/>
              </w:rPr>
              <w:t>close R</w:t>
            </w:r>
            <w:r w:rsidR="00586819">
              <w:rPr>
                <w:spacing w:val="6"/>
                <w:sz w:val="20"/>
              </w:rPr>
              <w:t xml:space="preserve"> near L to end in loose CP facing WALL, -;</w:t>
            </w:r>
          </w:p>
          <w:p w:rsidR="002C4C8E" w:rsidRDefault="00586819" w:rsidP="002C4C8E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Rock back R, recover L, forward R</w:t>
            </w:r>
            <w:r w:rsidR="002C4C8E">
              <w:rPr>
                <w:i/>
                <w:spacing w:val="6"/>
                <w:sz w:val="20"/>
              </w:rPr>
              <w:t xml:space="preserve"> </w:t>
            </w:r>
            <w:r w:rsidR="007305BB">
              <w:rPr>
                <w:i/>
                <w:spacing w:val="6"/>
                <w:sz w:val="20"/>
              </w:rPr>
              <w:t xml:space="preserve">turning 1/4 RF </w:t>
            </w:r>
            <w:r w:rsidR="002C4C8E">
              <w:rPr>
                <w:i/>
                <w:spacing w:val="6"/>
                <w:sz w:val="20"/>
              </w:rPr>
              <w:t xml:space="preserve">toward </w:t>
            </w:r>
            <w:r w:rsidR="007305BB">
              <w:rPr>
                <w:i/>
                <w:spacing w:val="6"/>
                <w:sz w:val="20"/>
              </w:rPr>
              <w:t>LOD</w:t>
            </w:r>
            <w:r w:rsidR="002C4C8E">
              <w:rPr>
                <w:i/>
                <w:spacing w:val="6"/>
                <w:sz w:val="20"/>
              </w:rPr>
              <w:t xml:space="preserve"> blend</w:t>
            </w:r>
            <w:r w:rsidR="007305BB">
              <w:rPr>
                <w:i/>
                <w:spacing w:val="6"/>
                <w:sz w:val="20"/>
              </w:rPr>
              <w:t>ing</w:t>
            </w:r>
            <w:r w:rsidR="002C4C8E">
              <w:rPr>
                <w:i/>
                <w:spacing w:val="6"/>
                <w:sz w:val="20"/>
              </w:rPr>
              <w:t xml:space="preserve"> to CP, -; </w:t>
            </w:r>
          </w:p>
          <w:p w:rsidR="002C4C8E" w:rsidRDefault="002C4C8E" w:rsidP="002C4C8E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 xml:space="preserve">6: </w:t>
            </w:r>
            <w:r w:rsidR="00025F04">
              <w:rPr>
                <w:i/>
                <w:spacing w:val="6"/>
                <w:sz w:val="20"/>
              </w:rPr>
              <w:t xml:space="preserve">Pushing off and swiveling LF </w:t>
            </w:r>
            <w:r w:rsidR="00025F04">
              <w:rPr>
                <w:b/>
                <w:i/>
                <w:spacing w:val="6"/>
                <w:sz w:val="20"/>
              </w:rPr>
              <w:t>si</w:t>
            </w:r>
            <w:r w:rsidRPr="00666BEF">
              <w:rPr>
                <w:b/>
                <w:i/>
                <w:spacing w:val="6"/>
                <w:sz w:val="20"/>
              </w:rPr>
              <w:t>de L</w:t>
            </w:r>
            <w:r>
              <w:rPr>
                <w:i/>
                <w:spacing w:val="6"/>
                <w:sz w:val="20"/>
              </w:rPr>
              <w:t xml:space="preserve"> turning RF to face WALL (“11”) (1/4 turn RF),</w:t>
            </w:r>
            <w:r w:rsidR="00025F04">
              <w:rPr>
                <w:i/>
                <w:spacing w:val="6"/>
                <w:sz w:val="20"/>
              </w:rPr>
              <w:t xml:space="preserve"> leaving right foot between Man’s feet continue RF turn </w:t>
            </w:r>
            <w:r w:rsidR="00025F04" w:rsidRPr="00666BEF">
              <w:rPr>
                <w:b/>
                <w:i/>
                <w:spacing w:val="6"/>
                <w:sz w:val="20"/>
              </w:rPr>
              <w:t>transfer weight on to R</w:t>
            </w:r>
            <w:r w:rsidR="00025F04">
              <w:rPr>
                <w:i/>
                <w:spacing w:val="6"/>
                <w:sz w:val="20"/>
              </w:rPr>
              <w:t xml:space="preserve"> with toes of right foot pointed toward DRW (“7”) (1/8 turn RF)</w:t>
            </w:r>
            <w:r>
              <w:rPr>
                <w:i/>
                <w:spacing w:val="6"/>
                <w:sz w:val="20"/>
              </w:rPr>
              <w:t xml:space="preserve">, </w:t>
            </w:r>
            <w:r w:rsidR="00025F04">
              <w:rPr>
                <w:i/>
                <w:spacing w:val="6"/>
                <w:sz w:val="20"/>
              </w:rPr>
              <w:t xml:space="preserve">pushing off and swiveling RF </w:t>
            </w:r>
            <w:r w:rsidRPr="00666BEF">
              <w:rPr>
                <w:b/>
                <w:i/>
                <w:spacing w:val="6"/>
                <w:sz w:val="20"/>
              </w:rPr>
              <w:t>side L</w:t>
            </w:r>
            <w:r w:rsidR="007850D1">
              <w:rPr>
                <w:i/>
                <w:spacing w:val="6"/>
                <w:sz w:val="20"/>
              </w:rPr>
              <w:t xml:space="preserve"> </w:t>
            </w:r>
            <w:r w:rsidR="00025F04">
              <w:rPr>
                <w:i/>
                <w:spacing w:val="6"/>
                <w:sz w:val="20"/>
              </w:rPr>
              <w:t xml:space="preserve"> turning RF to face</w:t>
            </w:r>
            <w:r>
              <w:rPr>
                <w:i/>
                <w:spacing w:val="6"/>
                <w:sz w:val="20"/>
              </w:rPr>
              <w:t xml:space="preserve"> DRC</w:t>
            </w:r>
            <w:r w:rsidR="007850D1">
              <w:rPr>
                <w:i/>
                <w:spacing w:val="6"/>
                <w:sz w:val="20"/>
              </w:rPr>
              <w:t xml:space="preserve"> (</w:t>
            </w:r>
            <w:r w:rsidR="00025F04">
              <w:rPr>
                <w:i/>
                <w:spacing w:val="6"/>
                <w:sz w:val="20"/>
              </w:rPr>
              <w:t>“11”</w:t>
            </w:r>
            <w:r w:rsidR="007850D1">
              <w:rPr>
                <w:i/>
                <w:spacing w:val="6"/>
                <w:sz w:val="20"/>
              </w:rPr>
              <w:t>)</w:t>
            </w:r>
            <w:r w:rsidR="00025F04">
              <w:rPr>
                <w:i/>
                <w:spacing w:val="6"/>
                <w:sz w:val="20"/>
              </w:rPr>
              <w:t xml:space="preserve"> (1/4 turn RF)</w:t>
            </w:r>
            <w:r>
              <w:rPr>
                <w:i/>
                <w:spacing w:val="6"/>
                <w:sz w:val="20"/>
              </w:rPr>
              <w:t xml:space="preserve">, -; </w:t>
            </w:r>
          </w:p>
          <w:p w:rsidR="002C4C8E" w:rsidRDefault="00025F04" w:rsidP="002C4C8E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 xml:space="preserve">7: Lift left arm off Man’s shoulder taking the hand straight up next to the left side of your face and step </w:t>
            </w:r>
            <w:r>
              <w:rPr>
                <w:b/>
                <w:i/>
                <w:spacing w:val="6"/>
                <w:sz w:val="20"/>
              </w:rPr>
              <w:t>forward</w:t>
            </w:r>
            <w:r w:rsidRPr="00666BEF">
              <w:rPr>
                <w:b/>
                <w:i/>
                <w:spacing w:val="6"/>
                <w:sz w:val="20"/>
              </w:rPr>
              <w:t xml:space="preserve"> R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i/>
                <w:spacing w:val="6"/>
                <w:sz w:val="20"/>
              </w:rPr>
              <w:t xml:space="preserve">toward DRC with right foot in front of left foot (like on a tightrope) then spiral 5/8 LF to face LOD (5/8 LF spiral turn), </w:t>
            </w:r>
            <w:r>
              <w:rPr>
                <w:b/>
                <w:i/>
                <w:spacing w:val="6"/>
                <w:sz w:val="20"/>
              </w:rPr>
              <w:t xml:space="preserve">side L </w:t>
            </w:r>
            <w:r>
              <w:rPr>
                <w:i/>
                <w:spacing w:val="6"/>
                <w:sz w:val="20"/>
              </w:rPr>
              <w:t xml:space="preserve">lowering left arm and blending to CP facing LOD (no turn), </w:t>
            </w:r>
            <w:r>
              <w:rPr>
                <w:b/>
                <w:i/>
                <w:spacing w:val="6"/>
                <w:sz w:val="20"/>
              </w:rPr>
              <w:t>for</w:t>
            </w:r>
            <w:r w:rsidR="007850D1">
              <w:rPr>
                <w:b/>
                <w:i/>
                <w:spacing w:val="6"/>
                <w:sz w:val="20"/>
              </w:rPr>
              <w:t>ward</w:t>
            </w:r>
            <w:r w:rsidR="002C4C8E" w:rsidRPr="00666BEF">
              <w:rPr>
                <w:b/>
                <w:i/>
                <w:spacing w:val="6"/>
                <w:sz w:val="20"/>
              </w:rPr>
              <w:t xml:space="preserve"> R</w:t>
            </w:r>
            <w:r w:rsidR="002C4C8E">
              <w:rPr>
                <w:i/>
                <w:spacing w:val="6"/>
                <w:sz w:val="20"/>
              </w:rPr>
              <w:t xml:space="preserve"> with toes of right foot pointed toward </w:t>
            </w:r>
            <w:r>
              <w:rPr>
                <w:i/>
                <w:spacing w:val="6"/>
                <w:sz w:val="20"/>
              </w:rPr>
              <w:t>DLW</w:t>
            </w:r>
            <w:r w:rsidR="002C4C8E">
              <w:rPr>
                <w:i/>
                <w:spacing w:val="6"/>
                <w:sz w:val="20"/>
              </w:rPr>
              <w:t xml:space="preserve"> (“7”) (1/8 turn RF) , -;</w:t>
            </w:r>
          </w:p>
          <w:p w:rsidR="00586819" w:rsidRPr="00586819" w:rsidRDefault="002C4C8E" w:rsidP="00733F11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 xml:space="preserve">8: </w:t>
            </w:r>
            <w:r w:rsidR="007850D1">
              <w:rPr>
                <w:i/>
                <w:spacing w:val="6"/>
                <w:sz w:val="20"/>
              </w:rPr>
              <w:t>P</w:t>
            </w:r>
            <w:r w:rsidR="00D611D5">
              <w:rPr>
                <w:i/>
                <w:spacing w:val="6"/>
                <w:sz w:val="20"/>
              </w:rPr>
              <w:t>ush</w:t>
            </w:r>
            <w:r w:rsidR="007850D1">
              <w:rPr>
                <w:i/>
                <w:spacing w:val="6"/>
                <w:sz w:val="20"/>
              </w:rPr>
              <w:t>ing</w:t>
            </w:r>
            <w:r>
              <w:rPr>
                <w:i/>
                <w:spacing w:val="6"/>
                <w:sz w:val="20"/>
              </w:rPr>
              <w:t xml:space="preserve"> off</w:t>
            </w:r>
            <w:r w:rsidR="007850D1">
              <w:rPr>
                <w:i/>
                <w:spacing w:val="6"/>
                <w:sz w:val="20"/>
              </w:rPr>
              <w:t xml:space="preserve"> right foot</w:t>
            </w:r>
            <w:r>
              <w:rPr>
                <w:i/>
                <w:spacing w:val="6"/>
                <w:sz w:val="20"/>
              </w:rPr>
              <w:t xml:space="preserve"> and swiveling RF </w:t>
            </w:r>
            <w:r w:rsidRPr="00666BEF">
              <w:rPr>
                <w:b/>
                <w:i/>
                <w:spacing w:val="6"/>
                <w:sz w:val="20"/>
              </w:rPr>
              <w:t>side L</w:t>
            </w:r>
            <w:r>
              <w:rPr>
                <w:i/>
                <w:spacing w:val="6"/>
                <w:sz w:val="20"/>
              </w:rPr>
              <w:t xml:space="preserve"> turning RF to face </w:t>
            </w:r>
            <w:r w:rsidR="00D611D5">
              <w:rPr>
                <w:i/>
                <w:spacing w:val="6"/>
                <w:sz w:val="20"/>
              </w:rPr>
              <w:t>DRW</w:t>
            </w:r>
            <w:r>
              <w:rPr>
                <w:i/>
                <w:spacing w:val="6"/>
                <w:sz w:val="20"/>
              </w:rPr>
              <w:t xml:space="preserve"> (“11”) (1/4 turn RF), </w:t>
            </w:r>
            <w:r w:rsidR="00733F11">
              <w:rPr>
                <w:i/>
                <w:spacing w:val="6"/>
                <w:sz w:val="20"/>
              </w:rPr>
              <w:t>lift left arm off Man’s shoulder taking the hand straight up next to the left side of your face and step</w:t>
            </w:r>
            <w:r w:rsidR="00733F11">
              <w:rPr>
                <w:b/>
                <w:i/>
                <w:spacing w:val="6"/>
                <w:sz w:val="20"/>
              </w:rPr>
              <w:t xml:space="preserve">  forward</w:t>
            </w:r>
            <w:r w:rsidR="00733F11" w:rsidRPr="00666BEF">
              <w:rPr>
                <w:b/>
                <w:i/>
                <w:spacing w:val="6"/>
                <w:sz w:val="20"/>
              </w:rPr>
              <w:t xml:space="preserve"> R</w:t>
            </w:r>
            <w:r w:rsidR="00733F11">
              <w:rPr>
                <w:b/>
                <w:i/>
                <w:spacing w:val="6"/>
                <w:sz w:val="20"/>
              </w:rPr>
              <w:t xml:space="preserve"> </w:t>
            </w:r>
            <w:r w:rsidR="00733F11">
              <w:rPr>
                <w:i/>
                <w:spacing w:val="6"/>
                <w:sz w:val="20"/>
              </w:rPr>
              <w:t>toward DRW with right foot in front of left foot (like on a tightrope) then spiral 5/8 LF to face COH (5/8 LF spiral turn)</w:t>
            </w:r>
            <w:r>
              <w:rPr>
                <w:i/>
                <w:spacing w:val="6"/>
                <w:sz w:val="20"/>
              </w:rPr>
              <w:t xml:space="preserve">, </w:t>
            </w:r>
            <w:r w:rsidRPr="00666BEF">
              <w:rPr>
                <w:b/>
                <w:i/>
                <w:spacing w:val="6"/>
                <w:sz w:val="20"/>
              </w:rPr>
              <w:t>side L</w:t>
            </w:r>
            <w:r>
              <w:rPr>
                <w:i/>
                <w:spacing w:val="6"/>
                <w:sz w:val="20"/>
              </w:rPr>
              <w:t xml:space="preserve"> </w:t>
            </w:r>
            <w:r w:rsidR="00733F11">
              <w:rPr>
                <w:i/>
                <w:spacing w:val="6"/>
                <w:sz w:val="20"/>
              </w:rPr>
              <w:t>small step lowering left arm and blending to CP facing</w:t>
            </w:r>
            <w:r>
              <w:rPr>
                <w:i/>
                <w:spacing w:val="6"/>
                <w:sz w:val="20"/>
              </w:rPr>
              <w:t xml:space="preserve"> </w:t>
            </w:r>
            <w:r w:rsidR="00D611D5">
              <w:rPr>
                <w:i/>
                <w:spacing w:val="6"/>
                <w:sz w:val="20"/>
              </w:rPr>
              <w:t>COH</w:t>
            </w:r>
            <w:r w:rsidR="00733F11">
              <w:rPr>
                <w:i/>
                <w:spacing w:val="6"/>
                <w:sz w:val="20"/>
              </w:rPr>
              <w:t xml:space="preserve"> (no turn)</w:t>
            </w:r>
            <w:r>
              <w:rPr>
                <w:i/>
                <w:spacing w:val="6"/>
                <w:sz w:val="20"/>
              </w:rPr>
              <w:t>, -;]</w:t>
            </w:r>
          </w:p>
        </w:tc>
      </w:tr>
      <w:tr w:rsidR="00EB52AE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EB52AE" w:rsidRDefault="00EB52AE">
            <w:pPr>
              <w:rPr>
                <w:spacing w:val="6"/>
                <w:sz w:val="20"/>
              </w:rPr>
            </w:pPr>
            <w:bookmarkStart w:id="13" w:name="_Hlk318972212"/>
          </w:p>
        </w:tc>
        <w:tc>
          <w:tcPr>
            <w:tcW w:w="8911" w:type="dxa"/>
          </w:tcPr>
          <w:p w:rsidR="00EB52AE" w:rsidRDefault="00EB52AE" w:rsidP="00A009D4">
            <w:pPr>
              <w:rPr>
                <w:b/>
                <w:spacing w:val="6"/>
                <w:sz w:val="20"/>
              </w:rPr>
            </w:pPr>
          </w:p>
        </w:tc>
      </w:tr>
      <w:bookmarkEnd w:id="13"/>
      <w:tr w:rsidR="004E64DF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4E64DF" w:rsidRPr="004730AB" w:rsidRDefault="00EB52AE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9 – 16 </w:t>
            </w:r>
          </w:p>
        </w:tc>
        <w:tc>
          <w:tcPr>
            <w:tcW w:w="8911" w:type="dxa"/>
          </w:tcPr>
          <w:p w:rsidR="004E64DF" w:rsidRPr="004730AB" w:rsidRDefault="00382E69" w:rsidP="00A5789F">
            <w:pPr>
              <w:spacing w:after="12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Open</w:t>
            </w:r>
            <w:r w:rsidR="002B7EB6">
              <w:rPr>
                <w:b/>
                <w:sz w:val="20"/>
                <w:u w:val="single"/>
              </w:rPr>
              <w:t xml:space="preserve"> Hip Twist;  Whip</w:t>
            </w:r>
            <w:r w:rsidR="00EB52AE">
              <w:rPr>
                <w:b/>
                <w:sz w:val="20"/>
                <w:u w:val="single"/>
              </w:rPr>
              <w:t xml:space="preserve"> (Man in </w:t>
            </w:r>
            <w:r w:rsidR="00A5789F">
              <w:rPr>
                <w:b/>
                <w:sz w:val="20"/>
                <w:u w:val="single"/>
              </w:rPr>
              <w:t>4</w:t>
            </w:r>
            <w:r w:rsidR="00EB52AE">
              <w:rPr>
                <w:b/>
                <w:sz w:val="20"/>
                <w:u w:val="single"/>
              </w:rPr>
              <w:t xml:space="preserve">);  Opposition Single Cuban Breaks;  Opposition Spot Turn;  </w:t>
            </w:r>
            <w:r w:rsidR="00A009D4">
              <w:rPr>
                <w:b/>
                <w:sz w:val="20"/>
                <w:u w:val="single"/>
              </w:rPr>
              <w:t>Circle Vine 3 with Arm Sweep</w:t>
            </w:r>
            <w:r w:rsidR="006746E3" w:rsidRPr="004730AB">
              <w:rPr>
                <w:b/>
                <w:sz w:val="20"/>
                <w:u w:val="single"/>
              </w:rPr>
              <w:t>;</w:t>
            </w:r>
            <w:r w:rsidR="00A009D4">
              <w:rPr>
                <w:b/>
                <w:sz w:val="20"/>
                <w:u w:val="single"/>
              </w:rPr>
              <w:t xml:space="preserve">  </w:t>
            </w:r>
            <w:r w:rsidR="00EB52AE">
              <w:rPr>
                <w:b/>
                <w:sz w:val="20"/>
                <w:u w:val="single"/>
              </w:rPr>
              <w:t xml:space="preserve">Opposition </w:t>
            </w:r>
            <w:r w:rsidR="00A009D4">
              <w:rPr>
                <w:b/>
                <w:sz w:val="20"/>
                <w:u w:val="single"/>
              </w:rPr>
              <w:t xml:space="preserve">Spot Turn to </w:t>
            </w:r>
            <w:r w:rsidR="00EB52AE">
              <w:rPr>
                <w:b/>
                <w:sz w:val="20"/>
                <w:u w:val="single"/>
              </w:rPr>
              <w:t>Face</w:t>
            </w:r>
            <w:r w:rsidR="00A009D4">
              <w:rPr>
                <w:b/>
                <w:sz w:val="20"/>
                <w:u w:val="single"/>
              </w:rPr>
              <w:t xml:space="preserve">;  </w:t>
            </w:r>
            <w:r w:rsidR="00EB52AE">
              <w:rPr>
                <w:b/>
                <w:sz w:val="20"/>
                <w:u w:val="single"/>
              </w:rPr>
              <w:t>Opposition Single Cuban Breaks;</w:t>
            </w:r>
            <w:r w:rsidR="00A009D4">
              <w:rPr>
                <w:b/>
                <w:sz w:val="20"/>
                <w:u w:val="single"/>
              </w:rPr>
              <w:t xml:space="preserve">  </w:t>
            </w:r>
            <w:r w:rsidR="00A5789F">
              <w:rPr>
                <w:b/>
                <w:sz w:val="20"/>
                <w:u w:val="single"/>
              </w:rPr>
              <w:t xml:space="preserve">Opposition </w:t>
            </w:r>
            <w:r w:rsidR="00A009D4">
              <w:rPr>
                <w:b/>
                <w:sz w:val="20"/>
                <w:u w:val="single"/>
              </w:rPr>
              <w:t xml:space="preserve">Spot Turn to </w:t>
            </w:r>
            <w:r w:rsidR="00EB52AE">
              <w:rPr>
                <w:b/>
                <w:sz w:val="20"/>
                <w:u w:val="single"/>
              </w:rPr>
              <w:t>Face</w:t>
            </w:r>
            <w:r w:rsidR="001F3CA2">
              <w:rPr>
                <w:b/>
                <w:sz w:val="20"/>
                <w:u w:val="single"/>
              </w:rPr>
              <w:t xml:space="preserve"> (</w:t>
            </w:r>
            <w:r w:rsidR="00EB52AE">
              <w:rPr>
                <w:b/>
                <w:sz w:val="20"/>
                <w:u w:val="single"/>
              </w:rPr>
              <w:t xml:space="preserve">Man in </w:t>
            </w:r>
            <w:r w:rsidR="00A5789F">
              <w:rPr>
                <w:b/>
                <w:sz w:val="20"/>
                <w:u w:val="single"/>
              </w:rPr>
              <w:t>4</w:t>
            </w:r>
            <w:r w:rsidR="00EB52AE">
              <w:rPr>
                <w:b/>
                <w:sz w:val="20"/>
                <w:u w:val="single"/>
              </w:rPr>
              <w:t>)</w:t>
            </w:r>
            <w:r w:rsidR="001F3CA2">
              <w:rPr>
                <w:b/>
                <w:sz w:val="20"/>
                <w:u w:val="single"/>
              </w:rPr>
              <w:t>;</w:t>
            </w:r>
          </w:p>
        </w:tc>
      </w:tr>
      <w:tr w:rsidR="004E64DF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4E64DF" w:rsidRPr="004730AB" w:rsidRDefault="00A5789F">
            <w:pPr>
              <w:rPr>
                <w:sz w:val="20"/>
              </w:rPr>
            </w:pPr>
            <w:bookmarkStart w:id="14" w:name="_Hlk318971932"/>
            <w:r>
              <w:rPr>
                <w:sz w:val="20"/>
              </w:rPr>
              <w:t>9</w:t>
            </w:r>
          </w:p>
        </w:tc>
        <w:tc>
          <w:tcPr>
            <w:tcW w:w="8911" w:type="dxa"/>
          </w:tcPr>
          <w:p w:rsidR="004F243C" w:rsidRDefault="004F243C" w:rsidP="001F3CA2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382E69">
              <w:rPr>
                <w:b/>
                <w:spacing w:val="6"/>
                <w:sz w:val="20"/>
              </w:rPr>
              <w:t>Open</w:t>
            </w:r>
            <w:r w:rsidR="00A5789F">
              <w:rPr>
                <w:b/>
                <w:spacing w:val="6"/>
                <w:sz w:val="20"/>
              </w:rPr>
              <w:t xml:space="preserve"> Hip Twist</w:t>
            </w:r>
            <w:r w:rsidRPr="004730AB">
              <w:rPr>
                <w:b/>
                <w:spacing w:val="6"/>
                <w:sz w:val="20"/>
              </w:rPr>
              <w:t xml:space="preserve"> (</w:t>
            </w:r>
            <w:r w:rsidR="001F3CA2">
              <w:rPr>
                <w:b/>
                <w:spacing w:val="6"/>
                <w:sz w:val="20"/>
              </w:rPr>
              <w:t>QQ</w:t>
            </w:r>
            <w:r w:rsidR="00A5789F">
              <w:rPr>
                <w:b/>
                <w:spacing w:val="6"/>
                <w:sz w:val="20"/>
              </w:rPr>
              <w:t>S</w:t>
            </w:r>
            <w:r w:rsidRPr="004730AB">
              <w:rPr>
                <w:b/>
                <w:spacing w:val="6"/>
                <w:sz w:val="20"/>
              </w:rPr>
              <w:t>)]</w:t>
            </w:r>
            <w:r w:rsidR="00A5789F">
              <w:rPr>
                <w:spacing w:val="6"/>
                <w:sz w:val="20"/>
              </w:rPr>
              <w:t xml:space="preserve"> </w:t>
            </w:r>
            <w:r w:rsidR="0028265B">
              <w:rPr>
                <w:spacing w:val="6"/>
                <w:sz w:val="20"/>
              </w:rPr>
              <w:t xml:space="preserve"> </w:t>
            </w:r>
            <w:r w:rsidR="0028265B" w:rsidRPr="00736753">
              <w:rPr>
                <w:spacing w:val="6"/>
                <w:sz w:val="20"/>
              </w:rPr>
              <w:t>R</w:t>
            </w:r>
            <w:r w:rsidR="0028265B">
              <w:rPr>
                <w:spacing w:val="6"/>
                <w:sz w:val="20"/>
              </w:rPr>
              <w:t>eleasing trail hand from Woman’s back and blending to LOP-FCG  r</w:t>
            </w:r>
            <w:r w:rsidR="00382E69">
              <w:rPr>
                <w:spacing w:val="6"/>
                <w:sz w:val="20"/>
              </w:rPr>
              <w:t>ock forward L, recover R, lunge side L toward LOD and turn body toward DRW, -;</w:t>
            </w:r>
          </w:p>
          <w:p w:rsidR="001F3CA2" w:rsidRPr="001F3CA2" w:rsidRDefault="00690301" w:rsidP="00A5789F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</w:t>
            </w:r>
            <w:r w:rsidR="00382E69">
              <w:rPr>
                <w:i/>
                <w:spacing w:val="6"/>
                <w:sz w:val="20"/>
              </w:rPr>
              <w:t>Rock back R and allow body to overturn slightly to right, recover L, forward R toward Man’s right side then collect left foot to right foot and swivel RF 1/4 to face LOD, -;</w:t>
            </w:r>
            <w:r w:rsidR="001F3CA2">
              <w:rPr>
                <w:i/>
                <w:spacing w:val="6"/>
                <w:sz w:val="20"/>
              </w:rPr>
              <w:t>]</w:t>
            </w:r>
          </w:p>
        </w:tc>
      </w:tr>
      <w:tr w:rsidR="00FA50E2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FA50E2" w:rsidRPr="004730AB" w:rsidRDefault="00A5789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11" w:type="dxa"/>
          </w:tcPr>
          <w:p w:rsidR="00FA50E2" w:rsidRDefault="00FA50E2" w:rsidP="00A5789F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2B7EB6">
              <w:rPr>
                <w:b/>
                <w:spacing w:val="6"/>
                <w:sz w:val="20"/>
              </w:rPr>
              <w:t>Whip</w:t>
            </w:r>
            <w:r w:rsidR="00A5789F">
              <w:rPr>
                <w:b/>
                <w:spacing w:val="6"/>
                <w:sz w:val="20"/>
              </w:rPr>
              <w:t xml:space="preserve"> (Man in Four)</w:t>
            </w:r>
            <w:r>
              <w:rPr>
                <w:b/>
                <w:spacing w:val="6"/>
                <w:sz w:val="20"/>
              </w:rPr>
              <w:t xml:space="preserve"> (QQS</w:t>
            </w:r>
            <w:r w:rsidR="00A5789F">
              <w:rPr>
                <w:b/>
                <w:spacing w:val="6"/>
                <w:sz w:val="20"/>
              </w:rPr>
              <w:t>&amp;</w:t>
            </w:r>
            <w:r>
              <w:rPr>
                <w:b/>
                <w:spacing w:val="6"/>
                <w:sz w:val="20"/>
              </w:rPr>
              <w:t>)]</w:t>
            </w:r>
            <w:r w:rsidR="00A5789F">
              <w:rPr>
                <w:spacing w:val="6"/>
                <w:sz w:val="20"/>
              </w:rPr>
              <w:t xml:space="preserve"> </w:t>
            </w:r>
            <w:r w:rsidR="00382E69">
              <w:rPr>
                <w:spacing w:val="6"/>
                <w:sz w:val="20"/>
              </w:rPr>
              <w:t xml:space="preserve"> Rock back R, recover L turning LF 1/4 to face LOD, continue LF turn 1/4 to face COH side R checking, - / side L toward RLOD releasing lead hands;</w:t>
            </w:r>
          </w:p>
          <w:p w:rsidR="00A5789F" w:rsidRPr="00A5789F" w:rsidRDefault="00A5789F" w:rsidP="00A5789F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 xml:space="preserve">[W: (QQS) </w:t>
            </w:r>
            <w:r w:rsidR="00382E69">
              <w:rPr>
                <w:i/>
                <w:spacing w:val="6"/>
                <w:sz w:val="20"/>
              </w:rPr>
              <w:t>Forward L</w:t>
            </w:r>
            <w:r w:rsidR="00AC03AB">
              <w:rPr>
                <w:i/>
                <w:spacing w:val="6"/>
                <w:sz w:val="20"/>
              </w:rPr>
              <w:t xml:space="preserve"> commence LF turn, forward R toward DLC then spiral LF 1/2 to face DRW, continue LF turn side L toward LOD with toes pointing DLW, -;</w:t>
            </w:r>
            <w:r>
              <w:rPr>
                <w:i/>
                <w:spacing w:val="6"/>
                <w:sz w:val="20"/>
              </w:rPr>
              <w:t>]</w:t>
            </w:r>
          </w:p>
        </w:tc>
      </w:tr>
      <w:tr w:rsidR="004E64DF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4E64DF" w:rsidRPr="004730AB" w:rsidRDefault="00A5789F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911" w:type="dxa"/>
          </w:tcPr>
          <w:p w:rsidR="00724DC8" w:rsidRPr="00A5789F" w:rsidRDefault="004F243C" w:rsidP="00C42EFC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A5789F">
              <w:rPr>
                <w:b/>
                <w:spacing w:val="6"/>
                <w:sz w:val="20"/>
              </w:rPr>
              <w:t>Opposition Single Cuban Breaks (</w:t>
            </w:r>
            <w:r w:rsidR="001F3CA2">
              <w:rPr>
                <w:b/>
                <w:spacing w:val="6"/>
                <w:sz w:val="20"/>
              </w:rPr>
              <w:t>Q</w:t>
            </w:r>
            <w:r w:rsidR="00A5789F">
              <w:rPr>
                <w:b/>
                <w:spacing w:val="6"/>
                <w:sz w:val="20"/>
              </w:rPr>
              <w:t>&amp;</w:t>
            </w:r>
            <w:r w:rsidR="001F3CA2">
              <w:rPr>
                <w:b/>
                <w:spacing w:val="6"/>
                <w:sz w:val="20"/>
              </w:rPr>
              <w:t>Q</w:t>
            </w:r>
            <w:r w:rsidR="00A5789F">
              <w:rPr>
                <w:b/>
                <w:spacing w:val="6"/>
                <w:sz w:val="20"/>
              </w:rPr>
              <w:t xml:space="preserve"> Q&amp;Q</w:t>
            </w:r>
            <w:r w:rsidR="001F3CA2">
              <w:rPr>
                <w:b/>
                <w:spacing w:val="6"/>
                <w:sz w:val="20"/>
              </w:rPr>
              <w:t>)]</w:t>
            </w:r>
            <w:r w:rsidR="00AC03AB">
              <w:rPr>
                <w:spacing w:val="6"/>
                <w:sz w:val="20"/>
              </w:rPr>
              <w:t xml:space="preserve"> Joining right hands both cross check R / recover L, side R dropping hands, joining left hands both cross check L / recover R, side L dropping hands;</w:t>
            </w:r>
          </w:p>
        </w:tc>
      </w:tr>
      <w:tr w:rsidR="004E64DF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4E64DF" w:rsidRPr="004730AB" w:rsidRDefault="00A5789F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11" w:type="dxa"/>
          </w:tcPr>
          <w:p w:rsidR="004033EC" w:rsidRPr="00AC03AB" w:rsidRDefault="004033EC" w:rsidP="00690301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A5789F">
              <w:rPr>
                <w:b/>
                <w:spacing w:val="6"/>
                <w:sz w:val="20"/>
              </w:rPr>
              <w:t>Opposition Spot Turn to Stacked Hands</w:t>
            </w:r>
            <w:r w:rsidR="00690301">
              <w:rPr>
                <w:b/>
                <w:spacing w:val="6"/>
                <w:sz w:val="20"/>
              </w:rPr>
              <w:t xml:space="preserve"> (QQ</w:t>
            </w:r>
            <w:r w:rsidR="00AC03AB">
              <w:rPr>
                <w:b/>
                <w:spacing w:val="6"/>
                <w:sz w:val="20"/>
              </w:rPr>
              <w:t xml:space="preserve">S)] </w:t>
            </w:r>
            <w:r w:rsidR="00C42EFC">
              <w:rPr>
                <w:spacing w:val="6"/>
                <w:sz w:val="20"/>
              </w:rPr>
              <w:t>Moving toward RLOD forward and across R and turn LF 1/2 to face LOD, recover L continue LF turn, side R checking and joining stacked hands right over left, -;</w:t>
            </w:r>
          </w:p>
        </w:tc>
      </w:tr>
      <w:bookmarkEnd w:id="14"/>
      <w:tr w:rsidR="004033EC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4033EC" w:rsidRPr="004730AB" w:rsidRDefault="00A5789F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911" w:type="dxa"/>
          </w:tcPr>
          <w:p w:rsidR="00C42EFC" w:rsidRPr="004730AB" w:rsidRDefault="00AF75DF" w:rsidP="00C42EFC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A5789F">
              <w:rPr>
                <w:b/>
                <w:spacing w:val="6"/>
                <w:sz w:val="20"/>
              </w:rPr>
              <w:t>Circle Vine 3 w/ Arm Sweep</w:t>
            </w:r>
            <w:r w:rsidR="00AA0629">
              <w:rPr>
                <w:b/>
                <w:spacing w:val="6"/>
                <w:sz w:val="20"/>
              </w:rPr>
              <w:t xml:space="preserve"> </w:t>
            </w:r>
            <w:r w:rsidR="00690301">
              <w:rPr>
                <w:b/>
                <w:spacing w:val="6"/>
                <w:sz w:val="20"/>
              </w:rPr>
              <w:t>(S</w:t>
            </w:r>
            <w:r w:rsidR="00A5789F">
              <w:rPr>
                <w:b/>
                <w:spacing w:val="6"/>
                <w:sz w:val="20"/>
              </w:rPr>
              <w:t>QQ</w:t>
            </w:r>
            <w:r w:rsidR="000A1AA5" w:rsidRPr="004730AB">
              <w:rPr>
                <w:b/>
                <w:spacing w:val="6"/>
                <w:sz w:val="20"/>
              </w:rPr>
              <w:t xml:space="preserve">)] </w:t>
            </w:r>
            <w:r w:rsidR="00C42EFC">
              <w:rPr>
                <w:spacing w:val="6"/>
                <w:sz w:val="20"/>
              </w:rPr>
              <w:t>Turning to face LOD side L</w:t>
            </w:r>
            <w:r w:rsidR="00C42EFC" w:rsidRPr="00690301">
              <w:rPr>
                <w:spacing w:val="6"/>
                <w:sz w:val="20"/>
              </w:rPr>
              <w:t xml:space="preserve"> and release right hands sweeping right hand out to the s</w:t>
            </w:r>
            <w:r w:rsidR="00C42EFC">
              <w:rPr>
                <w:spacing w:val="6"/>
                <w:sz w:val="20"/>
              </w:rPr>
              <w:t>ide at rib cage level palm up, flare R CW, XR</w:t>
            </w:r>
            <w:r w:rsidR="00C42EFC" w:rsidRPr="00690301">
              <w:rPr>
                <w:spacing w:val="6"/>
                <w:sz w:val="20"/>
              </w:rPr>
              <w:t>ib, turning to face WALL side L;</w:t>
            </w:r>
          </w:p>
          <w:p w:rsidR="00AF75DF" w:rsidRPr="00A5789F" w:rsidRDefault="00C42EFC" w:rsidP="00C42EFC">
            <w:pPr>
              <w:rPr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 xml:space="preserve">[W: </w:t>
            </w:r>
            <w:r w:rsidRPr="00690301">
              <w:rPr>
                <w:i/>
                <w:spacing w:val="6"/>
                <w:sz w:val="20"/>
              </w:rPr>
              <w:t xml:space="preserve">Turning to face RLOD side L and release right hands sweeping right hand out to the </w:t>
            </w:r>
            <w:r>
              <w:rPr>
                <w:i/>
                <w:spacing w:val="6"/>
                <w:sz w:val="20"/>
              </w:rPr>
              <w:t>side at rib cage level palm up, flare R CW, XR</w:t>
            </w:r>
            <w:r w:rsidRPr="00690301">
              <w:rPr>
                <w:i/>
                <w:spacing w:val="6"/>
                <w:sz w:val="20"/>
              </w:rPr>
              <w:t>ib, turning to face COH side L;</w:t>
            </w:r>
            <w:r w:rsidRPr="004730AB">
              <w:rPr>
                <w:i/>
                <w:spacing w:val="6"/>
                <w:sz w:val="20"/>
              </w:rPr>
              <w:t>]</w:t>
            </w:r>
          </w:p>
        </w:tc>
      </w:tr>
      <w:tr w:rsidR="00AF75DF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AF75DF" w:rsidRPr="004730AB" w:rsidRDefault="00A5789F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911" w:type="dxa"/>
          </w:tcPr>
          <w:p w:rsidR="00AF75DF" w:rsidRPr="00A5789F" w:rsidRDefault="00AF75DF" w:rsidP="00C42EFC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A5789F">
              <w:rPr>
                <w:b/>
                <w:spacing w:val="6"/>
                <w:sz w:val="20"/>
              </w:rPr>
              <w:t>Opposition Spot Turn</w:t>
            </w:r>
            <w:r w:rsidR="0068183B">
              <w:rPr>
                <w:b/>
                <w:spacing w:val="6"/>
                <w:sz w:val="20"/>
              </w:rPr>
              <w:t xml:space="preserve"> to Face</w:t>
            </w:r>
            <w:r w:rsidR="000A1AA5" w:rsidRPr="004730AB">
              <w:rPr>
                <w:b/>
                <w:spacing w:val="6"/>
                <w:sz w:val="20"/>
              </w:rPr>
              <w:t xml:space="preserve"> (</w:t>
            </w:r>
            <w:r w:rsidR="00A5789F">
              <w:rPr>
                <w:b/>
                <w:spacing w:val="6"/>
                <w:sz w:val="20"/>
              </w:rPr>
              <w:t>QQ</w:t>
            </w:r>
            <w:r w:rsidR="000A1AA5" w:rsidRPr="004730AB">
              <w:rPr>
                <w:b/>
                <w:spacing w:val="6"/>
                <w:sz w:val="20"/>
              </w:rPr>
              <w:t>S)]</w:t>
            </w:r>
            <w:r w:rsidR="00A5789F">
              <w:rPr>
                <w:spacing w:val="6"/>
                <w:sz w:val="20"/>
              </w:rPr>
              <w:t xml:space="preserve"> </w:t>
            </w:r>
            <w:r w:rsidR="00C42EFC">
              <w:rPr>
                <w:spacing w:val="6"/>
                <w:sz w:val="20"/>
              </w:rPr>
              <w:t>Moving toward LOD forward and across R and turn LF 1/2 to face RLOD, recover L continue LF turn, side R, -;</w:t>
            </w:r>
          </w:p>
        </w:tc>
      </w:tr>
      <w:tr w:rsidR="0068183B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68183B" w:rsidRDefault="00A5789F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911" w:type="dxa"/>
          </w:tcPr>
          <w:p w:rsidR="0068183B" w:rsidRPr="0068183B" w:rsidRDefault="0068183B" w:rsidP="00C42EFC">
            <w:pPr>
              <w:rPr>
                <w:i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A5789F">
              <w:rPr>
                <w:b/>
                <w:spacing w:val="6"/>
                <w:sz w:val="20"/>
              </w:rPr>
              <w:t>Opposition Single Cuban Breaks (Q&amp;Q Q&amp;Q)]</w:t>
            </w:r>
            <w:r w:rsidR="00C42EFC">
              <w:rPr>
                <w:b/>
                <w:spacing w:val="6"/>
                <w:sz w:val="20"/>
              </w:rPr>
              <w:t xml:space="preserve"> </w:t>
            </w:r>
            <w:r w:rsidR="00C42EFC">
              <w:rPr>
                <w:spacing w:val="6"/>
                <w:sz w:val="20"/>
              </w:rPr>
              <w:t>Joining left hands both cross check L / recover R, side L dropping hands, joining right hands both cross check R / recover L, side R dropping hands;</w:t>
            </w:r>
          </w:p>
        </w:tc>
      </w:tr>
      <w:tr w:rsidR="00056F71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056F71" w:rsidRDefault="00A5789F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911" w:type="dxa"/>
          </w:tcPr>
          <w:p w:rsidR="00056F71" w:rsidRDefault="00056F71" w:rsidP="00056F71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A5789F">
              <w:rPr>
                <w:b/>
                <w:spacing w:val="6"/>
                <w:sz w:val="20"/>
              </w:rPr>
              <w:t>Opposition Spot Turn to Face</w:t>
            </w:r>
            <w:r>
              <w:rPr>
                <w:b/>
                <w:spacing w:val="6"/>
                <w:sz w:val="20"/>
              </w:rPr>
              <w:t xml:space="preserve"> (</w:t>
            </w:r>
            <w:r w:rsidR="00D62CFB">
              <w:rPr>
                <w:b/>
                <w:spacing w:val="6"/>
                <w:sz w:val="20"/>
              </w:rPr>
              <w:t xml:space="preserve">Man in </w:t>
            </w:r>
            <w:r w:rsidR="00A5789F">
              <w:rPr>
                <w:b/>
                <w:spacing w:val="6"/>
                <w:sz w:val="20"/>
              </w:rPr>
              <w:t>4</w:t>
            </w:r>
            <w:r>
              <w:rPr>
                <w:b/>
                <w:spacing w:val="6"/>
                <w:sz w:val="20"/>
              </w:rPr>
              <w:t>) (QQ</w:t>
            </w:r>
            <w:r w:rsidR="00A5789F">
              <w:rPr>
                <w:b/>
                <w:spacing w:val="6"/>
                <w:sz w:val="20"/>
              </w:rPr>
              <w:t>S&amp;</w:t>
            </w:r>
            <w:r>
              <w:rPr>
                <w:b/>
                <w:spacing w:val="6"/>
                <w:sz w:val="20"/>
              </w:rPr>
              <w:t xml:space="preserve">)]  </w:t>
            </w:r>
            <w:r w:rsidR="00C42EFC">
              <w:rPr>
                <w:spacing w:val="6"/>
                <w:sz w:val="20"/>
              </w:rPr>
              <w:t>Moving toward RLOD forward and across L and turn RF 1/2 to face LOD, recover R continue RF turn, side L to face WALL, - / close R to end in OP-FCG Man facing WALL;</w:t>
            </w:r>
          </w:p>
          <w:p w:rsidR="00056F71" w:rsidRPr="00056F71" w:rsidRDefault="00666BEF" w:rsidP="00A5789F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(QQS)</w:t>
            </w:r>
            <w:r w:rsidR="00C42EFC">
              <w:rPr>
                <w:i/>
                <w:spacing w:val="6"/>
                <w:sz w:val="20"/>
              </w:rPr>
              <w:t xml:space="preserve"> Moving toward LOD forward and across L and turn RF 1/2 to face RLOD, recover R continue RF turn, side L to face COH, -;</w:t>
            </w:r>
            <w:r w:rsidR="00056F71">
              <w:rPr>
                <w:i/>
                <w:spacing w:val="6"/>
                <w:sz w:val="20"/>
              </w:rPr>
              <w:t>]</w:t>
            </w:r>
          </w:p>
        </w:tc>
      </w:tr>
      <w:tr w:rsidR="00B93676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B93676" w:rsidRDefault="00B93676">
            <w:pPr>
              <w:rPr>
                <w:sz w:val="20"/>
              </w:rPr>
            </w:pPr>
          </w:p>
        </w:tc>
        <w:tc>
          <w:tcPr>
            <w:tcW w:w="8911" w:type="dxa"/>
          </w:tcPr>
          <w:p w:rsidR="00B93676" w:rsidRDefault="00B93676" w:rsidP="00056F71">
            <w:pPr>
              <w:rPr>
                <w:b/>
                <w:spacing w:val="6"/>
                <w:sz w:val="20"/>
              </w:rPr>
            </w:pPr>
          </w:p>
        </w:tc>
      </w:tr>
      <w:tr w:rsidR="00B93676" w:rsidTr="009A0CC5">
        <w:trPr>
          <w:gridAfter w:val="1"/>
          <w:wAfter w:w="8911" w:type="dxa"/>
          <w:cantSplit/>
        </w:trPr>
        <w:tc>
          <w:tcPr>
            <w:tcW w:w="9680" w:type="dxa"/>
            <w:gridSpan w:val="2"/>
          </w:tcPr>
          <w:p w:rsidR="00B93676" w:rsidRDefault="00B93676" w:rsidP="00056F71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Part A</w:t>
            </w:r>
          </w:p>
        </w:tc>
      </w:tr>
      <w:tr w:rsidR="004033EC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4033EC" w:rsidRPr="004730AB" w:rsidRDefault="004033EC">
            <w:pPr>
              <w:rPr>
                <w:sz w:val="20"/>
              </w:rPr>
            </w:pPr>
          </w:p>
        </w:tc>
        <w:tc>
          <w:tcPr>
            <w:tcW w:w="8911" w:type="dxa"/>
          </w:tcPr>
          <w:p w:rsidR="004033EC" w:rsidRPr="004730AB" w:rsidRDefault="004033EC" w:rsidP="00706EEA">
            <w:pPr>
              <w:rPr>
                <w:b/>
                <w:spacing w:val="6"/>
                <w:sz w:val="20"/>
              </w:rPr>
            </w:pPr>
          </w:p>
        </w:tc>
      </w:tr>
      <w:tr w:rsidR="003F442D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Default="003F442D" w:rsidP="006A0047"/>
        </w:tc>
        <w:tc>
          <w:tcPr>
            <w:tcW w:w="8911" w:type="dxa"/>
          </w:tcPr>
          <w:p w:rsidR="003F442D" w:rsidRPr="00CB1231" w:rsidRDefault="003F442D" w:rsidP="006A0047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Part </w:t>
            </w:r>
            <w:r w:rsidR="00B93676">
              <w:rPr>
                <w:b/>
                <w:sz w:val="28"/>
                <w:szCs w:val="28"/>
                <w:u w:val="single"/>
              </w:rPr>
              <w:t>B</w:t>
            </w:r>
          </w:p>
        </w:tc>
      </w:tr>
      <w:tr w:rsidR="003F442D" w:rsidRPr="004730AB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Pr="004730AB" w:rsidRDefault="003F442D" w:rsidP="006A0047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1 - </w:t>
            </w:r>
            <w:r w:rsidR="00A05D51">
              <w:rPr>
                <w:b/>
                <w:sz w:val="20"/>
                <w:u w:val="single"/>
              </w:rPr>
              <w:t>10</w:t>
            </w:r>
          </w:p>
        </w:tc>
        <w:tc>
          <w:tcPr>
            <w:tcW w:w="8911" w:type="dxa"/>
          </w:tcPr>
          <w:p w:rsidR="003F442D" w:rsidRPr="004730AB" w:rsidRDefault="00B93676" w:rsidP="00833417">
            <w:pPr>
              <w:spacing w:after="120"/>
              <w:rPr>
                <w:b/>
                <w:spacing w:val="6"/>
                <w:sz w:val="20"/>
                <w:u w:val="single"/>
              </w:rPr>
            </w:pPr>
            <w:r>
              <w:rPr>
                <w:b/>
                <w:spacing w:val="6"/>
                <w:sz w:val="20"/>
                <w:u w:val="single"/>
              </w:rPr>
              <w:t xml:space="preserve">Three Threes; ; ; ;  </w:t>
            </w:r>
            <w:r w:rsidR="002B7EB6">
              <w:rPr>
                <w:b/>
                <w:spacing w:val="6"/>
                <w:sz w:val="20"/>
                <w:u w:val="single"/>
              </w:rPr>
              <w:t xml:space="preserve">Natural </w:t>
            </w:r>
            <w:r>
              <w:rPr>
                <w:b/>
                <w:spacing w:val="6"/>
                <w:sz w:val="20"/>
                <w:u w:val="single"/>
              </w:rPr>
              <w:t>Opening Out;</w:t>
            </w:r>
            <w:r w:rsidR="003F442D" w:rsidRPr="004730AB">
              <w:rPr>
                <w:b/>
                <w:spacing w:val="6"/>
                <w:sz w:val="20"/>
                <w:u w:val="single"/>
              </w:rPr>
              <w:t xml:space="preserve"> </w:t>
            </w:r>
            <w:r>
              <w:rPr>
                <w:b/>
                <w:spacing w:val="6"/>
                <w:sz w:val="20"/>
                <w:u w:val="single"/>
              </w:rPr>
              <w:t xml:space="preserve"> </w:t>
            </w:r>
            <w:r w:rsidR="00C82BAE">
              <w:rPr>
                <w:b/>
                <w:spacing w:val="6"/>
                <w:sz w:val="20"/>
                <w:u w:val="single"/>
              </w:rPr>
              <w:t>Caress</w:t>
            </w:r>
            <w:r>
              <w:rPr>
                <w:b/>
                <w:spacing w:val="6"/>
                <w:sz w:val="20"/>
                <w:u w:val="single"/>
              </w:rPr>
              <w:t>, -, C</w:t>
            </w:r>
            <w:r w:rsidR="00C82BAE">
              <w:rPr>
                <w:b/>
                <w:spacing w:val="6"/>
                <w:sz w:val="20"/>
                <w:u w:val="single"/>
              </w:rPr>
              <w:t>lose</w:t>
            </w:r>
            <w:r>
              <w:rPr>
                <w:b/>
                <w:spacing w:val="6"/>
                <w:sz w:val="20"/>
                <w:u w:val="single"/>
              </w:rPr>
              <w:t>, -;  Dip;  Double Ronde Revers</w:t>
            </w:r>
            <w:r w:rsidR="00A05D51">
              <w:rPr>
                <w:b/>
                <w:spacing w:val="6"/>
                <w:sz w:val="20"/>
                <w:u w:val="single"/>
              </w:rPr>
              <w:t>e Underarm Turn</w:t>
            </w:r>
            <w:r>
              <w:rPr>
                <w:b/>
                <w:spacing w:val="6"/>
                <w:sz w:val="20"/>
                <w:u w:val="single"/>
              </w:rPr>
              <w:t>;</w:t>
            </w:r>
            <w:r w:rsidR="00A05D51">
              <w:rPr>
                <w:b/>
                <w:spacing w:val="6"/>
                <w:sz w:val="20"/>
                <w:u w:val="single"/>
              </w:rPr>
              <w:t xml:space="preserve">  Cucaracha;  </w:t>
            </w:r>
            <w:r w:rsidR="00833417">
              <w:rPr>
                <w:b/>
                <w:spacing w:val="6"/>
                <w:sz w:val="20"/>
                <w:u w:val="single"/>
              </w:rPr>
              <w:t xml:space="preserve">Slow </w:t>
            </w:r>
            <w:r w:rsidR="006C3F0B">
              <w:rPr>
                <w:b/>
                <w:spacing w:val="6"/>
                <w:sz w:val="20"/>
                <w:u w:val="single"/>
              </w:rPr>
              <w:t>Rock Side, -, Recover, -</w:t>
            </w:r>
            <w:r w:rsidR="00A05D51">
              <w:rPr>
                <w:b/>
                <w:spacing w:val="6"/>
                <w:sz w:val="20"/>
                <w:u w:val="single"/>
              </w:rPr>
              <w:t>;</w:t>
            </w:r>
          </w:p>
        </w:tc>
      </w:tr>
      <w:tr w:rsidR="003F442D" w:rsidRPr="004730AB" w:rsidTr="00850242">
        <w:trPr>
          <w:gridAfter w:val="1"/>
          <w:wAfter w:w="8911" w:type="dxa"/>
        </w:trPr>
        <w:tc>
          <w:tcPr>
            <w:tcW w:w="769" w:type="dxa"/>
          </w:tcPr>
          <w:p w:rsidR="003F442D" w:rsidRPr="004730AB" w:rsidRDefault="00A5789F" w:rsidP="006A004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 – 4 </w:t>
            </w:r>
          </w:p>
        </w:tc>
        <w:tc>
          <w:tcPr>
            <w:tcW w:w="8911" w:type="dxa"/>
          </w:tcPr>
          <w:p w:rsidR="003F442D" w:rsidRPr="004730AB" w:rsidRDefault="003F442D" w:rsidP="00152661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A5789F">
              <w:rPr>
                <w:b/>
                <w:spacing w:val="6"/>
                <w:sz w:val="20"/>
              </w:rPr>
              <w:t>Three Threes (QQ</w:t>
            </w:r>
            <w:r w:rsidRPr="004730AB">
              <w:rPr>
                <w:b/>
                <w:spacing w:val="6"/>
                <w:sz w:val="20"/>
              </w:rPr>
              <w:t>S</w:t>
            </w:r>
            <w:r w:rsidR="00A5789F">
              <w:rPr>
                <w:b/>
                <w:spacing w:val="6"/>
                <w:sz w:val="20"/>
              </w:rPr>
              <w:t>x4</w:t>
            </w:r>
            <w:r w:rsidRPr="004730AB">
              <w:rPr>
                <w:b/>
                <w:spacing w:val="6"/>
                <w:sz w:val="20"/>
              </w:rPr>
              <w:t xml:space="preserve">)] </w:t>
            </w:r>
            <w:r w:rsidR="00173B00">
              <w:rPr>
                <w:spacing w:val="6"/>
                <w:sz w:val="20"/>
              </w:rPr>
              <w:t>Rock forward L, recover R, close L, -; Placing both hands on Woman’s shoulders rock side R, recover L, close R,  allow Woman to spin; Release left hand from Woman’s left shoulder and keep right hand on Woman’s right shoulder rock side and slightly forward L, recover R, close L allowing right hand to extend forward still on Woman’s right shoulder, -; Releasing right hand from Woman’s right shoulder rock back R, recover L, forward R toward Woman’s right side;</w:t>
            </w:r>
          </w:p>
          <w:p w:rsidR="003F442D" w:rsidRPr="004730AB" w:rsidRDefault="003F442D" w:rsidP="00382E69">
            <w:pPr>
              <w:rPr>
                <w:i/>
                <w:spacing w:val="6"/>
                <w:sz w:val="20"/>
              </w:rPr>
            </w:pPr>
            <w:r w:rsidRPr="004730AB">
              <w:rPr>
                <w:i/>
                <w:spacing w:val="6"/>
                <w:sz w:val="20"/>
              </w:rPr>
              <w:t>[W:</w:t>
            </w:r>
            <w:r w:rsidR="00173B00">
              <w:rPr>
                <w:i/>
                <w:spacing w:val="6"/>
                <w:sz w:val="20"/>
              </w:rPr>
              <w:t xml:space="preserve"> Rock back R, recover L, forward , - / spin RF 1/2 to shadow position facing WALL; Rock side L, recover R, close L, - / spin LF 1 full turn; Rock diagonally back R, recover L, forward R toward WALL leaving the left foot extended back, - /collect left foot to right foot and swivel RF 1/2 to face COH; Forward L spiral RF 1/2 to face WALL</w:t>
            </w:r>
            <w:r w:rsidR="00382E69">
              <w:rPr>
                <w:i/>
                <w:spacing w:val="6"/>
                <w:sz w:val="20"/>
              </w:rPr>
              <w:t>, forward R leaving left foot extended back, collect left foot to right foot and swivel RF 1/2 to face COH then step forward L toward Man’s right side leaving right foot extended back, -;</w:t>
            </w:r>
            <w:r w:rsidR="00173B00">
              <w:rPr>
                <w:i/>
                <w:spacing w:val="6"/>
                <w:sz w:val="20"/>
              </w:rPr>
              <w:t xml:space="preserve"> </w:t>
            </w:r>
            <w:r w:rsidRPr="004730AB">
              <w:rPr>
                <w:i/>
                <w:spacing w:val="6"/>
                <w:sz w:val="20"/>
              </w:rPr>
              <w:t>]</w:t>
            </w:r>
          </w:p>
        </w:tc>
      </w:tr>
      <w:tr w:rsidR="003F442D" w:rsidRPr="004730AB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Pr="004730AB" w:rsidRDefault="00A5789F" w:rsidP="006A004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11" w:type="dxa"/>
          </w:tcPr>
          <w:p w:rsidR="003F442D" w:rsidRDefault="003F442D" w:rsidP="003F442D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2B7EB6">
              <w:rPr>
                <w:b/>
                <w:spacing w:val="6"/>
                <w:sz w:val="20"/>
              </w:rPr>
              <w:t xml:space="preserve">Natural </w:t>
            </w:r>
            <w:r w:rsidR="00A5789F">
              <w:rPr>
                <w:b/>
                <w:spacing w:val="6"/>
                <w:sz w:val="20"/>
              </w:rPr>
              <w:t xml:space="preserve">Opening Out </w:t>
            </w:r>
            <w:r w:rsidRPr="004730AB">
              <w:rPr>
                <w:b/>
                <w:spacing w:val="6"/>
                <w:sz w:val="20"/>
              </w:rPr>
              <w:t>(QQS)]</w:t>
            </w:r>
            <w:bookmarkStart w:id="15" w:name="OLE_LINK34"/>
            <w:bookmarkStart w:id="16" w:name="OLE_LINK35"/>
            <w:r>
              <w:rPr>
                <w:spacing w:val="6"/>
                <w:sz w:val="20"/>
              </w:rPr>
              <w:t xml:space="preserve"> </w:t>
            </w:r>
            <w:bookmarkEnd w:id="15"/>
            <w:bookmarkEnd w:id="16"/>
            <w:r w:rsidR="00382E69">
              <w:rPr>
                <w:spacing w:val="6"/>
                <w:sz w:val="20"/>
              </w:rPr>
              <w:t>Rock side L, recover R, close L dropping hands and presen</w:t>
            </w:r>
            <w:r w:rsidR="002B7EB6">
              <w:rPr>
                <w:spacing w:val="6"/>
                <w:sz w:val="20"/>
              </w:rPr>
              <w:t>t</w:t>
            </w:r>
            <w:r w:rsidR="00382E69">
              <w:rPr>
                <w:spacing w:val="6"/>
                <w:sz w:val="20"/>
              </w:rPr>
              <w:t>ing your chest, -;</w:t>
            </w:r>
          </w:p>
          <w:p w:rsidR="003F442D" w:rsidRPr="003F442D" w:rsidRDefault="003F442D" w:rsidP="00382E69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</w:t>
            </w:r>
            <w:r w:rsidR="00382E69">
              <w:rPr>
                <w:i/>
                <w:spacing w:val="6"/>
                <w:sz w:val="20"/>
              </w:rPr>
              <w:t xml:space="preserve"> Spiral RF 1/2 to face WALL then rock side R toward RLOD, recover L then swivel LF 1/2 to face COH and Man, close R and place flat palm of right hand on Man’s chest, -;</w:t>
            </w:r>
            <w:r w:rsidR="003E2FD5">
              <w:rPr>
                <w:i/>
                <w:spacing w:val="6"/>
                <w:sz w:val="20"/>
              </w:rPr>
              <w:t>]</w:t>
            </w:r>
          </w:p>
        </w:tc>
      </w:tr>
      <w:tr w:rsidR="003F442D" w:rsidRPr="004730AB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Pr="004730AB" w:rsidRDefault="00A5789F" w:rsidP="006A004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11" w:type="dxa"/>
          </w:tcPr>
          <w:p w:rsidR="003F442D" w:rsidRDefault="003F442D" w:rsidP="00C82BAE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C82BAE">
              <w:rPr>
                <w:b/>
                <w:spacing w:val="6"/>
                <w:sz w:val="20"/>
              </w:rPr>
              <w:t xml:space="preserve">Caress, Close </w:t>
            </w:r>
            <w:r w:rsidRPr="004730AB">
              <w:rPr>
                <w:b/>
                <w:spacing w:val="6"/>
                <w:sz w:val="20"/>
              </w:rPr>
              <w:t>(</w:t>
            </w:r>
            <w:r w:rsidR="00C82BAE">
              <w:rPr>
                <w:b/>
                <w:spacing w:val="6"/>
                <w:sz w:val="20"/>
              </w:rPr>
              <w:t>S</w:t>
            </w:r>
            <w:r w:rsidRPr="004730AB">
              <w:rPr>
                <w:b/>
                <w:spacing w:val="6"/>
                <w:sz w:val="20"/>
              </w:rPr>
              <w:t xml:space="preserve">S)] </w:t>
            </w:r>
            <w:r w:rsidR="003E2FD5">
              <w:rPr>
                <w:b/>
                <w:spacing w:val="6"/>
                <w:sz w:val="20"/>
              </w:rPr>
              <w:t xml:space="preserve"> </w:t>
            </w:r>
            <w:r w:rsidR="00476235">
              <w:rPr>
                <w:spacing w:val="6"/>
                <w:sz w:val="20"/>
              </w:rPr>
              <w:t>Caress Woman with left hand, -, close R embracing Woman in a cuddle hold</w:t>
            </w:r>
            <w:r w:rsidR="002B7EB6">
              <w:rPr>
                <w:spacing w:val="6"/>
                <w:sz w:val="20"/>
              </w:rPr>
              <w:t xml:space="preserve"> (like a gentle hug, both arms around Woman’s back with Woman’s arms gently over his shoulders)</w:t>
            </w:r>
            <w:r w:rsidRPr="004730AB">
              <w:rPr>
                <w:spacing w:val="6"/>
                <w:sz w:val="20"/>
              </w:rPr>
              <w:t>;</w:t>
            </w:r>
          </w:p>
          <w:p w:rsidR="00476235" w:rsidRPr="00476235" w:rsidRDefault="00476235" w:rsidP="00C82BAE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Wait, -, caress Man with left hand while closing L to end in cuddle preparing to dip, -;]</w:t>
            </w:r>
          </w:p>
        </w:tc>
      </w:tr>
      <w:tr w:rsidR="003F442D" w:rsidRPr="004730AB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Pr="004730AB" w:rsidRDefault="00C82BAE" w:rsidP="006A0047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3F442D" w:rsidRPr="004730AB">
              <w:rPr>
                <w:sz w:val="20"/>
              </w:rPr>
              <w:t xml:space="preserve"> </w:t>
            </w:r>
          </w:p>
        </w:tc>
        <w:tc>
          <w:tcPr>
            <w:tcW w:w="8911" w:type="dxa"/>
          </w:tcPr>
          <w:p w:rsidR="003F442D" w:rsidRPr="004730AB" w:rsidRDefault="003F442D" w:rsidP="00C82BAE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C82BAE">
              <w:rPr>
                <w:b/>
                <w:spacing w:val="6"/>
                <w:sz w:val="20"/>
              </w:rPr>
              <w:t>Dip (SH</w:t>
            </w:r>
            <w:r w:rsidRPr="004730AB">
              <w:rPr>
                <w:b/>
                <w:spacing w:val="6"/>
                <w:sz w:val="20"/>
              </w:rPr>
              <w:t>)]</w:t>
            </w:r>
            <w:r w:rsidR="00476235">
              <w:rPr>
                <w:spacing w:val="6"/>
                <w:sz w:val="20"/>
              </w:rPr>
              <w:t xml:space="preserve"> </w:t>
            </w:r>
            <w:r w:rsidR="00173B00">
              <w:rPr>
                <w:spacing w:val="6"/>
                <w:sz w:val="20"/>
              </w:rPr>
              <w:t>Dip back L in a cuddle hold, -, -, -;</w:t>
            </w:r>
          </w:p>
        </w:tc>
      </w:tr>
      <w:tr w:rsidR="003F442D" w:rsidRPr="004730AB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Pr="004730AB" w:rsidRDefault="003F442D" w:rsidP="006A0047">
            <w:pPr>
              <w:rPr>
                <w:sz w:val="20"/>
              </w:rPr>
            </w:pPr>
            <w:r w:rsidRPr="004730AB">
              <w:rPr>
                <w:sz w:val="20"/>
              </w:rPr>
              <w:t>8</w:t>
            </w:r>
          </w:p>
        </w:tc>
        <w:tc>
          <w:tcPr>
            <w:tcW w:w="8911" w:type="dxa"/>
          </w:tcPr>
          <w:p w:rsidR="003E2FD5" w:rsidRDefault="00476235" w:rsidP="003E2FD5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[Double Ronde Reverse Underarm Turn (SQ&amp;Q)] </w:t>
            </w:r>
            <w:r w:rsidR="00AC03AB" w:rsidRPr="00AC03AB">
              <w:rPr>
                <w:spacing w:val="6"/>
                <w:sz w:val="20"/>
              </w:rPr>
              <w:t xml:space="preserve">Forward R between </w:t>
            </w:r>
            <w:r w:rsidR="00AC03AB">
              <w:rPr>
                <w:spacing w:val="6"/>
                <w:sz w:val="20"/>
              </w:rPr>
              <w:t>Woman’s</w:t>
            </w:r>
            <w:r w:rsidR="00AC03AB" w:rsidRPr="00AC03AB">
              <w:rPr>
                <w:spacing w:val="6"/>
                <w:sz w:val="20"/>
              </w:rPr>
              <w:t xml:space="preserve"> feet to lead a Rudolf type ronde then swing L leg forward in clockwise floor ronde at this point facing RLOD, -, continue RF turn step side L to face COH raising L hand and releasing R hand from around W / hook R</w:t>
            </w:r>
            <w:r w:rsidR="004959F7">
              <w:rPr>
                <w:spacing w:val="6"/>
                <w:sz w:val="20"/>
              </w:rPr>
              <w:t>ib</w:t>
            </w:r>
            <w:r w:rsidR="00AC03AB" w:rsidRPr="00AC03AB">
              <w:rPr>
                <w:spacing w:val="6"/>
                <w:sz w:val="20"/>
              </w:rPr>
              <w:t xml:space="preserve"> and continue RF turn to face LOD, uncross L and continue RF turn to </w:t>
            </w:r>
            <w:r w:rsidR="002B7EB6">
              <w:rPr>
                <w:spacing w:val="6"/>
                <w:sz w:val="20"/>
              </w:rPr>
              <w:t>take</w:t>
            </w:r>
            <w:r w:rsidR="00AC03AB" w:rsidRPr="00AC03AB">
              <w:rPr>
                <w:spacing w:val="6"/>
                <w:sz w:val="20"/>
              </w:rPr>
              <w:t xml:space="preserve"> small step L to face nearly </w:t>
            </w:r>
            <w:r w:rsidR="004959F7">
              <w:rPr>
                <w:spacing w:val="6"/>
                <w:sz w:val="20"/>
              </w:rPr>
              <w:t>WALL</w:t>
            </w:r>
            <w:r w:rsidR="00AC03AB" w:rsidRPr="00AC03AB">
              <w:rPr>
                <w:spacing w:val="6"/>
                <w:sz w:val="20"/>
              </w:rPr>
              <w:t>;</w:t>
            </w:r>
          </w:p>
          <w:p w:rsidR="003F442D" w:rsidRPr="00AC03AB" w:rsidRDefault="00AC03AB" w:rsidP="00152661">
            <w:pPr>
              <w:rPr>
                <w:b/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 xml:space="preserve">[W: </w:t>
            </w:r>
            <w:r w:rsidRPr="00AC03AB">
              <w:rPr>
                <w:i/>
                <w:spacing w:val="6"/>
                <w:sz w:val="20"/>
              </w:rPr>
              <w:t>Back L and r</w:t>
            </w:r>
            <w:r w:rsidR="002B7EB6">
              <w:rPr>
                <w:i/>
                <w:spacing w:val="6"/>
                <w:sz w:val="20"/>
              </w:rPr>
              <w:t>onde R clockwise, -,  hook Rib</w:t>
            </w:r>
            <w:r w:rsidRPr="00AC03AB">
              <w:rPr>
                <w:i/>
                <w:spacing w:val="6"/>
                <w:sz w:val="20"/>
              </w:rPr>
              <w:t xml:space="preserve"> checking RF turn / forward L commence LF turn under lead hands, continue LF turn and close R near L to end facing nearly RLOD;]</w:t>
            </w:r>
          </w:p>
        </w:tc>
      </w:tr>
      <w:tr w:rsidR="00476235" w:rsidRPr="004730AB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476235" w:rsidRPr="004730AB" w:rsidRDefault="00476235" w:rsidP="006A0047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911" w:type="dxa"/>
          </w:tcPr>
          <w:p w:rsidR="00476235" w:rsidRPr="00476235" w:rsidRDefault="00476235" w:rsidP="00833417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[Cucaracha (QQS)] </w:t>
            </w:r>
            <w:r>
              <w:rPr>
                <w:spacing w:val="6"/>
                <w:sz w:val="20"/>
              </w:rPr>
              <w:t>Rock side R toward RLOD, recover L, side R checking;</w:t>
            </w:r>
          </w:p>
        </w:tc>
      </w:tr>
      <w:tr w:rsidR="00476235" w:rsidRPr="004730AB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476235" w:rsidRDefault="00476235" w:rsidP="006A004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11" w:type="dxa"/>
          </w:tcPr>
          <w:p w:rsidR="00476235" w:rsidRPr="00476235" w:rsidRDefault="006C3F0B" w:rsidP="00833417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833417">
              <w:rPr>
                <w:b/>
                <w:spacing w:val="6"/>
                <w:sz w:val="20"/>
              </w:rPr>
              <w:t xml:space="preserve">Slow </w:t>
            </w:r>
            <w:r>
              <w:rPr>
                <w:b/>
                <w:spacing w:val="6"/>
                <w:sz w:val="20"/>
              </w:rPr>
              <w:t>Rock Side</w:t>
            </w:r>
            <w:r w:rsidR="00476235">
              <w:rPr>
                <w:b/>
                <w:spacing w:val="6"/>
                <w:sz w:val="20"/>
              </w:rPr>
              <w:t>,</w:t>
            </w:r>
            <w:r>
              <w:rPr>
                <w:b/>
                <w:spacing w:val="6"/>
                <w:sz w:val="20"/>
              </w:rPr>
              <w:t xml:space="preserve"> Recover</w:t>
            </w:r>
            <w:r w:rsidR="00476235">
              <w:rPr>
                <w:b/>
                <w:spacing w:val="6"/>
                <w:sz w:val="20"/>
              </w:rPr>
              <w:t xml:space="preserve"> (SS)] </w:t>
            </w:r>
            <w:r>
              <w:rPr>
                <w:spacing w:val="6"/>
                <w:sz w:val="20"/>
              </w:rPr>
              <w:t>Rock s</w:t>
            </w:r>
            <w:r w:rsidR="00476235">
              <w:rPr>
                <w:spacing w:val="6"/>
                <w:sz w:val="20"/>
              </w:rPr>
              <w:t>ide L</w:t>
            </w:r>
            <w:r>
              <w:rPr>
                <w:spacing w:val="6"/>
                <w:sz w:val="20"/>
              </w:rPr>
              <w:t xml:space="preserve"> and</w:t>
            </w:r>
            <w:r w:rsidR="00476235">
              <w:rPr>
                <w:spacing w:val="6"/>
                <w:sz w:val="20"/>
              </w:rPr>
              <w:t xml:space="preserve"> sweep left arm </w:t>
            </w:r>
            <w:r w:rsidR="00172F5C">
              <w:rPr>
                <w:spacing w:val="6"/>
                <w:sz w:val="20"/>
              </w:rPr>
              <w:t>to the side</w:t>
            </w:r>
            <w:r w:rsidR="00476235">
              <w:rPr>
                <w:spacing w:val="6"/>
                <w:sz w:val="20"/>
              </w:rPr>
              <w:t xml:space="preserve">, </w:t>
            </w:r>
            <w:r>
              <w:rPr>
                <w:spacing w:val="6"/>
                <w:sz w:val="20"/>
              </w:rPr>
              <w:t>-, recover R</w:t>
            </w:r>
            <w:r w:rsidR="00172F5C">
              <w:rPr>
                <w:spacing w:val="6"/>
                <w:sz w:val="20"/>
              </w:rPr>
              <w:t xml:space="preserve"> bringing left hand back in and</w:t>
            </w:r>
            <w:r>
              <w:rPr>
                <w:spacing w:val="6"/>
                <w:sz w:val="20"/>
              </w:rPr>
              <w:t xml:space="preserve"> joining lead hands</w:t>
            </w:r>
            <w:r w:rsidR="00476235">
              <w:rPr>
                <w:spacing w:val="6"/>
                <w:sz w:val="20"/>
              </w:rPr>
              <w:t xml:space="preserve"> to end in LOP-FCG</w:t>
            </w:r>
            <w:r>
              <w:rPr>
                <w:spacing w:val="6"/>
                <w:sz w:val="20"/>
              </w:rPr>
              <w:t xml:space="preserve"> WALL, -;</w:t>
            </w:r>
          </w:p>
        </w:tc>
      </w:tr>
      <w:tr w:rsidR="00691A86" w:rsidRPr="004730AB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691A86" w:rsidRDefault="00691A86" w:rsidP="006A0047">
            <w:pPr>
              <w:rPr>
                <w:sz w:val="20"/>
              </w:rPr>
            </w:pPr>
          </w:p>
        </w:tc>
        <w:tc>
          <w:tcPr>
            <w:tcW w:w="8911" w:type="dxa"/>
          </w:tcPr>
          <w:p w:rsidR="00691A86" w:rsidRDefault="00691A86" w:rsidP="003E2FD5">
            <w:pPr>
              <w:rPr>
                <w:b/>
                <w:spacing w:val="6"/>
                <w:sz w:val="20"/>
              </w:rPr>
            </w:pPr>
          </w:p>
        </w:tc>
      </w:tr>
      <w:tr w:rsidR="003F442D" w:rsidRPr="004730AB" w:rsidTr="00DF52A8">
        <w:trPr>
          <w:gridAfter w:val="1"/>
          <w:wAfter w:w="8911" w:type="dxa"/>
          <w:cantSplit/>
        </w:trPr>
        <w:tc>
          <w:tcPr>
            <w:tcW w:w="9680" w:type="dxa"/>
            <w:gridSpan w:val="2"/>
          </w:tcPr>
          <w:p w:rsidR="003F442D" w:rsidRDefault="003F442D" w:rsidP="00D80A52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Repeat Part </w:t>
            </w:r>
            <w:r w:rsidR="00A05D51">
              <w:rPr>
                <w:b/>
                <w:spacing w:val="6"/>
                <w:sz w:val="20"/>
              </w:rPr>
              <w:t>A</w:t>
            </w:r>
          </w:p>
          <w:p w:rsidR="00A05D51" w:rsidRPr="004730AB" w:rsidRDefault="00A05D51" w:rsidP="00D80A52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Part B</w:t>
            </w:r>
            <w:r w:rsidR="0085425B">
              <w:rPr>
                <w:b/>
                <w:spacing w:val="6"/>
                <w:sz w:val="20"/>
              </w:rPr>
              <w:t xml:space="preserve"> (1 – 9)</w:t>
            </w:r>
          </w:p>
        </w:tc>
      </w:tr>
      <w:tr w:rsidR="003F442D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Pr="00607BA6" w:rsidRDefault="003F442D" w:rsidP="00AE24E1">
            <w:pPr>
              <w:rPr>
                <w:spacing w:val="6"/>
              </w:rPr>
            </w:pPr>
          </w:p>
        </w:tc>
        <w:tc>
          <w:tcPr>
            <w:tcW w:w="8911" w:type="dxa"/>
          </w:tcPr>
          <w:p w:rsidR="003F442D" w:rsidRPr="002F2062" w:rsidRDefault="003F442D" w:rsidP="00AE24E1">
            <w:pPr>
              <w:rPr>
                <w:b/>
                <w:spacing w:val="6"/>
              </w:rPr>
            </w:pPr>
          </w:p>
        </w:tc>
      </w:tr>
      <w:tr w:rsidR="003F442D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Default="003F442D" w:rsidP="00152661"/>
        </w:tc>
        <w:tc>
          <w:tcPr>
            <w:tcW w:w="8911" w:type="dxa"/>
          </w:tcPr>
          <w:p w:rsidR="003F442D" w:rsidRPr="00CB1231" w:rsidRDefault="003F442D" w:rsidP="00152661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Part </w:t>
            </w:r>
            <w:r w:rsidR="00554067">
              <w:rPr>
                <w:b/>
                <w:sz w:val="28"/>
                <w:szCs w:val="28"/>
                <w:u w:val="single"/>
              </w:rPr>
              <w:t>C</w:t>
            </w:r>
          </w:p>
        </w:tc>
      </w:tr>
      <w:tr w:rsidR="003F442D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Pr="004730AB" w:rsidRDefault="003F442D" w:rsidP="00152661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1 - </w:t>
            </w:r>
            <w:r w:rsidR="00554067">
              <w:rPr>
                <w:b/>
                <w:sz w:val="20"/>
                <w:u w:val="single"/>
              </w:rPr>
              <w:t>8</w:t>
            </w:r>
          </w:p>
        </w:tc>
        <w:tc>
          <w:tcPr>
            <w:tcW w:w="8911" w:type="dxa"/>
          </w:tcPr>
          <w:p w:rsidR="003F442D" w:rsidRPr="004730AB" w:rsidRDefault="00554067" w:rsidP="00B456AD">
            <w:pPr>
              <w:spacing w:after="120"/>
              <w:rPr>
                <w:b/>
                <w:spacing w:val="6"/>
                <w:sz w:val="20"/>
                <w:u w:val="single"/>
              </w:rPr>
            </w:pPr>
            <w:r>
              <w:rPr>
                <w:b/>
                <w:spacing w:val="6"/>
                <w:sz w:val="20"/>
                <w:u w:val="single"/>
              </w:rPr>
              <w:t>Open Hip Twist to Fan</w:t>
            </w:r>
            <w:r w:rsidR="003E2FD5">
              <w:rPr>
                <w:b/>
                <w:spacing w:val="6"/>
                <w:sz w:val="20"/>
                <w:u w:val="single"/>
              </w:rPr>
              <w:t xml:space="preserve"> ; ;  </w:t>
            </w:r>
            <w:r>
              <w:rPr>
                <w:b/>
                <w:sz w:val="20"/>
                <w:u w:val="single"/>
              </w:rPr>
              <w:t>Start Hockey Stick to Right Hand Star</w:t>
            </w:r>
            <w:r w:rsidR="00DF52A8">
              <w:rPr>
                <w:b/>
                <w:sz w:val="20"/>
                <w:u w:val="single"/>
              </w:rPr>
              <w:t>;</w:t>
            </w:r>
            <w:r>
              <w:rPr>
                <w:b/>
                <w:sz w:val="20"/>
                <w:u w:val="single"/>
              </w:rPr>
              <w:t xml:space="preserve">  Circular Crab Walk</w:t>
            </w:r>
            <w:r w:rsidR="00B456AD">
              <w:rPr>
                <w:b/>
                <w:sz w:val="20"/>
                <w:u w:val="single"/>
              </w:rPr>
              <w:t xml:space="preserve"> 3</w:t>
            </w:r>
            <w:r>
              <w:rPr>
                <w:b/>
                <w:sz w:val="20"/>
                <w:u w:val="single"/>
              </w:rPr>
              <w:t>;</w:t>
            </w:r>
            <w:r w:rsidR="00B456AD">
              <w:rPr>
                <w:b/>
                <w:sz w:val="20"/>
                <w:u w:val="single"/>
              </w:rPr>
              <w:t xml:space="preserve"> </w:t>
            </w:r>
            <w:r w:rsidR="004414E3">
              <w:rPr>
                <w:b/>
                <w:sz w:val="20"/>
                <w:u w:val="single"/>
              </w:rPr>
              <w:t xml:space="preserve">Woman </w:t>
            </w:r>
            <w:r w:rsidR="00B456AD">
              <w:rPr>
                <w:b/>
                <w:sz w:val="20"/>
                <w:u w:val="single"/>
              </w:rPr>
              <w:t>Forward, Curl, Hold 2</w:t>
            </w:r>
            <w:r>
              <w:rPr>
                <w:b/>
                <w:sz w:val="20"/>
                <w:u w:val="single"/>
              </w:rPr>
              <w:t xml:space="preserve"> ; </w:t>
            </w:r>
            <w:r w:rsidR="00B456AD">
              <w:rPr>
                <w:b/>
                <w:sz w:val="20"/>
                <w:u w:val="single"/>
              </w:rPr>
              <w:t>Cucaracha</w:t>
            </w:r>
            <w:r>
              <w:rPr>
                <w:b/>
                <w:sz w:val="20"/>
                <w:u w:val="single"/>
              </w:rPr>
              <w:t xml:space="preserve">; </w:t>
            </w:r>
            <w:r w:rsidR="00B456AD">
              <w:rPr>
                <w:b/>
                <w:sz w:val="20"/>
                <w:u w:val="single"/>
              </w:rPr>
              <w:t xml:space="preserve"> Forward Basic to Curl</w:t>
            </w:r>
            <w:r>
              <w:rPr>
                <w:b/>
                <w:sz w:val="20"/>
                <w:u w:val="single"/>
              </w:rPr>
              <w:t>;</w:t>
            </w:r>
            <w:r w:rsidR="00B456AD">
              <w:rPr>
                <w:b/>
                <w:sz w:val="20"/>
                <w:u w:val="single"/>
              </w:rPr>
              <w:t xml:space="preserve">  Hockey Stick Ending to Face;</w:t>
            </w:r>
          </w:p>
        </w:tc>
      </w:tr>
      <w:tr w:rsidR="003F442D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Pr="004730AB" w:rsidRDefault="003F442D" w:rsidP="00152661">
            <w:pPr>
              <w:rPr>
                <w:sz w:val="20"/>
              </w:rPr>
            </w:pPr>
            <w:r w:rsidRPr="004730AB">
              <w:rPr>
                <w:sz w:val="20"/>
              </w:rPr>
              <w:t>1</w:t>
            </w:r>
            <w:r w:rsidR="00850242">
              <w:rPr>
                <w:sz w:val="20"/>
              </w:rPr>
              <w:t xml:space="preserve"> – 2 </w:t>
            </w:r>
          </w:p>
        </w:tc>
        <w:tc>
          <w:tcPr>
            <w:tcW w:w="8911" w:type="dxa"/>
          </w:tcPr>
          <w:p w:rsidR="00345757" w:rsidRDefault="003F442D" w:rsidP="00345757">
            <w:pPr>
              <w:rPr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850242">
              <w:rPr>
                <w:b/>
                <w:spacing w:val="6"/>
                <w:sz w:val="20"/>
              </w:rPr>
              <w:t>Open Hip Twist to Fan</w:t>
            </w:r>
            <w:r w:rsidRPr="004730AB">
              <w:rPr>
                <w:b/>
                <w:spacing w:val="6"/>
                <w:sz w:val="20"/>
              </w:rPr>
              <w:t xml:space="preserve"> (QQS</w:t>
            </w:r>
            <w:r w:rsidR="00850242">
              <w:rPr>
                <w:b/>
                <w:spacing w:val="6"/>
                <w:sz w:val="20"/>
              </w:rPr>
              <w:t>x2</w:t>
            </w:r>
            <w:r w:rsidRPr="004730AB">
              <w:rPr>
                <w:b/>
                <w:spacing w:val="6"/>
                <w:sz w:val="20"/>
              </w:rPr>
              <w:t>)]</w:t>
            </w:r>
            <w:r w:rsidR="00131DBA">
              <w:rPr>
                <w:spacing w:val="6"/>
                <w:sz w:val="20"/>
              </w:rPr>
              <w:t xml:space="preserve"> </w:t>
            </w:r>
            <w:r w:rsidR="00345757">
              <w:rPr>
                <w:spacing w:val="6"/>
                <w:sz w:val="20"/>
              </w:rPr>
              <w:t>Rock forward L, recover R, side L toward LOD, -; Rock back R, recover L, close R in Fan Position, -;</w:t>
            </w:r>
          </w:p>
          <w:p w:rsidR="00131DBA" w:rsidRPr="009803B8" w:rsidRDefault="00345757" w:rsidP="00131DBA">
            <w:pPr>
              <w:rPr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[W:Rock back R and allow body to overturn slightly to right, recover L, forward R toward Man’s right side then collect left foot to right foot and swivel RF 1/4 to face LOD, -; Forward L, forward R then spiral LF 1/2 to face RLOD, back L in Fan Position, -;]</w:t>
            </w:r>
          </w:p>
        </w:tc>
      </w:tr>
      <w:tr w:rsidR="003F442D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Pr="004730AB" w:rsidRDefault="00850242" w:rsidP="0015266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11" w:type="dxa"/>
          </w:tcPr>
          <w:p w:rsidR="00514306" w:rsidRDefault="003F442D" w:rsidP="00514306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850242">
              <w:rPr>
                <w:b/>
                <w:spacing w:val="6"/>
                <w:sz w:val="20"/>
              </w:rPr>
              <w:t>Start Hockey Stick to Right Hand Star</w:t>
            </w:r>
            <w:r w:rsidR="00131DBA">
              <w:rPr>
                <w:b/>
                <w:spacing w:val="6"/>
                <w:sz w:val="20"/>
              </w:rPr>
              <w:t xml:space="preserve"> (QQS</w:t>
            </w:r>
            <w:r w:rsidR="00514306">
              <w:rPr>
                <w:b/>
                <w:spacing w:val="6"/>
                <w:sz w:val="20"/>
              </w:rPr>
              <w:t xml:space="preserve">)] </w:t>
            </w:r>
            <w:r w:rsidR="00514306">
              <w:rPr>
                <w:spacing w:val="6"/>
                <w:sz w:val="20"/>
              </w:rPr>
              <w:t xml:space="preserve"> Rock forward L, recover R, side L</w:t>
            </w:r>
            <w:r w:rsidR="003C57F4">
              <w:rPr>
                <w:spacing w:val="6"/>
                <w:sz w:val="20"/>
              </w:rPr>
              <w:t xml:space="preserve"> toward LOD with toes pointing DLW</w:t>
            </w:r>
            <w:r w:rsidR="00514306">
              <w:rPr>
                <w:spacing w:val="6"/>
                <w:sz w:val="20"/>
              </w:rPr>
              <w:t xml:space="preserve"> changing to Right Hand Star, -;</w:t>
            </w:r>
          </w:p>
          <w:p w:rsidR="003F442D" w:rsidRPr="00850242" w:rsidRDefault="00514306" w:rsidP="00514306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</w:t>
            </w:r>
            <w:r w:rsidR="00B960B4">
              <w:rPr>
                <w:i/>
                <w:spacing w:val="6"/>
                <w:sz w:val="20"/>
              </w:rPr>
              <w:t>W: Close R, forward L, forward R</w:t>
            </w:r>
            <w:r>
              <w:rPr>
                <w:i/>
                <w:spacing w:val="6"/>
                <w:sz w:val="20"/>
              </w:rPr>
              <w:t xml:space="preserve"> </w:t>
            </w:r>
            <w:r w:rsidR="003C57F4">
              <w:rPr>
                <w:i/>
                <w:spacing w:val="6"/>
                <w:sz w:val="20"/>
              </w:rPr>
              <w:t xml:space="preserve">toward RLOD with toes pointing DRC </w:t>
            </w:r>
            <w:r>
              <w:rPr>
                <w:i/>
                <w:spacing w:val="6"/>
                <w:sz w:val="20"/>
              </w:rPr>
              <w:t>changing to Right Hand Star, -;]</w:t>
            </w:r>
            <w:r w:rsidR="00666BEF">
              <w:rPr>
                <w:b/>
                <w:spacing w:val="6"/>
                <w:sz w:val="20"/>
              </w:rPr>
              <w:t xml:space="preserve"> </w:t>
            </w:r>
          </w:p>
        </w:tc>
      </w:tr>
      <w:tr w:rsidR="003F442D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Default="00850242" w:rsidP="0015266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11" w:type="dxa"/>
          </w:tcPr>
          <w:p w:rsidR="003F442D" w:rsidRDefault="00514306" w:rsidP="005B27B2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[Circular Crab Walk 3 (QQS</w:t>
            </w:r>
            <w:r w:rsidR="00850242">
              <w:rPr>
                <w:b/>
                <w:spacing w:val="6"/>
                <w:sz w:val="20"/>
              </w:rPr>
              <w:t>)]</w:t>
            </w:r>
            <w:r>
              <w:rPr>
                <w:b/>
                <w:spacing w:val="6"/>
                <w:sz w:val="20"/>
              </w:rPr>
              <w:t xml:space="preserve"> </w:t>
            </w:r>
            <w:r w:rsidR="003C57F4">
              <w:rPr>
                <w:spacing w:val="6"/>
                <w:sz w:val="20"/>
              </w:rPr>
              <w:t xml:space="preserve"> Forward and across R toes pointing DRW, push off right foot swivel </w:t>
            </w:r>
            <w:r w:rsidR="004414E3">
              <w:rPr>
                <w:spacing w:val="6"/>
                <w:sz w:val="20"/>
              </w:rPr>
              <w:t>3/8</w:t>
            </w:r>
            <w:r w:rsidR="003C57F4">
              <w:rPr>
                <w:spacing w:val="6"/>
                <w:sz w:val="20"/>
              </w:rPr>
              <w:t xml:space="preserve"> RF side L to face </w:t>
            </w:r>
            <w:r w:rsidR="004414E3">
              <w:rPr>
                <w:spacing w:val="6"/>
                <w:sz w:val="20"/>
              </w:rPr>
              <w:t>COH, swiveling RF off left foot forward and across R turning RF 1/4 so that toes point LOD, -;</w:t>
            </w:r>
          </w:p>
          <w:p w:rsidR="004414E3" w:rsidRPr="004414E3" w:rsidRDefault="004414E3" w:rsidP="005B27B2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Push off right foot swivel 1/4 RF side L to face DLC, swiveling RF off left foot forward and acros</w:t>
            </w:r>
            <w:r w:rsidR="00B960B4">
              <w:rPr>
                <w:i/>
                <w:spacing w:val="6"/>
                <w:sz w:val="20"/>
              </w:rPr>
              <w:t>s R turning RF 3/8 to that toes</w:t>
            </w:r>
            <w:r>
              <w:rPr>
                <w:i/>
                <w:spacing w:val="6"/>
                <w:sz w:val="20"/>
              </w:rPr>
              <w:t xml:space="preserve"> point WALL, push off right foot swivel RF 1/4 side and slightly back L to face RLOD, -;]</w:t>
            </w:r>
          </w:p>
        </w:tc>
      </w:tr>
      <w:tr w:rsidR="004414E3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4414E3" w:rsidRDefault="004414E3" w:rsidP="0015266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11" w:type="dxa"/>
          </w:tcPr>
          <w:p w:rsidR="004414E3" w:rsidRDefault="00B960B4" w:rsidP="005B27B2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[Woman Forward, Curl, Hold (Q</w:t>
            </w:r>
            <w:r w:rsidR="004414E3">
              <w:rPr>
                <w:b/>
                <w:spacing w:val="6"/>
                <w:sz w:val="20"/>
              </w:rPr>
              <w:t xml:space="preserve"> Hold)] </w:t>
            </w:r>
            <w:r w:rsidR="004414E3">
              <w:rPr>
                <w:spacing w:val="6"/>
                <w:sz w:val="20"/>
              </w:rPr>
              <w:t>Leading the Woman to step</w:t>
            </w:r>
            <w:r w:rsidR="00785F5E">
              <w:rPr>
                <w:spacing w:val="6"/>
                <w:sz w:val="20"/>
              </w:rPr>
              <w:t xml:space="preserve"> just</w:t>
            </w:r>
            <w:r w:rsidR="004414E3">
              <w:rPr>
                <w:spacing w:val="6"/>
                <w:sz w:val="20"/>
              </w:rPr>
              <w:t xml:space="preserve"> past you push off right foot swivel RF 1/4 side L to face WALL, raise joined right hands allowing Woman to Curl under joined hands and turn body toward DRW and Woman, release hands at top,</w:t>
            </w:r>
            <w:r w:rsidR="00785F5E">
              <w:rPr>
                <w:spacing w:val="6"/>
                <w:sz w:val="20"/>
              </w:rPr>
              <w:t xml:space="preserve"> lower hands palms facing</w:t>
            </w:r>
            <w:r>
              <w:rPr>
                <w:spacing w:val="6"/>
                <w:sz w:val="20"/>
              </w:rPr>
              <w:t xml:space="preserve"> each other</w:t>
            </w:r>
            <w:r w:rsidR="004414E3">
              <w:rPr>
                <w:spacing w:val="6"/>
                <w:sz w:val="20"/>
              </w:rPr>
              <w:t>;</w:t>
            </w:r>
          </w:p>
          <w:p w:rsidR="004414E3" w:rsidRPr="004414E3" w:rsidRDefault="004414E3" w:rsidP="005B27B2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Forward R</w:t>
            </w:r>
            <w:r w:rsidR="00785F5E">
              <w:rPr>
                <w:i/>
                <w:spacing w:val="6"/>
                <w:sz w:val="20"/>
              </w:rPr>
              <w:t xml:space="preserve"> and slightly acorss </w:t>
            </w:r>
            <w:r>
              <w:rPr>
                <w:i/>
                <w:spacing w:val="6"/>
                <w:sz w:val="20"/>
              </w:rPr>
              <w:t xml:space="preserve"> toward </w:t>
            </w:r>
            <w:r w:rsidR="00785F5E">
              <w:rPr>
                <w:i/>
                <w:spacing w:val="6"/>
                <w:sz w:val="20"/>
              </w:rPr>
              <w:t>DRW</w:t>
            </w:r>
            <w:r>
              <w:rPr>
                <w:i/>
                <w:spacing w:val="6"/>
                <w:sz w:val="20"/>
              </w:rPr>
              <w:t xml:space="preserve"> stepping just past Man, spiral LF 5/8 to</w:t>
            </w:r>
            <w:r w:rsidR="00785F5E">
              <w:rPr>
                <w:i/>
                <w:spacing w:val="6"/>
                <w:sz w:val="20"/>
              </w:rPr>
              <w:t xml:space="preserve"> face COH, look at Man </w:t>
            </w:r>
            <w:r>
              <w:rPr>
                <w:i/>
                <w:spacing w:val="6"/>
                <w:sz w:val="20"/>
              </w:rPr>
              <w:t xml:space="preserve"> releasing hand</w:t>
            </w:r>
            <w:r w:rsidR="00785F5E">
              <w:rPr>
                <w:i/>
                <w:spacing w:val="6"/>
                <w:sz w:val="20"/>
              </w:rPr>
              <w:t>s, lower hands palms facing</w:t>
            </w:r>
            <w:r w:rsidR="00B960B4">
              <w:rPr>
                <w:i/>
                <w:spacing w:val="6"/>
                <w:sz w:val="20"/>
              </w:rPr>
              <w:t xml:space="preserve"> each other</w:t>
            </w:r>
            <w:r w:rsidR="00785F5E">
              <w:rPr>
                <w:i/>
                <w:spacing w:val="6"/>
                <w:sz w:val="20"/>
              </w:rPr>
              <w:t>;</w:t>
            </w:r>
          </w:p>
        </w:tc>
      </w:tr>
      <w:tr w:rsidR="00785F5E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785F5E" w:rsidRDefault="00785F5E" w:rsidP="0015266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8911" w:type="dxa"/>
          </w:tcPr>
          <w:p w:rsidR="00785F5E" w:rsidRPr="00785F5E" w:rsidRDefault="00785F5E" w:rsidP="00B960B4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[Cucaracha (QQS)] </w:t>
            </w:r>
            <w:r>
              <w:rPr>
                <w:spacing w:val="6"/>
                <w:sz w:val="20"/>
              </w:rPr>
              <w:t xml:space="preserve">Lunge side R toward RLOD extending </w:t>
            </w:r>
            <w:r w:rsidR="00B960B4">
              <w:rPr>
                <w:spacing w:val="6"/>
                <w:sz w:val="20"/>
              </w:rPr>
              <w:t>trail</w:t>
            </w:r>
            <w:r>
              <w:rPr>
                <w:spacing w:val="6"/>
                <w:sz w:val="20"/>
              </w:rPr>
              <w:t xml:space="preserve"> hands toward RLOD, recover L, close R to end in LOP-FCG facing WALL, -;</w:t>
            </w:r>
          </w:p>
        </w:tc>
      </w:tr>
      <w:tr w:rsidR="003F442D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3F442D" w:rsidRDefault="00850242" w:rsidP="00152661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911" w:type="dxa"/>
          </w:tcPr>
          <w:p w:rsidR="003F442D" w:rsidRDefault="003F442D" w:rsidP="00850242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785F5E">
              <w:rPr>
                <w:b/>
                <w:spacing w:val="6"/>
                <w:sz w:val="20"/>
              </w:rPr>
              <w:t xml:space="preserve">Forward Basic to Curl (QQS)] </w:t>
            </w:r>
            <w:r w:rsidR="00785F5E">
              <w:rPr>
                <w:spacing w:val="6"/>
                <w:sz w:val="20"/>
              </w:rPr>
              <w:t xml:space="preserve">Rock forward L, recover R checking and raising joined lead , turning RF 1/4 side L allowing Woman to step just past you then allow Woman to turn under joined hands, look at Woman; </w:t>
            </w:r>
          </w:p>
          <w:p w:rsidR="009735EB" w:rsidRPr="009735EB" w:rsidRDefault="009735EB" w:rsidP="00850242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Rock back R, recover L, forward R just past Man then spiral LF 1/2 to face WALL, look at Man;]</w:t>
            </w:r>
          </w:p>
        </w:tc>
      </w:tr>
      <w:tr w:rsidR="00152661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152661" w:rsidRDefault="00850242" w:rsidP="0015266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911" w:type="dxa"/>
          </w:tcPr>
          <w:p w:rsidR="00152661" w:rsidRDefault="00850242" w:rsidP="00850242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9735EB">
              <w:rPr>
                <w:b/>
                <w:spacing w:val="6"/>
                <w:sz w:val="20"/>
              </w:rPr>
              <w:t xml:space="preserve">Hockey Stick Ending (QQS)] </w:t>
            </w:r>
            <w:r w:rsidR="0085425B">
              <w:rPr>
                <w:spacing w:val="6"/>
                <w:sz w:val="20"/>
              </w:rPr>
              <w:t>Rock back</w:t>
            </w:r>
            <w:r w:rsidR="009735EB">
              <w:rPr>
                <w:spacing w:val="6"/>
                <w:sz w:val="20"/>
              </w:rPr>
              <w:t xml:space="preserve"> R, </w:t>
            </w:r>
            <w:r w:rsidR="0085425B">
              <w:rPr>
                <w:spacing w:val="6"/>
                <w:sz w:val="20"/>
              </w:rPr>
              <w:t>recover L then swivel 1/4 LF to face WALL, forward R to end in LOP-</w:t>
            </w:r>
            <w:r w:rsidR="00E85189">
              <w:rPr>
                <w:spacing w:val="6"/>
                <w:sz w:val="20"/>
              </w:rPr>
              <w:t>TCG</w:t>
            </w:r>
            <w:r w:rsidR="0085425B">
              <w:rPr>
                <w:spacing w:val="6"/>
                <w:sz w:val="20"/>
              </w:rPr>
              <w:t xml:space="preserve"> with lead hands joined, -;</w:t>
            </w:r>
          </w:p>
          <w:p w:rsidR="009735EB" w:rsidRPr="009735EB" w:rsidRDefault="009735EB" w:rsidP="00850242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Forward L, forward R then spiral LF 1/2, back L, -;]</w:t>
            </w:r>
          </w:p>
        </w:tc>
      </w:tr>
      <w:tr w:rsidR="00691A86" w:rsidTr="00DF52A8">
        <w:trPr>
          <w:gridAfter w:val="1"/>
          <w:wAfter w:w="8911" w:type="dxa"/>
          <w:cantSplit/>
        </w:trPr>
        <w:tc>
          <w:tcPr>
            <w:tcW w:w="769" w:type="dxa"/>
          </w:tcPr>
          <w:p w:rsidR="00691A86" w:rsidRDefault="00691A86" w:rsidP="00152661">
            <w:pPr>
              <w:rPr>
                <w:sz w:val="20"/>
              </w:rPr>
            </w:pPr>
          </w:p>
        </w:tc>
        <w:tc>
          <w:tcPr>
            <w:tcW w:w="8911" w:type="dxa"/>
          </w:tcPr>
          <w:p w:rsidR="00691A86" w:rsidRDefault="00691A86" w:rsidP="00850242">
            <w:pPr>
              <w:rPr>
                <w:b/>
                <w:spacing w:val="6"/>
                <w:sz w:val="20"/>
              </w:rPr>
            </w:pPr>
          </w:p>
        </w:tc>
      </w:tr>
      <w:tr w:rsidR="00691A86" w:rsidTr="005E2439">
        <w:trPr>
          <w:gridAfter w:val="1"/>
          <w:wAfter w:w="8911" w:type="dxa"/>
          <w:cantSplit/>
        </w:trPr>
        <w:tc>
          <w:tcPr>
            <w:tcW w:w="9680" w:type="dxa"/>
            <w:gridSpan w:val="2"/>
          </w:tcPr>
          <w:p w:rsidR="00691A86" w:rsidRDefault="00691A86" w:rsidP="00850242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Part B (1 – 7) and recover on beat 4 to end in loose CP facing WALL.</w:t>
            </w:r>
          </w:p>
          <w:p w:rsidR="00691A86" w:rsidRDefault="00691A86" w:rsidP="00850242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Part B (1 – 7) and hold DIP as music fades.</w:t>
            </w:r>
          </w:p>
        </w:tc>
      </w:tr>
      <w:tr w:rsidR="003F442D" w:rsidTr="00DF52A8">
        <w:trPr>
          <w:gridAfter w:val="1"/>
          <w:wAfter w:w="8911" w:type="dxa"/>
          <w:cantSplit/>
        </w:trPr>
        <w:tc>
          <w:tcPr>
            <w:tcW w:w="9680" w:type="dxa"/>
            <w:gridSpan w:val="2"/>
          </w:tcPr>
          <w:p w:rsidR="003F442D" w:rsidRDefault="003F442D" w:rsidP="005B27B2">
            <w:pPr>
              <w:rPr>
                <w:b/>
                <w:spacing w:val="6"/>
                <w:sz w:val="20"/>
              </w:rPr>
            </w:pPr>
          </w:p>
        </w:tc>
      </w:tr>
      <w:tr w:rsidR="00DF52A8" w:rsidTr="00DF52A8">
        <w:trPr>
          <w:cantSplit/>
        </w:trPr>
        <w:tc>
          <w:tcPr>
            <w:tcW w:w="9680" w:type="dxa"/>
            <w:gridSpan w:val="2"/>
          </w:tcPr>
          <w:p w:rsidR="00DF52A8" w:rsidRDefault="00DF52A8" w:rsidP="006E6611"/>
        </w:tc>
        <w:tc>
          <w:tcPr>
            <w:tcW w:w="8911" w:type="dxa"/>
          </w:tcPr>
          <w:p w:rsidR="00DF52A8" w:rsidRPr="00CB1231" w:rsidRDefault="00DF52A8" w:rsidP="006E6611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Part D</w:t>
            </w:r>
          </w:p>
        </w:tc>
      </w:tr>
    </w:tbl>
    <w:p w:rsidR="00234577" w:rsidRDefault="00234577" w:rsidP="00B91C09"/>
    <w:tbl>
      <w:tblPr>
        <w:tblW w:w="0" w:type="auto"/>
        <w:tblLook w:val="04A0"/>
      </w:tblPr>
      <w:tblGrid>
        <w:gridCol w:w="4789"/>
        <w:gridCol w:w="4789"/>
      </w:tblGrid>
      <w:tr w:rsidR="00E55922" w:rsidTr="00A55B37">
        <w:tc>
          <w:tcPr>
            <w:tcW w:w="9578" w:type="dxa"/>
            <w:gridSpan w:val="2"/>
          </w:tcPr>
          <w:p w:rsidR="00E55922" w:rsidRDefault="00CF3915" w:rsidP="00A55B37">
            <w:pPr>
              <w:jc w:val="center"/>
              <w:rPr>
                <w:b/>
              </w:rPr>
            </w:pPr>
            <w:r>
              <w:rPr>
                <w:b/>
              </w:rPr>
              <w:t>Music Editing Instructions</w:t>
            </w:r>
          </w:p>
          <w:p w:rsidR="00CF3915" w:rsidRDefault="00CF3915" w:rsidP="00CF391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Cut from 00:00:00 (minutes, seconds, hundredths) to 00:24:76</w:t>
            </w:r>
          </w:p>
          <w:p w:rsidR="00CF3915" w:rsidRDefault="008A6B90" w:rsidP="00CF391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Slow to -3.00</w:t>
            </w:r>
          </w:p>
          <w:p w:rsidR="008A6B90" w:rsidRPr="00A55B37" w:rsidRDefault="008A6B90" w:rsidP="00CF391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If you want, fade the ending</w:t>
            </w:r>
          </w:p>
        </w:tc>
      </w:tr>
      <w:tr w:rsidR="00E55922" w:rsidTr="00A55B37">
        <w:tc>
          <w:tcPr>
            <w:tcW w:w="4789" w:type="dxa"/>
          </w:tcPr>
          <w:p w:rsidR="00E55922" w:rsidRDefault="00E55922" w:rsidP="00E55922"/>
        </w:tc>
        <w:tc>
          <w:tcPr>
            <w:tcW w:w="4789" w:type="dxa"/>
          </w:tcPr>
          <w:p w:rsidR="00E55922" w:rsidRDefault="00E55922" w:rsidP="00E55922"/>
        </w:tc>
      </w:tr>
    </w:tbl>
    <w:p w:rsidR="00EA5C92" w:rsidRDefault="00EA5C92" w:rsidP="00B91C09"/>
    <w:sectPr w:rsidR="00EA5C92" w:rsidSect="00B91C09">
      <w:headerReference w:type="even" r:id="rId7"/>
      <w:headerReference w:type="default" r:id="rId8"/>
      <w:type w:val="continuous"/>
      <w:pgSz w:w="12242" w:h="15842" w:code="1"/>
      <w:pgMar w:top="1152" w:right="1440" w:bottom="1008" w:left="1440" w:header="706" w:footer="0" w:gutter="0"/>
      <w:paperSrc w:first="258" w:other="258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687" w:rsidRDefault="00576687">
      <w:r>
        <w:separator/>
      </w:r>
    </w:p>
  </w:endnote>
  <w:endnote w:type="continuationSeparator" w:id="0">
    <w:p w:rsidR="00576687" w:rsidRDefault="00576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687" w:rsidRDefault="00576687">
      <w:r>
        <w:separator/>
      </w:r>
    </w:p>
  </w:footnote>
  <w:footnote w:type="continuationSeparator" w:id="0">
    <w:p w:rsidR="00576687" w:rsidRDefault="00576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61" w:rsidRDefault="00152661">
    <w:pPr>
      <w:spacing w:line="320" w:lineRule="atLeast"/>
      <w:rPr>
        <w:b/>
        <w:spacing w:val="10"/>
        <w:lang w:val="nl-NL"/>
      </w:rPr>
    </w:pPr>
    <w:r>
      <w:rPr>
        <w:b/>
        <w:spacing w:val="10"/>
        <w:lang w:val="nl-NL"/>
      </w:rPr>
      <w:t>VERSLAG</w:t>
    </w:r>
  </w:p>
  <w:p w:rsidR="00152661" w:rsidRDefault="00152661">
    <w:pPr>
      <w:framePr w:w="1440" w:hSpace="142" w:wrap="around" w:vAnchor="page" w:hAnchor="text" w:x="8302" w:y="721"/>
      <w:tabs>
        <w:tab w:val="left" w:pos="2410"/>
        <w:tab w:val="left" w:pos="2694"/>
        <w:tab w:val="right" w:pos="9072"/>
      </w:tabs>
      <w:spacing w:line="400" w:lineRule="atLeast"/>
      <w:jc w:val="center"/>
      <w:rPr>
        <w:lang w:val="nl-NL"/>
      </w:rPr>
    </w:pPr>
    <w:r>
      <w:rPr>
        <w:lang w:val="nl-NL"/>
      </w:rPr>
      <w:t xml:space="preserve">Blad </w:t>
    </w:r>
    <w:r w:rsidR="00513BD7">
      <w:fldChar w:fldCharType="begin"/>
    </w:r>
    <w:r>
      <w:rPr>
        <w:lang w:val="nl-NL"/>
      </w:rPr>
      <w:instrText xml:space="preserve"> PAGE </w:instrText>
    </w:r>
    <w:r w:rsidR="00513BD7">
      <w:fldChar w:fldCharType="separate"/>
    </w:r>
    <w:r>
      <w:rPr>
        <w:lang w:val="nl-NL"/>
      </w:rPr>
      <w:t>2</w:t>
    </w:r>
    <w:r w:rsidR="00513BD7">
      <w:fldChar w:fldCharType="end"/>
    </w:r>
  </w:p>
  <w:p w:rsidR="00152661" w:rsidRDefault="00152661">
    <w:pPr>
      <w:spacing w:line="320" w:lineRule="atLeast"/>
      <w:rPr>
        <w:lang w:val="nl-NL"/>
      </w:rPr>
    </w:pPr>
  </w:p>
  <w:p w:rsidR="00152661" w:rsidRDefault="00152661">
    <w:pPr>
      <w:tabs>
        <w:tab w:val="left" w:pos="2410"/>
        <w:tab w:val="left" w:pos="2694"/>
        <w:tab w:val="right" w:pos="9072"/>
      </w:tabs>
      <w:spacing w:line="300" w:lineRule="atLeast"/>
      <w:rPr>
        <w:lang w:val="nl-NL"/>
      </w:rPr>
    </w:pPr>
    <w:r>
      <w:rPr>
        <w:lang w:val="nl-NL"/>
      </w:rPr>
      <w:t>Vergadering</w:t>
    </w:r>
    <w:r>
      <w:rPr>
        <w:lang w:val="nl-NL"/>
      </w:rPr>
      <w:tab/>
      <w:t>:</w:t>
    </w:r>
    <w:r>
      <w:rPr>
        <w:lang w:val="nl-NL"/>
      </w:rPr>
      <w:tab/>
    </w:r>
  </w:p>
  <w:p w:rsidR="00152661" w:rsidRDefault="00152661">
    <w:pPr>
      <w:tabs>
        <w:tab w:val="left" w:pos="2410"/>
        <w:tab w:val="left" w:pos="2694"/>
      </w:tabs>
      <w:spacing w:line="300" w:lineRule="atLeast"/>
    </w:pPr>
    <w:r>
      <w:t>Vergaderdatum</w:t>
    </w:r>
    <w:r>
      <w:tab/>
      <w:t xml:space="preserve">: </w:t>
    </w:r>
    <w:r>
      <w:tab/>
    </w:r>
  </w:p>
  <w:p w:rsidR="00152661" w:rsidRDefault="00152661">
    <w:pPr>
      <w:pBdr>
        <w:top w:val="single" w:sz="6" w:space="1" w:color="auto"/>
      </w:pBdr>
      <w:tabs>
        <w:tab w:val="left" w:pos="2410"/>
        <w:tab w:val="left" w:pos="2694"/>
      </w:tabs>
      <w:spacing w:line="300" w:lineRule="atLeast"/>
    </w:pPr>
  </w:p>
  <w:p w:rsidR="00152661" w:rsidRDefault="001526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61" w:rsidRDefault="00513BD7">
    <w:pPr>
      <w:tabs>
        <w:tab w:val="right" w:pos="9356"/>
      </w:tabs>
    </w:pPr>
    <w:fldSimple w:instr=" STYLEREF TITLE \* MERGEFORMAT ">
      <w:r w:rsidR="00E85189" w:rsidRPr="00E85189">
        <w:rPr>
          <w:rStyle w:val="HeadDanceTitle"/>
        </w:rPr>
        <w:t>Just</w:t>
      </w:r>
      <w:r w:rsidR="00E85189">
        <w:t xml:space="preserve"> Can’t Stop Loving You</w:t>
      </w:r>
    </w:fldSimple>
    <w:r w:rsidR="00152661">
      <w:rPr>
        <w:rStyle w:val="HeadDanceTitle"/>
      </w:rPr>
      <w:tab/>
    </w:r>
    <w:fldSimple w:instr=" STYLEREF Choreo \* MERGEFORMAT ">
      <w:r w:rsidR="00E85189">
        <w:t>October 4, 2014</w:t>
      </w:r>
    </w:fldSimple>
  </w:p>
  <w:p w:rsidR="00152661" w:rsidRDefault="00152661">
    <w:pPr>
      <w:tabs>
        <w:tab w:val="right" w:pos="9356"/>
      </w:tabs>
    </w:pPr>
    <w:r>
      <w:tab/>
      <w:t xml:space="preserve">page </w:t>
    </w:r>
    <w:r w:rsidR="00513BD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13BD7">
      <w:rPr>
        <w:rStyle w:val="PageNumber"/>
      </w:rPr>
      <w:fldChar w:fldCharType="separate"/>
    </w:r>
    <w:r w:rsidR="00E85189">
      <w:rPr>
        <w:rStyle w:val="PageNumber"/>
      </w:rPr>
      <w:t>4</w:t>
    </w:r>
    <w:r w:rsidR="00513BD7">
      <w:rPr>
        <w:rStyle w:val="PageNumber"/>
      </w:rPr>
      <w:fldChar w:fldCharType="end"/>
    </w:r>
    <w:r>
      <w:rPr>
        <w:rStyle w:val="PageNumber"/>
      </w:rPr>
      <w:t xml:space="preserve"> of </w:t>
    </w:r>
    <w:r w:rsidR="00513BD7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13BD7">
      <w:rPr>
        <w:rStyle w:val="PageNumber"/>
      </w:rPr>
      <w:fldChar w:fldCharType="separate"/>
    </w:r>
    <w:r w:rsidR="00E85189">
      <w:rPr>
        <w:rStyle w:val="PageNumber"/>
      </w:rPr>
      <w:t>4</w:t>
    </w:r>
    <w:r w:rsidR="00513BD7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5395B"/>
    <w:multiLevelType w:val="hybridMultilevel"/>
    <w:tmpl w:val="37AAF078"/>
    <w:lvl w:ilvl="0" w:tplc="EA2654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253ED"/>
    <w:multiLevelType w:val="hybridMultilevel"/>
    <w:tmpl w:val="1DD85DF2"/>
    <w:lvl w:ilvl="0" w:tplc="6E72AA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96D47"/>
    <w:multiLevelType w:val="hybridMultilevel"/>
    <w:tmpl w:val="4C666EFE"/>
    <w:lvl w:ilvl="0" w:tplc="85384F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60421"/>
    <w:multiLevelType w:val="hybridMultilevel"/>
    <w:tmpl w:val="18061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6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779"/>
    <w:rsid w:val="0000096B"/>
    <w:rsid w:val="0000178F"/>
    <w:rsid w:val="00001A79"/>
    <w:rsid w:val="00003817"/>
    <w:rsid w:val="00010D35"/>
    <w:rsid w:val="00011BD9"/>
    <w:rsid w:val="000152BC"/>
    <w:rsid w:val="00017459"/>
    <w:rsid w:val="000216A7"/>
    <w:rsid w:val="00021974"/>
    <w:rsid w:val="00025F04"/>
    <w:rsid w:val="00033B50"/>
    <w:rsid w:val="0003683D"/>
    <w:rsid w:val="00037D94"/>
    <w:rsid w:val="0004256B"/>
    <w:rsid w:val="00044336"/>
    <w:rsid w:val="00044D91"/>
    <w:rsid w:val="00053728"/>
    <w:rsid w:val="00056F71"/>
    <w:rsid w:val="00063F3B"/>
    <w:rsid w:val="000664C2"/>
    <w:rsid w:val="00071BCA"/>
    <w:rsid w:val="00075B60"/>
    <w:rsid w:val="0008001D"/>
    <w:rsid w:val="00080BC1"/>
    <w:rsid w:val="000842C8"/>
    <w:rsid w:val="0009050C"/>
    <w:rsid w:val="000A1AA5"/>
    <w:rsid w:val="000A22D7"/>
    <w:rsid w:val="000A45C9"/>
    <w:rsid w:val="000A59D9"/>
    <w:rsid w:val="000B2BF4"/>
    <w:rsid w:val="000B436C"/>
    <w:rsid w:val="000C010D"/>
    <w:rsid w:val="000C2E53"/>
    <w:rsid w:val="000D60BE"/>
    <w:rsid w:val="000E10D6"/>
    <w:rsid w:val="000F1073"/>
    <w:rsid w:val="000F33A9"/>
    <w:rsid w:val="000F6FAA"/>
    <w:rsid w:val="00102505"/>
    <w:rsid w:val="00107DE2"/>
    <w:rsid w:val="00107F0A"/>
    <w:rsid w:val="001201FF"/>
    <w:rsid w:val="001254F2"/>
    <w:rsid w:val="001261EA"/>
    <w:rsid w:val="00131DBA"/>
    <w:rsid w:val="00135465"/>
    <w:rsid w:val="0015008D"/>
    <w:rsid w:val="00152661"/>
    <w:rsid w:val="0015292A"/>
    <w:rsid w:val="0017015C"/>
    <w:rsid w:val="00172F5C"/>
    <w:rsid w:val="00173B00"/>
    <w:rsid w:val="00190586"/>
    <w:rsid w:val="00192B40"/>
    <w:rsid w:val="001A185A"/>
    <w:rsid w:val="001A29A0"/>
    <w:rsid w:val="001A5246"/>
    <w:rsid w:val="001A5889"/>
    <w:rsid w:val="001D4DA1"/>
    <w:rsid w:val="001D640F"/>
    <w:rsid w:val="001E67D5"/>
    <w:rsid w:val="001F0D8E"/>
    <w:rsid w:val="001F3CA2"/>
    <w:rsid w:val="00231E50"/>
    <w:rsid w:val="00234577"/>
    <w:rsid w:val="0024349B"/>
    <w:rsid w:val="00244AA4"/>
    <w:rsid w:val="00244D60"/>
    <w:rsid w:val="00250144"/>
    <w:rsid w:val="0025198B"/>
    <w:rsid w:val="00252D32"/>
    <w:rsid w:val="00253EFD"/>
    <w:rsid w:val="00260B27"/>
    <w:rsid w:val="00266CEA"/>
    <w:rsid w:val="00273BDB"/>
    <w:rsid w:val="00276E8D"/>
    <w:rsid w:val="0028265B"/>
    <w:rsid w:val="00283036"/>
    <w:rsid w:val="00290629"/>
    <w:rsid w:val="002920BE"/>
    <w:rsid w:val="00294C94"/>
    <w:rsid w:val="002A6269"/>
    <w:rsid w:val="002A6C3A"/>
    <w:rsid w:val="002B62D3"/>
    <w:rsid w:val="002B6CB3"/>
    <w:rsid w:val="002B7466"/>
    <w:rsid w:val="002B76AA"/>
    <w:rsid w:val="002B7EB6"/>
    <w:rsid w:val="002C4C8E"/>
    <w:rsid w:val="002C5C3F"/>
    <w:rsid w:val="002D3835"/>
    <w:rsid w:val="002D3A56"/>
    <w:rsid w:val="002E2EA5"/>
    <w:rsid w:val="002E6270"/>
    <w:rsid w:val="002F05DD"/>
    <w:rsid w:val="002F2062"/>
    <w:rsid w:val="002F38B4"/>
    <w:rsid w:val="002F65FB"/>
    <w:rsid w:val="002F6F91"/>
    <w:rsid w:val="00301F76"/>
    <w:rsid w:val="00302917"/>
    <w:rsid w:val="00307ADE"/>
    <w:rsid w:val="00307D5D"/>
    <w:rsid w:val="00314397"/>
    <w:rsid w:val="0031464B"/>
    <w:rsid w:val="00315CE1"/>
    <w:rsid w:val="0031663C"/>
    <w:rsid w:val="0031795A"/>
    <w:rsid w:val="003223B8"/>
    <w:rsid w:val="00334729"/>
    <w:rsid w:val="00342E2C"/>
    <w:rsid w:val="00345757"/>
    <w:rsid w:val="00345FD4"/>
    <w:rsid w:val="003669EF"/>
    <w:rsid w:val="00371FF1"/>
    <w:rsid w:val="00382E69"/>
    <w:rsid w:val="00383944"/>
    <w:rsid w:val="00392281"/>
    <w:rsid w:val="00392FEF"/>
    <w:rsid w:val="003A483C"/>
    <w:rsid w:val="003B1C17"/>
    <w:rsid w:val="003C57F4"/>
    <w:rsid w:val="003D578B"/>
    <w:rsid w:val="003E12EB"/>
    <w:rsid w:val="003E1EB8"/>
    <w:rsid w:val="003E2FD5"/>
    <w:rsid w:val="003E4083"/>
    <w:rsid w:val="003F3E29"/>
    <w:rsid w:val="003F442D"/>
    <w:rsid w:val="004033EC"/>
    <w:rsid w:val="00411CE1"/>
    <w:rsid w:val="0042308A"/>
    <w:rsid w:val="00427D20"/>
    <w:rsid w:val="00430179"/>
    <w:rsid w:val="004414E3"/>
    <w:rsid w:val="00443FA0"/>
    <w:rsid w:val="004443FB"/>
    <w:rsid w:val="00454E84"/>
    <w:rsid w:val="00460993"/>
    <w:rsid w:val="004730AB"/>
    <w:rsid w:val="00476235"/>
    <w:rsid w:val="00491B9C"/>
    <w:rsid w:val="00492515"/>
    <w:rsid w:val="0049315C"/>
    <w:rsid w:val="00495428"/>
    <w:rsid w:val="004959F7"/>
    <w:rsid w:val="004A34E9"/>
    <w:rsid w:val="004A4328"/>
    <w:rsid w:val="004B4C8C"/>
    <w:rsid w:val="004B4CA2"/>
    <w:rsid w:val="004C634F"/>
    <w:rsid w:val="004D32BF"/>
    <w:rsid w:val="004D4067"/>
    <w:rsid w:val="004D775D"/>
    <w:rsid w:val="004E3A0D"/>
    <w:rsid w:val="004E3F88"/>
    <w:rsid w:val="004E64DF"/>
    <w:rsid w:val="004F243C"/>
    <w:rsid w:val="00501256"/>
    <w:rsid w:val="00511CAB"/>
    <w:rsid w:val="00513BD7"/>
    <w:rsid w:val="00514306"/>
    <w:rsid w:val="0051589F"/>
    <w:rsid w:val="0052746E"/>
    <w:rsid w:val="00527713"/>
    <w:rsid w:val="005312CF"/>
    <w:rsid w:val="005377B8"/>
    <w:rsid w:val="0054341C"/>
    <w:rsid w:val="00544B58"/>
    <w:rsid w:val="00550B5F"/>
    <w:rsid w:val="00554067"/>
    <w:rsid w:val="00557017"/>
    <w:rsid w:val="00562393"/>
    <w:rsid w:val="00573F59"/>
    <w:rsid w:val="00576687"/>
    <w:rsid w:val="00585F4F"/>
    <w:rsid w:val="00586819"/>
    <w:rsid w:val="0059003A"/>
    <w:rsid w:val="0059187D"/>
    <w:rsid w:val="005A208A"/>
    <w:rsid w:val="005B1EB4"/>
    <w:rsid w:val="005B20A6"/>
    <w:rsid w:val="005B27B2"/>
    <w:rsid w:val="005B3380"/>
    <w:rsid w:val="005B7A46"/>
    <w:rsid w:val="005C2F33"/>
    <w:rsid w:val="005C3F6F"/>
    <w:rsid w:val="005D12A6"/>
    <w:rsid w:val="005D4761"/>
    <w:rsid w:val="005E2385"/>
    <w:rsid w:val="005E3934"/>
    <w:rsid w:val="005E49CD"/>
    <w:rsid w:val="005E6F80"/>
    <w:rsid w:val="005E71BB"/>
    <w:rsid w:val="005F29AD"/>
    <w:rsid w:val="00601028"/>
    <w:rsid w:val="00607BA6"/>
    <w:rsid w:val="0061144F"/>
    <w:rsid w:val="00620CBA"/>
    <w:rsid w:val="00632D6B"/>
    <w:rsid w:val="00641973"/>
    <w:rsid w:val="00641D65"/>
    <w:rsid w:val="00643CE3"/>
    <w:rsid w:val="0064686D"/>
    <w:rsid w:val="00647C71"/>
    <w:rsid w:val="00654069"/>
    <w:rsid w:val="0066025D"/>
    <w:rsid w:val="00666BEF"/>
    <w:rsid w:val="006746E3"/>
    <w:rsid w:val="0068183B"/>
    <w:rsid w:val="006825D0"/>
    <w:rsid w:val="0068522D"/>
    <w:rsid w:val="00690301"/>
    <w:rsid w:val="00691A86"/>
    <w:rsid w:val="006A0047"/>
    <w:rsid w:val="006A57A7"/>
    <w:rsid w:val="006B3115"/>
    <w:rsid w:val="006B6A1A"/>
    <w:rsid w:val="006C3F0B"/>
    <w:rsid w:val="006C5DA3"/>
    <w:rsid w:val="006C7EB1"/>
    <w:rsid w:val="006E00A6"/>
    <w:rsid w:val="006E7727"/>
    <w:rsid w:val="006F1B4C"/>
    <w:rsid w:val="006F7A60"/>
    <w:rsid w:val="00700975"/>
    <w:rsid w:val="00701DFF"/>
    <w:rsid w:val="0070343B"/>
    <w:rsid w:val="007034AA"/>
    <w:rsid w:val="00703C20"/>
    <w:rsid w:val="00706EEA"/>
    <w:rsid w:val="007075F1"/>
    <w:rsid w:val="00715220"/>
    <w:rsid w:val="00716941"/>
    <w:rsid w:val="00723E02"/>
    <w:rsid w:val="00724DC8"/>
    <w:rsid w:val="00726237"/>
    <w:rsid w:val="007305BB"/>
    <w:rsid w:val="00733F11"/>
    <w:rsid w:val="007354EE"/>
    <w:rsid w:val="00736753"/>
    <w:rsid w:val="00737BCF"/>
    <w:rsid w:val="00750538"/>
    <w:rsid w:val="00750637"/>
    <w:rsid w:val="00752CD6"/>
    <w:rsid w:val="00760254"/>
    <w:rsid w:val="0077247F"/>
    <w:rsid w:val="00774CC8"/>
    <w:rsid w:val="007812A2"/>
    <w:rsid w:val="007850D1"/>
    <w:rsid w:val="00785F17"/>
    <w:rsid w:val="00785F5E"/>
    <w:rsid w:val="00791243"/>
    <w:rsid w:val="00793A10"/>
    <w:rsid w:val="007A06A3"/>
    <w:rsid w:val="007A15C2"/>
    <w:rsid w:val="007A2B6A"/>
    <w:rsid w:val="007A4215"/>
    <w:rsid w:val="007C2F2A"/>
    <w:rsid w:val="007D02EF"/>
    <w:rsid w:val="007D4065"/>
    <w:rsid w:val="007D51BC"/>
    <w:rsid w:val="007E589D"/>
    <w:rsid w:val="007E594D"/>
    <w:rsid w:val="007E7578"/>
    <w:rsid w:val="007F2791"/>
    <w:rsid w:val="007F2AA6"/>
    <w:rsid w:val="007F361A"/>
    <w:rsid w:val="007F3B36"/>
    <w:rsid w:val="007F5E02"/>
    <w:rsid w:val="0081388F"/>
    <w:rsid w:val="0081543A"/>
    <w:rsid w:val="00826685"/>
    <w:rsid w:val="00833417"/>
    <w:rsid w:val="00833F91"/>
    <w:rsid w:val="00835EFF"/>
    <w:rsid w:val="00840947"/>
    <w:rsid w:val="00840978"/>
    <w:rsid w:val="00846709"/>
    <w:rsid w:val="00850242"/>
    <w:rsid w:val="008512D2"/>
    <w:rsid w:val="0085425B"/>
    <w:rsid w:val="008627D3"/>
    <w:rsid w:val="00867B30"/>
    <w:rsid w:val="00880AED"/>
    <w:rsid w:val="00881AAD"/>
    <w:rsid w:val="00897A29"/>
    <w:rsid w:val="008A1355"/>
    <w:rsid w:val="008A250C"/>
    <w:rsid w:val="008A35F2"/>
    <w:rsid w:val="008A6B90"/>
    <w:rsid w:val="008B13F8"/>
    <w:rsid w:val="008B504F"/>
    <w:rsid w:val="008B6FC2"/>
    <w:rsid w:val="008D13EC"/>
    <w:rsid w:val="008D1AAC"/>
    <w:rsid w:val="008D201D"/>
    <w:rsid w:val="008D68D6"/>
    <w:rsid w:val="008E4B31"/>
    <w:rsid w:val="009057FE"/>
    <w:rsid w:val="0090602F"/>
    <w:rsid w:val="00910254"/>
    <w:rsid w:val="00913B4B"/>
    <w:rsid w:val="00915FE0"/>
    <w:rsid w:val="00921394"/>
    <w:rsid w:val="00924FE9"/>
    <w:rsid w:val="00932E82"/>
    <w:rsid w:val="00951CE2"/>
    <w:rsid w:val="00953486"/>
    <w:rsid w:val="00963964"/>
    <w:rsid w:val="0096430A"/>
    <w:rsid w:val="009735EB"/>
    <w:rsid w:val="00976E78"/>
    <w:rsid w:val="009803B8"/>
    <w:rsid w:val="00983FCA"/>
    <w:rsid w:val="00985504"/>
    <w:rsid w:val="00986B02"/>
    <w:rsid w:val="009940F3"/>
    <w:rsid w:val="009A7EA2"/>
    <w:rsid w:val="009B63EE"/>
    <w:rsid w:val="009C048F"/>
    <w:rsid w:val="009C74BA"/>
    <w:rsid w:val="009E5661"/>
    <w:rsid w:val="009E7131"/>
    <w:rsid w:val="00A009D4"/>
    <w:rsid w:val="00A00AD8"/>
    <w:rsid w:val="00A02497"/>
    <w:rsid w:val="00A05D51"/>
    <w:rsid w:val="00A140E2"/>
    <w:rsid w:val="00A216E3"/>
    <w:rsid w:val="00A2194E"/>
    <w:rsid w:val="00A27B46"/>
    <w:rsid w:val="00A32499"/>
    <w:rsid w:val="00A348AF"/>
    <w:rsid w:val="00A35665"/>
    <w:rsid w:val="00A373F6"/>
    <w:rsid w:val="00A4490D"/>
    <w:rsid w:val="00A46710"/>
    <w:rsid w:val="00A52779"/>
    <w:rsid w:val="00A55B37"/>
    <w:rsid w:val="00A5789F"/>
    <w:rsid w:val="00A60C35"/>
    <w:rsid w:val="00A62993"/>
    <w:rsid w:val="00A709B9"/>
    <w:rsid w:val="00A713E6"/>
    <w:rsid w:val="00A731FA"/>
    <w:rsid w:val="00A8065A"/>
    <w:rsid w:val="00A80F9A"/>
    <w:rsid w:val="00A81A13"/>
    <w:rsid w:val="00A87094"/>
    <w:rsid w:val="00AA0629"/>
    <w:rsid w:val="00AB7992"/>
    <w:rsid w:val="00AC03AB"/>
    <w:rsid w:val="00AC0F33"/>
    <w:rsid w:val="00AC1469"/>
    <w:rsid w:val="00AC1B5C"/>
    <w:rsid w:val="00AC3D91"/>
    <w:rsid w:val="00AD3EF5"/>
    <w:rsid w:val="00AD41D0"/>
    <w:rsid w:val="00AD4A49"/>
    <w:rsid w:val="00AD4B31"/>
    <w:rsid w:val="00AD7147"/>
    <w:rsid w:val="00AD763C"/>
    <w:rsid w:val="00AE24E1"/>
    <w:rsid w:val="00AF75DF"/>
    <w:rsid w:val="00B041F5"/>
    <w:rsid w:val="00B05CEE"/>
    <w:rsid w:val="00B07303"/>
    <w:rsid w:val="00B108A0"/>
    <w:rsid w:val="00B22DCD"/>
    <w:rsid w:val="00B315C0"/>
    <w:rsid w:val="00B31661"/>
    <w:rsid w:val="00B329F4"/>
    <w:rsid w:val="00B3558E"/>
    <w:rsid w:val="00B415DE"/>
    <w:rsid w:val="00B456AD"/>
    <w:rsid w:val="00B46B52"/>
    <w:rsid w:val="00B51181"/>
    <w:rsid w:val="00B91C09"/>
    <w:rsid w:val="00B93676"/>
    <w:rsid w:val="00B960B4"/>
    <w:rsid w:val="00BA3818"/>
    <w:rsid w:val="00BA465F"/>
    <w:rsid w:val="00BA538A"/>
    <w:rsid w:val="00BA6505"/>
    <w:rsid w:val="00BB16CD"/>
    <w:rsid w:val="00BB7FDF"/>
    <w:rsid w:val="00BD3804"/>
    <w:rsid w:val="00BE2E16"/>
    <w:rsid w:val="00BE32E0"/>
    <w:rsid w:val="00BF0A3D"/>
    <w:rsid w:val="00BF0FD5"/>
    <w:rsid w:val="00BF2455"/>
    <w:rsid w:val="00BF6BF3"/>
    <w:rsid w:val="00C06C21"/>
    <w:rsid w:val="00C123F3"/>
    <w:rsid w:val="00C23954"/>
    <w:rsid w:val="00C41471"/>
    <w:rsid w:val="00C42264"/>
    <w:rsid w:val="00C42EFC"/>
    <w:rsid w:val="00C43AB0"/>
    <w:rsid w:val="00C451D6"/>
    <w:rsid w:val="00C50F89"/>
    <w:rsid w:val="00C51F3F"/>
    <w:rsid w:val="00C62FCA"/>
    <w:rsid w:val="00C82BAE"/>
    <w:rsid w:val="00C83B85"/>
    <w:rsid w:val="00C952DF"/>
    <w:rsid w:val="00C95D1E"/>
    <w:rsid w:val="00CA3AE3"/>
    <w:rsid w:val="00CA5747"/>
    <w:rsid w:val="00CA68A2"/>
    <w:rsid w:val="00CA6FB0"/>
    <w:rsid w:val="00CB1231"/>
    <w:rsid w:val="00CB12CA"/>
    <w:rsid w:val="00CB36EE"/>
    <w:rsid w:val="00CB4499"/>
    <w:rsid w:val="00CC12BE"/>
    <w:rsid w:val="00CD72F7"/>
    <w:rsid w:val="00CE594D"/>
    <w:rsid w:val="00CE79C7"/>
    <w:rsid w:val="00CF05E8"/>
    <w:rsid w:val="00CF3915"/>
    <w:rsid w:val="00CF6BEF"/>
    <w:rsid w:val="00D00E79"/>
    <w:rsid w:val="00D131F7"/>
    <w:rsid w:val="00D22B75"/>
    <w:rsid w:val="00D33C83"/>
    <w:rsid w:val="00D34B58"/>
    <w:rsid w:val="00D3756A"/>
    <w:rsid w:val="00D421D7"/>
    <w:rsid w:val="00D5462A"/>
    <w:rsid w:val="00D54C5F"/>
    <w:rsid w:val="00D54EA7"/>
    <w:rsid w:val="00D553DD"/>
    <w:rsid w:val="00D611D5"/>
    <w:rsid w:val="00D62CFB"/>
    <w:rsid w:val="00D63EA5"/>
    <w:rsid w:val="00D64FF2"/>
    <w:rsid w:val="00D7117E"/>
    <w:rsid w:val="00D80A52"/>
    <w:rsid w:val="00D84441"/>
    <w:rsid w:val="00D84DDA"/>
    <w:rsid w:val="00D85F16"/>
    <w:rsid w:val="00DA0723"/>
    <w:rsid w:val="00DB23F0"/>
    <w:rsid w:val="00DB4899"/>
    <w:rsid w:val="00DB5636"/>
    <w:rsid w:val="00DB5C0A"/>
    <w:rsid w:val="00DC4B39"/>
    <w:rsid w:val="00DD3062"/>
    <w:rsid w:val="00DD3DDF"/>
    <w:rsid w:val="00DD6360"/>
    <w:rsid w:val="00DE2E28"/>
    <w:rsid w:val="00DE3660"/>
    <w:rsid w:val="00DE7363"/>
    <w:rsid w:val="00DF3211"/>
    <w:rsid w:val="00DF52A8"/>
    <w:rsid w:val="00E0387D"/>
    <w:rsid w:val="00E063C1"/>
    <w:rsid w:val="00E067BF"/>
    <w:rsid w:val="00E100A8"/>
    <w:rsid w:val="00E220E5"/>
    <w:rsid w:val="00E235A6"/>
    <w:rsid w:val="00E27704"/>
    <w:rsid w:val="00E35677"/>
    <w:rsid w:val="00E438E2"/>
    <w:rsid w:val="00E50C57"/>
    <w:rsid w:val="00E51117"/>
    <w:rsid w:val="00E55922"/>
    <w:rsid w:val="00E813AD"/>
    <w:rsid w:val="00E81EB0"/>
    <w:rsid w:val="00E8368E"/>
    <w:rsid w:val="00E84F16"/>
    <w:rsid w:val="00E85189"/>
    <w:rsid w:val="00E851CD"/>
    <w:rsid w:val="00E94069"/>
    <w:rsid w:val="00EA32B8"/>
    <w:rsid w:val="00EA4DDE"/>
    <w:rsid w:val="00EA5C92"/>
    <w:rsid w:val="00EA67F2"/>
    <w:rsid w:val="00EB52AE"/>
    <w:rsid w:val="00EC5807"/>
    <w:rsid w:val="00ED24B4"/>
    <w:rsid w:val="00EE079A"/>
    <w:rsid w:val="00EE43DF"/>
    <w:rsid w:val="00EF0DF3"/>
    <w:rsid w:val="00EF683E"/>
    <w:rsid w:val="00F1015A"/>
    <w:rsid w:val="00F203CF"/>
    <w:rsid w:val="00F22542"/>
    <w:rsid w:val="00F33832"/>
    <w:rsid w:val="00F47777"/>
    <w:rsid w:val="00F50B9A"/>
    <w:rsid w:val="00F51F36"/>
    <w:rsid w:val="00F531D6"/>
    <w:rsid w:val="00F77854"/>
    <w:rsid w:val="00F83AD9"/>
    <w:rsid w:val="00F90CD2"/>
    <w:rsid w:val="00FA4C05"/>
    <w:rsid w:val="00FA50E2"/>
    <w:rsid w:val="00FB0592"/>
    <w:rsid w:val="00FB41DC"/>
    <w:rsid w:val="00FC5E86"/>
    <w:rsid w:val="00FD360A"/>
    <w:rsid w:val="00FD514E"/>
    <w:rsid w:val="00FE15EE"/>
    <w:rsid w:val="00FF3359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538"/>
    <w:rPr>
      <w:noProof/>
      <w:sz w:val="22"/>
      <w:lang w:eastAsia="nl-NL"/>
    </w:rPr>
  </w:style>
  <w:style w:type="paragraph" w:styleId="Heading1">
    <w:name w:val="heading 1"/>
    <w:aliases w:val="ShortQs"/>
    <w:basedOn w:val="Normal"/>
    <w:next w:val="Normal"/>
    <w:qFormat/>
    <w:rsid w:val="00750538"/>
    <w:pPr>
      <w:keepNext/>
      <w:suppressAutoHyphens/>
      <w:outlineLvl w:val="0"/>
    </w:pPr>
    <w:rPr>
      <w:rFonts w:cs="Arial"/>
      <w:b/>
      <w:caps/>
      <w:noProof w:val="0"/>
    </w:rPr>
  </w:style>
  <w:style w:type="paragraph" w:styleId="Heading2">
    <w:name w:val="heading 2"/>
    <w:aliases w:val="Parts"/>
    <w:basedOn w:val="Normal"/>
    <w:next w:val="Normal"/>
    <w:qFormat/>
    <w:rsid w:val="00750538"/>
    <w:pPr>
      <w:keepNext/>
      <w:jc w:val="center"/>
      <w:outlineLvl w:val="1"/>
    </w:pPr>
    <w:rPr>
      <w:b/>
      <w:bCs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0538"/>
    <w:pPr>
      <w:tabs>
        <w:tab w:val="center" w:pos="4153"/>
        <w:tab w:val="right" w:pos="8306"/>
      </w:tabs>
    </w:pPr>
  </w:style>
  <w:style w:type="character" w:customStyle="1" w:styleId="HeadDanceTitle">
    <w:name w:val="Head DanceTitle"/>
    <w:basedOn w:val="DefaultParagraphFont"/>
    <w:rsid w:val="00750538"/>
    <w:rPr>
      <w:rFonts w:ascii="Times New Roman" w:hAnsi="Times New Roman"/>
      <w:caps/>
      <w:dstrike w:val="0"/>
      <w:sz w:val="22"/>
      <w:vertAlign w:val="baseline"/>
    </w:rPr>
  </w:style>
  <w:style w:type="character" w:styleId="PageNumber">
    <w:name w:val="page number"/>
    <w:basedOn w:val="DefaultParagraphFont"/>
    <w:rsid w:val="00750538"/>
  </w:style>
  <w:style w:type="paragraph" w:styleId="Title">
    <w:name w:val="Title"/>
    <w:basedOn w:val="Normal"/>
    <w:next w:val="Normal"/>
    <w:qFormat/>
    <w:rsid w:val="00750538"/>
    <w:pPr>
      <w:suppressAutoHyphens/>
      <w:jc w:val="center"/>
    </w:pPr>
    <w:rPr>
      <w:b/>
      <w:caps/>
      <w:sz w:val="28"/>
      <w:u w:val="single"/>
      <w:lang w:eastAsia="en-US"/>
    </w:rPr>
  </w:style>
  <w:style w:type="paragraph" w:styleId="Header">
    <w:name w:val="header"/>
    <w:basedOn w:val="Normal"/>
    <w:rsid w:val="00750538"/>
    <w:pPr>
      <w:tabs>
        <w:tab w:val="center" w:pos="4153"/>
        <w:tab w:val="right" w:pos="8306"/>
      </w:tabs>
    </w:pPr>
  </w:style>
  <w:style w:type="character" w:customStyle="1" w:styleId="Choreo">
    <w:name w:val="Choreo"/>
    <w:basedOn w:val="DefaultParagraphFont"/>
    <w:rsid w:val="00750538"/>
  </w:style>
  <w:style w:type="table" w:styleId="TableGrid">
    <w:name w:val="Table Grid"/>
    <w:basedOn w:val="TableNormal"/>
    <w:rsid w:val="00017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xl\dance\Rounds\cuesheets\cue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cuesheet.dot</Template>
  <TotalTime>4414</TotalTime>
  <Pages>4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RELEASED:</vt:lpstr>
    </vt:vector>
  </TitlesOfParts>
  <Company/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RELEASED:</dc:title>
  <dc:creator>Richard E. Lamberty</dc:creator>
  <cp:lastModifiedBy>rexl</cp:lastModifiedBy>
  <cp:revision>47</cp:revision>
  <cp:lastPrinted>2006-10-16T20:51:00Z</cp:lastPrinted>
  <dcterms:created xsi:type="dcterms:W3CDTF">2014-03-07T18:07:00Z</dcterms:created>
  <dcterms:modified xsi:type="dcterms:W3CDTF">2014-10-06T18:55:00Z</dcterms:modified>
</cp:coreProperties>
</file>