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2711"/>
        <w:gridCol w:w="721"/>
        <w:gridCol w:w="1410"/>
        <w:gridCol w:w="149"/>
        <w:gridCol w:w="1211"/>
        <w:gridCol w:w="180"/>
        <w:gridCol w:w="530"/>
        <w:gridCol w:w="1442"/>
      </w:tblGrid>
      <w:tr w:rsidR="00AD41D0" w:rsidTr="0004256B">
        <w:tc>
          <w:tcPr>
            <w:tcW w:w="9892" w:type="dxa"/>
            <w:gridSpan w:val="9"/>
            <w:vAlign w:val="center"/>
          </w:tcPr>
          <w:p w:rsidR="00AD41D0" w:rsidRDefault="00231A4E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I Only Wanna Be With</w:t>
            </w:r>
            <w:r w:rsidR="00EB52AE">
              <w:rPr>
                <w:caps w:val="0"/>
                <w:szCs w:val="28"/>
              </w:rPr>
              <w:t xml:space="preserve"> You</w:t>
            </w:r>
          </w:p>
          <w:p w:rsidR="00231A4E" w:rsidRDefault="00231A4E" w:rsidP="0023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Dedicated to Zig Zag Round Dance Club, Tokyo, Japan</w:t>
            </w:r>
            <w:r w:rsidR="00461826">
              <w:rPr>
                <w:lang w:eastAsia="en-US"/>
              </w:rPr>
              <w:t xml:space="preserve"> in honor of their 25</w:t>
            </w:r>
            <w:r w:rsidR="00461826" w:rsidRPr="00461826">
              <w:rPr>
                <w:vertAlign w:val="superscript"/>
                <w:lang w:eastAsia="en-US"/>
              </w:rPr>
              <w:t>th</w:t>
            </w:r>
            <w:r w:rsidR="00461826">
              <w:rPr>
                <w:lang w:eastAsia="en-US"/>
              </w:rPr>
              <w:t xml:space="preserve"> Anniversary</w:t>
            </w:r>
          </w:p>
          <w:p w:rsidR="00461826" w:rsidRPr="00231A4E" w:rsidRDefault="00461826" w:rsidP="00231A4E">
            <w:pPr>
              <w:jc w:val="center"/>
              <w:rPr>
                <w:lang w:eastAsia="en-US"/>
              </w:rPr>
            </w:pPr>
          </w:p>
        </w:tc>
      </w:tr>
      <w:tr w:rsidR="00AD41D0" w:rsidTr="0004256B">
        <w:tc>
          <w:tcPr>
            <w:tcW w:w="6380" w:type="dxa"/>
            <w:gridSpan w:val="4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540" w:type="dxa"/>
            <w:gridSpan w:val="3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231A4E" w:rsidP="00231A4E">
            <w:bookmarkStart w:id="0" w:name="Date"/>
            <w:bookmarkEnd w:id="0"/>
            <w:r>
              <w:t>May 1</w:t>
            </w:r>
            <w:r w:rsidR="00A713E6">
              <w:t>,</w:t>
            </w:r>
            <w:r w:rsidR="00B31661">
              <w:t xml:space="preserve"> 20</w:t>
            </w:r>
            <w:r w:rsidR="00F83AD9">
              <w:t>1</w:t>
            </w:r>
            <w:r>
              <w:t>5</w:t>
            </w:r>
          </w:p>
        </w:tc>
      </w:tr>
      <w:tr w:rsidR="0004256B" w:rsidTr="0004256B">
        <w:trPr>
          <w:cantSplit/>
        </w:trPr>
        <w:tc>
          <w:tcPr>
            <w:tcW w:w="1538" w:type="dxa"/>
          </w:tcPr>
          <w:p w:rsidR="0004256B" w:rsidRDefault="0004256B">
            <w:pPr>
              <w:pStyle w:val="Heading1"/>
            </w:pPr>
            <w:r>
              <w:t>CHOREO:</w:t>
            </w:r>
          </w:p>
        </w:tc>
        <w:tc>
          <w:tcPr>
            <w:tcW w:w="2711" w:type="dxa"/>
          </w:tcPr>
          <w:p w:rsidR="0004256B" w:rsidRDefault="0004256B" w:rsidP="0004256B">
            <w:pPr>
              <w:ind w:right="-2141"/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Richard E. Lamberty</w:t>
            </w:r>
          </w:p>
        </w:tc>
        <w:tc>
          <w:tcPr>
            <w:tcW w:w="3491" w:type="dxa"/>
            <w:gridSpan w:val="4"/>
          </w:tcPr>
          <w:p w:rsidR="0004256B" w:rsidRPr="0004256B" w:rsidRDefault="0004256B" w:rsidP="0004256B">
            <w:pPr>
              <w:ind w:left="2141" w:right="-2141"/>
              <w:rPr>
                <w:rStyle w:val="Choreo"/>
                <w:b/>
              </w:rPr>
            </w:pPr>
            <w:r>
              <w:rPr>
                <w:rStyle w:val="Choreo"/>
                <w:b/>
              </w:rPr>
              <w:t>EDIT DATE:</w:t>
            </w:r>
          </w:p>
        </w:tc>
        <w:tc>
          <w:tcPr>
            <w:tcW w:w="2152" w:type="dxa"/>
            <w:gridSpan w:val="3"/>
          </w:tcPr>
          <w:p w:rsidR="0004256B" w:rsidRDefault="003E36C1" w:rsidP="0004256B">
            <w:pPr>
              <w:ind w:left="180" w:right="-2141"/>
              <w:rPr>
                <w:rStyle w:val="Choreo"/>
              </w:rPr>
            </w:pPr>
            <w:r>
              <w:rPr>
                <w:rStyle w:val="Choreo"/>
              </w:rPr>
              <w:t>October 8</w:t>
            </w:r>
            <w:r w:rsidR="0004256B">
              <w:rPr>
                <w:rStyle w:val="Choreo"/>
              </w:rPr>
              <w:t>, 2014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354" w:type="dxa"/>
            <w:gridSpan w:val="8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  <w:gridSpan w:val="2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</w:p>
        </w:tc>
        <w:tc>
          <w:tcPr>
            <w:tcW w:w="3363" w:type="dxa"/>
            <w:gridSpan w:val="4"/>
          </w:tcPr>
          <w:p w:rsidR="00AD41D0" w:rsidRDefault="00AD41D0">
            <w:bookmarkStart w:id="4" w:name="Fax"/>
            <w:bookmarkEnd w:id="4"/>
          </w:p>
        </w:tc>
      </w:tr>
      <w:tr w:rsidR="00EA67F2" w:rsidTr="0004256B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3432" w:type="dxa"/>
            <w:gridSpan w:val="2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4922" w:type="dxa"/>
            <w:gridSpan w:val="6"/>
          </w:tcPr>
          <w:p w:rsidR="00EA67F2" w:rsidRDefault="00EA67F2" w:rsidP="00EA67F2">
            <w:pPr>
              <w:pStyle w:val="Heading1"/>
              <w:ind w:left="1420"/>
            </w:pPr>
            <w:r>
              <w:t xml:space="preserve">WEBSITE:  </w:t>
            </w:r>
            <w:bookmarkStart w:id="6" w:name="Website"/>
            <w:bookmarkEnd w:id="6"/>
            <w:r w:rsidRPr="00EA67F2">
              <w:rPr>
                <w:b w:val="0"/>
              </w:rPr>
              <w:t>www.rexl.org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354" w:type="dxa"/>
            <w:gridSpan w:val="8"/>
          </w:tcPr>
          <w:p w:rsidR="00AD41D0" w:rsidRPr="00F83AD9" w:rsidRDefault="00231A4E" w:rsidP="00A713E6">
            <w:bookmarkStart w:id="7" w:name="Music"/>
            <w:bookmarkEnd w:id="7"/>
            <w:r>
              <w:t>I Only Wanna Be With You</w:t>
            </w:r>
            <w:r w:rsidR="0048521E">
              <w:t xml:space="preserve"> (Shelby Lynne – Just A Little Lovin’)</w:t>
            </w:r>
            <w:r w:rsidR="00EB52AE">
              <w:t xml:space="preserve"> (CUT</w:t>
            </w:r>
            <w:r w:rsidR="00CF3915">
              <w:t>: Instructions below</w:t>
            </w:r>
            <w:r w:rsidR="00EB52AE">
              <w:t>)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4"/>
          </w:tcPr>
          <w:p w:rsidR="00AD41D0" w:rsidRDefault="006E7727">
            <w:bookmarkStart w:id="8" w:name="Rhythm"/>
            <w:bookmarkEnd w:id="8"/>
            <w:r>
              <w:t>Rumba</w:t>
            </w:r>
          </w:p>
        </w:tc>
        <w:tc>
          <w:tcPr>
            <w:tcW w:w="1921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354" w:type="dxa"/>
            <w:gridSpan w:val="8"/>
          </w:tcPr>
          <w:p w:rsidR="00AD41D0" w:rsidRDefault="00A713E6" w:rsidP="00BA6505">
            <w:bookmarkStart w:id="10" w:name="Phase"/>
            <w:bookmarkEnd w:id="10"/>
            <w:r>
              <w:t>V</w:t>
            </w:r>
            <w:r w:rsidR="004A2FAB">
              <w:t xml:space="preserve"> + 1 (Unphased: Syncopated Natural Opening Out to Fan (S&amp;QQ))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354" w:type="dxa"/>
            <w:gridSpan w:val="8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354" w:type="dxa"/>
            <w:gridSpan w:val="8"/>
          </w:tcPr>
          <w:p w:rsidR="00AD41D0" w:rsidRPr="008512D2" w:rsidRDefault="00913B4B" w:rsidP="00231A4E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9735EB">
              <w:rPr>
                <w:caps w:val="0"/>
                <w:szCs w:val="22"/>
              </w:rPr>
              <w:t>A</w:t>
            </w:r>
            <w:r w:rsidR="000664C2">
              <w:rPr>
                <w:caps w:val="0"/>
                <w:szCs w:val="22"/>
              </w:rPr>
              <w:t xml:space="preserve">  </w:t>
            </w:r>
            <w:r w:rsidR="00C06C21">
              <w:rPr>
                <w:caps w:val="0"/>
                <w:szCs w:val="22"/>
              </w:rPr>
              <w:t xml:space="preserve">A  B </w:t>
            </w:r>
            <w:r w:rsidR="00D80A52">
              <w:rPr>
                <w:caps w:val="0"/>
                <w:szCs w:val="22"/>
              </w:rPr>
              <w:t xml:space="preserve"> </w:t>
            </w:r>
            <w:r w:rsidR="00691A86">
              <w:rPr>
                <w:caps w:val="0"/>
                <w:szCs w:val="22"/>
              </w:rPr>
              <w:t xml:space="preserve">A </w:t>
            </w:r>
            <w:r w:rsidR="00231A4E">
              <w:rPr>
                <w:caps w:val="0"/>
                <w:szCs w:val="22"/>
              </w:rPr>
              <w:t>(1 – 13)</w:t>
            </w:r>
            <w:r w:rsidR="00461826">
              <w:rPr>
                <w:caps w:val="0"/>
                <w:szCs w:val="22"/>
              </w:rPr>
              <w:t xml:space="preserve">  A  (9 – 13)  A (9 – 13) 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</w:tblGrid>
      <w:tr w:rsidR="00A52779" w:rsidTr="00414292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726237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8911" w:type="dxa"/>
          </w:tcPr>
          <w:p w:rsidR="00A52779" w:rsidRPr="004730AB" w:rsidRDefault="003223B8" w:rsidP="00852D1A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873509">
              <w:rPr>
                <w:b/>
                <w:sz w:val="20"/>
                <w:u w:val="single"/>
              </w:rPr>
              <w:t xml:space="preserve"> 2</w:t>
            </w:r>
            <w:r w:rsidR="00A713E6">
              <w:rPr>
                <w:b/>
                <w:sz w:val="20"/>
                <w:u w:val="single"/>
              </w:rPr>
              <w:t xml:space="preserve">; </w:t>
            </w:r>
            <w:r w:rsidR="007D51BC">
              <w:rPr>
                <w:b/>
                <w:sz w:val="20"/>
                <w:u w:val="single"/>
              </w:rPr>
              <w:t xml:space="preserve"> </w:t>
            </w:r>
            <w:r w:rsidR="00852D1A">
              <w:rPr>
                <w:b/>
                <w:sz w:val="20"/>
                <w:u w:val="single"/>
              </w:rPr>
              <w:t>Open Break into</w:t>
            </w:r>
            <w:r w:rsidR="00873509">
              <w:rPr>
                <w:b/>
                <w:sz w:val="20"/>
                <w:u w:val="single"/>
              </w:rPr>
              <w:t xml:space="preserve"> Full Natural Top; ; </w:t>
            </w:r>
            <w:r w:rsidR="00852D1A">
              <w:rPr>
                <w:b/>
                <w:sz w:val="20"/>
                <w:u w:val="single"/>
              </w:rPr>
              <w:t xml:space="preserve">; </w:t>
            </w:r>
            <w:r w:rsidR="00873509">
              <w:rPr>
                <w:b/>
                <w:sz w:val="20"/>
                <w:u w:val="single"/>
              </w:rPr>
              <w:t>;  Closed Hip Twist to Fan; ;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873509">
              <w:rPr>
                <w:sz w:val="20"/>
              </w:rPr>
              <w:t xml:space="preserve"> – 2 </w:t>
            </w:r>
          </w:p>
        </w:tc>
        <w:tc>
          <w:tcPr>
            <w:tcW w:w="8911" w:type="dxa"/>
          </w:tcPr>
          <w:p w:rsidR="00A52779" w:rsidRPr="004730AB" w:rsidRDefault="003223B8" w:rsidP="00873509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A709B9" w:rsidRPr="004730AB">
              <w:rPr>
                <w:sz w:val="20"/>
              </w:rPr>
              <w:t xml:space="preserve">for </w:t>
            </w:r>
            <w:r w:rsidR="00873509">
              <w:rPr>
                <w:sz w:val="20"/>
              </w:rPr>
              <w:t>two</w:t>
            </w:r>
            <w:r w:rsidR="00921394">
              <w:rPr>
                <w:sz w:val="20"/>
              </w:rPr>
              <w:t xml:space="preserve"> </w:t>
            </w:r>
            <w:r w:rsidR="00053728" w:rsidRPr="004730AB">
              <w:rPr>
                <w:sz w:val="20"/>
              </w:rPr>
              <w:t>measure</w:t>
            </w:r>
            <w:r w:rsidR="003E36C1">
              <w:rPr>
                <w:sz w:val="20"/>
              </w:rPr>
              <w:t>s</w:t>
            </w:r>
            <w:r w:rsidR="00053728" w:rsidRPr="004730AB">
              <w:rPr>
                <w:sz w:val="20"/>
              </w:rPr>
              <w:t xml:space="preserve"> in </w:t>
            </w:r>
            <w:r w:rsidR="003E36C1">
              <w:rPr>
                <w:sz w:val="20"/>
              </w:rPr>
              <w:t>LOP-FCG</w:t>
            </w:r>
            <w:r w:rsidR="00921394">
              <w:rPr>
                <w:sz w:val="20"/>
              </w:rPr>
              <w:t xml:space="preserve"> with lead hands joined and lead feet free;</w:t>
            </w:r>
          </w:p>
        </w:tc>
      </w:tr>
      <w:tr w:rsidR="00D84441" w:rsidTr="00414292">
        <w:trPr>
          <w:cantSplit/>
        </w:trPr>
        <w:tc>
          <w:tcPr>
            <w:tcW w:w="769" w:type="dxa"/>
          </w:tcPr>
          <w:p w:rsidR="00D84441" w:rsidRPr="004730AB" w:rsidRDefault="00873509" w:rsidP="00C414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D84441" w:rsidRDefault="00135465" w:rsidP="00D3756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852D1A">
              <w:rPr>
                <w:b/>
                <w:spacing w:val="6"/>
                <w:sz w:val="20"/>
              </w:rPr>
              <w:t>Open Break</w:t>
            </w:r>
            <w:r>
              <w:rPr>
                <w:b/>
                <w:spacing w:val="6"/>
                <w:sz w:val="20"/>
              </w:rPr>
              <w:t xml:space="preserve"> (QQS)] </w:t>
            </w:r>
            <w:r>
              <w:rPr>
                <w:spacing w:val="6"/>
                <w:sz w:val="20"/>
              </w:rPr>
              <w:t xml:space="preserve">Rock </w:t>
            </w:r>
            <w:r w:rsidR="00852D1A">
              <w:rPr>
                <w:spacing w:val="6"/>
                <w:sz w:val="20"/>
              </w:rPr>
              <w:t>back</w:t>
            </w:r>
            <w:r>
              <w:rPr>
                <w:spacing w:val="6"/>
                <w:sz w:val="20"/>
              </w:rPr>
              <w:t xml:space="preserve"> L, recover R, side L turning RF 1/4 </w:t>
            </w:r>
            <w:r w:rsidR="00921394">
              <w:rPr>
                <w:spacing w:val="6"/>
                <w:sz w:val="20"/>
              </w:rPr>
              <w:t xml:space="preserve">to face RLOD </w:t>
            </w:r>
            <w:r>
              <w:rPr>
                <w:spacing w:val="6"/>
                <w:sz w:val="20"/>
              </w:rPr>
              <w:t xml:space="preserve">and </w:t>
            </w:r>
            <w:r w:rsidR="00873509">
              <w:rPr>
                <w:spacing w:val="6"/>
                <w:sz w:val="20"/>
              </w:rPr>
              <w:t>blending to CP</w:t>
            </w:r>
            <w:r>
              <w:rPr>
                <w:spacing w:val="6"/>
                <w:sz w:val="20"/>
              </w:rPr>
              <w:t>, -;</w:t>
            </w:r>
          </w:p>
          <w:p w:rsidR="00135465" w:rsidRPr="00135465" w:rsidRDefault="00135465" w:rsidP="00D3756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="00B44266" w:rsidRPr="00B44266">
              <w:rPr>
                <w:i/>
                <w:spacing w:val="6"/>
                <w:sz w:val="20"/>
              </w:rPr>
              <w:t>Rock back R, recover L, forward R turning 1/4 RF toward LOD blending to CP, -;</w:t>
            </w:r>
            <w:r>
              <w:rPr>
                <w:i/>
                <w:spacing w:val="6"/>
                <w:sz w:val="20"/>
              </w:rPr>
              <w:t>]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873509" w:rsidP="00C41471">
            <w:pPr>
              <w:rPr>
                <w:sz w:val="20"/>
              </w:rPr>
            </w:pPr>
            <w:r>
              <w:rPr>
                <w:sz w:val="20"/>
              </w:rPr>
              <w:t xml:space="preserve">4 – 6 </w:t>
            </w:r>
          </w:p>
        </w:tc>
        <w:tc>
          <w:tcPr>
            <w:tcW w:w="8911" w:type="dxa"/>
          </w:tcPr>
          <w:p w:rsidR="00873509" w:rsidRDefault="00873509" w:rsidP="0087350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[Full Natural Top (QQSx3)] Ho</w:t>
            </w:r>
            <w:r w:rsidRPr="00666BEF">
              <w:rPr>
                <w:b/>
                <w:spacing w:val="6"/>
                <w:sz w:val="20"/>
              </w:rPr>
              <w:t>ok R</w:t>
            </w:r>
            <w:r>
              <w:rPr>
                <w:spacing w:val="6"/>
                <w:sz w:val="20"/>
              </w:rPr>
              <w:t xml:space="preserve"> behind with toes of R facing COH (“7”) (1/4 turn RF in feet),  pushing off right foot and swiveling slightly RF </w:t>
            </w:r>
            <w:r w:rsidRPr="00666BEF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DLC (“11”) (1/8 turn RF in feet), continue RF turn </w:t>
            </w:r>
            <w:r w:rsidRPr="00666BEF">
              <w:rPr>
                <w:b/>
                <w:spacing w:val="6"/>
                <w:sz w:val="20"/>
              </w:rPr>
              <w:t>hook R</w:t>
            </w:r>
            <w:r>
              <w:rPr>
                <w:spacing w:val="6"/>
                <w:sz w:val="20"/>
              </w:rPr>
              <w:t xml:space="preserve"> behind with toes of R facing DLW (“7”) (1/4 turn RF in feet), -;  </w:t>
            </w:r>
          </w:p>
          <w:p w:rsidR="00873509" w:rsidRDefault="00873509" w:rsidP="0087350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5: Pushing off right foot and swiveling slightly RF </w:t>
            </w:r>
            <w:r w:rsidRPr="00666BEF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WALL (“11”) (1/8 turn RF in feet), </w:t>
            </w:r>
            <w:r w:rsidRPr="00666BEF">
              <w:rPr>
                <w:b/>
                <w:spacing w:val="6"/>
                <w:sz w:val="20"/>
              </w:rPr>
              <w:t>hook R</w:t>
            </w:r>
            <w:r>
              <w:rPr>
                <w:spacing w:val="6"/>
                <w:sz w:val="20"/>
              </w:rPr>
              <w:t xml:space="preserve"> behind with toes of R facing RLOD (“7”) (1/4 turn RF in feet), pushing off right foot and swiveling slightly RF </w:t>
            </w:r>
            <w:r w:rsidRPr="00666BEF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DRC (“11”) (1/8 turn RF in feet),  -; </w:t>
            </w:r>
          </w:p>
          <w:p w:rsidR="00135465" w:rsidRDefault="00873509" w:rsidP="0087350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6:</w:t>
            </w:r>
            <w:r>
              <w:rPr>
                <w:b/>
                <w:spacing w:val="6"/>
                <w:sz w:val="20"/>
              </w:rPr>
              <w:t xml:space="preserve"> </w:t>
            </w:r>
            <w:r w:rsidRPr="00666BEF">
              <w:rPr>
                <w:b/>
                <w:spacing w:val="6"/>
                <w:sz w:val="20"/>
              </w:rPr>
              <w:t>Hook R</w:t>
            </w:r>
            <w:r>
              <w:rPr>
                <w:spacing w:val="6"/>
                <w:sz w:val="20"/>
              </w:rPr>
              <w:t xml:space="preserve"> behind with toes of R facing DLC (“7”) (1/4 turn RF in feet), pushing off right foot and swiveling slightly RF </w:t>
            </w:r>
            <w:r w:rsidRPr="00666BEF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LOD (“11”) (1/8 turn RF in feet), continue RF turn </w:t>
            </w:r>
            <w:r w:rsidRPr="00666BEF">
              <w:rPr>
                <w:b/>
                <w:spacing w:val="6"/>
                <w:sz w:val="20"/>
              </w:rPr>
              <w:t>close R</w:t>
            </w:r>
            <w:r>
              <w:rPr>
                <w:spacing w:val="6"/>
                <w:sz w:val="20"/>
              </w:rPr>
              <w:t xml:space="preserve"> near L to end in loose CP facing WALL</w:t>
            </w:r>
            <w:r w:rsidR="00852D1A">
              <w:rPr>
                <w:spacing w:val="6"/>
                <w:sz w:val="20"/>
              </w:rPr>
              <w:t xml:space="preserve"> (“11”) (1/4 turn RF in feet and body)</w:t>
            </w:r>
            <w:r>
              <w:rPr>
                <w:spacing w:val="6"/>
                <w:sz w:val="20"/>
              </w:rPr>
              <w:t>, -;</w:t>
            </w:r>
          </w:p>
          <w:p w:rsidR="00873509" w:rsidRDefault="00873509" w:rsidP="00873509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Pushing off right foot and swiveling RF </w:t>
            </w:r>
            <w:r>
              <w:rPr>
                <w:b/>
                <w:i/>
                <w:spacing w:val="6"/>
                <w:sz w:val="20"/>
              </w:rPr>
              <w:t>si</w:t>
            </w:r>
            <w:r w:rsidRPr="00666BEF">
              <w:rPr>
                <w:b/>
                <w:i/>
                <w:spacing w:val="6"/>
                <w:sz w:val="20"/>
              </w:rPr>
              <w:t>de L</w:t>
            </w:r>
            <w:r>
              <w:rPr>
                <w:i/>
                <w:spacing w:val="6"/>
                <w:sz w:val="20"/>
              </w:rPr>
              <w:t xml:space="preserve"> turning RF to face WALL (“11”) (1/4 turn RF), leaving right foot between Man’s feet continue RF turn </w:t>
            </w:r>
            <w:r w:rsidRPr="00666BEF">
              <w:rPr>
                <w:b/>
                <w:i/>
                <w:spacing w:val="6"/>
                <w:sz w:val="20"/>
              </w:rPr>
              <w:t>transfer weight on to R</w:t>
            </w:r>
            <w:r>
              <w:rPr>
                <w:i/>
                <w:spacing w:val="6"/>
                <w:sz w:val="20"/>
              </w:rPr>
              <w:t xml:space="preserve"> with toes of right foot pointed toward DRW (“7”) (1/8 turn RF), pushing off right foot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DRC (“11”) (1/4 turn RF), -; </w:t>
            </w:r>
          </w:p>
          <w:p w:rsidR="00873509" w:rsidRDefault="00873509" w:rsidP="00873509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5: Leaving right foot between Man’s feet continue RF turn </w:t>
            </w:r>
            <w:r w:rsidRPr="00666BEF">
              <w:rPr>
                <w:b/>
                <w:i/>
                <w:spacing w:val="6"/>
                <w:sz w:val="20"/>
              </w:rPr>
              <w:t>transfer weight on to R</w:t>
            </w:r>
            <w:r>
              <w:rPr>
                <w:i/>
                <w:spacing w:val="6"/>
                <w:sz w:val="20"/>
              </w:rPr>
              <w:t xml:space="preserve"> with toes of right foot pointed toward COH (“7”) (1/8 turn RF), 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LOD (“11”) (1/4 turn RF), leaving right foot between Man’s feet continue RF turn </w:t>
            </w:r>
            <w:r w:rsidRPr="00666BEF">
              <w:rPr>
                <w:b/>
                <w:i/>
                <w:spacing w:val="6"/>
                <w:sz w:val="20"/>
              </w:rPr>
              <w:t>transfer weight on to R</w:t>
            </w:r>
            <w:r>
              <w:rPr>
                <w:i/>
                <w:spacing w:val="6"/>
                <w:sz w:val="20"/>
              </w:rPr>
              <w:t xml:space="preserve"> with toes of right foot pointed toward DLW (“7”) (1/8 turn RF) , -;</w:t>
            </w:r>
          </w:p>
          <w:p w:rsidR="00873509" w:rsidRPr="00135465" w:rsidRDefault="00873509" w:rsidP="004A2FAB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6: Pushing off right foot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DRW (“11”) (1/4 turn RF), leaving right foot between Man’s feet continue RF turn </w:t>
            </w:r>
            <w:r w:rsidRPr="00666BEF">
              <w:rPr>
                <w:b/>
                <w:i/>
                <w:spacing w:val="6"/>
                <w:sz w:val="20"/>
              </w:rPr>
              <w:t>transfer weight on to R</w:t>
            </w:r>
            <w:r>
              <w:rPr>
                <w:i/>
                <w:spacing w:val="6"/>
                <w:sz w:val="20"/>
              </w:rPr>
              <w:t xml:space="preserve"> with toes of right foot pointed toward RLOD (“7”) (1/8 turn RF), pushing off right foot and swiveling </w:t>
            </w:r>
            <w:r w:rsidR="004A2FAB">
              <w:rPr>
                <w:i/>
                <w:spacing w:val="6"/>
                <w:sz w:val="20"/>
              </w:rPr>
              <w:t xml:space="preserve">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small step </w:t>
            </w:r>
            <w:r w:rsidR="004A2FAB">
              <w:rPr>
                <w:i/>
                <w:spacing w:val="6"/>
                <w:sz w:val="20"/>
              </w:rPr>
              <w:t xml:space="preserve"> to end in</w:t>
            </w:r>
            <w:r>
              <w:rPr>
                <w:i/>
                <w:spacing w:val="6"/>
                <w:sz w:val="20"/>
              </w:rPr>
              <w:t xml:space="preserve"> CP facing COH</w:t>
            </w:r>
            <w:r w:rsidR="004A2FAB">
              <w:rPr>
                <w:i/>
                <w:spacing w:val="6"/>
                <w:sz w:val="20"/>
              </w:rPr>
              <w:t xml:space="preserve"> (“11”) (1/4 turn RF)</w:t>
            </w:r>
            <w:r>
              <w:rPr>
                <w:i/>
                <w:spacing w:val="6"/>
                <w:sz w:val="20"/>
              </w:rPr>
              <w:t>, -;]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4A2FAB" w:rsidP="00C41471">
            <w:pPr>
              <w:rPr>
                <w:sz w:val="20"/>
              </w:rPr>
            </w:pPr>
            <w:r>
              <w:rPr>
                <w:sz w:val="20"/>
              </w:rPr>
              <w:t xml:space="preserve">7 – 8 </w:t>
            </w:r>
          </w:p>
        </w:tc>
        <w:tc>
          <w:tcPr>
            <w:tcW w:w="8911" w:type="dxa"/>
          </w:tcPr>
          <w:p w:rsidR="00921394" w:rsidRDefault="00135465" w:rsidP="0092139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4A2FAB">
              <w:rPr>
                <w:b/>
                <w:spacing w:val="6"/>
                <w:sz w:val="20"/>
              </w:rPr>
              <w:t xml:space="preserve">Closed Hip Twist to Fan (QQS QQS)] </w:t>
            </w:r>
            <w:r w:rsidR="004A2FAB">
              <w:rPr>
                <w:spacing w:val="6"/>
                <w:sz w:val="20"/>
              </w:rPr>
              <w:t>Rock</w:t>
            </w:r>
            <w:r w:rsidR="00852D1A">
              <w:rPr>
                <w:spacing w:val="6"/>
                <w:sz w:val="20"/>
              </w:rPr>
              <w:t xml:space="preserve"> side and forward L turning body to face DRW, recover R turning body to face WALL, close L,</w:t>
            </w:r>
            <w:r w:rsidR="00921394">
              <w:rPr>
                <w:spacing w:val="6"/>
                <w:sz w:val="20"/>
              </w:rPr>
              <w:t xml:space="preserve"> -;</w:t>
            </w:r>
            <w:r w:rsidR="00852D1A">
              <w:rPr>
                <w:spacing w:val="6"/>
                <w:sz w:val="20"/>
              </w:rPr>
              <w:t xml:space="preserve">  Allowing Woman to swivel to face LOD</w:t>
            </w:r>
            <w:r w:rsidR="00B44266">
              <w:rPr>
                <w:spacing w:val="6"/>
                <w:sz w:val="20"/>
              </w:rPr>
              <w:t xml:space="preserve"> and turning 1/8 RF</w:t>
            </w:r>
            <w:r w:rsidR="00852D1A">
              <w:rPr>
                <w:spacing w:val="6"/>
                <w:sz w:val="20"/>
              </w:rPr>
              <w:t xml:space="preserve"> rock back R, recover L</w:t>
            </w:r>
            <w:r w:rsidR="00B44266">
              <w:rPr>
                <w:spacing w:val="6"/>
                <w:sz w:val="20"/>
              </w:rPr>
              <w:t xml:space="preserve"> turning 1/8 LF to face WALL</w:t>
            </w:r>
            <w:r w:rsidR="00852D1A">
              <w:rPr>
                <w:spacing w:val="6"/>
                <w:sz w:val="20"/>
              </w:rPr>
              <w:t xml:space="preserve">, </w:t>
            </w:r>
            <w:r w:rsidR="00853AA1">
              <w:rPr>
                <w:spacing w:val="6"/>
                <w:sz w:val="20"/>
              </w:rPr>
              <w:t>side</w:t>
            </w:r>
            <w:r w:rsidR="00852D1A">
              <w:rPr>
                <w:spacing w:val="6"/>
                <w:sz w:val="20"/>
              </w:rPr>
              <w:t xml:space="preserve"> R to end in Fan Position facing WALL, -;</w:t>
            </w:r>
          </w:p>
          <w:p w:rsidR="00135465" w:rsidRPr="00135465" w:rsidRDefault="00921394" w:rsidP="004A2FAB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852D1A">
              <w:rPr>
                <w:i/>
                <w:spacing w:val="6"/>
                <w:sz w:val="20"/>
              </w:rPr>
              <w:t xml:space="preserve">Swivel </w:t>
            </w:r>
            <w:r w:rsidR="008F56FC">
              <w:rPr>
                <w:i/>
                <w:spacing w:val="6"/>
                <w:sz w:val="20"/>
              </w:rPr>
              <w:t xml:space="preserve">3/8 </w:t>
            </w:r>
            <w:r w:rsidR="00852D1A">
              <w:rPr>
                <w:i/>
                <w:spacing w:val="6"/>
                <w:sz w:val="20"/>
              </w:rPr>
              <w:t>RF on left foot</w:t>
            </w:r>
            <w:r w:rsidR="008F56FC">
              <w:rPr>
                <w:i/>
                <w:spacing w:val="6"/>
                <w:sz w:val="20"/>
              </w:rPr>
              <w:t xml:space="preserve"> then rock back R allowing hip to over turn slightly, recover L then swivel 3/8 LF to face Man and COH, close R, -; Swivel 1/4 RF to face LOD then forward L, forward R then spiral 1/2 LF to face RLOD, back L leaving R foot pointed toward RLOD, -;</w:t>
            </w:r>
            <w:r>
              <w:rPr>
                <w:i/>
                <w:spacing w:val="6"/>
                <w:sz w:val="20"/>
              </w:rPr>
              <w:t>]</w:t>
            </w:r>
            <w:r w:rsidR="00135465">
              <w:rPr>
                <w:spacing w:val="6"/>
                <w:sz w:val="20"/>
              </w:rPr>
              <w:t xml:space="preserve"> 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4A2F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231A4E" w:rsidP="004A2FAB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Alemana (Overturned); ;  Man Hip Rock (Woman Skate 3);  Whip;  New Yorker in 4;  New Yorker;  Quick New Yorkers;  Aida;  </w:t>
            </w:r>
          </w:p>
        </w:tc>
      </w:tr>
      <w:tr w:rsidR="002D3A56" w:rsidTr="00414292">
        <w:trPr>
          <w:cantSplit/>
        </w:trPr>
        <w:tc>
          <w:tcPr>
            <w:tcW w:w="769" w:type="dxa"/>
          </w:tcPr>
          <w:p w:rsidR="002D3A56" w:rsidRPr="004730AB" w:rsidRDefault="00A5789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lastRenderedPageBreak/>
              <w:t xml:space="preserve">1 – </w:t>
            </w:r>
            <w:r w:rsidR="00231A4E">
              <w:rPr>
                <w:spacing w:val="6"/>
                <w:sz w:val="20"/>
              </w:rPr>
              <w:t>2</w:t>
            </w:r>
          </w:p>
        </w:tc>
        <w:tc>
          <w:tcPr>
            <w:tcW w:w="8911" w:type="dxa"/>
          </w:tcPr>
          <w:p w:rsidR="002F2062" w:rsidRPr="007D4065" w:rsidRDefault="002D3A56" w:rsidP="00D8444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231A4E">
              <w:rPr>
                <w:b/>
                <w:spacing w:val="6"/>
                <w:sz w:val="20"/>
              </w:rPr>
              <w:t>Alemana (Overturned) (QQSx2</w:t>
            </w:r>
            <w:r w:rsidR="00A5789F">
              <w:rPr>
                <w:b/>
                <w:spacing w:val="6"/>
                <w:sz w:val="20"/>
              </w:rPr>
              <w:t xml:space="preserve">)] </w:t>
            </w:r>
            <w:r w:rsidR="007D4065">
              <w:rPr>
                <w:b/>
                <w:spacing w:val="6"/>
                <w:sz w:val="20"/>
              </w:rPr>
              <w:t xml:space="preserve"> </w:t>
            </w:r>
            <w:r w:rsidR="007D4065">
              <w:rPr>
                <w:spacing w:val="6"/>
                <w:sz w:val="20"/>
              </w:rPr>
              <w:t>Rock forward L, recover R, close L</w:t>
            </w:r>
            <w:r w:rsidR="002B7EB6">
              <w:rPr>
                <w:spacing w:val="6"/>
                <w:sz w:val="20"/>
              </w:rPr>
              <w:t xml:space="preserve"> raising joined lead hands, -; Turning 1/8 RF r</w:t>
            </w:r>
            <w:r w:rsidR="007D4065">
              <w:rPr>
                <w:spacing w:val="6"/>
                <w:sz w:val="20"/>
              </w:rPr>
              <w:t xml:space="preserve">ock back R toward DLC leaving left foot extended forward allowing Woman to step forward under joined lead hands, recover L toward DRW, swivel LF 1/8 to face WALL close R bringing joined lead hands down to Woman’s waist level with joined hands in front of her belly, -; </w:t>
            </w:r>
          </w:p>
          <w:p w:rsidR="000C2E53" w:rsidRPr="000C2E53" w:rsidRDefault="000C2E53" w:rsidP="00231A4E">
            <w:pPr>
              <w:rPr>
                <w:b/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7D4065">
              <w:rPr>
                <w:i/>
                <w:spacing w:val="6"/>
                <w:sz w:val="20"/>
              </w:rPr>
              <w:t xml:space="preserve"> </w:t>
            </w:r>
            <w:r w:rsidR="00231A4E">
              <w:rPr>
                <w:i/>
                <w:spacing w:val="6"/>
                <w:sz w:val="20"/>
              </w:rPr>
              <w:t>Close R, forward L</w:t>
            </w:r>
            <w:r w:rsidR="007D4065">
              <w:rPr>
                <w:i/>
                <w:spacing w:val="6"/>
                <w:sz w:val="20"/>
              </w:rPr>
              <w:t>, forward R</w:t>
            </w:r>
            <w:r w:rsidR="00231A4E">
              <w:rPr>
                <w:i/>
                <w:spacing w:val="6"/>
                <w:sz w:val="20"/>
              </w:rPr>
              <w:t xml:space="preserve"> and swivel 1/4 RF pointing left foot to side</w:t>
            </w:r>
            <w:r w:rsidR="007D4065">
              <w:rPr>
                <w:i/>
                <w:spacing w:val="6"/>
                <w:sz w:val="20"/>
              </w:rPr>
              <w:t>, -; Collect left foot to right foot and swivel RF 1/8 then step forward L toward DLC under joined lead hands leaving right foot extended back, spiral RF 1/2 then recover forward R toward DRW, collect left foot to right foot then swivel RF</w:t>
            </w:r>
            <w:r w:rsidR="00736753">
              <w:rPr>
                <w:i/>
                <w:spacing w:val="6"/>
                <w:sz w:val="20"/>
              </w:rPr>
              <w:t xml:space="preserve"> 3/8 to face COH then step side L small step leaving right foot ext</w:t>
            </w:r>
            <w:r w:rsidR="00231A4E">
              <w:rPr>
                <w:i/>
                <w:spacing w:val="6"/>
                <w:sz w:val="20"/>
              </w:rPr>
              <w:t>ended to side then spiral RF 1/4</w:t>
            </w:r>
            <w:r w:rsidR="00736753">
              <w:rPr>
                <w:i/>
                <w:spacing w:val="6"/>
                <w:sz w:val="20"/>
              </w:rPr>
              <w:t xml:space="preserve"> to allow body to face </w:t>
            </w:r>
            <w:r w:rsidR="00231A4E">
              <w:rPr>
                <w:i/>
                <w:spacing w:val="6"/>
                <w:sz w:val="20"/>
              </w:rPr>
              <w:t>LOD, -;</w:t>
            </w:r>
            <w:r w:rsidRPr="004F7F47">
              <w:rPr>
                <w:i/>
                <w:spacing w:val="6"/>
                <w:sz w:val="20"/>
              </w:rPr>
              <w:t>]</w:t>
            </w:r>
          </w:p>
        </w:tc>
      </w:tr>
      <w:tr w:rsidR="0077247F" w:rsidTr="00414292">
        <w:tc>
          <w:tcPr>
            <w:tcW w:w="769" w:type="dxa"/>
          </w:tcPr>
          <w:p w:rsidR="0077247F" w:rsidRPr="004730AB" w:rsidRDefault="00231A4E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3</w:t>
            </w:r>
            <w:r w:rsidR="00A5789F">
              <w:rPr>
                <w:spacing w:val="6"/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8F56FC" w:rsidRDefault="0077247F" w:rsidP="00733F1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Man Hip Rock (Woman Skate 3) (QQS)]</w:t>
            </w:r>
            <w:r w:rsidR="008F56FC">
              <w:rPr>
                <w:b/>
                <w:spacing w:val="6"/>
                <w:sz w:val="20"/>
              </w:rPr>
              <w:t xml:space="preserve"> </w:t>
            </w:r>
            <w:r w:rsidR="008F56FC">
              <w:rPr>
                <w:spacing w:val="6"/>
                <w:sz w:val="20"/>
              </w:rPr>
              <w:t>Rock L, recover R, rock L, -;</w:t>
            </w:r>
          </w:p>
          <w:p w:rsidR="00586819" w:rsidRPr="00586819" w:rsidRDefault="008F56FC" w:rsidP="00733F1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Forward R towards LOD, collect left foot then swivel 1/4 LF and step forward L toward DRC, collect right foot then swivel 1/4 RF and step forward R toward DLC, -;]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4</w:t>
            </w:r>
          </w:p>
        </w:tc>
        <w:tc>
          <w:tcPr>
            <w:tcW w:w="8911" w:type="dxa"/>
          </w:tcPr>
          <w:p w:rsidR="00414292" w:rsidRDefault="00414292" w:rsidP="0069101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[Whip (QQS)]</w:t>
            </w:r>
            <w:r w:rsidR="008F56FC">
              <w:rPr>
                <w:b/>
                <w:spacing w:val="6"/>
                <w:sz w:val="20"/>
              </w:rPr>
              <w:t xml:space="preserve"> </w:t>
            </w:r>
            <w:r w:rsidR="00853AA1">
              <w:rPr>
                <w:spacing w:val="6"/>
                <w:sz w:val="20"/>
              </w:rPr>
              <w:t>Turning 1/8 LF r</w:t>
            </w:r>
            <w:r w:rsidR="008F56FC">
              <w:rPr>
                <w:spacing w:val="6"/>
                <w:sz w:val="20"/>
              </w:rPr>
              <w:t>ock back R</w:t>
            </w:r>
            <w:r w:rsidR="00691013">
              <w:rPr>
                <w:spacing w:val="6"/>
                <w:sz w:val="20"/>
              </w:rPr>
              <w:t xml:space="preserve"> </w:t>
            </w:r>
            <w:r w:rsidR="008F56FC">
              <w:rPr>
                <w:spacing w:val="6"/>
                <w:sz w:val="20"/>
              </w:rPr>
              <w:t>leading Woman past your left side</w:t>
            </w:r>
            <w:r w:rsidR="00691013">
              <w:rPr>
                <w:spacing w:val="6"/>
                <w:sz w:val="20"/>
              </w:rPr>
              <w:t xml:space="preserve">, </w:t>
            </w:r>
            <w:r w:rsidR="00853AA1">
              <w:rPr>
                <w:spacing w:val="6"/>
                <w:sz w:val="20"/>
              </w:rPr>
              <w:t xml:space="preserve">continue LF turn 1/8 </w:t>
            </w:r>
            <w:r w:rsidR="00691013">
              <w:rPr>
                <w:spacing w:val="6"/>
                <w:sz w:val="20"/>
              </w:rPr>
              <w:t>forward L</w:t>
            </w:r>
            <w:r w:rsidR="00853AA1">
              <w:rPr>
                <w:spacing w:val="6"/>
                <w:sz w:val="20"/>
              </w:rPr>
              <w:t xml:space="preserve"> toward LOD</w:t>
            </w:r>
            <w:r w:rsidR="00691013">
              <w:rPr>
                <w:spacing w:val="6"/>
                <w:sz w:val="20"/>
              </w:rPr>
              <w:t>, continue LF turn side R moving toward LOD to end in LOP-FCG facing COH, -;</w:t>
            </w:r>
          </w:p>
          <w:p w:rsidR="00691013" w:rsidRPr="00691013" w:rsidRDefault="00853AA1" w:rsidP="00853AA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1/8 LF f</w:t>
            </w:r>
            <w:r w:rsidR="00691013">
              <w:rPr>
                <w:i/>
                <w:spacing w:val="6"/>
                <w:sz w:val="20"/>
              </w:rPr>
              <w:t>orward L toward COH past Man’s left side then swivel 3/8 LF, back R, continue LF turn side L to end in LOP-FCG facing WALL, -;]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5</w:t>
            </w:r>
          </w:p>
        </w:tc>
        <w:tc>
          <w:tcPr>
            <w:tcW w:w="8911" w:type="dxa"/>
          </w:tcPr>
          <w:p w:rsidR="00414292" w:rsidRPr="00691013" w:rsidRDefault="00414292" w:rsidP="0041429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[New Yorker in 4 (QQQQ)]</w:t>
            </w:r>
            <w:r w:rsidR="00691013">
              <w:rPr>
                <w:b/>
                <w:spacing w:val="6"/>
                <w:sz w:val="20"/>
              </w:rPr>
              <w:t xml:space="preserve"> </w:t>
            </w:r>
            <w:r w:rsidR="00691013">
              <w:rPr>
                <w:spacing w:val="6"/>
                <w:sz w:val="20"/>
              </w:rPr>
              <w:t>Turning to LOP facing LOD rock thru L, recover R, turning to face Woman and COH rock side L, recover R;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6</w:t>
            </w:r>
          </w:p>
        </w:tc>
        <w:tc>
          <w:tcPr>
            <w:tcW w:w="8911" w:type="dxa"/>
          </w:tcPr>
          <w:p w:rsidR="00414292" w:rsidRPr="00691013" w:rsidRDefault="00414292" w:rsidP="0041429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[New Yorker (QQS)]</w:t>
            </w:r>
            <w:r w:rsidR="00691013">
              <w:rPr>
                <w:b/>
                <w:spacing w:val="6"/>
                <w:sz w:val="20"/>
              </w:rPr>
              <w:t xml:space="preserve"> </w:t>
            </w:r>
            <w:r w:rsidR="00691013">
              <w:rPr>
                <w:spacing w:val="6"/>
                <w:sz w:val="20"/>
              </w:rPr>
              <w:t>Turning to LOP facing LOD rock thru L, recover R, turning to face Woman and COH side R joining trail hands, -;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7</w:t>
            </w:r>
          </w:p>
        </w:tc>
        <w:tc>
          <w:tcPr>
            <w:tcW w:w="8911" w:type="dxa"/>
          </w:tcPr>
          <w:p w:rsidR="00414292" w:rsidRPr="00691013" w:rsidRDefault="00414292" w:rsidP="0041429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[Quick New Yorkers (Q&amp;Q Q&amp;Q)]</w:t>
            </w:r>
            <w:r w:rsidR="00691013">
              <w:rPr>
                <w:b/>
                <w:spacing w:val="6"/>
                <w:sz w:val="20"/>
              </w:rPr>
              <w:t xml:space="preserve"> </w:t>
            </w:r>
            <w:r w:rsidR="00691013">
              <w:rPr>
                <w:spacing w:val="6"/>
                <w:sz w:val="20"/>
              </w:rPr>
              <w:t>Releasing lead hands and turning to OP facing RLOD rock thru R / recover L, side R joining lead hands, releasing trail hands turning to LOP facing LOD rock thru L / recover R, side L</w:t>
            </w:r>
            <w:r w:rsidR="0037749F">
              <w:rPr>
                <w:spacing w:val="6"/>
                <w:sz w:val="20"/>
              </w:rPr>
              <w:t xml:space="preserve"> to face Woman and COH</w:t>
            </w:r>
            <w:r w:rsidR="00FA2500">
              <w:rPr>
                <w:spacing w:val="6"/>
                <w:sz w:val="20"/>
              </w:rPr>
              <w:t xml:space="preserve"> joining trail hands and releasing lead hands to end in OP-FCG Man facing COH</w:t>
            </w:r>
            <w:r w:rsidR="0037749F">
              <w:rPr>
                <w:spacing w:val="6"/>
                <w:sz w:val="20"/>
              </w:rPr>
              <w:t>;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8</w:t>
            </w:r>
          </w:p>
        </w:tc>
        <w:tc>
          <w:tcPr>
            <w:tcW w:w="8911" w:type="dxa"/>
          </w:tcPr>
          <w:p w:rsidR="00414292" w:rsidRPr="0037749F" w:rsidRDefault="00414292" w:rsidP="0041429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[Aida (QQS)]</w:t>
            </w:r>
            <w:r w:rsidR="0037749F">
              <w:rPr>
                <w:b/>
                <w:spacing w:val="6"/>
                <w:sz w:val="20"/>
              </w:rPr>
              <w:t xml:space="preserve"> </w:t>
            </w:r>
            <w:r w:rsidR="0037749F">
              <w:rPr>
                <w:spacing w:val="6"/>
                <w:sz w:val="20"/>
              </w:rPr>
              <w:t>Turning to face RLOD</w:t>
            </w:r>
            <w:r w:rsidR="00FA2500">
              <w:rPr>
                <w:spacing w:val="6"/>
                <w:sz w:val="20"/>
              </w:rPr>
              <w:t xml:space="preserve"> in OP</w:t>
            </w:r>
            <w:r w:rsidR="0037749F">
              <w:rPr>
                <w:spacing w:val="6"/>
                <w:sz w:val="20"/>
              </w:rPr>
              <w:t xml:space="preserve"> thru R</w:t>
            </w:r>
            <w:r w:rsidR="006B24CA">
              <w:rPr>
                <w:spacing w:val="6"/>
                <w:sz w:val="20"/>
              </w:rPr>
              <w:t>, forward L then spiral 1/2 RF</w:t>
            </w:r>
            <w:r w:rsidR="00FA2500">
              <w:rPr>
                <w:spacing w:val="6"/>
                <w:sz w:val="20"/>
              </w:rPr>
              <w:t xml:space="preserve"> joining lead hands and releasing trail hands</w:t>
            </w:r>
            <w:r w:rsidR="006B24CA">
              <w:rPr>
                <w:spacing w:val="6"/>
                <w:sz w:val="20"/>
              </w:rPr>
              <w:t>, continue RF back R to end in a V Back to Back facing LOD</w:t>
            </w:r>
            <w:r w:rsidR="00FA2500">
              <w:rPr>
                <w:spacing w:val="6"/>
                <w:sz w:val="20"/>
              </w:rPr>
              <w:t xml:space="preserve"> with lead hands joined</w:t>
            </w:r>
            <w:r w:rsidR="006B24CA">
              <w:rPr>
                <w:spacing w:val="6"/>
                <w:sz w:val="20"/>
              </w:rPr>
              <w:t>, -;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</w:p>
        </w:tc>
        <w:tc>
          <w:tcPr>
            <w:tcW w:w="8911" w:type="dxa"/>
          </w:tcPr>
          <w:p w:rsidR="00414292" w:rsidRDefault="00414292" w:rsidP="00414292">
            <w:pPr>
              <w:rPr>
                <w:b/>
                <w:spacing w:val="6"/>
                <w:sz w:val="20"/>
              </w:rPr>
            </w:pPr>
          </w:p>
        </w:tc>
      </w:tr>
      <w:tr w:rsidR="00EB52AE" w:rsidTr="00414292">
        <w:trPr>
          <w:cantSplit/>
        </w:trPr>
        <w:tc>
          <w:tcPr>
            <w:tcW w:w="769" w:type="dxa"/>
          </w:tcPr>
          <w:p w:rsidR="00EB52AE" w:rsidRDefault="00EB52AE">
            <w:pPr>
              <w:rPr>
                <w:spacing w:val="6"/>
                <w:sz w:val="20"/>
              </w:rPr>
            </w:pPr>
            <w:bookmarkStart w:id="13" w:name="_Hlk318972212"/>
          </w:p>
        </w:tc>
        <w:tc>
          <w:tcPr>
            <w:tcW w:w="8911" w:type="dxa"/>
          </w:tcPr>
          <w:p w:rsidR="00EB52AE" w:rsidRDefault="00EB52AE" w:rsidP="00A009D4">
            <w:pPr>
              <w:rPr>
                <w:b/>
                <w:spacing w:val="6"/>
                <w:sz w:val="20"/>
              </w:rPr>
            </w:pPr>
          </w:p>
        </w:tc>
      </w:tr>
      <w:bookmarkEnd w:id="13"/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4A2FA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9 – 15</w:t>
            </w:r>
            <w:r w:rsidR="00EB52AE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8911" w:type="dxa"/>
          </w:tcPr>
          <w:p w:rsidR="004E64DF" w:rsidRPr="004730AB" w:rsidRDefault="004A2FAB" w:rsidP="00EF22ED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Thru Vine 4;  Fence Line, -, Recover, Ronde;  Back Syncopated Vine, -, Side, Close;  </w:t>
            </w:r>
            <w:r w:rsidR="0078653D">
              <w:rPr>
                <w:b/>
                <w:sz w:val="20"/>
                <w:u w:val="single"/>
              </w:rPr>
              <w:t xml:space="preserve"> Slow </w:t>
            </w:r>
            <w:r>
              <w:rPr>
                <w:b/>
                <w:sz w:val="20"/>
                <w:u w:val="single"/>
              </w:rPr>
              <w:t xml:space="preserve">Rock Side, -, Recover, -;  Cucaracha;  </w:t>
            </w:r>
            <w:r w:rsidR="00EF22ED">
              <w:rPr>
                <w:b/>
                <w:sz w:val="20"/>
                <w:u w:val="single"/>
              </w:rPr>
              <w:t>Open</w:t>
            </w:r>
            <w:r>
              <w:rPr>
                <w:b/>
                <w:sz w:val="20"/>
                <w:u w:val="single"/>
              </w:rPr>
              <w:t xml:space="preserve"> Hip Twist to Fan; ;</w:t>
            </w:r>
            <w:r w:rsidR="001F3CA2">
              <w:rPr>
                <w:b/>
                <w:sz w:val="20"/>
                <w:u w:val="single"/>
              </w:rPr>
              <w:t>;</w:t>
            </w:r>
          </w:p>
        </w:tc>
      </w:tr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bookmarkStart w:id="14" w:name="_Hlk318971932"/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1F3CA2" w:rsidRPr="006B24CA" w:rsidRDefault="004F243C" w:rsidP="006B24CA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EF22ED">
              <w:rPr>
                <w:b/>
                <w:spacing w:val="6"/>
                <w:sz w:val="20"/>
              </w:rPr>
              <w:t>Thru Vine 4 (QQQQ)]</w:t>
            </w:r>
            <w:r w:rsidR="006B24CA">
              <w:rPr>
                <w:b/>
                <w:spacing w:val="6"/>
                <w:sz w:val="20"/>
              </w:rPr>
              <w:t xml:space="preserve"> </w:t>
            </w:r>
            <w:r w:rsidR="006B24CA">
              <w:rPr>
                <w:spacing w:val="6"/>
                <w:sz w:val="20"/>
              </w:rPr>
              <w:t xml:space="preserve">Forward L, turning to face Womand and WALL side and joining </w:t>
            </w:r>
            <w:r w:rsidR="00FA2500">
              <w:rPr>
                <w:spacing w:val="6"/>
                <w:sz w:val="20"/>
              </w:rPr>
              <w:t>trail</w:t>
            </w:r>
            <w:r w:rsidR="006B24CA">
              <w:rPr>
                <w:spacing w:val="6"/>
                <w:sz w:val="20"/>
              </w:rPr>
              <w:t xml:space="preserve"> hands side R</w:t>
            </w:r>
            <w:r w:rsidR="001C1891">
              <w:rPr>
                <w:spacing w:val="6"/>
                <w:sz w:val="20"/>
              </w:rPr>
              <w:t>, L Xib, side R in Butterfly;</w:t>
            </w:r>
          </w:p>
        </w:tc>
      </w:tr>
      <w:tr w:rsidR="00FA50E2" w:rsidTr="00414292">
        <w:trPr>
          <w:cantSplit/>
        </w:trPr>
        <w:tc>
          <w:tcPr>
            <w:tcW w:w="769" w:type="dxa"/>
          </w:tcPr>
          <w:p w:rsidR="00FA50E2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A5789F" w:rsidRPr="00A5789F" w:rsidRDefault="00FA50E2" w:rsidP="00A5789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EF22ED">
              <w:rPr>
                <w:b/>
                <w:spacing w:val="6"/>
                <w:sz w:val="20"/>
              </w:rPr>
              <w:t>Fence Line, -, Recover, Ronde (SS</w:t>
            </w:r>
            <w:r>
              <w:rPr>
                <w:b/>
                <w:spacing w:val="6"/>
                <w:sz w:val="20"/>
              </w:rPr>
              <w:t>)]</w:t>
            </w:r>
            <w:r w:rsidR="00A5789F">
              <w:rPr>
                <w:spacing w:val="6"/>
                <w:sz w:val="20"/>
              </w:rPr>
              <w:t xml:space="preserve"> </w:t>
            </w:r>
            <w:r w:rsidR="00382E69">
              <w:rPr>
                <w:spacing w:val="6"/>
                <w:sz w:val="20"/>
              </w:rPr>
              <w:t xml:space="preserve"> </w:t>
            </w:r>
            <w:r w:rsidR="001C1891">
              <w:rPr>
                <w:spacing w:val="6"/>
                <w:sz w:val="20"/>
              </w:rPr>
              <w:t>Thru L checking, -, recover R, collect left foot and swivel LF slightly</w:t>
            </w:r>
            <w:r w:rsidR="00FA2500">
              <w:rPr>
                <w:spacing w:val="6"/>
                <w:sz w:val="20"/>
              </w:rPr>
              <w:t xml:space="preserve"> dropping hands low but still joined</w:t>
            </w:r>
            <w:r w:rsidR="001C1891">
              <w:rPr>
                <w:spacing w:val="6"/>
                <w:sz w:val="20"/>
              </w:rPr>
              <w:t>;</w:t>
            </w:r>
          </w:p>
        </w:tc>
      </w:tr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22ED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4033EC" w:rsidRPr="001C1891" w:rsidRDefault="004033EC" w:rsidP="00EF22ED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EF22ED">
              <w:rPr>
                <w:b/>
                <w:spacing w:val="6"/>
                <w:sz w:val="20"/>
              </w:rPr>
              <w:t>Back Syncopated Vine, -, Side Close (Q&amp;QQQ)]</w:t>
            </w:r>
            <w:r w:rsidR="001C1891">
              <w:rPr>
                <w:b/>
                <w:spacing w:val="6"/>
                <w:sz w:val="20"/>
              </w:rPr>
              <w:t xml:space="preserve"> </w:t>
            </w:r>
            <w:r w:rsidR="001C1891">
              <w:rPr>
                <w:spacing w:val="6"/>
                <w:sz w:val="20"/>
              </w:rPr>
              <w:t>L XIB / side R, thru L, side R, close L to end in Butterfly facing COH;</w:t>
            </w:r>
          </w:p>
        </w:tc>
      </w:tr>
      <w:bookmarkEnd w:id="14"/>
      <w:tr w:rsidR="004033EC" w:rsidTr="00414292">
        <w:trPr>
          <w:cantSplit/>
        </w:trPr>
        <w:tc>
          <w:tcPr>
            <w:tcW w:w="769" w:type="dxa"/>
          </w:tcPr>
          <w:p w:rsidR="004033EC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22ED"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AF75DF" w:rsidRPr="001C1891" w:rsidRDefault="00AF75DF" w:rsidP="00FA2500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8653D">
              <w:rPr>
                <w:b/>
                <w:spacing w:val="6"/>
                <w:sz w:val="20"/>
              </w:rPr>
              <w:t xml:space="preserve">Slow </w:t>
            </w:r>
            <w:r w:rsidR="00EF22ED">
              <w:rPr>
                <w:b/>
                <w:spacing w:val="6"/>
                <w:sz w:val="20"/>
              </w:rPr>
              <w:t>Rock Side, -, Recover, (SS)]</w:t>
            </w:r>
            <w:r w:rsidR="001C1891">
              <w:rPr>
                <w:b/>
                <w:spacing w:val="6"/>
                <w:sz w:val="20"/>
              </w:rPr>
              <w:t xml:space="preserve"> </w:t>
            </w:r>
            <w:r w:rsidR="001C1891">
              <w:rPr>
                <w:spacing w:val="6"/>
                <w:sz w:val="20"/>
              </w:rPr>
              <w:t>R</w:t>
            </w:r>
            <w:r w:rsidR="00FA2500">
              <w:rPr>
                <w:spacing w:val="6"/>
                <w:sz w:val="20"/>
              </w:rPr>
              <w:t>eleasing hands r</w:t>
            </w:r>
            <w:r w:rsidR="001C1891">
              <w:rPr>
                <w:spacing w:val="6"/>
                <w:sz w:val="20"/>
              </w:rPr>
              <w:t>ock side R</w:t>
            </w:r>
            <w:r w:rsidR="00FA2500">
              <w:rPr>
                <w:spacing w:val="6"/>
                <w:sz w:val="20"/>
              </w:rPr>
              <w:t xml:space="preserve"> extending trail hand to side at ribcage height</w:t>
            </w:r>
            <w:r w:rsidR="001C1891">
              <w:rPr>
                <w:spacing w:val="6"/>
                <w:sz w:val="20"/>
              </w:rPr>
              <w:t>, -, recover L</w:t>
            </w:r>
            <w:r w:rsidR="00FA2500">
              <w:rPr>
                <w:spacing w:val="6"/>
                <w:sz w:val="20"/>
              </w:rPr>
              <w:t xml:space="preserve"> bringing trail hand back near body</w:t>
            </w:r>
            <w:r w:rsidR="001C1891">
              <w:rPr>
                <w:spacing w:val="6"/>
                <w:sz w:val="20"/>
              </w:rPr>
              <w:t>, -;</w:t>
            </w:r>
          </w:p>
        </w:tc>
      </w:tr>
      <w:tr w:rsidR="00EF22ED" w:rsidTr="00414292">
        <w:trPr>
          <w:cantSplit/>
        </w:trPr>
        <w:tc>
          <w:tcPr>
            <w:tcW w:w="769" w:type="dxa"/>
          </w:tcPr>
          <w:p w:rsidR="00EF22ED" w:rsidRDefault="00EF22E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11" w:type="dxa"/>
          </w:tcPr>
          <w:p w:rsidR="00EF22ED" w:rsidRPr="00EF22ED" w:rsidRDefault="00EF22ED" w:rsidP="001C1891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[Cucaracha (QQS)]</w:t>
            </w:r>
            <w:r>
              <w:rPr>
                <w:spacing w:val="6"/>
                <w:sz w:val="20"/>
              </w:rPr>
              <w:t xml:space="preserve"> Rock side R</w:t>
            </w:r>
            <w:r w:rsidR="00FA2500">
              <w:rPr>
                <w:spacing w:val="6"/>
                <w:sz w:val="20"/>
              </w:rPr>
              <w:t xml:space="preserve"> extending trail hands to side at ribcage height</w:t>
            </w:r>
            <w:r>
              <w:rPr>
                <w:spacing w:val="6"/>
                <w:sz w:val="20"/>
              </w:rPr>
              <w:t>, recover L, close R</w:t>
            </w:r>
            <w:r w:rsidR="00FA2500">
              <w:rPr>
                <w:spacing w:val="6"/>
                <w:sz w:val="20"/>
              </w:rPr>
              <w:t xml:space="preserve"> joining lead hands</w:t>
            </w:r>
            <w:r>
              <w:rPr>
                <w:spacing w:val="6"/>
                <w:sz w:val="20"/>
              </w:rPr>
              <w:t xml:space="preserve"> to end in LOP-FCG</w:t>
            </w:r>
            <w:r w:rsidR="00414292">
              <w:rPr>
                <w:spacing w:val="6"/>
                <w:sz w:val="20"/>
              </w:rPr>
              <w:t xml:space="preserve"> facing COH</w:t>
            </w:r>
            <w:r w:rsidR="001C1891">
              <w:rPr>
                <w:spacing w:val="6"/>
                <w:sz w:val="20"/>
              </w:rPr>
              <w:t xml:space="preserve">, </w:t>
            </w:r>
            <w:r w:rsidR="00414292">
              <w:rPr>
                <w:spacing w:val="6"/>
                <w:sz w:val="20"/>
              </w:rPr>
              <w:t>-;</w:t>
            </w:r>
          </w:p>
        </w:tc>
      </w:tr>
      <w:tr w:rsidR="00AF75DF" w:rsidTr="00414292">
        <w:trPr>
          <w:cantSplit/>
        </w:trPr>
        <w:tc>
          <w:tcPr>
            <w:tcW w:w="769" w:type="dxa"/>
          </w:tcPr>
          <w:p w:rsidR="00AF75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EF22ED">
              <w:rPr>
                <w:sz w:val="20"/>
              </w:rPr>
              <w:t xml:space="preserve"> – 15 </w:t>
            </w:r>
          </w:p>
        </w:tc>
        <w:tc>
          <w:tcPr>
            <w:tcW w:w="8911" w:type="dxa"/>
          </w:tcPr>
          <w:p w:rsidR="00EF22ED" w:rsidRDefault="00AF75DF" w:rsidP="00EF22ED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EF22ED">
              <w:rPr>
                <w:b/>
                <w:spacing w:val="6"/>
                <w:sz w:val="20"/>
              </w:rPr>
              <w:t>Open Hip Twist to Fan</w:t>
            </w:r>
            <w:r w:rsidR="00EF22ED" w:rsidRPr="004730AB">
              <w:rPr>
                <w:b/>
                <w:spacing w:val="6"/>
                <w:sz w:val="20"/>
              </w:rPr>
              <w:t xml:space="preserve"> (QQS</w:t>
            </w:r>
            <w:r w:rsidR="00EF22ED">
              <w:rPr>
                <w:b/>
                <w:spacing w:val="6"/>
                <w:sz w:val="20"/>
              </w:rPr>
              <w:t>x2</w:t>
            </w:r>
            <w:r w:rsidR="00EF22ED" w:rsidRPr="004730AB">
              <w:rPr>
                <w:b/>
                <w:spacing w:val="6"/>
                <w:sz w:val="20"/>
              </w:rPr>
              <w:t>)]</w:t>
            </w:r>
            <w:r w:rsidR="00EF22ED">
              <w:rPr>
                <w:spacing w:val="6"/>
                <w:sz w:val="20"/>
              </w:rPr>
              <w:t xml:space="preserve"> Rock forward L, recover R, side L toward </w:t>
            </w:r>
            <w:r w:rsidR="00414292">
              <w:rPr>
                <w:spacing w:val="6"/>
                <w:sz w:val="20"/>
              </w:rPr>
              <w:t>R</w:t>
            </w:r>
            <w:r w:rsidR="00B44266">
              <w:rPr>
                <w:spacing w:val="6"/>
                <w:sz w:val="20"/>
              </w:rPr>
              <w:t>LOD, -; Turning 1/8 RF r</w:t>
            </w:r>
            <w:r w:rsidR="00EF22ED">
              <w:rPr>
                <w:spacing w:val="6"/>
                <w:sz w:val="20"/>
              </w:rPr>
              <w:t>ock back R, recover L</w:t>
            </w:r>
            <w:r w:rsidR="00B44266">
              <w:rPr>
                <w:spacing w:val="6"/>
                <w:sz w:val="20"/>
              </w:rPr>
              <w:t xml:space="preserve"> turning 1/8 LF to face COH</w:t>
            </w:r>
            <w:r w:rsidR="00EF22ED">
              <w:rPr>
                <w:spacing w:val="6"/>
                <w:sz w:val="20"/>
              </w:rPr>
              <w:t>, close R in Fan Position</w:t>
            </w:r>
            <w:r w:rsidR="00B44266">
              <w:rPr>
                <w:spacing w:val="6"/>
                <w:sz w:val="20"/>
              </w:rPr>
              <w:t xml:space="preserve"> facing COH</w:t>
            </w:r>
            <w:r w:rsidR="00EF22ED">
              <w:rPr>
                <w:spacing w:val="6"/>
                <w:sz w:val="20"/>
              </w:rPr>
              <w:t>, -;</w:t>
            </w:r>
          </w:p>
          <w:p w:rsidR="00AF75DF" w:rsidRPr="00A5789F" w:rsidRDefault="00EF22ED" w:rsidP="00EF22ED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[W:Rock back R and allow body to overturn slightly to right, recover L, forward R toward Man’s right side then collect left foot to right foot and swivel RF 1/4 to face LOD, -; Forward L, forward R then spiral LF 1/2 to face RLOD, back L in Fan Position, -;]</w:t>
            </w:r>
          </w:p>
        </w:tc>
      </w:tr>
      <w:tr w:rsidR="00B93676" w:rsidTr="00414292">
        <w:trPr>
          <w:cantSplit/>
        </w:trPr>
        <w:tc>
          <w:tcPr>
            <w:tcW w:w="769" w:type="dxa"/>
          </w:tcPr>
          <w:p w:rsidR="00B93676" w:rsidRDefault="00B93676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B93676" w:rsidRDefault="00B93676" w:rsidP="00056F71">
            <w:pPr>
              <w:rPr>
                <w:b/>
                <w:spacing w:val="6"/>
                <w:sz w:val="20"/>
              </w:rPr>
            </w:pPr>
          </w:p>
        </w:tc>
      </w:tr>
      <w:tr w:rsidR="00B93676" w:rsidTr="00414292">
        <w:trPr>
          <w:cantSplit/>
        </w:trPr>
        <w:tc>
          <w:tcPr>
            <w:tcW w:w="9680" w:type="dxa"/>
            <w:gridSpan w:val="2"/>
          </w:tcPr>
          <w:p w:rsidR="00B93676" w:rsidRDefault="00B93676" w:rsidP="00B44266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  <w:r w:rsidR="00B44266">
              <w:rPr>
                <w:b/>
                <w:spacing w:val="6"/>
                <w:sz w:val="20"/>
              </w:rPr>
              <w:t xml:space="preserve"> facing COH and with all alignments 180 degrees rotated.</w:t>
            </w:r>
          </w:p>
        </w:tc>
      </w:tr>
      <w:tr w:rsidR="004033EC" w:rsidTr="00414292">
        <w:trPr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Default="003F442D" w:rsidP="006A0047"/>
        </w:tc>
        <w:tc>
          <w:tcPr>
            <w:tcW w:w="8911" w:type="dxa"/>
          </w:tcPr>
          <w:p w:rsidR="003F442D" w:rsidRPr="00CB1231" w:rsidRDefault="003F442D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B93676">
              <w:rPr>
                <w:b/>
                <w:sz w:val="28"/>
                <w:szCs w:val="28"/>
                <w:u w:val="single"/>
              </w:rPr>
              <w:t>B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</w:t>
            </w:r>
            <w:r w:rsidR="004A2FAB">
              <w:rPr>
                <w:b/>
                <w:sz w:val="20"/>
                <w:u w:val="single"/>
              </w:rPr>
              <w:t>–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 w:rsidR="004A2FAB">
              <w:rPr>
                <w:b/>
                <w:sz w:val="20"/>
                <w:u w:val="single"/>
              </w:rPr>
              <w:t xml:space="preserve">8 </w:t>
            </w:r>
          </w:p>
        </w:tc>
        <w:tc>
          <w:tcPr>
            <w:tcW w:w="8911" w:type="dxa"/>
          </w:tcPr>
          <w:p w:rsidR="003F442D" w:rsidRPr="004730AB" w:rsidRDefault="004A2FAB" w:rsidP="00A02B2B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Stop and Go Hockey Stick; ;  Rock Forward, Recover, Rock Back, Recover;  Hockey Stick; ;  Forward Basic Preparation</w:t>
            </w:r>
            <w:r w:rsidR="00A02B2B">
              <w:rPr>
                <w:b/>
                <w:spacing w:val="6"/>
                <w:sz w:val="20"/>
                <w:u w:val="single"/>
              </w:rPr>
              <w:t xml:space="preserve"> (in Four)</w:t>
            </w:r>
            <w:r>
              <w:rPr>
                <w:b/>
                <w:spacing w:val="6"/>
                <w:sz w:val="20"/>
                <w:u w:val="single"/>
              </w:rPr>
              <w:t>;  Slow Dip, -, Recover, -;  Syncopated Natural Opening Out to Fan (SQ&amp;Q);</w:t>
            </w:r>
          </w:p>
        </w:tc>
      </w:tr>
      <w:tr w:rsidR="003F442D" w:rsidRPr="004730AB" w:rsidTr="00414292">
        <w:tc>
          <w:tcPr>
            <w:tcW w:w="769" w:type="dxa"/>
          </w:tcPr>
          <w:p w:rsidR="003F442D" w:rsidRPr="004730AB" w:rsidRDefault="00A5789F" w:rsidP="00414292">
            <w:pPr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41429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414292" w:rsidRDefault="003F442D" w:rsidP="00414292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Stop and Go Hockey Stick (QQSx2)]</w:t>
            </w:r>
            <w:r w:rsidR="00A119D5">
              <w:rPr>
                <w:b/>
                <w:spacing w:val="6"/>
                <w:sz w:val="20"/>
              </w:rPr>
              <w:t xml:space="preserve"> </w:t>
            </w:r>
            <w:r w:rsidR="00A119D5">
              <w:rPr>
                <w:spacing w:val="6"/>
                <w:sz w:val="20"/>
              </w:rPr>
              <w:t xml:space="preserve">Rock forward L, recover R, close L raising joined lead hands up – across in front of face – then down allowing Woman to turn LF under joined hands, -; Rock back </w:t>
            </w:r>
            <w:r w:rsidR="00A119D5">
              <w:rPr>
                <w:spacing w:val="6"/>
                <w:sz w:val="20"/>
              </w:rPr>
              <w:lastRenderedPageBreak/>
              <w:t>R, recover L, side R to end in Fan Position facing WALL, -;</w:t>
            </w:r>
          </w:p>
          <w:p w:rsidR="003F442D" w:rsidRPr="004730AB" w:rsidRDefault="00A119D5" w:rsidP="00382E69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Close R, forward L, forward R then spiral 1/2 LF under joined lead hands, -; Forward L, forward R then spiral 1/2 LF, back R to end in Fan Position facing RLOD, -;]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8911" w:type="dxa"/>
          </w:tcPr>
          <w:p w:rsidR="003F442D" w:rsidRDefault="003F442D" w:rsidP="003F442D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Rock Forward, Recover, Rock Back, Recover</w:t>
            </w:r>
            <w:r w:rsidR="00A5789F">
              <w:rPr>
                <w:b/>
                <w:spacing w:val="6"/>
                <w:sz w:val="20"/>
              </w:rPr>
              <w:t xml:space="preserve"> </w:t>
            </w:r>
            <w:r w:rsidRPr="004730AB">
              <w:rPr>
                <w:b/>
                <w:spacing w:val="6"/>
                <w:sz w:val="20"/>
              </w:rPr>
              <w:t>(QQ</w:t>
            </w:r>
            <w:r w:rsidR="00414292">
              <w:rPr>
                <w:b/>
                <w:spacing w:val="6"/>
                <w:sz w:val="20"/>
              </w:rPr>
              <w:t>QQ</w:t>
            </w:r>
            <w:r w:rsidRPr="004730AB">
              <w:rPr>
                <w:b/>
                <w:spacing w:val="6"/>
                <w:sz w:val="20"/>
              </w:rPr>
              <w:t>)]</w:t>
            </w:r>
            <w:bookmarkStart w:id="15" w:name="OLE_LINK34"/>
            <w:bookmarkStart w:id="16" w:name="OLE_LINK35"/>
            <w:r>
              <w:rPr>
                <w:spacing w:val="6"/>
                <w:sz w:val="20"/>
              </w:rPr>
              <w:t xml:space="preserve"> </w:t>
            </w:r>
            <w:bookmarkEnd w:id="15"/>
            <w:bookmarkEnd w:id="16"/>
            <w:r w:rsidR="00382E69">
              <w:rPr>
                <w:spacing w:val="6"/>
                <w:sz w:val="20"/>
              </w:rPr>
              <w:t xml:space="preserve">Rock </w:t>
            </w:r>
            <w:r w:rsidR="00414292">
              <w:rPr>
                <w:spacing w:val="6"/>
                <w:sz w:val="20"/>
              </w:rPr>
              <w:t>forward</w:t>
            </w:r>
            <w:r w:rsidR="00382E69">
              <w:rPr>
                <w:spacing w:val="6"/>
                <w:sz w:val="20"/>
              </w:rPr>
              <w:t xml:space="preserve"> L, recover R, </w:t>
            </w:r>
            <w:r w:rsidR="00414292">
              <w:rPr>
                <w:spacing w:val="6"/>
                <w:sz w:val="20"/>
              </w:rPr>
              <w:t>rock back L, recover R into Fan Position</w:t>
            </w:r>
            <w:r w:rsidR="00382E69">
              <w:rPr>
                <w:spacing w:val="6"/>
                <w:sz w:val="20"/>
              </w:rPr>
              <w:t>;</w:t>
            </w:r>
          </w:p>
          <w:p w:rsidR="003F442D" w:rsidRPr="003F442D" w:rsidRDefault="003F442D" w:rsidP="0041429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382E69">
              <w:rPr>
                <w:i/>
                <w:spacing w:val="6"/>
                <w:sz w:val="20"/>
              </w:rPr>
              <w:t xml:space="preserve"> </w:t>
            </w:r>
            <w:r w:rsidR="00414292">
              <w:rPr>
                <w:i/>
                <w:spacing w:val="6"/>
                <w:sz w:val="20"/>
              </w:rPr>
              <w:t>Close R, forward L, forward R checking, back L into Fan Position</w:t>
            </w:r>
            <w:r w:rsidR="00382E69">
              <w:rPr>
                <w:i/>
                <w:spacing w:val="6"/>
                <w:sz w:val="20"/>
              </w:rPr>
              <w:t>;</w:t>
            </w:r>
            <w:r w:rsidR="003E2FD5">
              <w:rPr>
                <w:i/>
                <w:spacing w:val="6"/>
                <w:sz w:val="20"/>
              </w:rPr>
              <w:t>]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 xml:space="preserve">4 – 5 </w:t>
            </w:r>
          </w:p>
        </w:tc>
        <w:tc>
          <w:tcPr>
            <w:tcW w:w="8911" w:type="dxa"/>
          </w:tcPr>
          <w:p w:rsidR="003F442D" w:rsidRDefault="003F442D" w:rsidP="00C82BAE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 xml:space="preserve">Hockey Stick (QQSx2)] </w:t>
            </w:r>
            <w:r w:rsidR="001C1891">
              <w:rPr>
                <w:spacing w:val="6"/>
                <w:sz w:val="20"/>
              </w:rPr>
              <w:t xml:space="preserve"> Rock forward L, recover R, close L raising joined lead hands, -; </w:t>
            </w:r>
            <w:r w:rsidR="009A2F7E">
              <w:rPr>
                <w:spacing w:val="6"/>
                <w:sz w:val="20"/>
              </w:rPr>
              <w:t>Turning 1/8 RF to face DRW rock back R toward DLC leaving left foot extended forward</w:t>
            </w:r>
            <w:r w:rsidR="001C1891">
              <w:rPr>
                <w:spacing w:val="6"/>
                <w:sz w:val="20"/>
              </w:rPr>
              <w:t>, recover L, side and forward R toward DRW to end in LOP-FCG facing DRW, -;</w:t>
            </w:r>
          </w:p>
          <w:p w:rsidR="00476235" w:rsidRPr="00476235" w:rsidRDefault="00476235" w:rsidP="001C189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="001C1891">
              <w:rPr>
                <w:i/>
                <w:spacing w:val="6"/>
                <w:sz w:val="20"/>
              </w:rPr>
              <w:t>Close R, forward L, forward R</w:t>
            </w:r>
            <w:r>
              <w:rPr>
                <w:i/>
                <w:spacing w:val="6"/>
                <w:sz w:val="20"/>
              </w:rPr>
              <w:t>, -;</w:t>
            </w:r>
            <w:r w:rsidR="001C1891">
              <w:rPr>
                <w:i/>
                <w:spacing w:val="6"/>
                <w:sz w:val="20"/>
              </w:rPr>
              <w:t xml:space="preserve"> Forward L, forward R in front of left as if on a tight rope then spiral 5/8 LF to face DLC, back L moving toward DRW, -;</w:t>
            </w:r>
            <w:r>
              <w:rPr>
                <w:i/>
                <w:spacing w:val="6"/>
                <w:sz w:val="20"/>
              </w:rPr>
              <w:t>]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3F442D" w:rsidRPr="004730AB" w:rsidRDefault="003F442D" w:rsidP="00A02B2B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Forward Basic Preparation</w:t>
            </w:r>
            <w:r w:rsidR="00A02B2B">
              <w:rPr>
                <w:b/>
                <w:spacing w:val="6"/>
                <w:sz w:val="20"/>
              </w:rPr>
              <w:t xml:space="preserve"> (in Four) (QQQQ</w:t>
            </w:r>
            <w:r w:rsidR="00414292">
              <w:rPr>
                <w:b/>
                <w:spacing w:val="6"/>
                <w:sz w:val="20"/>
              </w:rPr>
              <w:t>)]</w:t>
            </w:r>
            <w:r w:rsidR="001C1891">
              <w:rPr>
                <w:spacing w:val="6"/>
                <w:sz w:val="20"/>
              </w:rPr>
              <w:t xml:space="preserve"> Rock forward L, recover R, back L small</w:t>
            </w:r>
            <w:r w:rsidR="00A02B2B">
              <w:rPr>
                <w:spacing w:val="6"/>
                <w:sz w:val="20"/>
              </w:rPr>
              <w:t xml:space="preserve"> step, close R blending to CP;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3F442D" w:rsidRPr="001C1891" w:rsidRDefault="00476235" w:rsidP="00414292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Slow Dip, Recover (SS)]</w:t>
            </w:r>
            <w:r w:rsidR="001C1891">
              <w:rPr>
                <w:b/>
                <w:spacing w:val="6"/>
                <w:sz w:val="20"/>
              </w:rPr>
              <w:t xml:space="preserve"> </w:t>
            </w:r>
            <w:r w:rsidR="001C1891">
              <w:rPr>
                <w:spacing w:val="6"/>
                <w:sz w:val="20"/>
              </w:rPr>
              <w:t>Dip back L, -, recover R, -;</w:t>
            </w:r>
          </w:p>
        </w:tc>
      </w:tr>
      <w:tr w:rsidR="00476235" w:rsidRPr="004730AB" w:rsidTr="00414292">
        <w:trPr>
          <w:cantSplit/>
        </w:trPr>
        <w:tc>
          <w:tcPr>
            <w:tcW w:w="769" w:type="dxa"/>
          </w:tcPr>
          <w:p w:rsidR="00476235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476235" w:rsidRDefault="00476235" w:rsidP="0041429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414292">
              <w:rPr>
                <w:b/>
                <w:spacing w:val="6"/>
                <w:sz w:val="20"/>
              </w:rPr>
              <w:t>Syncopated Natural Opening Out to Fan (SQ&amp;Q)]</w:t>
            </w:r>
            <w:r w:rsidR="001C1891">
              <w:rPr>
                <w:spacing w:val="6"/>
                <w:sz w:val="20"/>
              </w:rPr>
              <w:t xml:space="preserve"> </w:t>
            </w:r>
            <w:r w:rsidR="00A02B2B">
              <w:rPr>
                <w:spacing w:val="6"/>
                <w:sz w:val="20"/>
              </w:rPr>
              <w:t>Dropping lead hands and a</w:t>
            </w:r>
            <w:r w:rsidR="001C1891">
              <w:rPr>
                <w:spacing w:val="6"/>
                <w:sz w:val="20"/>
              </w:rPr>
              <w:t>llowing Woman to swivel nearly to Half Open Position rock side L</w:t>
            </w:r>
            <w:r w:rsidR="00A02B2B">
              <w:rPr>
                <w:spacing w:val="6"/>
                <w:sz w:val="20"/>
              </w:rPr>
              <w:t xml:space="preserve"> facing WALL</w:t>
            </w:r>
            <w:r w:rsidR="001C1891">
              <w:rPr>
                <w:spacing w:val="6"/>
                <w:sz w:val="20"/>
              </w:rPr>
              <w:t>, -, recover R</w:t>
            </w:r>
            <w:r w:rsidR="00A02B2B">
              <w:rPr>
                <w:spacing w:val="6"/>
                <w:sz w:val="20"/>
              </w:rPr>
              <w:t xml:space="preserve"> / close L, side R to end in Fan Position facing WALL;</w:t>
            </w:r>
          </w:p>
          <w:p w:rsidR="00A02B2B" w:rsidRPr="00A02B2B" w:rsidRDefault="00A02B2B" w:rsidP="0041429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Swivel 3/8 RF on left foot then rock side R nearly in Half Open Position, -, recover L then swivel LF to face LOD / forward R toward LOD then spiral 1/2 LF, back L in Fan Position facing RLOD;]</w:t>
            </w:r>
          </w:p>
        </w:tc>
      </w:tr>
      <w:tr w:rsidR="00691A86" w:rsidRPr="004730AB" w:rsidTr="00414292">
        <w:trPr>
          <w:cantSplit/>
        </w:trPr>
        <w:tc>
          <w:tcPr>
            <w:tcW w:w="769" w:type="dxa"/>
          </w:tcPr>
          <w:p w:rsidR="00691A86" w:rsidRDefault="00691A86" w:rsidP="006A0047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3E2FD5">
            <w:pPr>
              <w:rPr>
                <w:b/>
                <w:spacing w:val="6"/>
                <w:sz w:val="20"/>
              </w:rPr>
            </w:pPr>
          </w:p>
        </w:tc>
      </w:tr>
      <w:tr w:rsidR="003F442D" w:rsidRPr="004730AB" w:rsidTr="00414292">
        <w:trPr>
          <w:cantSplit/>
        </w:trPr>
        <w:tc>
          <w:tcPr>
            <w:tcW w:w="9680" w:type="dxa"/>
            <w:gridSpan w:val="2"/>
          </w:tcPr>
          <w:p w:rsidR="003F442D" w:rsidRDefault="003F442D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Repeat Part </w:t>
            </w:r>
            <w:r w:rsidR="00A05D51">
              <w:rPr>
                <w:b/>
                <w:spacing w:val="6"/>
                <w:sz w:val="20"/>
              </w:rPr>
              <w:t>A</w:t>
            </w:r>
            <w:r w:rsidR="00414292">
              <w:rPr>
                <w:b/>
                <w:spacing w:val="6"/>
                <w:sz w:val="20"/>
              </w:rPr>
              <w:t xml:space="preserve"> (1 – 13)</w:t>
            </w:r>
            <w:r w:rsidR="00D84CA8">
              <w:rPr>
                <w:b/>
                <w:spacing w:val="6"/>
                <w:sz w:val="20"/>
              </w:rPr>
              <w:t xml:space="preserve"> commenced facing WALL</w:t>
            </w:r>
          </w:p>
          <w:p w:rsidR="00414292" w:rsidRDefault="00414292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 (9 – 13)</w:t>
            </w:r>
            <w:r w:rsidR="00D84CA8">
              <w:rPr>
                <w:b/>
                <w:spacing w:val="6"/>
                <w:sz w:val="20"/>
              </w:rPr>
              <w:t xml:space="preserve"> commenced facing COH</w:t>
            </w:r>
          </w:p>
          <w:p w:rsidR="00414292" w:rsidRDefault="00414292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 (9 – 13)</w:t>
            </w:r>
            <w:r w:rsidR="00D84CA8">
              <w:rPr>
                <w:b/>
                <w:spacing w:val="6"/>
                <w:sz w:val="20"/>
              </w:rPr>
              <w:t xml:space="preserve"> commenced facing COH</w:t>
            </w:r>
          </w:p>
          <w:p w:rsidR="00A05D51" w:rsidRPr="004730AB" w:rsidRDefault="00A05D51" w:rsidP="00D80A52">
            <w:pPr>
              <w:rPr>
                <w:b/>
                <w:spacing w:val="6"/>
                <w:sz w:val="20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607BA6" w:rsidRDefault="003F442D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3F442D" w:rsidRPr="002F2062" w:rsidRDefault="003F442D" w:rsidP="00AE24E1">
            <w:pPr>
              <w:rPr>
                <w:b/>
                <w:spacing w:val="6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Default="003F442D" w:rsidP="00152661"/>
        </w:tc>
        <w:tc>
          <w:tcPr>
            <w:tcW w:w="8911" w:type="dxa"/>
          </w:tcPr>
          <w:p w:rsidR="003F442D" w:rsidRPr="00CB1231" w:rsidRDefault="004A2FAB" w:rsidP="0015266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EF22ED">
              <w:rPr>
                <w:b/>
                <w:sz w:val="20"/>
                <w:u w:val="single"/>
              </w:rPr>
              <w:t>5</w:t>
            </w:r>
          </w:p>
        </w:tc>
        <w:tc>
          <w:tcPr>
            <w:tcW w:w="8911" w:type="dxa"/>
          </w:tcPr>
          <w:p w:rsidR="003F442D" w:rsidRPr="004730AB" w:rsidRDefault="00852D1A" w:rsidP="00B456AD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Open Break</w:t>
            </w:r>
            <w:r w:rsidR="00EF22ED">
              <w:rPr>
                <w:b/>
                <w:spacing w:val="6"/>
                <w:sz w:val="20"/>
                <w:u w:val="single"/>
              </w:rPr>
              <w:t xml:space="preserve"> into Full Natural Top; ; ; </w:t>
            </w:r>
            <w:r w:rsidR="00B456AD">
              <w:rPr>
                <w:b/>
                <w:sz w:val="20"/>
                <w:u w:val="single"/>
              </w:rPr>
              <w:t>;</w:t>
            </w:r>
            <w:r w:rsidR="00EF22ED">
              <w:rPr>
                <w:b/>
                <w:sz w:val="20"/>
                <w:u w:val="single"/>
              </w:rPr>
              <w:t xml:space="preserve">  Man Side (turning) to Sit Line.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852D1A">
              <w:rPr>
                <w:sz w:val="20"/>
              </w:rPr>
              <w:t xml:space="preserve"> – 4</w:t>
            </w:r>
            <w:r w:rsidR="00850242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131DBA" w:rsidRPr="009803B8" w:rsidRDefault="00852D1A" w:rsidP="00131D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the action from measures 3 – 6 of the Introduction</w:t>
            </w:r>
            <w:r w:rsidR="00D84CA8">
              <w:rPr>
                <w:b/>
                <w:spacing w:val="6"/>
                <w:sz w:val="20"/>
              </w:rPr>
              <w:t xml:space="preserve"> commenced facing COH.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852D1A" w:rsidP="001526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514306" w:rsidRDefault="003F442D" w:rsidP="00514306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852D1A">
              <w:rPr>
                <w:b/>
                <w:spacing w:val="6"/>
                <w:sz w:val="20"/>
              </w:rPr>
              <w:t>Man Side (Turning) to Sit Line</w:t>
            </w:r>
            <w:r w:rsidR="00131DBA">
              <w:rPr>
                <w:b/>
                <w:spacing w:val="6"/>
                <w:sz w:val="20"/>
              </w:rPr>
              <w:t xml:space="preserve"> (S</w:t>
            </w:r>
            <w:r w:rsidR="00514306">
              <w:rPr>
                <w:b/>
                <w:spacing w:val="6"/>
                <w:sz w:val="20"/>
              </w:rPr>
              <w:t xml:space="preserve">)] </w:t>
            </w:r>
            <w:r w:rsidR="00514306">
              <w:rPr>
                <w:spacing w:val="6"/>
                <w:sz w:val="20"/>
              </w:rPr>
              <w:t xml:space="preserve"> </w:t>
            </w:r>
            <w:r w:rsidR="00852D1A">
              <w:rPr>
                <w:spacing w:val="6"/>
                <w:sz w:val="20"/>
              </w:rPr>
              <w:t xml:space="preserve">Side L turning 1/4 </w:t>
            </w:r>
            <w:r w:rsidR="00D84CA8">
              <w:rPr>
                <w:spacing w:val="6"/>
                <w:sz w:val="20"/>
              </w:rPr>
              <w:t xml:space="preserve">RF to face </w:t>
            </w:r>
            <w:r w:rsidR="00852D1A">
              <w:rPr>
                <w:spacing w:val="6"/>
                <w:sz w:val="20"/>
              </w:rPr>
              <w:t>LOD and loosing hold to end in a Sit L</w:t>
            </w:r>
            <w:r w:rsidR="00D84CA8">
              <w:rPr>
                <w:spacing w:val="6"/>
                <w:sz w:val="20"/>
              </w:rPr>
              <w:t xml:space="preserve">ine facing Woman and </w:t>
            </w:r>
            <w:r w:rsidR="00852D1A">
              <w:rPr>
                <w:spacing w:val="6"/>
                <w:sz w:val="20"/>
              </w:rPr>
              <w:t>LOD.</w:t>
            </w:r>
          </w:p>
          <w:p w:rsidR="003F442D" w:rsidRPr="00850242" w:rsidRDefault="00514306" w:rsidP="00852D1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</w:t>
            </w:r>
            <w:r w:rsidR="00B960B4">
              <w:rPr>
                <w:i/>
                <w:spacing w:val="6"/>
                <w:sz w:val="20"/>
              </w:rPr>
              <w:t xml:space="preserve">W: </w:t>
            </w:r>
            <w:r w:rsidR="00852D1A">
              <w:rPr>
                <w:i/>
                <w:spacing w:val="6"/>
                <w:sz w:val="20"/>
              </w:rPr>
              <w:t xml:space="preserve">Swivel RF and lower on L into a Sit Line facing Man and </w:t>
            </w:r>
            <w:r w:rsidR="00D84CA8">
              <w:rPr>
                <w:i/>
                <w:spacing w:val="6"/>
                <w:sz w:val="20"/>
              </w:rPr>
              <w:t>R</w:t>
            </w:r>
            <w:r w:rsidR="00852D1A">
              <w:rPr>
                <w:i/>
                <w:spacing w:val="6"/>
                <w:sz w:val="20"/>
              </w:rPr>
              <w:t>LOD.</w:t>
            </w:r>
            <w:r>
              <w:rPr>
                <w:i/>
                <w:spacing w:val="6"/>
                <w:sz w:val="20"/>
              </w:rPr>
              <w:t>]</w:t>
            </w:r>
            <w:r w:rsidR="00666BEF">
              <w:rPr>
                <w:b/>
                <w:spacing w:val="6"/>
                <w:sz w:val="20"/>
              </w:rPr>
              <w:t xml:space="preserve"> </w:t>
            </w:r>
          </w:p>
        </w:tc>
      </w:tr>
      <w:tr w:rsidR="00691A86" w:rsidTr="00414292">
        <w:trPr>
          <w:cantSplit/>
        </w:trPr>
        <w:tc>
          <w:tcPr>
            <w:tcW w:w="769" w:type="dxa"/>
          </w:tcPr>
          <w:p w:rsidR="00691A86" w:rsidRDefault="00691A86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850242">
            <w:pPr>
              <w:rPr>
                <w:b/>
                <w:spacing w:val="6"/>
                <w:sz w:val="20"/>
              </w:rPr>
            </w:pPr>
          </w:p>
        </w:tc>
      </w:tr>
      <w:tr w:rsidR="00691A86" w:rsidTr="00414292">
        <w:trPr>
          <w:cantSplit/>
        </w:trPr>
        <w:tc>
          <w:tcPr>
            <w:tcW w:w="9680" w:type="dxa"/>
            <w:gridSpan w:val="2"/>
          </w:tcPr>
          <w:p w:rsidR="00691A86" w:rsidRDefault="00691A86" w:rsidP="00850242">
            <w:pPr>
              <w:rPr>
                <w:b/>
                <w:spacing w:val="6"/>
                <w:sz w:val="20"/>
              </w:rPr>
            </w:pPr>
          </w:p>
        </w:tc>
      </w:tr>
    </w:tbl>
    <w:p w:rsidR="00234577" w:rsidRDefault="00234577" w:rsidP="00B91C09"/>
    <w:tbl>
      <w:tblPr>
        <w:tblW w:w="0" w:type="auto"/>
        <w:tblLook w:val="04A0"/>
      </w:tblPr>
      <w:tblGrid>
        <w:gridCol w:w="4789"/>
        <w:gridCol w:w="4789"/>
      </w:tblGrid>
      <w:tr w:rsidR="00E55922" w:rsidTr="00A55B37">
        <w:tc>
          <w:tcPr>
            <w:tcW w:w="9578" w:type="dxa"/>
            <w:gridSpan w:val="2"/>
          </w:tcPr>
          <w:p w:rsidR="00E55922" w:rsidRDefault="00CF3915" w:rsidP="00A55B37">
            <w:pPr>
              <w:jc w:val="center"/>
              <w:rPr>
                <w:b/>
              </w:rPr>
            </w:pPr>
            <w:r>
              <w:rPr>
                <w:b/>
              </w:rPr>
              <w:t>Music Editing Instructions</w:t>
            </w:r>
          </w:p>
          <w:p w:rsidR="00CF3915" w:rsidRDefault="00CF3915" w:rsidP="00CF391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Cut from </w:t>
            </w:r>
            <w:r w:rsidR="00461826">
              <w:rPr>
                <w:b/>
              </w:rPr>
              <w:t>02</w:t>
            </w:r>
            <w:r>
              <w:rPr>
                <w:b/>
              </w:rPr>
              <w:t>:</w:t>
            </w:r>
            <w:r w:rsidR="00461826">
              <w:rPr>
                <w:b/>
              </w:rPr>
              <w:t>24 to 03:08 (Matching beats)</w:t>
            </w:r>
          </w:p>
          <w:p w:rsidR="00CF3915" w:rsidRDefault="00461826" w:rsidP="00CF391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Resulting length is 03:06, and is NOT compliant with RAL or ECTA rules</w:t>
            </w:r>
          </w:p>
          <w:p w:rsidR="008A6B90" w:rsidRPr="00A55B37" w:rsidRDefault="00461826" w:rsidP="00461826">
            <w:pPr>
              <w:ind w:left="720"/>
              <w:rPr>
                <w:b/>
              </w:rPr>
            </w:pPr>
            <w:r>
              <w:rPr>
                <w:b/>
              </w:rPr>
              <w:t xml:space="preserve">Cut version of the music is available at </w:t>
            </w:r>
            <w:r w:rsidRPr="00461826">
              <w:rPr>
                <w:b/>
              </w:rPr>
              <w:t>http://rexl.org/rounds/cuesheets/</w:t>
            </w:r>
          </w:p>
        </w:tc>
      </w:tr>
      <w:tr w:rsidR="00E55922" w:rsidTr="00A55B37">
        <w:tc>
          <w:tcPr>
            <w:tcW w:w="4789" w:type="dxa"/>
          </w:tcPr>
          <w:p w:rsidR="00E55922" w:rsidRDefault="00E55922" w:rsidP="00E55922"/>
        </w:tc>
        <w:tc>
          <w:tcPr>
            <w:tcW w:w="4789" w:type="dxa"/>
          </w:tcPr>
          <w:p w:rsidR="00E55922" w:rsidRDefault="00E55922" w:rsidP="00E55922"/>
        </w:tc>
      </w:tr>
    </w:tbl>
    <w:p w:rsidR="00EA5C92" w:rsidRDefault="00EA5C92" w:rsidP="00B91C09"/>
    <w:sectPr w:rsidR="00EA5C92" w:rsidSect="00B91C09">
      <w:headerReference w:type="even" r:id="rId7"/>
      <w:headerReference w:type="default" r:id="rId8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56" w:rsidRDefault="001D3F56">
      <w:r>
        <w:separator/>
      </w:r>
    </w:p>
  </w:endnote>
  <w:endnote w:type="continuationSeparator" w:id="0">
    <w:p w:rsidR="001D3F56" w:rsidRDefault="001D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56" w:rsidRDefault="001D3F56">
      <w:r>
        <w:separator/>
      </w:r>
    </w:p>
  </w:footnote>
  <w:footnote w:type="continuationSeparator" w:id="0">
    <w:p w:rsidR="001D3F56" w:rsidRDefault="001D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152661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152661" w:rsidRDefault="00152661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860940">
      <w:fldChar w:fldCharType="begin"/>
    </w:r>
    <w:r>
      <w:rPr>
        <w:lang w:val="nl-NL"/>
      </w:rPr>
      <w:instrText xml:space="preserve"> PAGE </w:instrText>
    </w:r>
    <w:r w:rsidR="00860940">
      <w:fldChar w:fldCharType="separate"/>
    </w:r>
    <w:r>
      <w:rPr>
        <w:lang w:val="nl-NL"/>
      </w:rPr>
      <w:t>2</w:t>
    </w:r>
    <w:r w:rsidR="00860940">
      <w:fldChar w:fldCharType="end"/>
    </w:r>
  </w:p>
  <w:p w:rsidR="00152661" w:rsidRDefault="00152661">
    <w:pPr>
      <w:spacing w:line="320" w:lineRule="atLeast"/>
      <w:rPr>
        <w:lang w:val="nl-NL"/>
      </w:rPr>
    </w:pPr>
  </w:p>
  <w:p w:rsidR="00152661" w:rsidRDefault="00152661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152661" w:rsidRDefault="00152661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152661" w:rsidRDefault="00152661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152661" w:rsidRDefault="001526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860940">
    <w:pPr>
      <w:tabs>
        <w:tab w:val="right" w:pos="9356"/>
      </w:tabs>
    </w:pPr>
    <w:fldSimple w:instr=" STYLEREF TITLE \* MERGEFORMAT ">
      <w:r w:rsidR="0078653D" w:rsidRPr="0078653D">
        <w:rPr>
          <w:rStyle w:val="HeadDanceTitle"/>
        </w:rPr>
        <w:t>I</w:t>
      </w:r>
      <w:r w:rsidR="0078653D">
        <w:t xml:space="preserve"> Only Wanna Be With You</w:t>
      </w:r>
    </w:fldSimple>
    <w:r w:rsidR="00152661">
      <w:rPr>
        <w:rStyle w:val="HeadDanceTitle"/>
      </w:rPr>
      <w:tab/>
    </w:r>
    <w:fldSimple w:instr=" STYLEREF Choreo \* MERGEFORMAT ">
      <w:r w:rsidR="0078653D">
        <w:t>October 8, 2014</w:t>
      </w:r>
    </w:fldSimple>
  </w:p>
  <w:p w:rsidR="00152661" w:rsidRDefault="00152661">
    <w:pPr>
      <w:tabs>
        <w:tab w:val="right" w:pos="9356"/>
      </w:tabs>
    </w:pPr>
    <w:r>
      <w:tab/>
      <w:t xml:space="preserve">page </w:t>
    </w:r>
    <w:r w:rsidR="008609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0940">
      <w:rPr>
        <w:rStyle w:val="PageNumber"/>
      </w:rPr>
      <w:fldChar w:fldCharType="separate"/>
    </w:r>
    <w:r w:rsidR="0078653D">
      <w:rPr>
        <w:rStyle w:val="PageNumber"/>
      </w:rPr>
      <w:t>2</w:t>
    </w:r>
    <w:r w:rsidR="00860940">
      <w:rPr>
        <w:rStyle w:val="PageNumber"/>
      </w:rPr>
      <w:fldChar w:fldCharType="end"/>
    </w:r>
    <w:r>
      <w:rPr>
        <w:rStyle w:val="PageNumber"/>
      </w:rPr>
      <w:t xml:space="preserve"> of </w:t>
    </w:r>
    <w:r w:rsidR="008609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60940">
      <w:rPr>
        <w:rStyle w:val="PageNumber"/>
      </w:rPr>
      <w:fldChar w:fldCharType="separate"/>
    </w:r>
    <w:r w:rsidR="0078653D">
      <w:rPr>
        <w:rStyle w:val="PageNumber"/>
      </w:rPr>
      <w:t>3</w:t>
    </w:r>
    <w:r w:rsidR="0086094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395B"/>
    <w:multiLevelType w:val="hybridMultilevel"/>
    <w:tmpl w:val="37AAF078"/>
    <w:lvl w:ilvl="0" w:tplc="EA265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3ED"/>
    <w:multiLevelType w:val="hybridMultilevel"/>
    <w:tmpl w:val="1DD85DF2"/>
    <w:lvl w:ilvl="0" w:tplc="6E72A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D47"/>
    <w:multiLevelType w:val="hybridMultilevel"/>
    <w:tmpl w:val="4C666EFE"/>
    <w:lvl w:ilvl="0" w:tplc="85384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421"/>
    <w:multiLevelType w:val="hybridMultilevel"/>
    <w:tmpl w:val="1806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96B"/>
    <w:rsid w:val="0000178F"/>
    <w:rsid w:val="00001A79"/>
    <w:rsid w:val="00003817"/>
    <w:rsid w:val="00010D35"/>
    <w:rsid w:val="00011BD9"/>
    <w:rsid w:val="000152BC"/>
    <w:rsid w:val="00017459"/>
    <w:rsid w:val="000216A7"/>
    <w:rsid w:val="00021974"/>
    <w:rsid w:val="00033B50"/>
    <w:rsid w:val="0003683D"/>
    <w:rsid w:val="00037D94"/>
    <w:rsid w:val="0004256B"/>
    <w:rsid w:val="00044336"/>
    <w:rsid w:val="00044D91"/>
    <w:rsid w:val="00053728"/>
    <w:rsid w:val="00056F71"/>
    <w:rsid w:val="00063F3B"/>
    <w:rsid w:val="000664C2"/>
    <w:rsid w:val="00071BCA"/>
    <w:rsid w:val="00075B60"/>
    <w:rsid w:val="0008001D"/>
    <w:rsid w:val="00080BC1"/>
    <w:rsid w:val="000842C8"/>
    <w:rsid w:val="0009050C"/>
    <w:rsid w:val="000A1AA5"/>
    <w:rsid w:val="000A22D7"/>
    <w:rsid w:val="000A45C9"/>
    <w:rsid w:val="000A59D9"/>
    <w:rsid w:val="000B2BF4"/>
    <w:rsid w:val="000B436C"/>
    <w:rsid w:val="000C010D"/>
    <w:rsid w:val="000C2E53"/>
    <w:rsid w:val="000D60BE"/>
    <w:rsid w:val="000E10D6"/>
    <w:rsid w:val="000F1073"/>
    <w:rsid w:val="000F33A9"/>
    <w:rsid w:val="000F6FAA"/>
    <w:rsid w:val="00102505"/>
    <w:rsid w:val="00107DE2"/>
    <w:rsid w:val="00107F0A"/>
    <w:rsid w:val="001201FF"/>
    <w:rsid w:val="001254F2"/>
    <w:rsid w:val="00126072"/>
    <w:rsid w:val="001261EA"/>
    <w:rsid w:val="00131DBA"/>
    <w:rsid w:val="00135465"/>
    <w:rsid w:val="0015008D"/>
    <w:rsid w:val="00152661"/>
    <w:rsid w:val="0017015C"/>
    <w:rsid w:val="00172F5C"/>
    <w:rsid w:val="00173B00"/>
    <w:rsid w:val="00190586"/>
    <w:rsid w:val="00192B40"/>
    <w:rsid w:val="001A185A"/>
    <w:rsid w:val="001A29A0"/>
    <w:rsid w:val="001A5889"/>
    <w:rsid w:val="001C1891"/>
    <w:rsid w:val="001D3F56"/>
    <w:rsid w:val="001D4DA1"/>
    <w:rsid w:val="001D640F"/>
    <w:rsid w:val="001E67D5"/>
    <w:rsid w:val="001F0D8E"/>
    <w:rsid w:val="001F3CA2"/>
    <w:rsid w:val="00231A4E"/>
    <w:rsid w:val="00231E50"/>
    <w:rsid w:val="00234577"/>
    <w:rsid w:val="0024349B"/>
    <w:rsid w:val="00244AA4"/>
    <w:rsid w:val="00244D60"/>
    <w:rsid w:val="00250144"/>
    <w:rsid w:val="0025198B"/>
    <w:rsid w:val="00252D32"/>
    <w:rsid w:val="00253EFD"/>
    <w:rsid w:val="00260B27"/>
    <w:rsid w:val="00266CEA"/>
    <w:rsid w:val="00273BDB"/>
    <w:rsid w:val="00276E8D"/>
    <w:rsid w:val="0028265B"/>
    <w:rsid w:val="00283036"/>
    <w:rsid w:val="00287A9C"/>
    <w:rsid w:val="00290629"/>
    <w:rsid w:val="002920BE"/>
    <w:rsid w:val="00294C94"/>
    <w:rsid w:val="002A6269"/>
    <w:rsid w:val="002A6C3A"/>
    <w:rsid w:val="002B62D3"/>
    <w:rsid w:val="002B6CB3"/>
    <w:rsid w:val="002B7466"/>
    <w:rsid w:val="002B76AA"/>
    <w:rsid w:val="002B7EB6"/>
    <w:rsid w:val="002C4C8E"/>
    <w:rsid w:val="002C5C3F"/>
    <w:rsid w:val="002D3835"/>
    <w:rsid w:val="002D3A56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757"/>
    <w:rsid w:val="00345FD4"/>
    <w:rsid w:val="00355BFD"/>
    <w:rsid w:val="003669EF"/>
    <w:rsid w:val="00371FF1"/>
    <w:rsid w:val="0037749F"/>
    <w:rsid w:val="00382E69"/>
    <w:rsid w:val="00383944"/>
    <w:rsid w:val="00384764"/>
    <w:rsid w:val="00392281"/>
    <w:rsid w:val="00392FEF"/>
    <w:rsid w:val="003A483C"/>
    <w:rsid w:val="003B1C17"/>
    <w:rsid w:val="003C57F4"/>
    <w:rsid w:val="003D578B"/>
    <w:rsid w:val="003E12EB"/>
    <w:rsid w:val="003E1EB8"/>
    <w:rsid w:val="003E2FD5"/>
    <w:rsid w:val="003E36C1"/>
    <w:rsid w:val="003E4083"/>
    <w:rsid w:val="003F3E29"/>
    <w:rsid w:val="003F442D"/>
    <w:rsid w:val="004033EC"/>
    <w:rsid w:val="00411CE1"/>
    <w:rsid w:val="00414292"/>
    <w:rsid w:val="0042308A"/>
    <w:rsid w:val="00427D20"/>
    <w:rsid w:val="00430179"/>
    <w:rsid w:val="004414E3"/>
    <w:rsid w:val="00443FA0"/>
    <w:rsid w:val="004443FB"/>
    <w:rsid w:val="00454E84"/>
    <w:rsid w:val="00460993"/>
    <w:rsid w:val="00461826"/>
    <w:rsid w:val="004730AB"/>
    <w:rsid w:val="00476235"/>
    <w:rsid w:val="0048521E"/>
    <w:rsid w:val="00491B9C"/>
    <w:rsid w:val="00492515"/>
    <w:rsid w:val="0049315C"/>
    <w:rsid w:val="00495428"/>
    <w:rsid w:val="004959F7"/>
    <w:rsid w:val="004A2FAB"/>
    <w:rsid w:val="004A34E9"/>
    <w:rsid w:val="004A4328"/>
    <w:rsid w:val="004B4C8C"/>
    <w:rsid w:val="004B4CA2"/>
    <w:rsid w:val="004C634F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4306"/>
    <w:rsid w:val="0051589F"/>
    <w:rsid w:val="0052746E"/>
    <w:rsid w:val="00527713"/>
    <w:rsid w:val="005312CF"/>
    <w:rsid w:val="005377B8"/>
    <w:rsid w:val="0054341C"/>
    <w:rsid w:val="00544B58"/>
    <w:rsid w:val="00550B5F"/>
    <w:rsid w:val="00554067"/>
    <w:rsid w:val="00557017"/>
    <w:rsid w:val="00562393"/>
    <w:rsid w:val="00573F59"/>
    <w:rsid w:val="00585F4F"/>
    <w:rsid w:val="00586819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2385"/>
    <w:rsid w:val="005E3934"/>
    <w:rsid w:val="005E49CD"/>
    <w:rsid w:val="005E6F80"/>
    <w:rsid w:val="005E71BB"/>
    <w:rsid w:val="005F29AD"/>
    <w:rsid w:val="00601028"/>
    <w:rsid w:val="00607BA6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46E3"/>
    <w:rsid w:val="0068183B"/>
    <w:rsid w:val="006825D0"/>
    <w:rsid w:val="0068522D"/>
    <w:rsid w:val="00690301"/>
    <w:rsid w:val="00691013"/>
    <w:rsid w:val="00691A86"/>
    <w:rsid w:val="006A0047"/>
    <w:rsid w:val="006A57A7"/>
    <w:rsid w:val="006B24CA"/>
    <w:rsid w:val="006B3115"/>
    <w:rsid w:val="006B6A1A"/>
    <w:rsid w:val="006C3F0B"/>
    <w:rsid w:val="006C5DA3"/>
    <w:rsid w:val="006C7EB1"/>
    <w:rsid w:val="006E00A6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15220"/>
    <w:rsid w:val="00716941"/>
    <w:rsid w:val="00723E02"/>
    <w:rsid w:val="00724DC8"/>
    <w:rsid w:val="00726237"/>
    <w:rsid w:val="007305BB"/>
    <w:rsid w:val="00733F11"/>
    <w:rsid w:val="007354EE"/>
    <w:rsid w:val="00736753"/>
    <w:rsid w:val="00737BCF"/>
    <w:rsid w:val="00750538"/>
    <w:rsid w:val="00750637"/>
    <w:rsid w:val="00752CD6"/>
    <w:rsid w:val="00760254"/>
    <w:rsid w:val="0077247F"/>
    <w:rsid w:val="00774CC8"/>
    <w:rsid w:val="007812A2"/>
    <w:rsid w:val="007850D1"/>
    <w:rsid w:val="00785F17"/>
    <w:rsid w:val="00785F5E"/>
    <w:rsid w:val="0078653D"/>
    <w:rsid w:val="00791243"/>
    <w:rsid w:val="00793A10"/>
    <w:rsid w:val="00797133"/>
    <w:rsid w:val="007A06A3"/>
    <w:rsid w:val="007A15C2"/>
    <w:rsid w:val="007A2B6A"/>
    <w:rsid w:val="007A4215"/>
    <w:rsid w:val="007C2F2A"/>
    <w:rsid w:val="007D02EF"/>
    <w:rsid w:val="007D4065"/>
    <w:rsid w:val="007D51BC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33F91"/>
    <w:rsid w:val="00835EFF"/>
    <w:rsid w:val="00840947"/>
    <w:rsid w:val="00840978"/>
    <w:rsid w:val="00846709"/>
    <w:rsid w:val="00850242"/>
    <w:rsid w:val="008512D2"/>
    <w:rsid w:val="00852D1A"/>
    <w:rsid w:val="00853AA1"/>
    <w:rsid w:val="0085425B"/>
    <w:rsid w:val="00860940"/>
    <w:rsid w:val="008627D3"/>
    <w:rsid w:val="00867B30"/>
    <w:rsid w:val="00873509"/>
    <w:rsid w:val="00880AED"/>
    <w:rsid w:val="00881AAD"/>
    <w:rsid w:val="00897A29"/>
    <w:rsid w:val="008A1355"/>
    <w:rsid w:val="008A250C"/>
    <w:rsid w:val="008A35F2"/>
    <w:rsid w:val="008A6B90"/>
    <w:rsid w:val="008B13F8"/>
    <w:rsid w:val="008B504F"/>
    <w:rsid w:val="008B6FC2"/>
    <w:rsid w:val="008D13EC"/>
    <w:rsid w:val="008D1AAC"/>
    <w:rsid w:val="008D201D"/>
    <w:rsid w:val="008D68D6"/>
    <w:rsid w:val="008E4B31"/>
    <w:rsid w:val="008F56FC"/>
    <w:rsid w:val="009057FE"/>
    <w:rsid w:val="0090602F"/>
    <w:rsid w:val="00910254"/>
    <w:rsid w:val="00913B4B"/>
    <w:rsid w:val="00915FE0"/>
    <w:rsid w:val="00921394"/>
    <w:rsid w:val="00924FE9"/>
    <w:rsid w:val="00932E82"/>
    <w:rsid w:val="00951CE2"/>
    <w:rsid w:val="00953486"/>
    <w:rsid w:val="00963964"/>
    <w:rsid w:val="0096430A"/>
    <w:rsid w:val="009735EB"/>
    <w:rsid w:val="00976E78"/>
    <w:rsid w:val="009803B8"/>
    <w:rsid w:val="00983FCA"/>
    <w:rsid w:val="00985504"/>
    <w:rsid w:val="00986B02"/>
    <w:rsid w:val="009940F3"/>
    <w:rsid w:val="009A2F7E"/>
    <w:rsid w:val="009A7EA2"/>
    <w:rsid w:val="009B63EE"/>
    <w:rsid w:val="009C048F"/>
    <w:rsid w:val="009C74BA"/>
    <w:rsid w:val="009E5661"/>
    <w:rsid w:val="009E7131"/>
    <w:rsid w:val="00A009D4"/>
    <w:rsid w:val="00A00AD8"/>
    <w:rsid w:val="00A02497"/>
    <w:rsid w:val="00A02B2B"/>
    <w:rsid w:val="00A05D51"/>
    <w:rsid w:val="00A119D5"/>
    <w:rsid w:val="00A140E2"/>
    <w:rsid w:val="00A216E3"/>
    <w:rsid w:val="00A2194E"/>
    <w:rsid w:val="00A27B46"/>
    <w:rsid w:val="00A32499"/>
    <w:rsid w:val="00A348AF"/>
    <w:rsid w:val="00A35665"/>
    <w:rsid w:val="00A373F6"/>
    <w:rsid w:val="00A4490D"/>
    <w:rsid w:val="00A46710"/>
    <w:rsid w:val="00A52779"/>
    <w:rsid w:val="00A55B37"/>
    <w:rsid w:val="00A5789F"/>
    <w:rsid w:val="00A60C35"/>
    <w:rsid w:val="00A62993"/>
    <w:rsid w:val="00A709B9"/>
    <w:rsid w:val="00A713E6"/>
    <w:rsid w:val="00A731FA"/>
    <w:rsid w:val="00A8065A"/>
    <w:rsid w:val="00A80F9A"/>
    <w:rsid w:val="00A81A13"/>
    <w:rsid w:val="00A87094"/>
    <w:rsid w:val="00AA0629"/>
    <w:rsid w:val="00AB7992"/>
    <w:rsid w:val="00AC03AB"/>
    <w:rsid w:val="00AC0F33"/>
    <w:rsid w:val="00AC1469"/>
    <w:rsid w:val="00AC1B5C"/>
    <w:rsid w:val="00AC3D91"/>
    <w:rsid w:val="00AD3EF5"/>
    <w:rsid w:val="00AD41D0"/>
    <w:rsid w:val="00AD4A49"/>
    <w:rsid w:val="00AD4B31"/>
    <w:rsid w:val="00AD7147"/>
    <w:rsid w:val="00AD763C"/>
    <w:rsid w:val="00AE24E1"/>
    <w:rsid w:val="00AF75DF"/>
    <w:rsid w:val="00B041F5"/>
    <w:rsid w:val="00B05CEE"/>
    <w:rsid w:val="00B07303"/>
    <w:rsid w:val="00B108A0"/>
    <w:rsid w:val="00B22DCD"/>
    <w:rsid w:val="00B315C0"/>
    <w:rsid w:val="00B31661"/>
    <w:rsid w:val="00B329F4"/>
    <w:rsid w:val="00B3558E"/>
    <w:rsid w:val="00B415DE"/>
    <w:rsid w:val="00B44266"/>
    <w:rsid w:val="00B456AD"/>
    <w:rsid w:val="00B46B52"/>
    <w:rsid w:val="00B51181"/>
    <w:rsid w:val="00B91C09"/>
    <w:rsid w:val="00B93676"/>
    <w:rsid w:val="00B960B4"/>
    <w:rsid w:val="00BA3818"/>
    <w:rsid w:val="00BA465F"/>
    <w:rsid w:val="00BA538A"/>
    <w:rsid w:val="00BA6505"/>
    <w:rsid w:val="00BB16CD"/>
    <w:rsid w:val="00BB7FDF"/>
    <w:rsid w:val="00BD3804"/>
    <w:rsid w:val="00BE2E16"/>
    <w:rsid w:val="00BE32E0"/>
    <w:rsid w:val="00BF0A3D"/>
    <w:rsid w:val="00BF0FD5"/>
    <w:rsid w:val="00BF2455"/>
    <w:rsid w:val="00BF6BF3"/>
    <w:rsid w:val="00C06C21"/>
    <w:rsid w:val="00C123F3"/>
    <w:rsid w:val="00C23954"/>
    <w:rsid w:val="00C26F87"/>
    <w:rsid w:val="00C41471"/>
    <w:rsid w:val="00C42264"/>
    <w:rsid w:val="00C42EFC"/>
    <w:rsid w:val="00C43AB0"/>
    <w:rsid w:val="00C451D6"/>
    <w:rsid w:val="00C50F89"/>
    <w:rsid w:val="00C51F3F"/>
    <w:rsid w:val="00C62FCA"/>
    <w:rsid w:val="00C82BAE"/>
    <w:rsid w:val="00C83B85"/>
    <w:rsid w:val="00C952DF"/>
    <w:rsid w:val="00C95D1E"/>
    <w:rsid w:val="00CA3AE3"/>
    <w:rsid w:val="00CA68A2"/>
    <w:rsid w:val="00CA6FB0"/>
    <w:rsid w:val="00CB1231"/>
    <w:rsid w:val="00CB12CA"/>
    <w:rsid w:val="00CB36EE"/>
    <w:rsid w:val="00CB4499"/>
    <w:rsid w:val="00CC12BE"/>
    <w:rsid w:val="00CD72F7"/>
    <w:rsid w:val="00CE594D"/>
    <w:rsid w:val="00CE79C7"/>
    <w:rsid w:val="00CF05E8"/>
    <w:rsid w:val="00CF3915"/>
    <w:rsid w:val="00CF6BEF"/>
    <w:rsid w:val="00D00E79"/>
    <w:rsid w:val="00D131F7"/>
    <w:rsid w:val="00D22B75"/>
    <w:rsid w:val="00D33C83"/>
    <w:rsid w:val="00D34B58"/>
    <w:rsid w:val="00D3756A"/>
    <w:rsid w:val="00D421D7"/>
    <w:rsid w:val="00D5462A"/>
    <w:rsid w:val="00D54C5F"/>
    <w:rsid w:val="00D54EA7"/>
    <w:rsid w:val="00D553DD"/>
    <w:rsid w:val="00D611D5"/>
    <w:rsid w:val="00D62CFB"/>
    <w:rsid w:val="00D63EA5"/>
    <w:rsid w:val="00D64FF2"/>
    <w:rsid w:val="00D7117E"/>
    <w:rsid w:val="00D80A52"/>
    <w:rsid w:val="00D84441"/>
    <w:rsid w:val="00D84CA8"/>
    <w:rsid w:val="00D84DDA"/>
    <w:rsid w:val="00D85F16"/>
    <w:rsid w:val="00DA0723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7363"/>
    <w:rsid w:val="00DF3211"/>
    <w:rsid w:val="00DF52A8"/>
    <w:rsid w:val="00E0387D"/>
    <w:rsid w:val="00E063C1"/>
    <w:rsid w:val="00E067BF"/>
    <w:rsid w:val="00E100A8"/>
    <w:rsid w:val="00E220E5"/>
    <w:rsid w:val="00E235A6"/>
    <w:rsid w:val="00E27704"/>
    <w:rsid w:val="00E35677"/>
    <w:rsid w:val="00E438E2"/>
    <w:rsid w:val="00E50C57"/>
    <w:rsid w:val="00E51117"/>
    <w:rsid w:val="00E55922"/>
    <w:rsid w:val="00E813AD"/>
    <w:rsid w:val="00E81EB0"/>
    <w:rsid w:val="00E8368E"/>
    <w:rsid w:val="00E84F16"/>
    <w:rsid w:val="00E851CD"/>
    <w:rsid w:val="00E94069"/>
    <w:rsid w:val="00EA32B8"/>
    <w:rsid w:val="00EA4DDE"/>
    <w:rsid w:val="00EA5C92"/>
    <w:rsid w:val="00EA67F2"/>
    <w:rsid w:val="00EB52AE"/>
    <w:rsid w:val="00EC5807"/>
    <w:rsid w:val="00ED24B4"/>
    <w:rsid w:val="00EE079A"/>
    <w:rsid w:val="00EE43DF"/>
    <w:rsid w:val="00EF0DF3"/>
    <w:rsid w:val="00EF22ED"/>
    <w:rsid w:val="00EF683E"/>
    <w:rsid w:val="00F1015A"/>
    <w:rsid w:val="00F203CF"/>
    <w:rsid w:val="00F22542"/>
    <w:rsid w:val="00F33832"/>
    <w:rsid w:val="00F47777"/>
    <w:rsid w:val="00F50B9A"/>
    <w:rsid w:val="00F51F36"/>
    <w:rsid w:val="00F531D6"/>
    <w:rsid w:val="00F77854"/>
    <w:rsid w:val="00F83AD9"/>
    <w:rsid w:val="00F90CD2"/>
    <w:rsid w:val="00FA0A1A"/>
    <w:rsid w:val="00FA2500"/>
    <w:rsid w:val="00FA4C05"/>
    <w:rsid w:val="00FA50E2"/>
    <w:rsid w:val="00FB0592"/>
    <w:rsid w:val="00FB41DC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38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4631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50</cp:revision>
  <cp:lastPrinted>2006-10-16T20:51:00Z</cp:lastPrinted>
  <dcterms:created xsi:type="dcterms:W3CDTF">2014-03-07T18:07:00Z</dcterms:created>
  <dcterms:modified xsi:type="dcterms:W3CDTF">2014-10-22T14:48:00Z</dcterms:modified>
</cp:coreProperties>
</file>