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4346"/>
        <w:gridCol w:w="606"/>
        <w:gridCol w:w="1210"/>
        <w:gridCol w:w="357"/>
        <w:gridCol w:w="83"/>
        <w:gridCol w:w="2090"/>
      </w:tblGrid>
      <w:tr w:rsidR="00ED29E4" w:rsidRPr="00B911C9">
        <w:tc>
          <w:tcPr>
            <w:tcW w:w="10230" w:type="dxa"/>
            <w:gridSpan w:val="7"/>
            <w:vAlign w:val="center"/>
          </w:tcPr>
          <w:p w:rsidR="00ED29E4" w:rsidRPr="00B911C9" w:rsidRDefault="00F415AD" w:rsidP="009C753C">
            <w:pPr>
              <w:pStyle w:val="Title"/>
              <w:spacing w:after="120"/>
              <w:rPr>
                <w:caps w:val="0"/>
                <w:noProof w:val="0"/>
                <w:szCs w:val="28"/>
              </w:rPr>
            </w:pPr>
            <w:r>
              <w:rPr>
                <w:caps w:val="0"/>
                <w:noProof w:val="0"/>
                <w:szCs w:val="28"/>
              </w:rPr>
              <w:t xml:space="preserve">I </w:t>
            </w:r>
            <w:r w:rsidR="009C753C">
              <w:rPr>
                <w:caps w:val="0"/>
                <w:noProof w:val="0"/>
                <w:szCs w:val="28"/>
              </w:rPr>
              <w:t>Love</w:t>
            </w:r>
            <w:r>
              <w:rPr>
                <w:caps w:val="0"/>
                <w:noProof w:val="0"/>
                <w:szCs w:val="28"/>
              </w:rPr>
              <w:t xml:space="preserve"> You</w:t>
            </w:r>
          </w:p>
        </w:tc>
      </w:tr>
      <w:tr w:rsidR="00ED29E4" w:rsidRPr="00B911C9">
        <w:tc>
          <w:tcPr>
            <w:tcW w:w="6490" w:type="dxa"/>
            <w:gridSpan w:val="3"/>
          </w:tcPr>
          <w:p w:rsidR="00ED29E4" w:rsidRPr="00B911C9" w:rsidRDefault="00ED29E4">
            <w:pPr>
              <w:tabs>
                <w:tab w:val="left" w:pos="2880"/>
              </w:tabs>
              <w:rPr>
                <w:noProof w:val="0"/>
              </w:rPr>
            </w:pPr>
          </w:p>
        </w:tc>
        <w:tc>
          <w:tcPr>
            <w:tcW w:w="1650" w:type="dxa"/>
            <w:gridSpan w:val="3"/>
          </w:tcPr>
          <w:p w:rsidR="00ED29E4" w:rsidRPr="00B911C9" w:rsidRDefault="00ED29E4">
            <w:pPr>
              <w:pStyle w:val="Heading1"/>
            </w:pPr>
            <w:r w:rsidRPr="00B911C9">
              <w:t>released:</w:t>
            </w:r>
          </w:p>
        </w:tc>
        <w:tc>
          <w:tcPr>
            <w:tcW w:w="2090" w:type="dxa"/>
          </w:tcPr>
          <w:p w:rsidR="00ED29E4" w:rsidRPr="00B911C9" w:rsidRDefault="00123BDE" w:rsidP="00BC1590">
            <w:pPr>
              <w:rPr>
                <w:noProof w:val="0"/>
              </w:rPr>
            </w:pPr>
            <w:bookmarkStart w:id="0" w:name="Date"/>
            <w:bookmarkEnd w:id="0"/>
            <w:r>
              <w:rPr>
                <w:noProof w:val="0"/>
              </w:rPr>
              <w:t xml:space="preserve"> </w:t>
            </w:r>
            <w:r w:rsidR="00BC1590">
              <w:rPr>
                <w:noProof w:val="0"/>
              </w:rPr>
              <w:t>October</w:t>
            </w:r>
            <w:r w:rsidR="00434C23">
              <w:rPr>
                <w:noProof w:val="0"/>
              </w:rPr>
              <w:t xml:space="preserve"> </w:t>
            </w:r>
            <w:r w:rsidR="00E549CC">
              <w:rPr>
                <w:noProof w:val="0"/>
              </w:rPr>
              <w:t>1</w:t>
            </w:r>
            <w:r w:rsidR="00BC1590">
              <w:rPr>
                <w:noProof w:val="0"/>
              </w:rPr>
              <w:t>7</w:t>
            </w:r>
            <w:r w:rsidR="007D447C">
              <w:rPr>
                <w:noProof w:val="0"/>
              </w:rPr>
              <w:t>, 20</w:t>
            </w:r>
            <w:r w:rsidR="00434C23">
              <w:rPr>
                <w:noProof w:val="0"/>
              </w:rPr>
              <w:t>1</w:t>
            </w:r>
            <w:r w:rsidR="002107AE">
              <w:rPr>
                <w:noProof w:val="0"/>
              </w:rPr>
              <w:t>5</w:t>
            </w:r>
          </w:p>
        </w:tc>
      </w:tr>
      <w:tr w:rsidR="00DA0586" w:rsidRPr="00B911C9" w:rsidTr="004252E6">
        <w:trPr>
          <w:cantSplit/>
        </w:trPr>
        <w:tc>
          <w:tcPr>
            <w:tcW w:w="1538" w:type="dxa"/>
          </w:tcPr>
          <w:p w:rsidR="00DA0586" w:rsidRPr="00B911C9" w:rsidRDefault="00DA0586">
            <w:pPr>
              <w:pStyle w:val="Heading1"/>
            </w:pPr>
            <w:r w:rsidRPr="00B911C9">
              <w:t>CHOREO:</w:t>
            </w:r>
          </w:p>
        </w:tc>
        <w:tc>
          <w:tcPr>
            <w:tcW w:w="4346" w:type="dxa"/>
          </w:tcPr>
          <w:p w:rsidR="00DA0586" w:rsidRPr="00B911C9" w:rsidRDefault="00DA0586">
            <w:pPr>
              <w:rPr>
                <w:rStyle w:val="Choreo"/>
                <w:noProof w:val="0"/>
              </w:rPr>
            </w:pPr>
            <w:bookmarkStart w:id="1" w:name="Choreo"/>
            <w:bookmarkEnd w:id="1"/>
            <w:r w:rsidRPr="00B911C9">
              <w:rPr>
                <w:rStyle w:val="Choreo"/>
                <w:noProof w:val="0"/>
              </w:rPr>
              <w:t>Richard E. Lamberty</w:t>
            </w:r>
            <w:r>
              <w:rPr>
                <w:rStyle w:val="Choreo"/>
                <w:noProof w:val="0"/>
              </w:rPr>
              <w:t xml:space="preserve"> </w:t>
            </w:r>
          </w:p>
        </w:tc>
        <w:tc>
          <w:tcPr>
            <w:tcW w:w="2173" w:type="dxa"/>
            <w:gridSpan w:val="3"/>
          </w:tcPr>
          <w:p w:rsidR="00DA0586" w:rsidRPr="00DA0586" w:rsidRDefault="00DA0586" w:rsidP="00B25C02">
            <w:pPr>
              <w:ind w:left="596"/>
              <w:rPr>
                <w:rStyle w:val="Choreo"/>
                <w:b/>
                <w:noProof w:val="0"/>
              </w:rPr>
            </w:pPr>
            <w:r w:rsidRPr="00DA0586">
              <w:rPr>
                <w:rStyle w:val="Choreo"/>
                <w:b/>
                <w:noProof w:val="0"/>
              </w:rPr>
              <w:t>EDIT DATE:</w:t>
            </w:r>
          </w:p>
        </w:tc>
        <w:tc>
          <w:tcPr>
            <w:tcW w:w="2173" w:type="dxa"/>
            <w:gridSpan w:val="2"/>
          </w:tcPr>
          <w:p w:rsidR="00DA0586" w:rsidRPr="00B911C9" w:rsidRDefault="002107AE" w:rsidP="002107AE">
            <w:pPr>
              <w:ind w:left="133"/>
              <w:rPr>
                <w:rStyle w:val="Choreo"/>
                <w:noProof w:val="0"/>
              </w:rPr>
            </w:pPr>
            <w:r>
              <w:rPr>
                <w:rStyle w:val="Choreo"/>
                <w:noProof w:val="0"/>
              </w:rPr>
              <w:t>October</w:t>
            </w:r>
            <w:r w:rsidR="00497FEF">
              <w:rPr>
                <w:rStyle w:val="Choreo"/>
                <w:noProof w:val="0"/>
              </w:rPr>
              <w:t xml:space="preserve"> </w:t>
            </w:r>
            <w:bookmarkStart w:id="2" w:name="_GoBack"/>
            <w:bookmarkEnd w:id="2"/>
            <w:r>
              <w:rPr>
                <w:rStyle w:val="Choreo"/>
                <w:noProof w:val="0"/>
              </w:rPr>
              <w:t>2</w:t>
            </w:r>
            <w:r w:rsidR="00DA0586">
              <w:rPr>
                <w:rStyle w:val="Choreo"/>
                <w:noProof w:val="0"/>
              </w:rPr>
              <w:t>, 201</w:t>
            </w:r>
            <w:r w:rsidR="009F57E8">
              <w:rPr>
                <w:rStyle w:val="Choreo"/>
                <w:noProof w:val="0"/>
              </w:rPr>
              <w:t>5</w:t>
            </w:r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address:</w:t>
            </w:r>
          </w:p>
        </w:tc>
        <w:tc>
          <w:tcPr>
            <w:tcW w:w="8692" w:type="dxa"/>
            <w:gridSpan w:val="6"/>
          </w:tcPr>
          <w:p w:rsidR="00ED29E4" w:rsidRPr="00B911C9" w:rsidRDefault="007D447C">
            <w:pPr>
              <w:rPr>
                <w:noProof w:val="0"/>
              </w:rPr>
            </w:pPr>
            <w:bookmarkStart w:id="3" w:name="Address"/>
            <w:bookmarkEnd w:id="3"/>
            <w:smartTag w:uri="urn:schemas-microsoft-com:office:smarttags" w:element="address">
              <w:smartTag w:uri="urn:schemas-microsoft-com:office:smarttags" w:element="Street">
                <w:r>
                  <w:rPr>
                    <w:noProof w:val="0"/>
                  </w:rPr>
                  <w:t>4702 Fairview</w:t>
                </w:r>
                <w:r w:rsidR="005E13A2">
                  <w:rPr>
                    <w:noProof w:val="0"/>
                  </w:rPr>
                  <w:t xml:space="preserve"> Avenue</w:t>
                </w:r>
              </w:smartTag>
              <w:r w:rsidR="005E13A2">
                <w:rPr>
                  <w:noProof w:val="0"/>
                </w:rPr>
                <w:t xml:space="preserve">  </w:t>
              </w:r>
              <w:r w:rsidR="00F57911" w:rsidRPr="00B911C9">
                <w:rPr>
                  <w:noProof w:val="0"/>
                </w:rPr>
                <w:t xml:space="preserve"> </w:t>
              </w:r>
              <w:smartTag w:uri="urn:schemas-microsoft-com:office:smarttags" w:element="City">
                <w:r w:rsidR="00F9188A" w:rsidRPr="00B911C9">
                  <w:rPr>
                    <w:noProof w:val="0"/>
                  </w:rPr>
                  <w:t>Orlando</w:t>
                </w:r>
              </w:smartTag>
              <w:r w:rsidR="00F9188A" w:rsidRPr="00B911C9">
                <w:rPr>
                  <w:noProof w:val="0"/>
                </w:rPr>
                <w:t xml:space="preserve">, </w:t>
              </w:r>
              <w:smartTag w:uri="urn:schemas-microsoft-com:office:smarttags" w:element="State">
                <w:r w:rsidR="00F9188A" w:rsidRPr="00B911C9">
                  <w:rPr>
                    <w:noProof w:val="0"/>
                  </w:rPr>
                  <w:t>FL</w:t>
                </w:r>
              </w:smartTag>
              <w:r w:rsidR="00F9188A" w:rsidRPr="00B911C9">
                <w:rPr>
                  <w:noProof w:val="0"/>
                </w:rPr>
                <w:t xml:space="preserve"> </w:t>
              </w:r>
              <w:smartTag w:uri="urn:schemas-microsoft-com:office:smarttags" w:element="PostalCode">
                <w:r w:rsidR="00F9188A" w:rsidRPr="00B911C9">
                  <w:rPr>
                    <w:noProof w:val="0"/>
                  </w:rPr>
                  <w:t>32804</w:t>
                </w:r>
              </w:smartTag>
            </w:smartTag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phone:</w:t>
            </w:r>
          </w:p>
        </w:tc>
        <w:tc>
          <w:tcPr>
            <w:tcW w:w="4952" w:type="dxa"/>
            <w:gridSpan w:val="2"/>
          </w:tcPr>
          <w:p w:rsidR="00ED29E4" w:rsidRPr="00B911C9" w:rsidRDefault="00F9188A">
            <w:pPr>
              <w:rPr>
                <w:noProof w:val="0"/>
              </w:rPr>
            </w:pPr>
            <w:bookmarkStart w:id="4" w:name="Telephone"/>
            <w:bookmarkEnd w:id="4"/>
            <w:r w:rsidRPr="00B911C9">
              <w:rPr>
                <w:noProof w:val="0"/>
              </w:rPr>
              <w:t>407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849</w:t>
            </w:r>
            <w:r w:rsidR="005D0E59">
              <w:rPr>
                <w:noProof w:val="0"/>
              </w:rPr>
              <w:t xml:space="preserve"> - </w:t>
            </w:r>
            <w:r w:rsidRPr="00B911C9">
              <w:rPr>
                <w:noProof w:val="0"/>
              </w:rPr>
              <w:t>0669</w:t>
            </w:r>
          </w:p>
        </w:tc>
        <w:tc>
          <w:tcPr>
            <w:tcW w:w="1210" w:type="dxa"/>
          </w:tcPr>
          <w:p w:rsidR="00ED29E4" w:rsidRPr="00B911C9" w:rsidRDefault="00ED29E4">
            <w:pPr>
              <w:pStyle w:val="Heading1"/>
            </w:pPr>
            <w:r w:rsidRPr="00B911C9">
              <w:t>fax:</w:t>
            </w:r>
          </w:p>
        </w:tc>
        <w:tc>
          <w:tcPr>
            <w:tcW w:w="2530" w:type="dxa"/>
            <w:gridSpan w:val="3"/>
          </w:tcPr>
          <w:p w:rsidR="00ED29E4" w:rsidRPr="00B911C9" w:rsidRDefault="00ED29E4">
            <w:pPr>
              <w:rPr>
                <w:noProof w:val="0"/>
              </w:rPr>
            </w:pPr>
            <w:bookmarkStart w:id="5" w:name="Fax"/>
            <w:bookmarkEnd w:id="5"/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E-MAIL:</w:t>
            </w:r>
          </w:p>
        </w:tc>
        <w:tc>
          <w:tcPr>
            <w:tcW w:w="4952" w:type="dxa"/>
            <w:gridSpan w:val="2"/>
          </w:tcPr>
          <w:p w:rsidR="00ED29E4" w:rsidRPr="00B911C9" w:rsidRDefault="00F415AD">
            <w:pPr>
              <w:rPr>
                <w:noProof w:val="0"/>
              </w:rPr>
            </w:pPr>
            <w:bookmarkStart w:id="6" w:name="Email"/>
            <w:bookmarkEnd w:id="6"/>
            <w:r>
              <w:rPr>
                <w:noProof w:val="0"/>
              </w:rPr>
              <w:t>richardlamberty@gmail.com</w:t>
            </w:r>
          </w:p>
        </w:tc>
        <w:tc>
          <w:tcPr>
            <w:tcW w:w="1210" w:type="dxa"/>
          </w:tcPr>
          <w:p w:rsidR="00ED29E4" w:rsidRPr="00B911C9" w:rsidRDefault="00ED29E4">
            <w:pPr>
              <w:pStyle w:val="Heading1"/>
            </w:pPr>
            <w:r w:rsidRPr="00B911C9">
              <w:t xml:space="preserve">WEBSITE:  </w:t>
            </w:r>
          </w:p>
        </w:tc>
        <w:tc>
          <w:tcPr>
            <w:tcW w:w="2530" w:type="dxa"/>
            <w:gridSpan w:val="3"/>
          </w:tcPr>
          <w:p w:rsidR="00ED29E4" w:rsidRPr="00B911C9" w:rsidRDefault="003777B0">
            <w:pPr>
              <w:rPr>
                <w:noProof w:val="0"/>
              </w:rPr>
            </w:pPr>
            <w:bookmarkStart w:id="7" w:name="Website"/>
            <w:bookmarkEnd w:id="7"/>
            <w:r>
              <w:rPr>
                <w:noProof w:val="0"/>
              </w:rPr>
              <w:t>www.rexl.org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music:</w:t>
            </w:r>
          </w:p>
        </w:tc>
        <w:tc>
          <w:tcPr>
            <w:tcW w:w="8692" w:type="dxa"/>
            <w:gridSpan w:val="6"/>
          </w:tcPr>
          <w:p w:rsidR="00ED29E4" w:rsidRPr="00B911C9" w:rsidRDefault="00523524" w:rsidP="009C753C">
            <w:pPr>
              <w:rPr>
                <w:noProof w:val="0"/>
              </w:rPr>
            </w:pPr>
            <w:bookmarkStart w:id="8" w:name="Music"/>
            <w:bookmarkEnd w:id="8"/>
            <w:r>
              <w:rPr>
                <w:noProof w:val="0"/>
              </w:rPr>
              <w:t>I Love You (</w:t>
            </w:r>
            <w:r w:rsidR="009C753C">
              <w:rPr>
                <w:noProof w:val="0"/>
              </w:rPr>
              <w:t xml:space="preserve">Billy </w:t>
            </w:r>
            <w:proofErr w:type="spellStart"/>
            <w:r w:rsidR="009C753C">
              <w:rPr>
                <w:noProof w:val="0"/>
              </w:rPr>
              <w:t>Eckstine</w:t>
            </w:r>
            <w:proofErr w:type="spellEnd"/>
            <w:r w:rsidR="009C753C">
              <w:rPr>
                <w:noProof w:val="0"/>
              </w:rPr>
              <w:t xml:space="preserve"> - </w:t>
            </w:r>
            <w:r w:rsidR="009C753C" w:rsidRPr="009C753C">
              <w:rPr>
                <w:noProof w:val="0"/>
              </w:rPr>
              <w:t xml:space="preserve">The </w:t>
            </w:r>
            <w:proofErr w:type="spellStart"/>
            <w:r w:rsidR="009C753C" w:rsidRPr="009C753C">
              <w:rPr>
                <w:noProof w:val="0"/>
              </w:rPr>
              <w:t>Chrisanne</w:t>
            </w:r>
            <w:proofErr w:type="spellEnd"/>
            <w:r w:rsidR="009C753C" w:rsidRPr="009C753C">
              <w:rPr>
                <w:noProof w:val="0"/>
              </w:rPr>
              <w:t xml:space="preserve"> Collection V</w:t>
            </w:r>
            <w:r>
              <w:rPr>
                <w:noProof w:val="0"/>
              </w:rPr>
              <w:t>)</w:t>
            </w:r>
          </w:p>
        </w:tc>
      </w:tr>
      <w:tr w:rsidR="000C330D" w:rsidRPr="00B911C9">
        <w:tc>
          <w:tcPr>
            <w:tcW w:w="1538" w:type="dxa"/>
          </w:tcPr>
          <w:p w:rsidR="000C330D" w:rsidRPr="00B911C9" w:rsidRDefault="000C330D">
            <w:pPr>
              <w:pStyle w:val="Heading1"/>
            </w:pPr>
            <w:r w:rsidRPr="00B911C9">
              <w:t>RHYTHM:</w:t>
            </w:r>
          </w:p>
        </w:tc>
        <w:tc>
          <w:tcPr>
            <w:tcW w:w="8692" w:type="dxa"/>
            <w:gridSpan w:val="6"/>
          </w:tcPr>
          <w:p w:rsidR="000C330D" w:rsidRPr="00B911C9" w:rsidRDefault="0092687D">
            <w:pPr>
              <w:rPr>
                <w:noProof w:val="0"/>
              </w:rPr>
            </w:pPr>
            <w:bookmarkStart w:id="9" w:name="Rhythm"/>
            <w:bookmarkStart w:id="10" w:name="Time"/>
            <w:bookmarkEnd w:id="9"/>
            <w:bookmarkEnd w:id="10"/>
            <w:r>
              <w:rPr>
                <w:noProof w:val="0"/>
              </w:rPr>
              <w:t>Foxtrot</w:t>
            </w:r>
          </w:p>
        </w:tc>
      </w:tr>
      <w:tr w:rsidR="00ED29E4" w:rsidRPr="00B911C9">
        <w:trPr>
          <w:cantSplit/>
        </w:trPr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PHASE (+):</w:t>
            </w:r>
          </w:p>
        </w:tc>
        <w:tc>
          <w:tcPr>
            <w:tcW w:w="8692" w:type="dxa"/>
            <w:gridSpan w:val="6"/>
          </w:tcPr>
          <w:p w:rsidR="00ED29E4" w:rsidRPr="00B911C9" w:rsidRDefault="009C753C">
            <w:pPr>
              <w:rPr>
                <w:noProof w:val="0"/>
              </w:rPr>
            </w:pPr>
            <w:bookmarkStart w:id="11" w:name="Phase"/>
            <w:bookmarkEnd w:id="11"/>
            <w:r>
              <w:rPr>
                <w:noProof w:val="0"/>
              </w:rPr>
              <w:t>VI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footwork:</w:t>
            </w:r>
          </w:p>
        </w:tc>
        <w:tc>
          <w:tcPr>
            <w:tcW w:w="8692" w:type="dxa"/>
            <w:gridSpan w:val="6"/>
          </w:tcPr>
          <w:p w:rsidR="00ED29E4" w:rsidRPr="00B911C9" w:rsidRDefault="00ED29E4">
            <w:pPr>
              <w:rPr>
                <w:noProof w:val="0"/>
              </w:rPr>
            </w:pPr>
            <w:r w:rsidRPr="00B911C9">
              <w:rPr>
                <w:noProof w:val="0"/>
              </w:rPr>
              <w:t>Opposite unless indi</w:t>
            </w:r>
            <w:r w:rsidR="005E13A2">
              <w:rPr>
                <w:noProof w:val="0"/>
              </w:rPr>
              <w:t xml:space="preserve">cated </w:t>
            </w:r>
            <w:r w:rsidR="005E13A2" w:rsidRPr="005E13A2">
              <w:rPr>
                <w:i/>
                <w:noProof w:val="0"/>
              </w:rPr>
              <w:t>[W's footwork in square brackets]</w:t>
            </w:r>
            <w:r w:rsidR="00B25C02">
              <w:rPr>
                <w:i/>
                <w:noProof w:val="0"/>
              </w:rPr>
              <w:t xml:space="preserve"> </w:t>
            </w:r>
          </w:p>
        </w:tc>
      </w:tr>
      <w:tr w:rsidR="00ED29E4" w:rsidRPr="00B911C9">
        <w:tc>
          <w:tcPr>
            <w:tcW w:w="1538" w:type="dxa"/>
          </w:tcPr>
          <w:p w:rsidR="00ED29E4" w:rsidRPr="00B911C9" w:rsidRDefault="00ED29E4">
            <w:pPr>
              <w:pStyle w:val="Heading1"/>
            </w:pPr>
            <w:r w:rsidRPr="00B911C9">
              <w:t>SEQUENCE:</w:t>
            </w:r>
          </w:p>
        </w:tc>
        <w:tc>
          <w:tcPr>
            <w:tcW w:w="8692" w:type="dxa"/>
            <w:gridSpan w:val="6"/>
          </w:tcPr>
          <w:p w:rsidR="00ED29E4" w:rsidRPr="00B911C9" w:rsidRDefault="00976521" w:rsidP="009C753C">
            <w:pPr>
              <w:pStyle w:val="Heading1"/>
            </w:pPr>
            <w:bookmarkStart w:id="12" w:name="Sequence"/>
            <w:bookmarkEnd w:id="12"/>
            <w:proofErr w:type="gramStart"/>
            <w:r>
              <w:t xml:space="preserve">Introduction </w:t>
            </w:r>
            <w:r w:rsidR="00E549CC">
              <w:t xml:space="preserve"> </w:t>
            </w:r>
            <w:r w:rsidR="00E0688D">
              <w:t>A</w:t>
            </w:r>
            <w:proofErr w:type="gramEnd"/>
            <w:r w:rsidR="00E0688D">
              <w:t xml:space="preserve">  B  C  D  A  B  C  D (1 – 6) </w:t>
            </w:r>
            <w:r w:rsidR="009C753C">
              <w:t xml:space="preserve">  </w:t>
            </w:r>
            <w:r w:rsidR="0065481F" w:rsidRPr="00B911C9">
              <w:t>Ending</w:t>
            </w:r>
          </w:p>
        </w:tc>
      </w:tr>
    </w:tbl>
    <w:p w:rsidR="00ED29E4" w:rsidRPr="00B911C9" w:rsidRDefault="00ED29E4">
      <w:pPr>
        <w:rPr>
          <w:noProof w:val="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9460"/>
      </w:tblGrid>
      <w:tr w:rsidR="00DE3220" w:rsidRPr="00B911C9">
        <w:trPr>
          <w:cantSplit/>
        </w:trPr>
        <w:tc>
          <w:tcPr>
            <w:tcW w:w="10230" w:type="dxa"/>
            <w:gridSpan w:val="2"/>
          </w:tcPr>
          <w:p w:rsidR="00DE3220" w:rsidRPr="00B911C9" w:rsidRDefault="00976521" w:rsidP="00C5271A">
            <w:pPr>
              <w:pStyle w:val="Heading2"/>
              <w:spacing w:after="120"/>
              <w:rPr>
                <w:caps w:val="0"/>
                <w:noProof w:val="0"/>
                <w:sz w:val="28"/>
                <w:szCs w:val="28"/>
              </w:rPr>
            </w:pPr>
            <w:r>
              <w:rPr>
                <w:caps w:val="0"/>
                <w:noProof w:val="0"/>
                <w:sz w:val="28"/>
                <w:szCs w:val="28"/>
              </w:rPr>
              <w:t>Introduction</w:t>
            </w:r>
          </w:p>
        </w:tc>
      </w:tr>
      <w:tr w:rsidR="00DE3220" w:rsidRPr="00B911C9" w:rsidTr="00D849A4">
        <w:trPr>
          <w:cantSplit/>
        </w:trPr>
        <w:tc>
          <w:tcPr>
            <w:tcW w:w="770" w:type="dxa"/>
          </w:tcPr>
          <w:p w:rsidR="00DE3220" w:rsidRPr="00B911C9" w:rsidRDefault="00B5084F" w:rsidP="00706749">
            <w:pPr>
              <w:spacing w:before="120" w:after="120"/>
              <w:rPr>
                <w:b/>
                <w:noProof w:val="0"/>
                <w:u w:val="single"/>
              </w:rPr>
            </w:pPr>
            <w:bookmarkStart w:id="13" w:name="start"/>
            <w:bookmarkEnd w:id="13"/>
            <w:r>
              <w:rPr>
                <w:b/>
                <w:noProof w:val="0"/>
                <w:u w:val="single"/>
              </w:rPr>
              <w:t xml:space="preserve">1 – </w:t>
            </w:r>
            <w:r w:rsidR="008220FC">
              <w:rPr>
                <w:b/>
                <w:noProof w:val="0"/>
                <w:u w:val="single"/>
              </w:rPr>
              <w:t>4</w:t>
            </w:r>
          </w:p>
        </w:tc>
        <w:tc>
          <w:tcPr>
            <w:tcW w:w="9460" w:type="dxa"/>
          </w:tcPr>
          <w:p w:rsidR="00386D5D" w:rsidRPr="00B911C9" w:rsidRDefault="008220FC" w:rsidP="00ED5C9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Wait; Wait;  Apart, -, Point, -;   Together to CP, -, Touch, -;</w:t>
            </w:r>
          </w:p>
        </w:tc>
      </w:tr>
      <w:tr w:rsidR="00504F38" w:rsidRPr="00B911C9" w:rsidTr="00D849A4">
        <w:trPr>
          <w:cantSplit/>
        </w:trPr>
        <w:tc>
          <w:tcPr>
            <w:tcW w:w="770" w:type="dxa"/>
          </w:tcPr>
          <w:p w:rsidR="00504F38" w:rsidRDefault="00F545BA">
            <w:pPr>
              <w:rPr>
                <w:noProof w:val="0"/>
              </w:rPr>
            </w:pPr>
            <w:r>
              <w:rPr>
                <w:noProof w:val="0"/>
              </w:rPr>
              <w:t xml:space="preserve">1 – 2 </w:t>
            </w:r>
          </w:p>
        </w:tc>
        <w:tc>
          <w:tcPr>
            <w:tcW w:w="9460" w:type="dxa"/>
          </w:tcPr>
          <w:p w:rsidR="00504F38" w:rsidRDefault="00504F38" w:rsidP="008220FC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WAIT in </w:t>
            </w:r>
            <w:r w:rsidR="00F545BA">
              <w:rPr>
                <w:b/>
                <w:noProof w:val="0"/>
              </w:rPr>
              <w:t xml:space="preserve">OP facing </w:t>
            </w:r>
            <w:r w:rsidR="008220FC">
              <w:rPr>
                <w:b/>
                <w:noProof w:val="0"/>
              </w:rPr>
              <w:t>DLW</w:t>
            </w:r>
            <w:r w:rsidR="00F545BA">
              <w:rPr>
                <w:b/>
                <w:noProof w:val="0"/>
              </w:rPr>
              <w:t xml:space="preserve"> </w:t>
            </w:r>
            <w:r w:rsidR="008220FC">
              <w:rPr>
                <w:b/>
                <w:noProof w:val="0"/>
              </w:rPr>
              <w:t>with Trail Hands joined</w:t>
            </w:r>
            <w:r w:rsidR="00447ECF">
              <w:rPr>
                <w:b/>
                <w:noProof w:val="0"/>
              </w:rPr>
              <w:t>; ;</w:t>
            </w:r>
          </w:p>
        </w:tc>
      </w:tr>
      <w:tr w:rsidR="002A06CF" w:rsidRPr="00B911C9" w:rsidTr="00D849A4">
        <w:trPr>
          <w:cantSplit/>
        </w:trPr>
        <w:tc>
          <w:tcPr>
            <w:tcW w:w="770" w:type="dxa"/>
          </w:tcPr>
          <w:p w:rsidR="002A06CF" w:rsidRDefault="008220FC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2A06CF" w:rsidRPr="007E75DA" w:rsidRDefault="00016A98" w:rsidP="008220FC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8220FC">
              <w:rPr>
                <w:b/>
                <w:noProof w:val="0"/>
              </w:rPr>
              <w:t xml:space="preserve">Apart, -, Point (SS)]  </w:t>
            </w:r>
            <w:r w:rsidR="008220FC">
              <w:rPr>
                <w:noProof w:val="0"/>
              </w:rPr>
              <w:t>Apart L, -, point R, -;</w:t>
            </w:r>
            <w:r w:rsidR="007E75DA">
              <w:rPr>
                <w:noProof w:val="0"/>
              </w:rPr>
              <w:t xml:space="preserve"> </w:t>
            </w:r>
          </w:p>
        </w:tc>
      </w:tr>
      <w:tr w:rsidR="00504F38" w:rsidRPr="00B911C9" w:rsidTr="00D849A4">
        <w:trPr>
          <w:cantSplit/>
        </w:trPr>
        <w:tc>
          <w:tcPr>
            <w:tcW w:w="770" w:type="dxa"/>
          </w:tcPr>
          <w:p w:rsidR="00504F38" w:rsidRDefault="008220FC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EC401B" w:rsidRPr="008220FC" w:rsidRDefault="008220FC" w:rsidP="00771460">
            <w:pPr>
              <w:rPr>
                <w:i/>
                <w:noProof w:val="0"/>
              </w:rPr>
            </w:pPr>
            <w:r>
              <w:rPr>
                <w:b/>
                <w:noProof w:val="0"/>
              </w:rPr>
              <w:t xml:space="preserve">[Together to CP, -, Touch (SS)]  </w:t>
            </w:r>
            <w:r>
              <w:rPr>
                <w:noProof w:val="0"/>
              </w:rPr>
              <w:t>Together R to CP facing DLW, -, touch L, -;</w:t>
            </w:r>
          </w:p>
        </w:tc>
      </w:tr>
      <w:tr w:rsidR="00504F38" w:rsidRPr="00B911C9" w:rsidTr="00D849A4">
        <w:trPr>
          <w:cantSplit/>
        </w:trPr>
        <w:tc>
          <w:tcPr>
            <w:tcW w:w="770" w:type="dxa"/>
          </w:tcPr>
          <w:p w:rsidR="00504F38" w:rsidRDefault="00504F38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504F38" w:rsidRPr="00C70888" w:rsidRDefault="00504F38">
            <w:pPr>
              <w:rPr>
                <w:b/>
                <w:noProof w:val="0"/>
              </w:rPr>
            </w:pPr>
          </w:p>
        </w:tc>
      </w:tr>
      <w:tr w:rsidR="00DE3220" w:rsidRPr="00B911C9" w:rsidTr="00D849A4">
        <w:trPr>
          <w:cantSplit/>
        </w:trPr>
        <w:tc>
          <w:tcPr>
            <w:tcW w:w="770" w:type="dxa"/>
          </w:tcPr>
          <w:p w:rsidR="00DE3220" w:rsidRPr="00B911C9" w:rsidRDefault="00DE3220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:rsidR="00DE3220" w:rsidRPr="00B911C9" w:rsidRDefault="00434C23" w:rsidP="008B3744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 xml:space="preserve">Part </w:t>
            </w:r>
            <w:r w:rsidR="00976521">
              <w:rPr>
                <w:b/>
                <w:noProof w:val="0"/>
                <w:sz w:val="28"/>
                <w:szCs w:val="28"/>
                <w:u w:val="single"/>
              </w:rPr>
              <w:t>A</w:t>
            </w:r>
          </w:p>
        </w:tc>
      </w:tr>
      <w:tr w:rsidR="00AD6890" w:rsidRPr="00B911C9" w:rsidTr="00D849A4">
        <w:trPr>
          <w:cantSplit/>
        </w:trPr>
        <w:tc>
          <w:tcPr>
            <w:tcW w:w="770" w:type="dxa"/>
          </w:tcPr>
          <w:p w:rsidR="00AD6890" w:rsidRPr="00B911C9" w:rsidRDefault="00AD6890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1 - 8</w:t>
            </w:r>
          </w:p>
        </w:tc>
        <w:tc>
          <w:tcPr>
            <w:tcW w:w="9460" w:type="dxa"/>
          </w:tcPr>
          <w:p w:rsidR="00AD6890" w:rsidRPr="00B911C9" w:rsidRDefault="00B57697" w:rsidP="00354495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Reverse Wave; ;  Back Feather;   Back Three Step;</w:t>
            </w:r>
            <w:r w:rsidR="009C753C">
              <w:rPr>
                <w:b/>
                <w:noProof w:val="0"/>
                <w:u w:val="single"/>
              </w:rPr>
              <w:t xml:space="preserve">  Pivot 3 (SQQ);  Spin &amp; Twist to SCP; ;  Feather Ending;</w:t>
            </w:r>
          </w:p>
        </w:tc>
      </w:tr>
      <w:tr w:rsidR="00F60B23" w:rsidRPr="00B911C9" w:rsidTr="00D849A4">
        <w:trPr>
          <w:cantSplit/>
        </w:trPr>
        <w:tc>
          <w:tcPr>
            <w:tcW w:w="770" w:type="dxa"/>
          </w:tcPr>
          <w:p w:rsidR="00F60B23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531F0D">
              <w:rPr>
                <w:noProof w:val="0"/>
              </w:rPr>
              <w:t xml:space="preserve"> – 2 </w:t>
            </w:r>
          </w:p>
        </w:tc>
        <w:tc>
          <w:tcPr>
            <w:tcW w:w="9460" w:type="dxa"/>
          </w:tcPr>
          <w:p w:rsidR="00354495" w:rsidRDefault="00354495" w:rsidP="00354495">
            <w:pPr>
              <w:tabs>
                <w:tab w:val="left" w:pos="2400"/>
              </w:tabs>
            </w:pPr>
            <w:r w:rsidRPr="00C70888">
              <w:rPr>
                <w:b/>
                <w:noProof w:val="0"/>
              </w:rPr>
              <w:t>[Reverse Wave (SQQ; SQQ)]</w:t>
            </w:r>
            <w:r>
              <w:rPr>
                <w:noProof w:val="0"/>
              </w:rPr>
              <w:t xml:space="preserve"> </w:t>
            </w:r>
            <w:r>
              <w:t xml:space="preserve">Forward L toward DLW rising commence LF turn, -, side and around partner R </w:t>
            </w:r>
            <w:r w:rsidRPr="007D447C">
              <w:rPr>
                <w:i/>
              </w:rPr>
              <w:t>[W: heel turn]</w:t>
            </w:r>
            <w:r>
              <w:t>, back L towards DLW;  Back R in CP, -, back L curving to back LOD, back R still in CP;</w:t>
            </w:r>
          </w:p>
          <w:p w:rsidR="00F60B23" w:rsidRPr="00354495" w:rsidRDefault="00354495" w:rsidP="00531F0D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</w:t>
            </w:r>
            <w:r w:rsidRPr="00B911C9">
              <w:rPr>
                <w:i/>
                <w:noProof w:val="0"/>
              </w:rPr>
              <w:t xml:space="preserve">Back R toe to heel and nearly straighten legs leaving feet flat, </w:t>
            </w:r>
            <w:r>
              <w:rPr>
                <w:i/>
                <w:noProof w:val="0"/>
              </w:rPr>
              <w:t>-, close L without weight then</w:t>
            </w:r>
            <w:r w:rsidRPr="00B911C9">
              <w:rPr>
                <w:i/>
                <w:noProof w:val="0"/>
              </w:rPr>
              <w:t xml:space="preserve"> turn</w:t>
            </w:r>
            <w:r>
              <w:rPr>
                <w:i/>
                <w:noProof w:val="0"/>
              </w:rPr>
              <w:t xml:space="preserve"> LF</w:t>
            </w:r>
            <w:r w:rsidRPr="00B911C9">
              <w:rPr>
                <w:i/>
                <w:noProof w:val="0"/>
              </w:rPr>
              <w:t xml:space="preserve"> on heel of R to face </w:t>
            </w:r>
            <w:r>
              <w:rPr>
                <w:i/>
                <w:noProof w:val="0"/>
              </w:rPr>
              <w:t>LOD</w:t>
            </w:r>
            <w:r w:rsidRPr="00B911C9">
              <w:rPr>
                <w:i/>
                <w:noProof w:val="0"/>
              </w:rPr>
              <w:t xml:space="preserve"> then transfer weight to the flat of the L foot,</w:t>
            </w:r>
            <w:r>
              <w:rPr>
                <w:i/>
                <w:noProof w:val="0"/>
              </w:rPr>
              <w:t xml:space="preserve"> forward R; Forward L heel lead in CP, -, forward R between Man’s feet heel then toe, forward L toe then </w:t>
            </w:r>
            <w:proofErr w:type="spellStart"/>
            <w:r>
              <w:rPr>
                <w:i/>
                <w:noProof w:val="0"/>
              </w:rPr>
              <w:t>heel</w:t>
            </w:r>
            <w:proofErr w:type="spellEnd"/>
            <w:r>
              <w:rPr>
                <w:i/>
                <w:noProof w:val="0"/>
              </w:rPr>
              <w:t xml:space="preserve"> still in CP;]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Pr="00B911C9" w:rsidRDefault="00F60B23" w:rsidP="00E010C7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B57697" w:rsidRDefault="00B57697" w:rsidP="00B57697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[Back Feather (SQQ)] </w:t>
            </w:r>
            <w:r>
              <w:rPr>
                <w:noProof w:val="0"/>
              </w:rPr>
              <w:t>Back L, -</w:t>
            </w:r>
            <w:r w:rsidR="003A24B2">
              <w:rPr>
                <w:noProof w:val="0"/>
              </w:rPr>
              <w:t>,</w:t>
            </w:r>
            <w:r>
              <w:rPr>
                <w:noProof w:val="0"/>
              </w:rPr>
              <w:t xml:space="preserve"> back R right side leading, back L in Banjo;</w:t>
            </w:r>
          </w:p>
          <w:p w:rsidR="0077745C" w:rsidRPr="00B57697" w:rsidRDefault="00B57697" w:rsidP="006A7C5C">
            <w:pPr>
              <w:rPr>
                <w:b/>
                <w:noProof w:val="0"/>
              </w:rPr>
            </w:pPr>
            <w:r>
              <w:rPr>
                <w:i/>
                <w:noProof w:val="0"/>
              </w:rPr>
              <w:t>[W: Forward R between partner’s feet, -, forward L left side leading, forward R in Banjo with head to right;]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Pr="00B911C9" w:rsidRDefault="00F60B23" w:rsidP="00E010C7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0F2998" w:rsidRPr="00B57697" w:rsidRDefault="00B57697" w:rsidP="003A24B2">
            <w:pPr>
              <w:tabs>
                <w:tab w:val="left" w:pos="2400"/>
              </w:tabs>
              <w:rPr>
                <w:b/>
                <w:szCs w:val="22"/>
              </w:rPr>
            </w:pPr>
            <w:r>
              <w:rPr>
                <w:b/>
              </w:rPr>
              <w:t xml:space="preserve">[Back Three Step (SQQ)]  </w:t>
            </w:r>
            <w:r>
              <w:t>Back R in CP, -, back L, back R still in CP;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Default="00F60B23" w:rsidP="00E010C7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C872EC" w:rsidRPr="00F60B23" w:rsidRDefault="00ED5C97" w:rsidP="00115B36">
            <w:pPr>
              <w:tabs>
                <w:tab w:val="left" w:pos="2400"/>
              </w:tabs>
              <w:rPr>
                <w:szCs w:val="22"/>
              </w:rPr>
            </w:pPr>
            <w:r w:rsidRPr="003B4599">
              <w:rPr>
                <w:b/>
                <w:noProof w:val="0"/>
              </w:rPr>
              <w:t>[</w:t>
            </w:r>
            <w:r w:rsidR="00531F0D">
              <w:rPr>
                <w:b/>
                <w:szCs w:val="22"/>
              </w:rPr>
              <w:t xml:space="preserve">Pivot 3 (SQQ)] </w:t>
            </w:r>
            <w:r w:rsidR="00531F0D">
              <w:rPr>
                <w:szCs w:val="22"/>
              </w:rPr>
              <w:t>Back L pivot RF, -, continue forward R pivot RF, continue back L pivot RF to face nearly LOD (approximately 1 1/2 turns to the right.)</w:t>
            </w:r>
          </w:p>
        </w:tc>
      </w:tr>
      <w:tr w:rsidR="00DB2BF1" w:rsidRPr="00B911C9" w:rsidTr="00D849A4">
        <w:trPr>
          <w:cantSplit/>
        </w:trPr>
        <w:tc>
          <w:tcPr>
            <w:tcW w:w="770" w:type="dxa"/>
          </w:tcPr>
          <w:p w:rsidR="00DB2BF1" w:rsidRDefault="00F60B23" w:rsidP="00E010C7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  <w:r w:rsidR="00531F0D">
              <w:rPr>
                <w:noProof w:val="0"/>
              </w:rPr>
              <w:t xml:space="preserve"> – 7 </w:t>
            </w:r>
          </w:p>
        </w:tc>
        <w:tc>
          <w:tcPr>
            <w:tcW w:w="9460" w:type="dxa"/>
          </w:tcPr>
          <w:p w:rsidR="00531F0D" w:rsidRPr="00C72413" w:rsidRDefault="002938B3" w:rsidP="00531F0D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zCs w:val="22"/>
              </w:rPr>
              <w:t>[</w:t>
            </w:r>
            <w:r w:rsidR="00531F0D">
              <w:rPr>
                <w:b/>
                <w:szCs w:val="22"/>
              </w:rPr>
              <w:t>Spin &amp; Twist to SCP (SQQ; SQQ)]</w:t>
            </w:r>
            <w:r w:rsidR="006A7C5C">
              <w:rPr>
                <w:b/>
                <w:szCs w:val="22"/>
              </w:rPr>
              <w:t xml:space="preserve">  </w:t>
            </w:r>
            <w:r w:rsidR="006A7C5C">
              <w:rPr>
                <w:noProof w:val="0"/>
              </w:rPr>
              <w:t>Forward</w:t>
            </w:r>
            <w:r w:rsidR="006A7C5C" w:rsidRPr="00D322D0">
              <w:rPr>
                <w:noProof w:val="0"/>
              </w:rPr>
              <w:t xml:space="preserve"> R </w:t>
            </w:r>
            <w:r w:rsidR="006A7C5C">
              <w:rPr>
                <w:noProof w:val="0"/>
              </w:rPr>
              <w:t xml:space="preserve">rising </w:t>
            </w:r>
            <w:r w:rsidR="006A7C5C" w:rsidRPr="00D322D0">
              <w:rPr>
                <w:noProof w:val="0"/>
              </w:rPr>
              <w:t xml:space="preserve">commence RF turn, -, side and </w:t>
            </w:r>
            <w:r w:rsidR="006A7C5C">
              <w:rPr>
                <w:noProof w:val="0"/>
              </w:rPr>
              <w:t>around partner</w:t>
            </w:r>
            <w:r w:rsidR="006A7C5C" w:rsidRPr="00D322D0">
              <w:rPr>
                <w:noProof w:val="0"/>
              </w:rPr>
              <w:t xml:space="preserve"> L</w:t>
            </w:r>
            <w:r w:rsidR="006A7C5C">
              <w:rPr>
                <w:noProof w:val="0"/>
              </w:rPr>
              <w:t xml:space="preserve"> </w:t>
            </w:r>
            <w:r w:rsidR="006A7C5C">
              <w:rPr>
                <w:i/>
                <w:noProof w:val="0"/>
              </w:rPr>
              <w:t>[W: heel turn]</w:t>
            </w:r>
            <w:r w:rsidR="006A7C5C" w:rsidRPr="00D322D0">
              <w:rPr>
                <w:noProof w:val="0"/>
              </w:rPr>
              <w:t>,</w:t>
            </w:r>
            <w:r w:rsidR="003A24B2">
              <w:rPr>
                <w:noProof w:val="0"/>
              </w:rPr>
              <w:t xml:space="preserve"> R</w:t>
            </w:r>
            <w:r w:rsidR="006A7C5C">
              <w:rPr>
                <w:noProof w:val="0"/>
              </w:rPr>
              <w:t xml:space="preserve"> </w:t>
            </w:r>
            <w:proofErr w:type="spellStart"/>
            <w:r w:rsidR="006A7C5C">
              <w:rPr>
                <w:noProof w:val="0"/>
              </w:rPr>
              <w:t>Xib</w:t>
            </w:r>
            <w:proofErr w:type="spellEnd"/>
            <w:r w:rsidR="006A7C5C">
              <w:rPr>
                <w:noProof w:val="0"/>
              </w:rPr>
              <w:t xml:space="preserve"> with weight between feet and opening right side;  Twist on heel of </w:t>
            </w:r>
            <w:r w:rsidR="004D5E54">
              <w:rPr>
                <w:noProof w:val="0"/>
              </w:rPr>
              <w:t>left</w:t>
            </w:r>
            <w:r w:rsidR="006A7C5C">
              <w:rPr>
                <w:noProof w:val="0"/>
              </w:rPr>
              <w:t xml:space="preserve"> and ball of </w:t>
            </w:r>
            <w:r w:rsidR="004D5E54">
              <w:rPr>
                <w:noProof w:val="0"/>
              </w:rPr>
              <w:t>right</w:t>
            </w:r>
            <w:r w:rsidR="006A7C5C">
              <w:rPr>
                <w:noProof w:val="0"/>
              </w:rPr>
              <w:t xml:space="preserve"> until feet are parallel</w:t>
            </w:r>
            <w:r w:rsidR="003A24B2">
              <w:rPr>
                <w:noProof w:val="0"/>
              </w:rPr>
              <w:t>,</w:t>
            </w:r>
            <w:r w:rsidR="006A7C5C">
              <w:rPr>
                <w:noProof w:val="0"/>
              </w:rPr>
              <w:t xml:space="preserve"> </w:t>
            </w:r>
            <w:r w:rsidR="003A24B2">
              <w:rPr>
                <w:noProof w:val="0"/>
              </w:rPr>
              <w:t>-,</w:t>
            </w:r>
            <w:r w:rsidR="006A7C5C">
              <w:rPr>
                <w:noProof w:val="0"/>
              </w:rPr>
              <w:t xml:space="preserve"> transfer weight to R and rise, turning to SCP side and forward L toward LOD;</w:t>
            </w:r>
          </w:p>
          <w:p w:rsidR="00F60B23" w:rsidRPr="006A7C5C" w:rsidRDefault="006A7C5C" w:rsidP="00E175DD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</w:t>
            </w:r>
            <w:r>
              <w:rPr>
                <w:i/>
                <w:szCs w:val="22"/>
              </w:rPr>
              <w:t>Back L toe to heel and nearly straighten legs leaving feet flat, -, close R without weight then turn RF on heel of L to face LOD then transfer weight to flat of R foot, forward L with left side leading preparing to step in Banjo;  Forward R in Banjo commence RF turn</w:t>
            </w:r>
            <w:r w:rsidR="00C5424C">
              <w:rPr>
                <w:i/>
                <w:szCs w:val="22"/>
              </w:rPr>
              <w:t>, -, blending to CP side L around Man rising and brush R to L, side and forward R in SCP;]</w:t>
            </w:r>
          </w:p>
        </w:tc>
      </w:tr>
      <w:tr w:rsidR="005E6D0A" w:rsidRPr="00B911C9" w:rsidTr="00D849A4">
        <w:trPr>
          <w:cantSplit/>
        </w:trPr>
        <w:tc>
          <w:tcPr>
            <w:tcW w:w="770" w:type="dxa"/>
          </w:tcPr>
          <w:p w:rsidR="005E6D0A" w:rsidRDefault="005E6D0A" w:rsidP="00E010C7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5E6D0A" w:rsidRPr="00E81CD7" w:rsidRDefault="005E6D0A" w:rsidP="00531F0D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531F0D">
              <w:rPr>
                <w:b/>
                <w:noProof w:val="0"/>
              </w:rPr>
              <w:t xml:space="preserve">Feather Ending (SQQ)] </w:t>
            </w:r>
            <w:r w:rsidR="00C5424C">
              <w:rPr>
                <w:b/>
                <w:noProof w:val="0"/>
              </w:rPr>
              <w:t xml:space="preserve"> </w:t>
            </w:r>
            <w:r w:rsidR="00C5424C" w:rsidRPr="00C5424C">
              <w:rPr>
                <w:noProof w:val="0"/>
              </w:rPr>
              <w:t>Thru R blending to CP, -, side and forward L with left side leadin</w:t>
            </w:r>
            <w:r w:rsidR="00500240">
              <w:rPr>
                <w:noProof w:val="0"/>
              </w:rPr>
              <w:t>g, forward R in Banjo facing DLC</w:t>
            </w:r>
            <w:r w:rsidR="00C5424C" w:rsidRPr="00C5424C">
              <w:rPr>
                <w:noProof w:val="0"/>
              </w:rPr>
              <w:t>;</w:t>
            </w:r>
          </w:p>
        </w:tc>
      </w:tr>
      <w:tr w:rsidR="00E81CD7" w:rsidRPr="00B911C9" w:rsidTr="00D849A4">
        <w:trPr>
          <w:cantSplit/>
        </w:trPr>
        <w:tc>
          <w:tcPr>
            <w:tcW w:w="770" w:type="dxa"/>
          </w:tcPr>
          <w:p w:rsidR="00E81CD7" w:rsidRDefault="00E81CD7" w:rsidP="00E010C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81CD7" w:rsidRDefault="00E81CD7" w:rsidP="00C72413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Pr="00B911C9" w:rsidRDefault="00ED5C97" w:rsidP="00E010C7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:rsidR="00ED5C97" w:rsidRPr="00B911C9" w:rsidRDefault="00ED5C97" w:rsidP="00E010C7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>
              <w:rPr>
                <w:b/>
                <w:noProof w:val="0"/>
                <w:sz w:val="28"/>
                <w:szCs w:val="28"/>
                <w:u w:val="single"/>
              </w:rPr>
              <w:t>Part B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Pr="00B911C9" w:rsidRDefault="00ED5C97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 w:rsidRPr="00B911C9">
              <w:rPr>
                <w:b/>
                <w:noProof w:val="0"/>
                <w:u w:val="single"/>
              </w:rPr>
              <w:t xml:space="preserve">1 – </w:t>
            </w:r>
            <w:r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460" w:type="dxa"/>
          </w:tcPr>
          <w:p w:rsidR="00ED5C97" w:rsidRPr="00B911C9" w:rsidRDefault="00B57697" w:rsidP="00FC5207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Reverse Turn; ;  Three Step;  Half</w:t>
            </w:r>
            <w:r w:rsidR="00B65C64">
              <w:rPr>
                <w:b/>
                <w:noProof w:val="0"/>
                <w:u w:val="single"/>
              </w:rPr>
              <w:t xml:space="preserve"> </w:t>
            </w:r>
            <w:r>
              <w:rPr>
                <w:b/>
                <w:noProof w:val="0"/>
                <w:u w:val="single"/>
              </w:rPr>
              <w:t xml:space="preserve"> Natural Turn;</w:t>
            </w:r>
            <w:r w:rsidR="00531F0D">
              <w:rPr>
                <w:b/>
                <w:noProof w:val="0"/>
                <w:u w:val="single"/>
              </w:rPr>
              <w:t xml:space="preserve">  Hesitation</w:t>
            </w:r>
            <w:r w:rsidR="00FC5207">
              <w:rPr>
                <w:b/>
                <w:noProof w:val="0"/>
                <w:u w:val="single"/>
              </w:rPr>
              <w:t xml:space="preserve"> Change</w:t>
            </w:r>
            <w:r w:rsidR="00531F0D">
              <w:rPr>
                <w:b/>
                <w:noProof w:val="0"/>
                <w:u w:val="single"/>
              </w:rPr>
              <w:t xml:space="preserve">;  Open </w:t>
            </w:r>
            <w:r w:rsidR="00FC5207">
              <w:rPr>
                <w:b/>
                <w:noProof w:val="0"/>
                <w:u w:val="single"/>
              </w:rPr>
              <w:t>Telemark</w:t>
            </w:r>
            <w:r w:rsidR="00531F0D">
              <w:rPr>
                <w:b/>
                <w:noProof w:val="0"/>
                <w:u w:val="single"/>
              </w:rPr>
              <w:t xml:space="preserve">;  </w:t>
            </w:r>
            <w:r w:rsidR="00FC5207">
              <w:rPr>
                <w:b/>
                <w:noProof w:val="0"/>
                <w:u w:val="single"/>
              </w:rPr>
              <w:t>Hover Cross</w:t>
            </w:r>
            <w:r w:rsidR="00531F0D">
              <w:rPr>
                <w:b/>
                <w:noProof w:val="0"/>
                <w:u w:val="single"/>
              </w:rPr>
              <w:t>; 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>1 - 2</w:t>
            </w:r>
          </w:p>
        </w:tc>
        <w:tc>
          <w:tcPr>
            <w:tcW w:w="9460" w:type="dxa"/>
          </w:tcPr>
          <w:p w:rsidR="00354495" w:rsidRDefault="00354495" w:rsidP="00354495">
            <w:pPr>
              <w:rPr>
                <w:noProof w:val="0"/>
              </w:rPr>
            </w:pPr>
            <w:r w:rsidRPr="003B4599">
              <w:rPr>
                <w:b/>
                <w:noProof w:val="0"/>
              </w:rPr>
              <w:t>[Reverse Turn (SQQ; SQQ)]</w:t>
            </w:r>
            <w:r w:rsidRPr="00D322D0">
              <w:rPr>
                <w:noProof w:val="0"/>
              </w:rPr>
              <w:t xml:space="preserve"> Forward L toward D</w:t>
            </w:r>
            <w:r>
              <w:rPr>
                <w:noProof w:val="0"/>
              </w:rPr>
              <w:t>L</w:t>
            </w:r>
            <w:r w:rsidRPr="00D322D0">
              <w:rPr>
                <w:noProof w:val="0"/>
              </w:rPr>
              <w:t xml:space="preserve">C rising commence LF turn, -, side and around partner R </w:t>
            </w:r>
            <w:r w:rsidRPr="00485FA8">
              <w:rPr>
                <w:i/>
                <w:noProof w:val="0"/>
              </w:rPr>
              <w:t>[W: heel turn]</w:t>
            </w:r>
            <w:r w:rsidRPr="00D322D0">
              <w:rPr>
                <w:noProof w:val="0"/>
              </w:rPr>
              <w:t>, back L towards LOD; Back R commence LF turn, -, side and forward L pointing D</w:t>
            </w:r>
            <w:r>
              <w:rPr>
                <w:noProof w:val="0"/>
              </w:rPr>
              <w:t>L</w:t>
            </w:r>
            <w:r w:rsidRPr="00D322D0">
              <w:rPr>
                <w:noProof w:val="0"/>
              </w:rPr>
              <w:t xml:space="preserve">W body turns less, forward R left side leading and outside partner in </w:t>
            </w:r>
            <w:r>
              <w:rPr>
                <w:noProof w:val="0"/>
              </w:rPr>
              <w:t>Banjo facing DLW</w:t>
            </w:r>
            <w:r w:rsidRPr="00D322D0">
              <w:rPr>
                <w:noProof w:val="0"/>
              </w:rPr>
              <w:t>;</w:t>
            </w:r>
          </w:p>
          <w:p w:rsidR="00354495" w:rsidRPr="00485FA8" w:rsidRDefault="00354495" w:rsidP="00354495">
            <w:pPr>
              <w:tabs>
                <w:tab w:val="left" w:pos="2400"/>
              </w:tabs>
              <w:rPr>
                <w:i/>
              </w:rPr>
            </w:pPr>
            <w:r>
              <w:rPr>
                <w:i/>
                <w:noProof w:val="0"/>
              </w:rPr>
              <w:t xml:space="preserve">[W: </w:t>
            </w:r>
            <w:r w:rsidRPr="00B911C9">
              <w:rPr>
                <w:i/>
                <w:noProof w:val="0"/>
              </w:rPr>
              <w:t xml:space="preserve">Back R toe to heel and nearly straighten legs leaving feet flat, </w:t>
            </w:r>
            <w:r>
              <w:rPr>
                <w:i/>
                <w:noProof w:val="0"/>
              </w:rPr>
              <w:t>-, close L without weight then</w:t>
            </w:r>
            <w:r w:rsidRPr="00B911C9">
              <w:rPr>
                <w:i/>
                <w:noProof w:val="0"/>
              </w:rPr>
              <w:t xml:space="preserve"> turn</w:t>
            </w:r>
            <w:r>
              <w:rPr>
                <w:i/>
                <w:noProof w:val="0"/>
              </w:rPr>
              <w:t xml:space="preserve"> LF</w:t>
            </w:r>
            <w:r w:rsidRPr="00B911C9">
              <w:rPr>
                <w:i/>
                <w:noProof w:val="0"/>
              </w:rPr>
              <w:t xml:space="preserve"> on heel of R to face </w:t>
            </w:r>
            <w:r>
              <w:rPr>
                <w:i/>
                <w:noProof w:val="0"/>
              </w:rPr>
              <w:t>LOD</w:t>
            </w:r>
            <w:r w:rsidRPr="00B911C9">
              <w:rPr>
                <w:i/>
                <w:noProof w:val="0"/>
              </w:rPr>
              <w:t xml:space="preserve"> then transfer weight to the flat of the L foot,</w:t>
            </w:r>
            <w:r>
              <w:rPr>
                <w:i/>
                <w:noProof w:val="0"/>
              </w:rPr>
              <w:t xml:space="preserve"> forward R; Forward L down LOD and commence LF turn, -, side and back R, back L in Banjo;]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  <w:r w:rsidR="00975586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ED5C97" w:rsidRPr="00411F9D" w:rsidRDefault="00B57697" w:rsidP="00DB539E">
            <w:pPr>
              <w:rPr>
                <w:i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Pr="003B4599">
              <w:rPr>
                <w:b/>
                <w:noProof w:val="0"/>
              </w:rPr>
              <w:t>Three Step (SQQ)]</w:t>
            </w:r>
            <w:r w:rsidRPr="00B911C9">
              <w:rPr>
                <w:noProof w:val="0"/>
              </w:rPr>
              <w:t xml:space="preserve"> </w:t>
            </w:r>
            <w:r w:rsidRPr="00D322D0">
              <w:rPr>
                <w:noProof w:val="0"/>
              </w:rPr>
              <w:t xml:space="preserve">Forward L towards </w:t>
            </w:r>
            <w:r>
              <w:rPr>
                <w:noProof w:val="0"/>
              </w:rPr>
              <w:t>DLW</w:t>
            </w:r>
            <w:r w:rsidRPr="00D322D0">
              <w:rPr>
                <w:noProof w:val="0"/>
              </w:rPr>
              <w:t>, -, forward R between partner’s feet with slight right side lead</w:t>
            </w:r>
            <w:r>
              <w:rPr>
                <w:noProof w:val="0"/>
              </w:rPr>
              <w:t>ing heel lead and then rising</w:t>
            </w:r>
            <w:r w:rsidRPr="00D322D0">
              <w:rPr>
                <w:noProof w:val="0"/>
              </w:rPr>
              <w:t>, forward L;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B57697" w:rsidRPr="00411F9D" w:rsidRDefault="00B57697" w:rsidP="00B57697">
            <w:pPr>
              <w:tabs>
                <w:tab w:val="left" w:pos="2400"/>
              </w:tabs>
              <w:rPr>
                <w:i/>
                <w:szCs w:val="22"/>
              </w:rPr>
            </w:pPr>
            <w:r w:rsidRPr="003B4599">
              <w:rPr>
                <w:b/>
                <w:szCs w:val="22"/>
              </w:rPr>
              <w:t>[</w:t>
            </w:r>
            <w:r>
              <w:rPr>
                <w:b/>
                <w:szCs w:val="22"/>
              </w:rPr>
              <w:t xml:space="preserve">Half Natural (SQQ)] </w:t>
            </w:r>
            <w:r>
              <w:rPr>
                <w:noProof w:val="0"/>
              </w:rPr>
              <w:t>Forward</w:t>
            </w:r>
            <w:r w:rsidRPr="00D322D0">
              <w:rPr>
                <w:noProof w:val="0"/>
              </w:rPr>
              <w:t xml:space="preserve"> R </w:t>
            </w:r>
            <w:r>
              <w:rPr>
                <w:noProof w:val="0"/>
              </w:rPr>
              <w:t xml:space="preserve">rising </w:t>
            </w:r>
            <w:r w:rsidRPr="00D322D0">
              <w:rPr>
                <w:noProof w:val="0"/>
              </w:rPr>
              <w:t xml:space="preserve">commence RF turn, -, side and </w:t>
            </w:r>
            <w:r>
              <w:rPr>
                <w:noProof w:val="0"/>
              </w:rPr>
              <w:t>around partner</w:t>
            </w:r>
            <w:r w:rsidRPr="00D322D0">
              <w:rPr>
                <w:noProof w:val="0"/>
              </w:rPr>
              <w:t xml:space="preserve"> L</w:t>
            </w:r>
            <w:r>
              <w:rPr>
                <w:noProof w:val="0"/>
              </w:rPr>
              <w:t xml:space="preserve"> </w:t>
            </w:r>
            <w:r>
              <w:rPr>
                <w:i/>
                <w:noProof w:val="0"/>
              </w:rPr>
              <w:t>[W: heel turn]</w:t>
            </w:r>
            <w:r w:rsidRPr="00D322D0">
              <w:rPr>
                <w:noProof w:val="0"/>
              </w:rPr>
              <w:t xml:space="preserve">, back R </w:t>
            </w:r>
            <w:r>
              <w:rPr>
                <w:noProof w:val="0"/>
              </w:rPr>
              <w:t>in CP backing LOD;</w:t>
            </w:r>
          </w:p>
          <w:p w:rsidR="00ED5C97" w:rsidRPr="00115B36" w:rsidRDefault="00B57697" w:rsidP="00B57697">
            <w:pPr>
              <w:tabs>
                <w:tab w:val="left" w:pos="2400"/>
              </w:tabs>
            </w:pPr>
            <w:r>
              <w:rPr>
                <w:i/>
                <w:szCs w:val="22"/>
              </w:rPr>
              <w:t>[W: Back L toe to heel and nearly straighten legs leaving feet flat, -, close R without weight then turn RF on heel of L to face LOD then transfer weight to flat of R foot, forward L in CP between Man’s feet;]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AF0B4D" w:rsidRDefault="00ED5C97" w:rsidP="00531F0D">
            <w:pPr>
              <w:tabs>
                <w:tab w:val="left" w:pos="2400"/>
              </w:tabs>
              <w:rPr>
                <w:szCs w:val="22"/>
              </w:rPr>
            </w:pPr>
            <w:r w:rsidRPr="003B4599">
              <w:rPr>
                <w:b/>
                <w:szCs w:val="22"/>
              </w:rPr>
              <w:t>[</w:t>
            </w:r>
            <w:r w:rsidR="00C5424C">
              <w:rPr>
                <w:b/>
                <w:szCs w:val="22"/>
              </w:rPr>
              <w:t>Hesitation</w:t>
            </w:r>
            <w:r w:rsidR="00531F0D">
              <w:rPr>
                <w:b/>
                <w:szCs w:val="22"/>
              </w:rPr>
              <w:t xml:space="preserve"> </w:t>
            </w:r>
            <w:r w:rsidR="00C5424C">
              <w:rPr>
                <w:b/>
                <w:szCs w:val="22"/>
              </w:rPr>
              <w:t>Change</w:t>
            </w:r>
            <w:r w:rsidR="00531F0D">
              <w:rPr>
                <w:b/>
                <w:szCs w:val="22"/>
              </w:rPr>
              <w:t xml:space="preserve"> (SS)]  </w:t>
            </w:r>
            <w:r w:rsidR="00C5424C">
              <w:rPr>
                <w:szCs w:val="22"/>
              </w:rPr>
              <w:t>Back L commence R</w:t>
            </w:r>
            <w:r w:rsidR="00531F0D">
              <w:rPr>
                <w:szCs w:val="22"/>
              </w:rPr>
              <w:t>F tu</w:t>
            </w:r>
            <w:r w:rsidR="00C5424C">
              <w:rPr>
                <w:szCs w:val="22"/>
              </w:rPr>
              <w:t>rn no rise, -, side R continue R</w:t>
            </w:r>
            <w:r w:rsidR="00531F0D">
              <w:rPr>
                <w:szCs w:val="22"/>
              </w:rPr>
              <w:t xml:space="preserve">F turn to end in </w:t>
            </w:r>
            <w:r w:rsidR="00C5424C">
              <w:rPr>
                <w:szCs w:val="22"/>
              </w:rPr>
              <w:t>CP facing DLC, -</w:t>
            </w:r>
            <w:r w:rsidR="00531F0D">
              <w:rPr>
                <w:szCs w:val="22"/>
              </w:rPr>
              <w:t>;</w:t>
            </w:r>
          </w:p>
          <w:p w:rsidR="00531F0D" w:rsidRPr="00531F0D" w:rsidRDefault="00531F0D" w:rsidP="00C5424C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szCs w:val="22"/>
              </w:rPr>
              <w:t xml:space="preserve">[W: </w:t>
            </w:r>
            <w:r w:rsidR="00C5424C">
              <w:rPr>
                <w:i/>
                <w:szCs w:val="22"/>
              </w:rPr>
              <w:t>Forward</w:t>
            </w:r>
            <w:r>
              <w:rPr>
                <w:i/>
                <w:szCs w:val="22"/>
              </w:rPr>
              <w:t xml:space="preserve"> R</w:t>
            </w:r>
            <w:r w:rsidR="00C5424C">
              <w:rPr>
                <w:i/>
                <w:szCs w:val="22"/>
              </w:rPr>
              <w:t xml:space="preserve"> between Man’s feet commence R</w:t>
            </w:r>
            <w:r>
              <w:rPr>
                <w:i/>
                <w:szCs w:val="22"/>
              </w:rPr>
              <w:t xml:space="preserve">F turn no rise, </w:t>
            </w:r>
            <w:r w:rsidR="00C5424C">
              <w:rPr>
                <w:i/>
                <w:szCs w:val="22"/>
              </w:rPr>
              <w:t>-, side L continue R</w:t>
            </w:r>
            <w:r>
              <w:rPr>
                <w:i/>
                <w:szCs w:val="22"/>
              </w:rPr>
              <w:t xml:space="preserve">F turn to end in </w:t>
            </w:r>
            <w:r w:rsidR="00C5424C">
              <w:rPr>
                <w:i/>
                <w:szCs w:val="22"/>
              </w:rPr>
              <w:t>CP, -;</w:t>
            </w:r>
            <w:r>
              <w:rPr>
                <w:i/>
                <w:szCs w:val="22"/>
              </w:rPr>
              <w:t>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FC5207" w:rsidRPr="00FC5207" w:rsidRDefault="00ED5C97" w:rsidP="00FC5207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szCs w:val="22"/>
              </w:rPr>
              <w:t>[</w:t>
            </w:r>
            <w:r w:rsidR="00FC5207" w:rsidRPr="00FC5207">
              <w:rPr>
                <w:b/>
                <w:szCs w:val="22"/>
              </w:rPr>
              <w:t xml:space="preserve">Open Telemark (SQQ)] </w:t>
            </w:r>
            <w:r w:rsidR="00226EC0">
              <w:rPr>
                <w:szCs w:val="22"/>
              </w:rPr>
              <w:t xml:space="preserve">Forward L </w:t>
            </w:r>
            <w:r w:rsidR="00FC5207" w:rsidRPr="00FC5207">
              <w:rPr>
                <w:szCs w:val="22"/>
              </w:rPr>
              <w:t xml:space="preserve">rising commence LF turn, -, side and around partner R </w:t>
            </w:r>
            <w:r w:rsidR="00FC5207" w:rsidRPr="00FC5207">
              <w:rPr>
                <w:i/>
                <w:szCs w:val="22"/>
              </w:rPr>
              <w:t>[W: heel turn]</w:t>
            </w:r>
            <w:r w:rsidR="00FC5207" w:rsidRPr="00FC5207">
              <w:rPr>
                <w:szCs w:val="22"/>
              </w:rPr>
              <w:t xml:space="preserve"> now backing LOD, continue LF turn side and forward L toward DLW left side leading turning to SCP;</w:t>
            </w:r>
          </w:p>
          <w:p w:rsidR="00ED5C97" w:rsidRPr="00411F9D" w:rsidRDefault="00FC5207" w:rsidP="00FC5207">
            <w:pPr>
              <w:tabs>
                <w:tab w:val="left" w:pos="2400"/>
              </w:tabs>
              <w:rPr>
                <w:i/>
                <w:szCs w:val="22"/>
              </w:rPr>
            </w:pPr>
            <w:r w:rsidRPr="00FC5207">
              <w:rPr>
                <w:i/>
                <w:szCs w:val="22"/>
              </w:rPr>
              <w:t>[W: Back R toe to heel and nearly straighten legs leaving feet flat, -, close L without weight then turn on heel of R to face DLW then transfer weight to the flat of the L foot, continue LF turn step side and forward R towards DLW right side leading in SCP;]</w:t>
            </w:r>
          </w:p>
        </w:tc>
      </w:tr>
      <w:tr w:rsidR="00D70D38" w:rsidRPr="00B911C9" w:rsidTr="00D849A4">
        <w:trPr>
          <w:cantSplit/>
        </w:trPr>
        <w:tc>
          <w:tcPr>
            <w:tcW w:w="770" w:type="dxa"/>
          </w:tcPr>
          <w:p w:rsidR="00D70D38" w:rsidRDefault="00D70D38" w:rsidP="00E010C7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  <w:r w:rsidR="00531F0D">
              <w:rPr>
                <w:noProof w:val="0"/>
              </w:rPr>
              <w:t xml:space="preserve"> – 8 </w:t>
            </w:r>
          </w:p>
        </w:tc>
        <w:tc>
          <w:tcPr>
            <w:tcW w:w="9460" w:type="dxa"/>
          </w:tcPr>
          <w:p w:rsidR="00524417" w:rsidRPr="00524417" w:rsidRDefault="00D70D38" w:rsidP="00524417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szCs w:val="22"/>
              </w:rPr>
              <w:t>[</w:t>
            </w:r>
            <w:r w:rsidR="00FC5207">
              <w:rPr>
                <w:b/>
                <w:noProof w:val="0"/>
              </w:rPr>
              <w:t>Hover Cross (SQQ; QQQQ)]</w:t>
            </w:r>
            <w:r w:rsidR="00524417">
              <w:rPr>
                <w:b/>
                <w:noProof w:val="0"/>
              </w:rPr>
              <w:t xml:space="preserve">  </w:t>
            </w:r>
            <w:r w:rsidR="00524417" w:rsidRPr="00524417">
              <w:rPr>
                <w:noProof w:val="0"/>
              </w:rPr>
              <w:t>Thru R almost towards WALL in SCP commence RF turn, -, side L turning to CP backing almost DLW, continue RF turn so that body faces LOD stepping side R with foot pointing DLW;  Forward L small step high on toes in Sidecar checking, recover R, cushioning in R knee and blending briefly to CP forward L on toes with left side leading toward DLC, forward R in Banjo</w:t>
            </w:r>
            <w:r w:rsidR="00C5424C">
              <w:rPr>
                <w:noProof w:val="0"/>
              </w:rPr>
              <w:t xml:space="preserve"> facing DLC</w:t>
            </w:r>
            <w:r w:rsidR="00524417" w:rsidRPr="00524417">
              <w:rPr>
                <w:noProof w:val="0"/>
              </w:rPr>
              <w:t>;</w:t>
            </w:r>
          </w:p>
          <w:p w:rsidR="00D70D38" w:rsidRPr="00524417" w:rsidRDefault="00524417" w:rsidP="00524417">
            <w:pPr>
              <w:tabs>
                <w:tab w:val="left" w:pos="2400"/>
              </w:tabs>
              <w:rPr>
                <w:szCs w:val="22"/>
              </w:rPr>
            </w:pPr>
            <w:r w:rsidRPr="00524417">
              <w:rPr>
                <w:i/>
                <w:noProof w:val="0"/>
              </w:rPr>
              <w:t>[W: Thru L allow Man to ‘cut’ across you in SCP, -, forward R towards DLW blending to CP, continue RF turn side and slightly back L backing LOD and turning to back DLW; Back R small step high on toes in Sidecar checking, recover L, cushioning in L knee and blending briefly to CP side and back R, back L in Banjo</w:t>
            </w:r>
            <w:r w:rsidR="00C5424C">
              <w:rPr>
                <w:i/>
                <w:noProof w:val="0"/>
              </w:rPr>
              <w:t xml:space="preserve"> checking with heel of left foot off floor</w:t>
            </w:r>
            <w:r w:rsidRPr="00524417">
              <w:rPr>
                <w:i/>
                <w:noProof w:val="0"/>
              </w:rPr>
              <w:t>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D5C97" w:rsidRPr="003B4599" w:rsidRDefault="00ED5C97" w:rsidP="00D37623">
            <w:pPr>
              <w:rPr>
                <w:b/>
              </w:rPr>
            </w:pP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 w:rsidP="00E010C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ED5C97" w:rsidRDefault="003470FB" w:rsidP="00E010C7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Part</w:t>
            </w:r>
            <w:r w:rsidR="00ED5C97">
              <w:rPr>
                <w:b/>
                <w:bCs/>
                <w:noProof w:val="0"/>
                <w:sz w:val="28"/>
                <w:szCs w:val="28"/>
                <w:u w:val="single"/>
              </w:rPr>
              <w:t xml:space="preserve"> C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Pr="00B911C9" w:rsidRDefault="00ED5C97" w:rsidP="00E010C7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1 - </w:t>
            </w:r>
            <w:r w:rsidR="00E81CD7"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460" w:type="dxa"/>
          </w:tcPr>
          <w:p w:rsidR="00ED5C97" w:rsidRPr="00B911C9" w:rsidRDefault="00524417" w:rsidP="00B65C64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Turn Left</w:t>
            </w:r>
            <w:r w:rsidR="00B65C64">
              <w:rPr>
                <w:b/>
                <w:noProof w:val="0"/>
                <w:u w:val="single"/>
              </w:rPr>
              <w:t>, Right</w:t>
            </w:r>
            <w:r>
              <w:rPr>
                <w:b/>
                <w:noProof w:val="0"/>
                <w:u w:val="single"/>
              </w:rPr>
              <w:t xml:space="preserve"> Chasse;  Back, Lilt, Curved Feather Check;  Back, </w:t>
            </w:r>
            <w:r w:rsidR="00B65C64">
              <w:rPr>
                <w:b/>
                <w:noProof w:val="0"/>
                <w:u w:val="single"/>
              </w:rPr>
              <w:t>Tipple Chasse</w:t>
            </w:r>
            <w:r>
              <w:rPr>
                <w:b/>
                <w:noProof w:val="0"/>
                <w:u w:val="single"/>
              </w:rPr>
              <w:t xml:space="preserve">;  Rumba Cross;  </w:t>
            </w:r>
            <w:r w:rsidR="00B57697">
              <w:rPr>
                <w:b/>
                <w:noProof w:val="0"/>
                <w:u w:val="single"/>
              </w:rPr>
              <w:t xml:space="preserve"> Traveling Contra Check</w:t>
            </w:r>
            <w:r w:rsidR="0060767B">
              <w:rPr>
                <w:b/>
                <w:noProof w:val="0"/>
                <w:u w:val="single"/>
              </w:rPr>
              <w:t xml:space="preserve"> (DLW)</w:t>
            </w:r>
            <w:r w:rsidR="00B57697">
              <w:rPr>
                <w:b/>
                <w:noProof w:val="0"/>
                <w:u w:val="single"/>
              </w:rPr>
              <w:t xml:space="preserve">;  Open Natural;  </w:t>
            </w:r>
            <w:r w:rsidR="008220FC">
              <w:rPr>
                <w:b/>
                <w:noProof w:val="0"/>
                <w:u w:val="single"/>
              </w:rPr>
              <w:t>Open</w:t>
            </w:r>
            <w:r w:rsidR="00B57697">
              <w:rPr>
                <w:b/>
                <w:noProof w:val="0"/>
                <w:u w:val="single"/>
              </w:rPr>
              <w:t xml:space="preserve"> Impetus</w:t>
            </w:r>
            <w:r w:rsidR="008220FC">
              <w:rPr>
                <w:b/>
                <w:noProof w:val="0"/>
                <w:u w:val="single"/>
              </w:rPr>
              <w:t xml:space="preserve"> to LOD</w:t>
            </w:r>
            <w:r w:rsidR="00B57697">
              <w:rPr>
                <w:b/>
                <w:noProof w:val="0"/>
                <w:u w:val="single"/>
              </w:rPr>
              <w:t xml:space="preserve">;  Feather </w:t>
            </w:r>
            <w:r w:rsidR="008220FC">
              <w:rPr>
                <w:b/>
                <w:noProof w:val="0"/>
                <w:u w:val="single"/>
              </w:rPr>
              <w:t>Ending</w:t>
            </w:r>
            <w:r w:rsidR="00B57697">
              <w:rPr>
                <w:b/>
                <w:noProof w:val="0"/>
                <w:u w:val="single"/>
              </w:rPr>
              <w:t xml:space="preserve"> (DLW);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D70D38">
              <w:rPr>
                <w:noProof w:val="0"/>
              </w:rPr>
              <w:t xml:space="preserve"> – 2</w:t>
            </w:r>
          </w:p>
        </w:tc>
        <w:tc>
          <w:tcPr>
            <w:tcW w:w="9460" w:type="dxa"/>
          </w:tcPr>
          <w:p w:rsidR="00B57697" w:rsidRPr="00524417" w:rsidRDefault="00B57697" w:rsidP="00B57697">
            <w:pPr>
              <w:tabs>
                <w:tab w:val="left" w:pos="2400"/>
              </w:tabs>
              <w:rPr>
                <w:i/>
                <w:noProof w:val="0"/>
              </w:rPr>
            </w:pPr>
            <w:r w:rsidRPr="00D70D38">
              <w:rPr>
                <w:b/>
                <w:noProof w:val="0"/>
              </w:rPr>
              <w:t>[</w:t>
            </w:r>
            <w:r>
              <w:rPr>
                <w:b/>
                <w:noProof w:val="0"/>
              </w:rPr>
              <w:t>Turn Left</w:t>
            </w:r>
            <w:r w:rsidR="00B65C64">
              <w:rPr>
                <w:b/>
                <w:noProof w:val="0"/>
              </w:rPr>
              <w:t>, Right</w:t>
            </w:r>
            <w:r>
              <w:rPr>
                <w:b/>
                <w:noProof w:val="0"/>
              </w:rPr>
              <w:t xml:space="preserve"> Chasse;  Back, Lilt, Curved Feather (SQ&amp;Q; QQQQ)]  </w:t>
            </w:r>
            <w:r>
              <w:rPr>
                <w:noProof w:val="0"/>
              </w:rPr>
              <w:t>Forward L commence LF turn, -, side R / close L in CP facing COH, side and back R moving LOD preparing for Banjo;  Back L in Banjo rising over left foot, back R lowering and checking, side and forward L toward RLOD preparing for Banjo, forward R in Banjo checking;</w:t>
            </w:r>
          </w:p>
          <w:p w:rsidR="005C4A68" w:rsidRPr="005C4A68" w:rsidRDefault="00B57697" w:rsidP="00B57697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i/>
                <w:noProof w:val="0"/>
              </w:rPr>
              <w:t>[W: Back R commence LF turn, -, side L / close R in CP facing WALL, side and forward L preparing for Banjo,  Forward R in Banjo rising over right foot, forward L checking, side and back R toward RLOD preparing for Banjo, back L in Banjo checking;]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ED5C97" w:rsidP="00E010C7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  <w:r w:rsidR="00243EE2">
              <w:rPr>
                <w:noProof w:val="0"/>
              </w:rPr>
              <w:t xml:space="preserve"> – 4 </w:t>
            </w:r>
          </w:p>
        </w:tc>
        <w:tc>
          <w:tcPr>
            <w:tcW w:w="9460" w:type="dxa"/>
          </w:tcPr>
          <w:p w:rsidR="00B57697" w:rsidRPr="00243EE2" w:rsidRDefault="00B57697" w:rsidP="00B57697">
            <w:pPr>
              <w:tabs>
                <w:tab w:val="left" w:pos="2400"/>
              </w:tabs>
              <w:rPr>
                <w:noProof w:val="0"/>
              </w:rPr>
            </w:pPr>
            <w:r w:rsidRPr="003B4599">
              <w:rPr>
                <w:b/>
              </w:rPr>
              <w:t>[</w:t>
            </w:r>
            <w:r w:rsidR="00B65C64">
              <w:rPr>
                <w:b/>
              </w:rPr>
              <w:t>Back, Tipple Chasse</w:t>
            </w:r>
            <w:r>
              <w:rPr>
                <w:b/>
              </w:rPr>
              <w:t xml:space="preserve">; Rumba Cross (SQ&amp;Q; QQQQ)]  </w:t>
            </w:r>
            <w:r>
              <w:t>Back L commence RF turn, -, blending to CP side R / close L facing COH, continue RF turn side R small step pointing LOD; Forward L down LOD with left side leading, R hook in back toes pointing to WALL and rise over R turning RF, continue RF turn side L across the LOD and lower, continue RF turn side R to end in CP facing DLC;</w:t>
            </w:r>
          </w:p>
          <w:p w:rsidR="00D70D38" w:rsidRPr="00D70D38" w:rsidRDefault="00B57697" w:rsidP="00B57697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Forward R in Banjo commence RF turn, -, blending to CP side L / close R, continue RF turn side L across the LOD;  Back R toes turned to COH, L hook in front and rise over left foot, continue RF turn side R pointing LOD small step between Man’s feet and lower, side L to end in CP backing DLC;]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243EE2" w:rsidP="00E010C7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60767B" w:rsidRPr="0060767B" w:rsidRDefault="00B57697" w:rsidP="0060767B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[Traveling Contra Check</w:t>
            </w:r>
            <w:r w:rsidR="0060767B">
              <w:rPr>
                <w:b/>
                <w:noProof w:val="0"/>
              </w:rPr>
              <w:t xml:space="preserve"> (DLW)</w:t>
            </w:r>
            <w:r>
              <w:rPr>
                <w:b/>
                <w:noProof w:val="0"/>
              </w:rPr>
              <w:t xml:space="preserve"> (SQQ)]</w:t>
            </w:r>
            <w:r w:rsidR="0060767B">
              <w:rPr>
                <w:b/>
                <w:noProof w:val="0"/>
              </w:rPr>
              <w:t xml:space="preserve">  </w:t>
            </w:r>
            <w:r w:rsidR="0060767B" w:rsidRPr="0060767B">
              <w:rPr>
                <w:noProof w:val="0"/>
              </w:rPr>
              <w:t xml:space="preserve">Forward L with left side leading soft in knees then change sway to right leaving R leg extended toward RLOD similar to an </w:t>
            </w:r>
            <w:proofErr w:type="spellStart"/>
            <w:r w:rsidR="0060767B" w:rsidRPr="0060767B">
              <w:rPr>
                <w:noProof w:val="0"/>
              </w:rPr>
              <w:t>oversway</w:t>
            </w:r>
            <w:proofErr w:type="spellEnd"/>
            <w:r w:rsidR="0060767B" w:rsidRPr="0060767B">
              <w:rPr>
                <w:noProof w:val="0"/>
              </w:rPr>
              <w:t xml:space="preserve"> line, -, close R then rise, turning to SCP side and forward L toward DLW;</w:t>
            </w:r>
          </w:p>
          <w:p w:rsidR="00ED5C97" w:rsidRPr="00B57697" w:rsidRDefault="0060767B" w:rsidP="0060767B">
            <w:pPr>
              <w:tabs>
                <w:tab w:val="left" w:pos="2400"/>
              </w:tabs>
              <w:rPr>
                <w:b/>
                <w:noProof w:val="0"/>
              </w:rPr>
            </w:pPr>
            <w:r w:rsidRPr="0060767B">
              <w:rPr>
                <w:i/>
                <w:noProof w:val="0"/>
              </w:rPr>
              <w:t xml:space="preserve">[W: Back R wide step then change sway to left leaving L leg extended similar to an </w:t>
            </w:r>
            <w:proofErr w:type="spellStart"/>
            <w:r w:rsidRPr="0060767B">
              <w:rPr>
                <w:i/>
                <w:noProof w:val="0"/>
              </w:rPr>
              <w:t>oversway</w:t>
            </w:r>
            <w:proofErr w:type="spellEnd"/>
            <w:r w:rsidRPr="0060767B">
              <w:rPr>
                <w:i/>
                <w:noProof w:val="0"/>
              </w:rPr>
              <w:t xml:space="preserve"> line, -, close L then </w:t>
            </w:r>
            <w:proofErr w:type="spellStart"/>
            <w:r w:rsidRPr="0060767B">
              <w:rPr>
                <w:i/>
                <w:noProof w:val="0"/>
              </w:rPr>
              <w:t>rise,turning</w:t>
            </w:r>
            <w:proofErr w:type="spellEnd"/>
            <w:r w:rsidRPr="0060767B">
              <w:rPr>
                <w:i/>
                <w:noProof w:val="0"/>
              </w:rPr>
              <w:t xml:space="preserve"> to SCP side and forward R;]</w:t>
            </w:r>
          </w:p>
        </w:tc>
      </w:tr>
      <w:tr w:rsidR="00ED5C97" w:rsidRPr="00B911C9" w:rsidTr="00D849A4">
        <w:trPr>
          <w:cantSplit/>
        </w:trPr>
        <w:tc>
          <w:tcPr>
            <w:tcW w:w="770" w:type="dxa"/>
          </w:tcPr>
          <w:p w:rsidR="00ED5C97" w:rsidRDefault="00B57697" w:rsidP="00E010C7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>6</w:t>
            </w:r>
            <w:r w:rsidR="00243EE2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60767B" w:rsidRPr="0060767B" w:rsidRDefault="00ED5C97" w:rsidP="0060767B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B57697">
              <w:rPr>
                <w:b/>
                <w:noProof w:val="0"/>
              </w:rPr>
              <w:t>Open Natural (SQQ)]</w:t>
            </w:r>
            <w:r w:rsidR="0060767B">
              <w:rPr>
                <w:b/>
                <w:noProof w:val="0"/>
              </w:rPr>
              <w:t xml:space="preserve">  </w:t>
            </w:r>
            <w:r w:rsidR="0060767B" w:rsidRPr="0060767B">
              <w:rPr>
                <w:noProof w:val="0"/>
              </w:rPr>
              <w:t>Thru R commence RF turn, -, side L across LOD and blending to CP, side and back R with right side leading preparing for Banjo;</w:t>
            </w:r>
          </w:p>
          <w:p w:rsidR="005C4A68" w:rsidRPr="005C4A68" w:rsidRDefault="0060767B" w:rsidP="0060767B">
            <w:pPr>
              <w:tabs>
                <w:tab w:val="left" w:pos="2400"/>
              </w:tabs>
              <w:rPr>
                <w:i/>
                <w:noProof w:val="0"/>
              </w:rPr>
            </w:pPr>
            <w:r w:rsidRPr="0060767B">
              <w:rPr>
                <w:i/>
                <w:noProof w:val="0"/>
              </w:rPr>
              <w:t>[W: Thru L, -, allowing Man to cross in front of you forward R between Man’s feet, side and forward L with left side leading;]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B57697" w:rsidP="00E010C7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:rsidR="0060767B" w:rsidRPr="0060767B" w:rsidRDefault="00B57697" w:rsidP="0060767B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8220FC">
              <w:rPr>
                <w:b/>
                <w:noProof w:val="0"/>
              </w:rPr>
              <w:t>Open</w:t>
            </w:r>
            <w:r>
              <w:rPr>
                <w:b/>
                <w:noProof w:val="0"/>
              </w:rPr>
              <w:t xml:space="preserve"> Impetus</w:t>
            </w:r>
            <w:r w:rsidR="008220FC">
              <w:rPr>
                <w:b/>
                <w:noProof w:val="0"/>
              </w:rPr>
              <w:t xml:space="preserve"> to LOD</w:t>
            </w:r>
            <w:r>
              <w:rPr>
                <w:b/>
                <w:noProof w:val="0"/>
              </w:rPr>
              <w:t xml:space="preserve"> (SQQ)]</w:t>
            </w:r>
            <w:r w:rsidR="0060767B">
              <w:rPr>
                <w:b/>
                <w:noProof w:val="0"/>
              </w:rPr>
              <w:t xml:space="preserve">  </w:t>
            </w:r>
            <w:r w:rsidR="0060767B" w:rsidRPr="0060767B">
              <w:rPr>
                <w:noProof w:val="0"/>
              </w:rPr>
              <w:t>Back L in Banjo commence RF turn, -, close R turning RF on L heel and blending to CP then transfer weight to flat of R foot then rise, continue RF body turn step side and forward L toward LOD;</w:t>
            </w:r>
          </w:p>
          <w:p w:rsidR="00B66A7E" w:rsidRDefault="0060767B" w:rsidP="0060767B">
            <w:pPr>
              <w:rPr>
                <w:b/>
                <w:noProof w:val="0"/>
              </w:rPr>
            </w:pPr>
            <w:r w:rsidRPr="0060767B">
              <w:rPr>
                <w:i/>
                <w:noProof w:val="0"/>
              </w:rPr>
              <w:t>[W: Forward R in Banjo commence RF turn, -, side L across LOD blending to CP, brush R to L continuing RF turn side and forward R in SCP toward LOD;]</w:t>
            </w:r>
          </w:p>
        </w:tc>
      </w:tr>
      <w:tr w:rsidR="00B57697" w:rsidRPr="00B911C9" w:rsidTr="00D849A4">
        <w:trPr>
          <w:cantSplit/>
        </w:trPr>
        <w:tc>
          <w:tcPr>
            <w:tcW w:w="770" w:type="dxa"/>
          </w:tcPr>
          <w:p w:rsidR="00B57697" w:rsidRDefault="00B57697" w:rsidP="00E010C7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60767B" w:rsidRPr="0060767B" w:rsidRDefault="00B57697" w:rsidP="0060767B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[Feather </w:t>
            </w:r>
            <w:r w:rsidR="008220FC">
              <w:rPr>
                <w:b/>
                <w:noProof w:val="0"/>
              </w:rPr>
              <w:t>Ending</w:t>
            </w:r>
            <w:r>
              <w:rPr>
                <w:b/>
                <w:noProof w:val="0"/>
              </w:rPr>
              <w:t xml:space="preserve"> (DLW) (SQQ)]</w:t>
            </w:r>
            <w:r w:rsidR="0060767B">
              <w:rPr>
                <w:b/>
                <w:noProof w:val="0"/>
              </w:rPr>
              <w:t xml:space="preserve">  </w:t>
            </w:r>
            <w:r w:rsidR="0060767B" w:rsidRPr="0060767B">
              <w:rPr>
                <w:noProof w:val="0"/>
              </w:rPr>
              <w:t>Thru R, -, side and forward L with left side leading, forward R in Banjo facing DLW;</w:t>
            </w:r>
          </w:p>
          <w:p w:rsidR="00B57697" w:rsidRDefault="0060767B" w:rsidP="0060767B">
            <w:pPr>
              <w:rPr>
                <w:b/>
                <w:noProof w:val="0"/>
              </w:rPr>
            </w:pPr>
            <w:r w:rsidRPr="0060767B">
              <w:rPr>
                <w:i/>
                <w:noProof w:val="0"/>
              </w:rPr>
              <w:t>[W: Thru L, -, side and back R, back L in Banjo;]</w:t>
            </w:r>
          </w:p>
        </w:tc>
      </w:tr>
      <w:tr w:rsidR="00B66A7E" w:rsidRPr="00B911C9" w:rsidTr="004C67BD">
        <w:trPr>
          <w:cantSplit/>
        </w:trPr>
        <w:tc>
          <w:tcPr>
            <w:tcW w:w="10230" w:type="dxa"/>
            <w:gridSpan w:val="2"/>
          </w:tcPr>
          <w:p w:rsidR="00B66A7E" w:rsidRDefault="00B66A7E" w:rsidP="00B66A7E">
            <w:pPr>
              <w:rPr>
                <w:b/>
                <w:noProof w:val="0"/>
              </w:rPr>
            </w:pP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B66A7E" w:rsidP="004C67BD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B66A7E" w:rsidRDefault="003470FB" w:rsidP="00E175DD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Part</w:t>
            </w:r>
            <w:r w:rsidR="00B66A7E">
              <w:rPr>
                <w:b/>
                <w:bCs/>
                <w:noProof w:val="0"/>
                <w:sz w:val="28"/>
                <w:szCs w:val="28"/>
                <w:u w:val="single"/>
              </w:rPr>
              <w:t xml:space="preserve"> </w:t>
            </w:r>
            <w:r w:rsidR="00E175DD">
              <w:rPr>
                <w:b/>
                <w:bCs/>
                <w:noProof w:val="0"/>
                <w:sz w:val="28"/>
                <w:szCs w:val="28"/>
                <w:u w:val="single"/>
              </w:rPr>
              <w:t>D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Pr="00B911C9" w:rsidRDefault="00B66A7E" w:rsidP="004C67BD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1 - </w:t>
            </w:r>
            <w:r w:rsidR="00E175DD"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460" w:type="dxa"/>
          </w:tcPr>
          <w:p w:rsidR="00B66A7E" w:rsidRPr="00B911C9" w:rsidRDefault="00A23D47" w:rsidP="00B57697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Drag Hesitation;  Quick Outside Swivel to Quick Big Top;  Contra Check, -, Recover, Switch; </w:t>
            </w:r>
            <w:r w:rsidR="00B57697">
              <w:rPr>
                <w:b/>
                <w:noProof w:val="0"/>
                <w:u w:val="single"/>
              </w:rPr>
              <w:t>Double Natural Spin</w:t>
            </w:r>
            <w:r>
              <w:rPr>
                <w:b/>
                <w:noProof w:val="0"/>
                <w:u w:val="single"/>
              </w:rPr>
              <w:t xml:space="preserve">; </w:t>
            </w:r>
            <w:r w:rsidR="00B57697">
              <w:rPr>
                <w:b/>
                <w:noProof w:val="0"/>
                <w:u w:val="single"/>
              </w:rPr>
              <w:t xml:space="preserve"> </w:t>
            </w:r>
            <w:r>
              <w:rPr>
                <w:b/>
                <w:noProof w:val="0"/>
                <w:u w:val="single"/>
              </w:rPr>
              <w:t xml:space="preserve">Forward, </w:t>
            </w:r>
            <w:proofErr w:type="spellStart"/>
            <w:r>
              <w:rPr>
                <w:b/>
                <w:noProof w:val="0"/>
                <w:u w:val="single"/>
              </w:rPr>
              <w:t>Samefoot</w:t>
            </w:r>
            <w:proofErr w:type="spellEnd"/>
            <w:r>
              <w:rPr>
                <w:b/>
                <w:noProof w:val="0"/>
                <w:u w:val="single"/>
              </w:rPr>
              <w:t xml:space="preserve"> Lunge Line;  Pickup / Checked Reverse, Slip;  Natural Weave; ;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E175DD" w:rsidP="00E010C7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FC5207" w:rsidRDefault="00E175DD" w:rsidP="00FC5207">
            <w:pPr>
              <w:tabs>
                <w:tab w:val="left" w:pos="2400"/>
              </w:tabs>
              <w:rPr>
                <w:szCs w:val="22"/>
              </w:rPr>
            </w:pPr>
            <w:r>
              <w:rPr>
                <w:b/>
                <w:noProof w:val="0"/>
              </w:rPr>
              <w:t>[</w:t>
            </w:r>
            <w:r w:rsidR="00FC5207">
              <w:rPr>
                <w:b/>
                <w:noProof w:val="0"/>
              </w:rPr>
              <w:t xml:space="preserve">Drag Hesitation (SS)]  </w:t>
            </w:r>
            <w:r w:rsidR="00FC5207">
              <w:rPr>
                <w:szCs w:val="22"/>
              </w:rPr>
              <w:t>Forward L commence LF turn no rise, -, side R continue LF turn to end in Banjo backing DLW, ;</w:t>
            </w:r>
          </w:p>
          <w:p w:rsidR="00B66A7E" w:rsidRPr="00FC5207" w:rsidRDefault="00FC5207" w:rsidP="00FC5207">
            <w:pPr>
              <w:rPr>
                <w:noProof w:val="0"/>
              </w:rPr>
            </w:pPr>
            <w:r>
              <w:rPr>
                <w:i/>
                <w:szCs w:val="22"/>
              </w:rPr>
              <w:t>[W: Back R commence LF turn no rise, (may open head to right), side L continue LF turn to end in Banjo facing DLW, (close head if open);]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E175DD" w:rsidP="00E010C7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B66A7E" w:rsidRDefault="00B66A7E" w:rsidP="003A24B2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FC5207">
              <w:rPr>
                <w:b/>
                <w:noProof w:val="0"/>
              </w:rPr>
              <w:t xml:space="preserve">Quick Outside </w:t>
            </w:r>
            <w:r w:rsidR="003A24B2">
              <w:rPr>
                <w:b/>
                <w:noProof w:val="0"/>
              </w:rPr>
              <w:t xml:space="preserve">Swivel </w:t>
            </w:r>
            <w:r w:rsidR="00FC5207">
              <w:rPr>
                <w:b/>
                <w:noProof w:val="0"/>
              </w:rPr>
              <w:t>to Qui</w:t>
            </w:r>
            <w:r w:rsidR="003A24B2">
              <w:rPr>
                <w:b/>
                <w:noProof w:val="0"/>
              </w:rPr>
              <w:t>ck Big Top (S</w:t>
            </w:r>
            <w:r w:rsidR="00FC5207">
              <w:rPr>
                <w:b/>
                <w:noProof w:val="0"/>
              </w:rPr>
              <w:t>QQ</w:t>
            </w:r>
            <w:r w:rsidR="005F526C">
              <w:rPr>
                <w:b/>
                <w:noProof w:val="0"/>
              </w:rPr>
              <w:t>&amp;</w:t>
            </w:r>
            <w:r w:rsidR="00FC5207">
              <w:rPr>
                <w:b/>
                <w:noProof w:val="0"/>
              </w:rPr>
              <w:t>)]</w:t>
            </w:r>
            <w:r w:rsidR="003A24B2">
              <w:rPr>
                <w:b/>
                <w:noProof w:val="0"/>
              </w:rPr>
              <w:t xml:space="preserve"> </w:t>
            </w:r>
            <w:r w:rsidR="003A24B2">
              <w:rPr>
                <w:noProof w:val="0"/>
              </w:rPr>
              <w:t>Back L in Banjo (wide step) , allow Woman to swivel RF to SCP facing RLOD, thru R commence strong LF</w:t>
            </w:r>
            <w:r w:rsidR="005F526C">
              <w:rPr>
                <w:noProof w:val="0"/>
              </w:rPr>
              <w:t xml:space="preserve"> turn and rising slightly </w:t>
            </w:r>
            <w:r w:rsidR="003A24B2">
              <w:rPr>
                <w:noProof w:val="0"/>
              </w:rPr>
              <w:t>leaving left leg back and spin LF 3/8 on ball of right foot</w:t>
            </w:r>
            <w:r w:rsidR="005F526C">
              <w:rPr>
                <w:noProof w:val="0"/>
              </w:rPr>
              <w:t xml:space="preserve"> to face DLW,</w:t>
            </w:r>
            <w:r w:rsidR="003A24B2">
              <w:rPr>
                <w:noProof w:val="0"/>
              </w:rPr>
              <w:t xml:space="preserve"> back L </w:t>
            </w:r>
            <w:r w:rsidR="005F526C">
              <w:rPr>
                <w:noProof w:val="0"/>
              </w:rPr>
              <w:t>blending to CP /</w:t>
            </w:r>
            <w:r w:rsidR="003A24B2">
              <w:rPr>
                <w:noProof w:val="0"/>
              </w:rPr>
              <w:t xml:space="preserve"> back R wide step and spin LF 3/8 to end in CP facing COH;</w:t>
            </w:r>
          </w:p>
          <w:p w:rsidR="003A24B2" w:rsidRDefault="003A24B2" w:rsidP="003A24B2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</w:t>
            </w:r>
            <w:r w:rsidR="005F526C">
              <w:rPr>
                <w:i/>
                <w:noProof w:val="0"/>
              </w:rPr>
              <w:t xml:space="preserve">(SQ&amp;Q) </w:t>
            </w:r>
            <w:r>
              <w:rPr>
                <w:i/>
                <w:noProof w:val="0"/>
              </w:rPr>
              <w:t>Forward R in Banjo, swivel RF on ball of R to end in SCP facing RLOD, thru L</w:t>
            </w:r>
            <w:r w:rsidR="005F526C">
              <w:rPr>
                <w:i/>
                <w:noProof w:val="0"/>
              </w:rPr>
              <w:t xml:space="preserve"> commence strong LF turn and rising leaving right leg back and spin LF turning to CP / back and side R continue LF turn and brush L to R now in CP facing DRC, forward L wide step and spin LF 3/8 on ball of left foot to end in CP backing COH;]</w:t>
            </w:r>
          </w:p>
          <w:p w:rsidR="005F526C" w:rsidRPr="005F526C" w:rsidRDefault="005F526C" w:rsidP="005F526C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NOTE: The Leader’s timing on the Big Top is QQ&amp;.  The Follower’s timing is Q&amp;Q.  The intention is that the first and third steps are taken together. The Follower takes her second step before the Leader takes his second step:  WE go, SHE go / He go, </w:t>
            </w:r>
            <w:proofErr w:type="gramStart"/>
            <w:r>
              <w:rPr>
                <w:b/>
                <w:noProof w:val="0"/>
              </w:rPr>
              <w:t>WE</w:t>
            </w:r>
            <w:proofErr w:type="gramEnd"/>
            <w:r>
              <w:rPr>
                <w:b/>
                <w:noProof w:val="0"/>
              </w:rPr>
              <w:t xml:space="preserve"> go.</w:t>
            </w:r>
          </w:p>
        </w:tc>
      </w:tr>
      <w:tr w:rsidR="009379C7" w:rsidRPr="00B911C9" w:rsidTr="00D849A4">
        <w:trPr>
          <w:cantSplit/>
        </w:trPr>
        <w:tc>
          <w:tcPr>
            <w:tcW w:w="770" w:type="dxa"/>
          </w:tcPr>
          <w:p w:rsidR="009379C7" w:rsidRDefault="00E175DD" w:rsidP="00E010C7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9379C7" w:rsidRPr="009379C7" w:rsidRDefault="009379C7" w:rsidP="00FC5207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FC5207">
              <w:rPr>
                <w:b/>
                <w:noProof w:val="0"/>
              </w:rPr>
              <w:t>Contra Check, -, Recover, Switch (SQQ)]</w:t>
            </w:r>
            <w:r w:rsidR="00A950F1">
              <w:rPr>
                <w:b/>
                <w:noProof w:val="0"/>
              </w:rPr>
              <w:t xml:space="preserve">  </w:t>
            </w:r>
            <w:bookmarkStart w:id="14" w:name="OLE_LINK1"/>
            <w:bookmarkStart w:id="15" w:name="OLE_LINK2"/>
            <w:r w:rsidR="00A950F1" w:rsidRPr="00A950F1">
              <w:rPr>
                <w:noProof w:val="0"/>
              </w:rPr>
              <w:t>Lowering into R knee forward L checking</w:t>
            </w:r>
            <w:bookmarkEnd w:id="14"/>
            <w:bookmarkEnd w:id="15"/>
            <w:r w:rsidR="00A950F1" w:rsidRPr="00A950F1">
              <w:rPr>
                <w:noProof w:val="0"/>
              </w:rPr>
              <w:t>, -, recover R</w:t>
            </w:r>
            <w:r w:rsidR="00A950F1">
              <w:rPr>
                <w:noProof w:val="0"/>
              </w:rPr>
              <w:t xml:space="preserve"> commence RF turn, back L turning to face LOD in CP checking;</w:t>
            </w:r>
          </w:p>
        </w:tc>
      </w:tr>
      <w:tr w:rsidR="009379C7" w:rsidRPr="00B911C9" w:rsidTr="00D849A4">
        <w:trPr>
          <w:cantSplit/>
        </w:trPr>
        <w:tc>
          <w:tcPr>
            <w:tcW w:w="770" w:type="dxa"/>
          </w:tcPr>
          <w:p w:rsidR="009379C7" w:rsidRDefault="00FC5207" w:rsidP="00E010C7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5F526C" w:rsidRPr="005F526C" w:rsidRDefault="009379C7" w:rsidP="005F526C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4D5E54">
              <w:rPr>
                <w:b/>
                <w:noProof w:val="0"/>
              </w:rPr>
              <w:t>Double Natural Spin (QQ--</w:t>
            </w:r>
            <w:r w:rsidR="005F526C">
              <w:rPr>
                <w:b/>
                <w:noProof w:val="0"/>
              </w:rPr>
              <w:t xml:space="preserve">)] </w:t>
            </w:r>
            <w:r w:rsidR="005F526C" w:rsidRPr="005F526C">
              <w:rPr>
                <w:b/>
                <w:i/>
                <w:noProof w:val="0"/>
              </w:rPr>
              <w:t xml:space="preserve"> </w:t>
            </w:r>
            <w:r w:rsidR="005F526C" w:rsidRPr="005F526C">
              <w:rPr>
                <w:noProof w:val="0"/>
              </w:rPr>
              <w:t xml:space="preserve">Forward R </w:t>
            </w:r>
            <w:r w:rsidR="005F526C">
              <w:rPr>
                <w:noProof w:val="0"/>
              </w:rPr>
              <w:t xml:space="preserve">between partner’s feet </w:t>
            </w:r>
            <w:r w:rsidR="005F526C" w:rsidRPr="005F526C">
              <w:rPr>
                <w:noProof w:val="0"/>
              </w:rPr>
              <w:t xml:space="preserve">rising commence RF turn, side and around partner L </w:t>
            </w:r>
            <w:r w:rsidR="005F526C" w:rsidRPr="005F526C">
              <w:rPr>
                <w:i/>
                <w:noProof w:val="0"/>
              </w:rPr>
              <w:t>[W: heel turn]</w:t>
            </w:r>
            <w:r w:rsidR="003C56F3">
              <w:rPr>
                <w:noProof w:val="0"/>
              </w:rPr>
              <w:t xml:space="preserve">, spin RF on ball of L, continue RF spin </w:t>
            </w:r>
            <w:r w:rsidR="005F526C" w:rsidRPr="005F526C">
              <w:rPr>
                <w:noProof w:val="0"/>
              </w:rPr>
              <w:t>turning to Banjo facing DLW;</w:t>
            </w:r>
          </w:p>
          <w:p w:rsidR="009379C7" w:rsidRPr="005F526C" w:rsidRDefault="003C56F3" w:rsidP="005F526C">
            <w:pPr>
              <w:rPr>
                <w:b/>
                <w:i/>
                <w:noProof w:val="0"/>
              </w:rPr>
            </w:pPr>
            <w:r>
              <w:rPr>
                <w:i/>
                <w:noProof w:val="0"/>
              </w:rPr>
              <w:t xml:space="preserve">[W: </w:t>
            </w:r>
            <w:r w:rsidR="005F526C" w:rsidRPr="005F526C">
              <w:rPr>
                <w:i/>
                <w:noProof w:val="0"/>
              </w:rPr>
              <w:t xml:space="preserve"> </w:t>
            </w:r>
            <w:r w:rsidR="004D5E54">
              <w:rPr>
                <w:i/>
                <w:noProof w:val="0"/>
              </w:rPr>
              <w:t xml:space="preserve">(QQQQ) </w:t>
            </w:r>
            <w:r w:rsidR="005F526C" w:rsidRPr="005F526C">
              <w:rPr>
                <w:i/>
                <w:noProof w:val="0"/>
              </w:rPr>
              <w:t>Back L toe to heel and nearly straightening legs leaving feet flat, close R without weight then turn on heel of L to face LOD then transfer weight to the flat of the R foot, continue RF tu</w:t>
            </w:r>
            <w:r>
              <w:rPr>
                <w:i/>
                <w:noProof w:val="0"/>
              </w:rPr>
              <w:t xml:space="preserve">rn forward L turning to Banjo, </w:t>
            </w:r>
            <w:r w:rsidR="005F526C" w:rsidRPr="005F526C">
              <w:rPr>
                <w:i/>
                <w:noProof w:val="0"/>
              </w:rPr>
              <w:t>forward L in Banjo now backing nearly DLW;]</w:t>
            </w:r>
          </w:p>
        </w:tc>
      </w:tr>
      <w:tr w:rsidR="009379C7" w:rsidRPr="00B911C9" w:rsidTr="00D849A4">
        <w:trPr>
          <w:cantSplit/>
        </w:trPr>
        <w:tc>
          <w:tcPr>
            <w:tcW w:w="770" w:type="dxa"/>
          </w:tcPr>
          <w:p w:rsidR="009379C7" w:rsidRDefault="00FC5207" w:rsidP="00E010C7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5E6D0A" w:rsidRPr="006F5646" w:rsidRDefault="009379C7" w:rsidP="00697814">
            <w:r>
              <w:rPr>
                <w:b/>
                <w:noProof w:val="0"/>
              </w:rPr>
              <w:t>[</w:t>
            </w:r>
            <w:r w:rsidR="00697814">
              <w:rPr>
                <w:b/>
                <w:noProof w:val="0"/>
              </w:rPr>
              <w:t>Forward</w:t>
            </w:r>
            <w:r w:rsidR="00FC5207">
              <w:rPr>
                <w:b/>
                <w:noProof w:val="0"/>
              </w:rPr>
              <w:t xml:space="preserve"> to </w:t>
            </w:r>
            <w:proofErr w:type="spellStart"/>
            <w:r w:rsidR="00FC5207">
              <w:rPr>
                <w:b/>
                <w:noProof w:val="0"/>
              </w:rPr>
              <w:t>Samefoot</w:t>
            </w:r>
            <w:proofErr w:type="spellEnd"/>
            <w:r w:rsidR="00FC5207">
              <w:rPr>
                <w:b/>
                <w:noProof w:val="0"/>
              </w:rPr>
              <w:t xml:space="preserve"> Lunge Line (S-)]</w:t>
            </w:r>
            <w:r w:rsidR="006F5646">
              <w:rPr>
                <w:b/>
                <w:noProof w:val="0"/>
              </w:rPr>
              <w:t xml:space="preserve"> </w:t>
            </w:r>
            <w:r w:rsidR="00B57697">
              <w:t>Forward R in Banjo then s</w:t>
            </w:r>
            <w:r w:rsidR="006F5646">
              <w:t>wivel right foot RF to point DRW</w:t>
            </w:r>
            <w:r w:rsidR="00226EC0">
              <w:t xml:space="preserve"> touch L to R allowing Woman to hook and adjust position, lower into Samefoot Lunge Line while extending L down LOD and hold;</w:t>
            </w:r>
          </w:p>
        </w:tc>
      </w:tr>
      <w:tr w:rsidR="00FC5207" w:rsidRPr="00B911C9" w:rsidTr="00D849A4">
        <w:trPr>
          <w:cantSplit/>
        </w:trPr>
        <w:tc>
          <w:tcPr>
            <w:tcW w:w="770" w:type="dxa"/>
          </w:tcPr>
          <w:p w:rsidR="00FC5207" w:rsidRDefault="00FC5207" w:rsidP="00E010C7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FC5207" w:rsidRDefault="00FC5207" w:rsidP="00226EC0">
            <w:pPr>
              <w:rPr>
                <w:szCs w:val="22"/>
              </w:rPr>
            </w:pPr>
            <w:r>
              <w:rPr>
                <w:b/>
                <w:noProof w:val="0"/>
              </w:rPr>
              <w:t>[Pickup / Checked Reverse, Slip (&amp;SQQ)]</w:t>
            </w:r>
            <w:r w:rsidR="00226EC0">
              <w:rPr>
                <w:b/>
                <w:noProof w:val="0"/>
              </w:rPr>
              <w:t xml:space="preserve"> </w:t>
            </w:r>
            <w:r w:rsidR="00226EC0">
              <w:rPr>
                <w:noProof w:val="0"/>
              </w:rPr>
              <w:t>On the &amp; of the previous</w:t>
            </w:r>
            <w:r w:rsidR="00697814">
              <w:rPr>
                <w:noProof w:val="0"/>
              </w:rPr>
              <w:t xml:space="preserve"> beat (4)</w:t>
            </w:r>
            <w:r w:rsidR="00226EC0">
              <w:rPr>
                <w:noProof w:val="0"/>
              </w:rPr>
              <w:t xml:space="preserve"> turn body slightly LF allowing the Woman to recover to CP then forward L </w:t>
            </w:r>
            <w:r w:rsidR="00226EC0" w:rsidRPr="00FC5207">
              <w:rPr>
                <w:szCs w:val="22"/>
              </w:rPr>
              <w:t xml:space="preserve">rising commence LF turn, -, side and around partner R </w:t>
            </w:r>
            <w:r w:rsidR="00226EC0" w:rsidRPr="00FC5207">
              <w:rPr>
                <w:i/>
                <w:szCs w:val="22"/>
              </w:rPr>
              <w:t>[W: heel turn]</w:t>
            </w:r>
            <w:r w:rsidR="00226EC0" w:rsidRPr="00FC5207">
              <w:rPr>
                <w:szCs w:val="22"/>
              </w:rPr>
              <w:t xml:space="preserve"> now backing </w:t>
            </w:r>
            <w:r w:rsidR="00226EC0">
              <w:rPr>
                <w:szCs w:val="22"/>
              </w:rPr>
              <w:t>DLW checking, turning RF back L to end in CP facing LOD;</w:t>
            </w:r>
          </w:p>
          <w:p w:rsidR="00226EC0" w:rsidRPr="00226EC0" w:rsidRDefault="00226EC0" w:rsidP="00697814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[</w:t>
            </w:r>
            <w:r w:rsidRPr="00FC5207">
              <w:rPr>
                <w:i/>
                <w:szCs w:val="22"/>
              </w:rPr>
              <w:t xml:space="preserve">W: </w:t>
            </w:r>
            <w:r w:rsidR="00697814">
              <w:rPr>
                <w:i/>
                <w:szCs w:val="22"/>
              </w:rPr>
              <w:t>On the &amp; of the previous beat (4) recover L turning LF to CP  then b</w:t>
            </w:r>
            <w:r w:rsidRPr="00FC5207">
              <w:rPr>
                <w:i/>
                <w:szCs w:val="22"/>
              </w:rPr>
              <w:t>ack R toe to heel and nearly straighten legs leaving feet flat, -, close L without weight then turn on heel of R to face DLW then transfer weight to the flat of the L foot</w:t>
            </w:r>
            <w:r>
              <w:rPr>
                <w:i/>
                <w:szCs w:val="22"/>
              </w:rPr>
              <w:t xml:space="preserve"> checking, forward  between Man’s feet turning RF to end in CP backing LOD;]</w:t>
            </w:r>
          </w:p>
        </w:tc>
      </w:tr>
      <w:tr w:rsidR="00FC5207" w:rsidRPr="00B911C9" w:rsidTr="00D849A4">
        <w:trPr>
          <w:cantSplit/>
        </w:trPr>
        <w:tc>
          <w:tcPr>
            <w:tcW w:w="770" w:type="dxa"/>
          </w:tcPr>
          <w:p w:rsidR="00FC5207" w:rsidRDefault="00FC5207" w:rsidP="00E010C7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 xml:space="preserve">7 – 8 </w:t>
            </w:r>
          </w:p>
        </w:tc>
        <w:tc>
          <w:tcPr>
            <w:tcW w:w="9460" w:type="dxa"/>
          </w:tcPr>
          <w:p w:rsidR="00226EC0" w:rsidRPr="00226EC0" w:rsidRDefault="00FC5207" w:rsidP="00226EC0">
            <w:pPr>
              <w:rPr>
                <w:noProof w:val="0"/>
              </w:rPr>
            </w:pPr>
            <w:r>
              <w:rPr>
                <w:b/>
                <w:noProof w:val="0"/>
              </w:rPr>
              <w:t>[Natural Weave (SQQ; QQQQ)]</w:t>
            </w:r>
            <w:r w:rsidR="00226EC0">
              <w:rPr>
                <w:b/>
                <w:noProof w:val="0"/>
              </w:rPr>
              <w:t xml:space="preserve">  </w:t>
            </w:r>
            <w:r w:rsidR="00226EC0" w:rsidRPr="00226EC0">
              <w:rPr>
                <w:noProof w:val="0"/>
              </w:rPr>
              <w:t xml:space="preserve">Forward R rising commence RF turn, -, side and around partner L </w:t>
            </w:r>
            <w:r w:rsidR="00226EC0" w:rsidRPr="00226EC0">
              <w:rPr>
                <w:i/>
                <w:noProof w:val="0"/>
              </w:rPr>
              <w:t>[W: heel turn]</w:t>
            </w:r>
            <w:r w:rsidR="00226EC0" w:rsidRPr="00226EC0">
              <w:rPr>
                <w:noProof w:val="0"/>
              </w:rPr>
              <w:t xml:space="preserve"> backing LOD, diagonally back R with right side leading toward DLC preparing for Banjo; Back L in Banjo, back R down LOD and blending to CP</w:t>
            </w:r>
            <w:r w:rsidR="00226EC0">
              <w:rPr>
                <w:noProof w:val="0"/>
              </w:rPr>
              <w:t xml:space="preserve"> commence LF turn</w:t>
            </w:r>
            <w:r w:rsidR="00226EC0" w:rsidRPr="00226EC0">
              <w:rPr>
                <w:noProof w:val="0"/>
              </w:rPr>
              <w:t>, side and forward L pointing DLW body turns less, forward R left side leading and outside partner in Banjo facing DLW;</w:t>
            </w:r>
          </w:p>
          <w:p w:rsidR="00FC5207" w:rsidRDefault="00226EC0" w:rsidP="00226EC0">
            <w:pPr>
              <w:rPr>
                <w:b/>
                <w:noProof w:val="0"/>
              </w:rPr>
            </w:pPr>
            <w:r w:rsidRPr="00226EC0">
              <w:rPr>
                <w:i/>
                <w:noProof w:val="0"/>
              </w:rPr>
              <w:t>[W: Back L toe to heel and nearly straighten legs leaving feet flat, -, close R without weight then turn RF on heel of L to face nearly LOD then transfer weight to flat of R foot, allowing body to continue RF turn forward L with left side leading preparing for Banjo; Forward R in Banjo, forward L down LOD and blending to CP</w:t>
            </w:r>
            <w:r w:rsidR="00DC10AD">
              <w:rPr>
                <w:i/>
                <w:noProof w:val="0"/>
              </w:rPr>
              <w:t xml:space="preserve"> commence LF turn</w:t>
            </w:r>
            <w:r w:rsidRPr="00226EC0">
              <w:rPr>
                <w:i/>
                <w:noProof w:val="0"/>
              </w:rPr>
              <w:t>, side and back R, back L in Banjo;]</w:t>
            </w:r>
          </w:p>
        </w:tc>
      </w:tr>
      <w:tr w:rsidR="00C45E39" w:rsidRPr="00B911C9" w:rsidTr="00D849A4">
        <w:trPr>
          <w:cantSplit/>
        </w:trPr>
        <w:tc>
          <w:tcPr>
            <w:tcW w:w="770" w:type="dxa"/>
          </w:tcPr>
          <w:p w:rsidR="00C45E39" w:rsidRPr="00BE1F12" w:rsidRDefault="00C45E39" w:rsidP="00E010C7">
            <w:pPr>
              <w:rPr>
                <w:b/>
                <w:noProof w:val="0"/>
              </w:rPr>
            </w:pPr>
          </w:p>
        </w:tc>
        <w:tc>
          <w:tcPr>
            <w:tcW w:w="9460" w:type="dxa"/>
          </w:tcPr>
          <w:p w:rsidR="00F415AD" w:rsidRPr="00BE1F12" w:rsidRDefault="00F415AD" w:rsidP="00F415AD">
            <w:pPr>
              <w:rPr>
                <w:b/>
                <w:i/>
                <w:noProof w:val="0"/>
              </w:rPr>
            </w:pPr>
          </w:p>
          <w:p w:rsidR="00C45E39" w:rsidRPr="00BE1F12" w:rsidRDefault="00C45E39" w:rsidP="00B66A7E">
            <w:pPr>
              <w:rPr>
                <w:b/>
                <w:i/>
                <w:noProof w:val="0"/>
              </w:rPr>
            </w:pPr>
          </w:p>
        </w:tc>
      </w:tr>
      <w:tr w:rsidR="00B66A7E" w:rsidRPr="00B911C9" w:rsidTr="00113218">
        <w:trPr>
          <w:cantSplit/>
        </w:trPr>
        <w:tc>
          <w:tcPr>
            <w:tcW w:w="10230" w:type="dxa"/>
            <w:gridSpan w:val="2"/>
          </w:tcPr>
          <w:p w:rsidR="00BE1F12" w:rsidRDefault="00B57697" w:rsidP="00FF6D3D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Parts A, B, C and D (Measures 1 – 6)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B66A7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B66A7E" w:rsidRDefault="00B66A7E" w:rsidP="00B55B7B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Ending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Pr="00B911C9" w:rsidRDefault="00B66A7E" w:rsidP="00A53605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1- </w:t>
            </w:r>
            <w:r w:rsidR="00117F5F">
              <w:rPr>
                <w:b/>
                <w:noProof w:val="0"/>
                <w:u w:val="single"/>
              </w:rPr>
              <w:t>6</w:t>
            </w:r>
          </w:p>
        </w:tc>
        <w:tc>
          <w:tcPr>
            <w:tcW w:w="9460" w:type="dxa"/>
          </w:tcPr>
          <w:p w:rsidR="00C91CA1" w:rsidRPr="00B911C9" w:rsidRDefault="0060767B" w:rsidP="00F11403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Natural Weave with Tumble; ;   Hover Corte;  </w:t>
            </w:r>
            <w:r w:rsidR="006943F5">
              <w:rPr>
                <w:b/>
                <w:noProof w:val="0"/>
                <w:u w:val="single"/>
              </w:rPr>
              <w:t xml:space="preserve"> Quick Heel Pull to Sidecar, -, Cross Swivel to Banjo;  Forward to </w:t>
            </w:r>
            <w:proofErr w:type="spellStart"/>
            <w:r w:rsidR="006943F5">
              <w:rPr>
                <w:b/>
                <w:noProof w:val="0"/>
                <w:u w:val="single"/>
              </w:rPr>
              <w:t>Samefoot</w:t>
            </w:r>
            <w:proofErr w:type="spellEnd"/>
            <w:r w:rsidR="006943F5">
              <w:rPr>
                <w:b/>
                <w:noProof w:val="0"/>
                <w:u w:val="single"/>
              </w:rPr>
              <w:t xml:space="preserve"> Lunge Line;  </w:t>
            </w:r>
            <w:r w:rsidR="00697814">
              <w:rPr>
                <w:b/>
                <w:noProof w:val="0"/>
                <w:u w:val="single"/>
              </w:rPr>
              <w:t xml:space="preserve">Pickup / </w:t>
            </w:r>
            <w:r w:rsidR="00117F5F">
              <w:rPr>
                <w:b/>
                <w:noProof w:val="0"/>
                <w:u w:val="single"/>
              </w:rPr>
              <w:t>Forward to Face, Touch, Explode to LOP.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DD6D33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117F5F">
              <w:rPr>
                <w:noProof w:val="0"/>
              </w:rPr>
              <w:t xml:space="preserve"> – 2 </w:t>
            </w:r>
          </w:p>
        </w:tc>
        <w:tc>
          <w:tcPr>
            <w:tcW w:w="9460" w:type="dxa"/>
          </w:tcPr>
          <w:p w:rsidR="00117F5F" w:rsidRPr="00226EC0" w:rsidRDefault="00C91CA1" w:rsidP="00117F5F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17F5F">
              <w:rPr>
                <w:b/>
                <w:noProof w:val="0"/>
              </w:rPr>
              <w:t xml:space="preserve">Natural Weave with Tumble (SQQ; QQQ&amp;Q)]  </w:t>
            </w:r>
            <w:r w:rsidR="00117F5F" w:rsidRPr="00226EC0">
              <w:rPr>
                <w:noProof w:val="0"/>
              </w:rPr>
              <w:t xml:space="preserve">Forward R rising commence RF turn, -, side and around partner L </w:t>
            </w:r>
            <w:r w:rsidR="00117F5F" w:rsidRPr="00226EC0">
              <w:rPr>
                <w:i/>
                <w:noProof w:val="0"/>
              </w:rPr>
              <w:t>[W: heel turn]</w:t>
            </w:r>
            <w:r w:rsidR="00117F5F" w:rsidRPr="00226EC0">
              <w:rPr>
                <w:noProof w:val="0"/>
              </w:rPr>
              <w:t xml:space="preserve"> backing LOD, diagonally back R with right side leading toward DLC preparing for Banjo; Back L in Banjo, back R down LOD and blending to CP</w:t>
            </w:r>
            <w:r w:rsidR="00117F5F">
              <w:rPr>
                <w:noProof w:val="0"/>
              </w:rPr>
              <w:t xml:space="preserve"> commence LF turn</w:t>
            </w:r>
            <w:r w:rsidR="00117F5F" w:rsidRPr="00226EC0">
              <w:rPr>
                <w:noProof w:val="0"/>
              </w:rPr>
              <w:t>, side and forward L pointing DLW body turns less</w:t>
            </w:r>
            <w:r w:rsidR="00117F5F">
              <w:rPr>
                <w:noProof w:val="0"/>
              </w:rPr>
              <w:t xml:space="preserve"> high on toes with soft knees /</w:t>
            </w:r>
            <w:r w:rsidR="00117F5F" w:rsidRPr="00226EC0">
              <w:rPr>
                <w:noProof w:val="0"/>
              </w:rPr>
              <w:t xml:space="preserve"> forward R left side leading and outside partner in Banjo facing DLW</w:t>
            </w:r>
            <w:r w:rsidR="00117F5F">
              <w:rPr>
                <w:noProof w:val="0"/>
              </w:rPr>
              <w:t xml:space="preserve"> high on toes with soft knees, rising over right foot forward and leftward L then pivot LF on ball on left to end in CP backing LOD</w:t>
            </w:r>
            <w:r w:rsidR="00117F5F" w:rsidRPr="00226EC0">
              <w:rPr>
                <w:noProof w:val="0"/>
              </w:rPr>
              <w:t>;</w:t>
            </w:r>
          </w:p>
          <w:p w:rsidR="00C91CA1" w:rsidRDefault="00117F5F" w:rsidP="00697814">
            <w:pPr>
              <w:tabs>
                <w:tab w:val="left" w:pos="2400"/>
              </w:tabs>
              <w:rPr>
                <w:i/>
                <w:noProof w:val="0"/>
              </w:rPr>
            </w:pPr>
            <w:r w:rsidRPr="00226EC0">
              <w:rPr>
                <w:i/>
                <w:noProof w:val="0"/>
              </w:rPr>
              <w:t>[W: Back L toe to heel and nearly straighten legs leaving feet flat, -, close R without weight then turn RF on heel of L to face nearly LOD then transfer weight to flat of R foot, allowing body to continue RF turn forward L with left side leading preparing for Banjo; Forward R in Banjo, forward L down LOD and blending to CP</w:t>
            </w:r>
            <w:r>
              <w:rPr>
                <w:i/>
                <w:noProof w:val="0"/>
              </w:rPr>
              <w:t xml:space="preserve"> commence LF turn</w:t>
            </w:r>
            <w:r w:rsidRPr="00226EC0">
              <w:rPr>
                <w:i/>
                <w:noProof w:val="0"/>
              </w:rPr>
              <w:t>, side and back R</w:t>
            </w:r>
            <w:r w:rsidR="00697814">
              <w:rPr>
                <w:i/>
                <w:noProof w:val="0"/>
              </w:rPr>
              <w:t xml:space="preserve"> high on toes with knees soft / </w:t>
            </w:r>
            <w:r w:rsidRPr="00226EC0">
              <w:rPr>
                <w:i/>
                <w:noProof w:val="0"/>
              </w:rPr>
              <w:t>back L in Banjo</w:t>
            </w:r>
            <w:r w:rsidR="00697814">
              <w:rPr>
                <w:i/>
                <w:noProof w:val="0"/>
              </w:rPr>
              <w:t xml:space="preserve"> high on toes with knees soft, rising over left foot bring right foot to left foot then back R wide step then pivot LF on ball of right to end in CP facing LOD</w:t>
            </w:r>
            <w:r w:rsidRPr="00226EC0">
              <w:rPr>
                <w:i/>
                <w:noProof w:val="0"/>
              </w:rPr>
              <w:t>;]</w:t>
            </w:r>
          </w:p>
          <w:p w:rsidR="00697814" w:rsidRPr="00697814" w:rsidRDefault="00697814" w:rsidP="00697814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NOTE: Woman may turn head to right on the Tumble.</w:t>
            </w:r>
          </w:p>
        </w:tc>
      </w:tr>
      <w:tr w:rsidR="00B66A7E" w:rsidRPr="00B911C9" w:rsidTr="00D849A4">
        <w:trPr>
          <w:cantSplit/>
        </w:trPr>
        <w:tc>
          <w:tcPr>
            <w:tcW w:w="770" w:type="dxa"/>
          </w:tcPr>
          <w:p w:rsidR="00B66A7E" w:rsidRDefault="00117F5F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B66A7E" w:rsidRDefault="00B66A7E" w:rsidP="00117F5F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17F5F">
              <w:rPr>
                <w:b/>
                <w:noProof w:val="0"/>
              </w:rPr>
              <w:t>Hover Corte (SQQ)]</w:t>
            </w:r>
            <w:r w:rsidR="00697814">
              <w:rPr>
                <w:b/>
                <w:noProof w:val="0"/>
              </w:rPr>
              <w:t xml:space="preserve">  </w:t>
            </w:r>
            <w:r w:rsidR="00697814">
              <w:rPr>
                <w:noProof w:val="0"/>
              </w:rPr>
              <w:t>Back R commence LF turn, -, side and forward L toes pointing DLW, recover R in Banjo;</w:t>
            </w:r>
          </w:p>
          <w:p w:rsidR="00697814" w:rsidRPr="00697814" w:rsidRDefault="00697814" w:rsidP="00117F5F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Forward L commence LF turn, -, side and back R brush L to R, forward L in Banjo;]</w:t>
            </w:r>
          </w:p>
        </w:tc>
      </w:tr>
      <w:tr w:rsidR="001438A0" w:rsidRPr="00B911C9" w:rsidTr="00D849A4">
        <w:trPr>
          <w:cantSplit/>
        </w:trPr>
        <w:tc>
          <w:tcPr>
            <w:tcW w:w="770" w:type="dxa"/>
          </w:tcPr>
          <w:p w:rsidR="001438A0" w:rsidRDefault="00117F5F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1438A0" w:rsidRDefault="001438A0" w:rsidP="00697814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17F5F">
              <w:rPr>
                <w:b/>
                <w:noProof w:val="0"/>
              </w:rPr>
              <w:t>Quick Heel Pull to Sidecar, -, Cross Swivel to Banjo (QQS)]</w:t>
            </w:r>
            <w:r w:rsidR="00697814">
              <w:rPr>
                <w:b/>
                <w:noProof w:val="0"/>
              </w:rPr>
              <w:t xml:space="preserve">  </w:t>
            </w:r>
            <w:r w:rsidR="00697814">
              <w:rPr>
                <w:noProof w:val="0"/>
              </w:rPr>
              <w:t>Back L in Banjo rising with foot flat on foot, close R without weight and turn RF on heel of left then transfer weight to flat of right and bend knees to end in Sidecar facing DRW, forward L in Sidecar, swivel LF to Banjo facing DLW;</w:t>
            </w:r>
          </w:p>
          <w:p w:rsidR="00697814" w:rsidRPr="00697814" w:rsidRDefault="00697814" w:rsidP="00697814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 Forward R in Banjo rising, side L lowering to end in Sidecar, back R in Sidecar, collect L to R and swivel LF to Banjo;]</w:t>
            </w:r>
          </w:p>
        </w:tc>
      </w:tr>
      <w:tr w:rsidR="009413CC" w:rsidRPr="00B911C9" w:rsidTr="00D849A4">
        <w:trPr>
          <w:cantSplit/>
        </w:trPr>
        <w:tc>
          <w:tcPr>
            <w:tcW w:w="770" w:type="dxa"/>
          </w:tcPr>
          <w:p w:rsidR="009413CC" w:rsidRDefault="00117F5F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9413CC" w:rsidRDefault="009413CC" w:rsidP="00117F5F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17F5F">
              <w:rPr>
                <w:b/>
                <w:noProof w:val="0"/>
              </w:rPr>
              <w:t xml:space="preserve">Forward to </w:t>
            </w:r>
            <w:proofErr w:type="spellStart"/>
            <w:r w:rsidR="00117F5F">
              <w:rPr>
                <w:b/>
                <w:noProof w:val="0"/>
              </w:rPr>
              <w:t>Samefoot</w:t>
            </w:r>
            <w:proofErr w:type="spellEnd"/>
            <w:r w:rsidR="00117F5F">
              <w:rPr>
                <w:b/>
                <w:noProof w:val="0"/>
              </w:rPr>
              <w:t xml:space="preserve"> Lunge Line (S- (&amp;))]</w:t>
            </w:r>
            <w:r w:rsidR="00697814">
              <w:rPr>
                <w:b/>
                <w:noProof w:val="0"/>
              </w:rPr>
              <w:t xml:space="preserve">  </w:t>
            </w:r>
          </w:p>
          <w:p w:rsidR="00697814" w:rsidRPr="00343408" w:rsidRDefault="00697814" w:rsidP="00117F5F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Repeat the action from Measure 5 of Part D.</w:t>
            </w:r>
          </w:p>
        </w:tc>
      </w:tr>
      <w:tr w:rsidR="00F11403" w:rsidRPr="00B911C9" w:rsidTr="00D849A4">
        <w:trPr>
          <w:cantSplit/>
        </w:trPr>
        <w:tc>
          <w:tcPr>
            <w:tcW w:w="770" w:type="dxa"/>
          </w:tcPr>
          <w:p w:rsidR="00F11403" w:rsidRDefault="00117F5F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F11403" w:rsidRDefault="00F11403" w:rsidP="00117F5F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117F5F">
              <w:rPr>
                <w:b/>
                <w:noProof w:val="0"/>
              </w:rPr>
              <w:t>Forward to Face, Touch, Explode to LOP (QQS)]</w:t>
            </w:r>
            <w:r w:rsidR="00697814">
              <w:rPr>
                <w:b/>
                <w:noProof w:val="0"/>
              </w:rPr>
              <w:t xml:space="preserve">  </w:t>
            </w:r>
            <w:r w:rsidR="00697814">
              <w:rPr>
                <w:noProof w:val="0"/>
              </w:rPr>
              <w:t>On the &amp; of the previous beat (4) turn body slightly LF all</w:t>
            </w:r>
            <w:r w:rsidR="00E0688D">
              <w:rPr>
                <w:noProof w:val="0"/>
              </w:rPr>
              <w:t>owing the Woman to recover</w:t>
            </w:r>
            <w:r w:rsidR="00697814">
              <w:rPr>
                <w:noProof w:val="0"/>
              </w:rPr>
              <w:t xml:space="preserve"> then forward L with knees soft</w:t>
            </w:r>
            <w:r w:rsidR="00E0688D">
              <w:rPr>
                <w:noProof w:val="0"/>
              </w:rPr>
              <w:t xml:space="preserve"> and releasing frame to end in Open Facing Position facing LOD with all hands joined near each other in front of your bellies, touch R, explode apart R to LOP facing WALL.</w:t>
            </w:r>
          </w:p>
          <w:p w:rsidR="00E0688D" w:rsidRPr="00E0688D" w:rsidRDefault="00E0688D" w:rsidP="00E0688D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 </w:t>
            </w:r>
            <w:r>
              <w:rPr>
                <w:i/>
                <w:szCs w:val="22"/>
              </w:rPr>
              <w:t>On the &amp; of the previous beat (4) commence left face</w:t>
            </w:r>
            <w:r w:rsidR="004D5E54">
              <w:rPr>
                <w:i/>
                <w:szCs w:val="22"/>
              </w:rPr>
              <w:t xml:space="preserve"> body turn and recover forward L</w:t>
            </w:r>
            <w:r>
              <w:rPr>
                <w:i/>
                <w:szCs w:val="22"/>
              </w:rPr>
              <w:t xml:space="preserve"> then continue LF turn stepping side</w:t>
            </w:r>
            <w:r w:rsidRPr="00FC5207">
              <w:rPr>
                <w:i/>
                <w:szCs w:val="22"/>
              </w:rPr>
              <w:t xml:space="preserve"> R toe to heel</w:t>
            </w:r>
            <w:r>
              <w:rPr>
                <w:i/>
                <w:szCs w:val="22"/>
              </w:rPr>
              <w:t xml:space="preserve"> continuing to turn LF to end in Open Facing Position facing RLOD with all hands joined nearly touching in front of your belly, </w:t>
            </w:r>
            <w:r w:rsidR="004D5E54">
              <w:rPr>
                <w:i/>
                <w:szCs w:val="22"/>
              </w:rPr>
              <w:t xml:space="preserve">touch L, </w:t>
            </w:r>
            <w:r>
              <w:rPr>
                <w:i/>
                <w:szCs w:val="22"/>
              </w:rPr>
              <w:t>explode apart L to LOP facing WALL.]</w:t>
            </w:r>
          </w:p>
        </w:tc>
      </w:tr>
    </w:tbl>
    <w:p w:rsidR="00F57911" w:rsidRPr="001438A0" w:rsidRDefault="00F57911" w:rsidP="00A47E5E">
      <w:pPr>
        <w:rPr>
          <w:b/>
        </w:rPr>
      </w:pPr>
    </w:p>
    <w:sectPr w:rsidR="00F57911" w:rsidRPr="001438A0" w:rsidSect="00E9574A">
      <w:headerReference w:type="even" r:id="rId7"/>
      <w:headerReference w:type="default" r:id="rId8"/>
      <w:type w:val="continuous"/>
      <w:pgSz w:w="12242" w:h="15842" w:code="1"/>
      <w:pgMar w:top="720" w:right="1008" w:bottom="720" w:left="1008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93" w:rsidRDefault="000B0C93">
      <w:r>
        <w:separator/>
      </w:r>
    </w:p>
  </w:endnote>
  <w:endnote w:type="continuationSeparator" w:id="0">
    <w:p w:rsidR="000B0C93" w:rsidRDefault="000B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93" w:rsidRDefault="000B0C93">
      <w:r>
        <w:separator/>
      </w:r>
    </w:p>
  </w:footnote>
  <w:footnote w:type="continuationSeparator" w:id="0">
    <w:p w:rsidR="000B0C93" w:rsidRDefault="000B0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D0" w:rsidRDefault="00D041D0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D041D0" w:rsidRDefault="00D041D0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 w:rsidR="004C6C44">
      <w:fldChar w:fldCharType="begin"/>
    </w:r>
    <w:r>
      <w:rPr>
        <w:lang w:val="nl-NL"/>
      </w:rPr>
      <w:instrText xml:space="preserve"> PAGE </w:instrText>
    </w:r>
    <w:r w:rsidR="004C6C44">
      <w:fldChar w:fldCharType="separate"/>
    </w:r>
    <w:r>
      <w:rPr>
        <w:lang w:val="nl-NL"/>
      </w:rPr>
      <w:t>2</w:t>
    </w:r>
    <w:r w:rsidR="004C6C44">
      <w:fldChar w:fldCharType="end"/>
    </w:r>
  </w:p>
  <w:p w:rsidR="00D041D0" w:rsidRDefault="00D041D0">
    <w:pPr>
      <w:spacing w:line="320" w:lineRule="atLeast"/>
      <w:rPr>
        <w:lang w:val="nl-NL"/>
      </w:rPr>
    </w:pPr>
  </w:p>
  <w:p w:rsidR="00D041D0" w:rsidRDefault="00D041D0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D041D0" w:rsidRDefault="00D041D0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D041D0" w:rsidRDefault="00D041D0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D041D0" w:rsidRDefault="00D041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D0" w:rsidRDefault="004C6C44" w:rsidP="00DC4D16">
    <w:pPr>
      <w:tabs>
        <w:tab w:val="right" w:pos="10120"/>
      </w:tabs>
    </w:pPr>
    <w:fldSimple w:instr=" STYLEREF TITLE \* MERGEFORMAT ">
      <w:r w:rsidR="002E13D0" w:rsidRPr="002E13D0">
        <w:rPr>
          <w:rStyle w:val="HeadDanceTitle"/>
        </w:rPr>
        <w:t>I Love You</w:t>
      </w:r>
    </w:fldSimple>
    <w:r w:rsidR="00D041D0">
      <w:tab/>
      <w:t xml:space="preserve">Page </w:t>
    </w:r>
    <w:r>
      <w:fldChar w:fldCharType="begin"/>
    </w:r>
    <w:r w:rsidR="00497FEF">
      <w:instrText xml:space="preserve"> PAGE </w:instrText>
    </w:r>
    <w:r>
      <w:fldChar w:fldCharType="separate"/>
    </w:r>
    <w:r w:rsidR="002E13D0">
      <w:t>4</w:t>
    </w:r>
    <w:r>
      <w:fldChar w:fldCharType="end"/>
    </w:r>
    <w:r w:rsidR="00D041D0">
      <w:t xml:space="preserve"> of </w:t>
    </w:r>
    <w:r>
      <w:fldChar w:fldCharType="begin"/>
    </w:r>
    <w:r w:rsidR="00497FEF">
      <w:instrText xml:space="preserve"> NUMPAGES </w:instrText>
    </w:r>
    <w:r>
      <w:fldChar w:fldCharType="separate"/>
    </w:r>
    <w:r w:rsidR="002E13D0"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1F"/>
    <w:rsid w:val="0000031D"/>
    <w:rsid w:val="00010C98"/>
    <w:rsid w:val="000162D8"/>
    <w:rsid w:val="00016A98"/>
    <w:rsid w:val="00021014"/>
    <w:rsid w:val="00030406"/>
    <w:rsid w:val="00032C57"/>
    <w:rsid w:val="00037DAB"/>
    <w:rsid w:val="000421DE"/>
    <w:rsid w:val="00046147"/>
    <w:rsid w:val="00047220"/>
    <w:rsid w:val="00047A0C"/>
    <w:rsid w:val="00050B12"/>
    <w:rsid w:val="0005464B"/>
    <w:rsid w:val="00056A32"/>
    <w:rsid w:val="00065305"/>
    <w:rsid w:val="0007085B"/>
    <w:rsid w:val="0007189D"/>
    <w:rsid w:val="00085FA4"/>
    <w:rsid w:val="00094A23"/>
    <w:rsid w:val="0009663C"/>
    <w:rsid w:val="000A4DE1"/>
    <w:rsid w:val="000B0C93"/>
    <w:rsid w:val="000B1662"/>
    <w:rsid w:val="000B3892"/>
    <w:rsid w:val="000B5485"/>
    <w:rsid w:val="000B67D4"/>
    <w:rsid w:val="000C1CEB"/>
    <w:rsid w:val="000C330D"/>
    <w:rsid w:val="000D0E66"/>
    <w:rsid w:val="000D1253"/>
    <w:rsid w:val="000D2977"/>
    <w:rsid w:val="000D632B"/>
    <w:rsid w:val="000D79BB"/>
    <w:rsid w:val="000E2609"/>
    <w:rsid w:val="000F04F6"/>
    <w:rsid w:val="000F2998"/>
    <w:rsid w:val="00100D07"/>
    <w:rsid w:val="00100ECC"/>
    <w:rsid w:val="001041C3"/>
    <w:rsid w:val="00113218"/>
    <w:rsid w:val="00115B36"/>
    <w:rsid w:val="00115DA2"/>
    <w:rsid w:val="00117BE8"/>
    <w:rsid w:val="00117F5F"/>
    <w:rsid w:val="00123BDE"/>
    <w:rsid w:val="0012498F"/>
    <w:rsid w:val="001438A0"/>
    <w:rsid w:val="00146EE6"/>
    <w:rsid w:val="001514E0"/>
    <w:rsid w:val="00152C4F"/>
    <w:rsid w:val="00152E69"/>
    <w:rsid w:val="001576DF"/>
    <w:rsid w:val="0016484D"/>
    <w:rsid w:val="00170DB0"/>
    <w:rsid w:val="00171A73"/>
    <w:rsid w:val="001818D1"/>
    <w:rsid w:val="0018201F"/>
    <w:rsid w:val="001836F8"/>
    <w:rsid w:val="0018481A"/>
    <w:rsid w:val="001872DC"/>
    <w:rsid w:val="00195D8D"/>
    <w:rsid w:val="001A187B"/>
    <w:rsid w:val="001B0C43"/>
    <w:rsid w:val="001B366B"/>
    <w:rsid w:val="001B3A37"/>
    <w:rsid w:val="001B5CC0"/>
    <w:rsid w:val="001C22DE"/>
    <w:rsid w:val="001C2437"/>
    <w:rsid w:val="001C2852"/>
    <w:rsid w:val="001C75FE"/>
    <w:rsid w:val="001D09B3"/>
    <w:rsid w:val="001D0BE0"/>
    <w:rsid w:val="001D3187"/>
    <w:rsid w:val="001F1BFC"/>
    <w:rsid w:val="001F1FBE"/>
    <w:rsid w:val="001F65E4"/>
    <w:rsid w:val="002107AE"/>
    <w:rsid w:val="00213874"/>
    <w:rsid w:val="00214651"/>
    <w:rsid w:val="00220AF9"/>
    <w:rsid w:val="00226EC0"/>
    <w:rsid w:val="00230DAE"/>
    <w:rsid w:val="00235AA1"/>
    <w:rsid w:val="00236CDE"/>
    <w:rsid w:val="002415B1"/>
    <w:rsid w:val="00243EE2"/>
    <w:rsid w:val="00253E65"/>
    <w:rsid w:val="00255C0C"/>
    <w:rsid w:val="00257033"/>
    <w:rsid w:val="00263CE1"/>
    <w:rsid w:val="002650EF"/>
    <w:rsid w:val="00267A36"/>
    <w:rsid w:val="002938B3"/>
    <w:rsid w:val="00296F89"/>
    <w:rsid w:val="00296FE6"/>
    <w:rsid w:val="002A06CF"/>
    <w:rsid w:val="002A45D5"/>
    <w:rsid w:val="002A4615"/>
    <w:rsid w:val="002A62B4"/>
    <w:rsid w:val="002A68A7"/>
    <w:rsid w:val="002B0122"/>
    <w:rsid w:val="002B1D87"/>
    <w:rsid w:val="002B21D4"/>
    <w:rsid w:val="002B3B42"/>
    <w:rsid w:val="002B67D4"/>
    <w:rsid w:val="002C1775"/>
    <w:rsid w:val="002C286B"/>
    <w:rsid w:val="002C474F"/>
    <w:rsid w:val="002D7EE2"/>
    <w:rsid w:val="002E13D0"/>
    <w:rsid w:val="002E6B28"/>
    <w:rsid w:val="002E7B7B"/>
    <w:rsid w:val="002E7BF1"/>
    <w:rsid w:val="002F1363"/>
    <w:rsid w:val="002F5B5A"/>
    <w:rsid w:val="002F66DF"/>
    <w:rsid w:val="002F6C9D"/>
    <w:rsid w:val="00300A84"/>
    <w:rsid w:val="003045B7"/>
    <w:rsid w:val="00312DA4"/>
    <w:rsid w:val="00314D80"/>
    <w:rsid w:val="00315DD2"/>
    <w:rsid w:val="0032590A"/>
    <w:rsid w:val="00325A84"/>
    <w:rsid w:val="00336C73"/>
    <w:rsid w:val="00343408"/>
    <w:rsid w:val="00346EED"/>
    <w:rsid w:val="003470FB"/>
    <w:rsid w:val="00352606"/>
    <w:rsid w:val="00354495"/>
    <w:rsid w:val="00362C9A"/>
    <w:rsid w:val="003706FD"/>
    <w:rsid w:val="003777B0"/>
    <w:rsid w:val="00377D91"/>
    <w:rsid w:val="00386D5D"/>
    <w:rsid w:val="003949B2"/>
    <w:rsid w:val="00395E38"/>
    <w:rsid w:val="003A24B2"/>
    <w:rsid w:val="003B2AAE"/>
    <w:rsid w:val="003B4599"/>
    <w:rsid w:val="003C4242"/>
    <w:rsid w:val="003C56F3"/>
    <w:rsid w:val="003C7F83"/>
    <w:rsid w:val="003D0FA2"/>
    <w:rsid w:val="003D61FB"/>
    <w:rsid w:val="003D64FC"/>
    <w:rsid w:val="003D6EA3"/>
    <w:rsid w:val="003E2232"/>
    <w:rsid w:val="003E6FCA"/>
    <w:rsid w:val="003F08DD"/>
    <w:rsid w:val="003F6A36"/>
    <w:rsid w:val="004010D7"/>
    <w:rsid w:val="004079EA"/>
    <w:rsid w:val="00411F9D"/>
    <w:rsid w:val="0042034E"/>
    <w:rsid w:val="00421A78"/>
    <w:rsid w:val="00426601"/>
    <w:rsid w:val="004271DC"/>
    <w:rsid w:val="00430826"/>
    <w:rsid w:val="00434C23"/>
    <w:rsid w:val="00436C8D"/>
    <w:rsid w:val="0043714D"/>
    <w:rsid w:val="00437DEE"/>
    <w:rsid w:val="004426DA"/>
    <w:rsid w:val="00443A58"/>
    <w:rsid w:val="00443FCF"/>
    <w:rsid w:val="0044653D"/>
    <w:rsid w:val="00447917"/>
    <w:rsid w:val="00447BE4"/>
    <w:rsid w:val="00447ECF"/>
    <w:rsid w:val="00447F62"/>
    <w:rsid w:val="00452736"/>
    <w:rsid w:val="00456682"/>
    <w:rsid w:val="004605C6"/>
    <w:rsid w:val="004622E9"/>
    <w:rsid w:val="00470150"/>
    <w:rsid w:val="004720C5"/>
    <w:rsid w:val="00474E55"/>
    <w:rsid w:val="00475043"/>
    <w:rsid w:val="0048044D"/>
    <w:rsid w:val="004809A9"/>
    <w:rsid w:val="00485FA8"/>
    <w:rsid w:val="00490B74"/>
    <w:rsid w:val="0049118E"/>
    <w:rsid w:val="00497FEF"/>
    <w:rsid w:val="004B48BA"/>
    <w:rsid w:val="004B4BFF"/>
    <w:rsid w:val="004C0879"/>
    <w:rsid w:val="004C33DA"/>
    <w:rsid w:val="004C6686"/>
    <w:rsid w:val="004C67BD"/>
    <w:rsid w:val="004C6C44"/>
    <w:rsid w:val="004D1E2F"/>
    <w:rsid w:val="004D55C8"/>
    <w:rsid w:val="004D5E54"/>
    <w:rsid w:val="004E1690"/>
    <w:rsid w:val="004E35BF"/>
    <w:rsid w:val="004E3CBF"/>
    <w:rsid w:val="004F45CC"/>
    <w:rsid w:val="004F4E3D"/>
    <w:rsid w:val="00500240"/>
    <w:rsid w:val="0050352F"/>
    <w:rsid w:val="00504001"/>
    <w:rsid w:val="00504969"/>
    <w:rsid w:val="00504F38"/>
    <w:rsid w:val="00505AC5"/>
    <w:rsid w:val="00512A59"/>
    <w:rsid w:val="005150D1"/>
    <w:rsid w:val="00516D1B"/>
    <w:rsid w:val="00522B6C"/>
    <w:rsid w:val="00523524"/>
    <w:rsid w:val="00524417"/>
    <w:rsid w:val="00527EE3"/>
    <w:rsid w:val="00531F0D"/>
    <w:rsid w:val="00533C2F"/>
    <w:rsid w:val="005364D6"/>
    <w:rsid w:val="00554C89"/>
    <w:rsid w:val="00562B1C"/>
    <w:rsid w:val="00570690"/>
    <w:rsid w:val="00571DD7"/>
    <w:rsid w:val="00591C34"/>
    <w:rsid w:val="0059794C"/>
    <w:rsid w:val="005A735E"/>
    <w:rsid w:val="005B67F2"/>
    <w:rsid w:val="005C4A68"/>
    <w:rsid w:val="005C64A1"/>
    <w:rsid w:val="005D0E59"/>
    <w:rsid w:val="005E13A2"/>
    <w:rsid w:val="005E4866"/>
    <w:rsid w:val="005E4B6F"/>
    <w:rsid w:val="005E56C2"/>
    <w:rsid w:val="005E6D0A"/>
    <w:rsid w:val="005E74CC"/>
    <w:rsid w:val="005F526C"/>
    <w:rsid w:val="006045DB"/>
    <w:rsid w:val="0060767B"/>
    <w:rsid w:val="00607984"/>
    <w:rsid w:val="00616ED4"/>
    <w:rsid w:val="0062079B"/>
    <w:rsid w:val="00621855"/>
    <w:rsid w:val="00625781"/>
    <w:rsid w:val="00632A01"/>
    <w:rsid w:val="00633ABB"/>
    <w:rsid w:val="00633FEA"/>
    <w:rsid w:val="00640A03"/>
    <w:rsid w:val="0064388B"/>
    <w:rsid w:val="00643A06"/>
    <w:rsid w:val="0065481F"/>
    <w:rsid w:val="0066134B"/>
    <w:rsid w:val="0066210A"/>
    <w:rsid w:val="006714C1"/>
    <w:rsid w:val="00671811"/>
    <w:rsid w:val="00672FEF"/>
    <w:rsid w:val="00685C26"/>
    <w:rsid w:val="0069134C"/>
    <w:rsid w:val="006943F5"/>
    <w:rsid w:val="00697814"/>
    <w:rsid w:val="006A7C5C"/>
    <w:rsid w:val="006B1AF5"/>
    <w:rsid w:val="006B20BC"/>
    <w:rsid w:val="006C4BE1"/>
    <w:rsid w:val="006D03E1"/>
    <w:rsid w:val="006D51D7"/>
    <w:rsid w:val="006D6604"/>
    <w:rsid w:val="006E11D3"/>
    <w:rsid w:val="006F17FA"/>
    <w:rsid w:val="006F5646"/>
    <w:rsid w:val="00701B6E"/>
    <w:rsid w:val="00704B33"/>
    <w:rsid w:val="00706721"/>
    <w:rsid w:val="00706749"/>
    <w:rsid w:val="00707311"/>
    <w:rsid w:val="00710F4D"/>
    <w:rsid w:val="00713289"/>
    <w:rsid w:val="007140E8"/>
    <w:rsid w:val="007159F8"/>
    <w:rsid w:val="0074157B"/>
    <w:rsid w:val="00741EA5"/>
    <w:rsid w:val="007464EC"/>
    <w:rsid w:val="007507A1"/>
    <w:rsid w:val="00751E4D"/>
    <w:rsid w:val="00753E30"/>
    <w:rsid w:val="00760C3C"/>
    <w:rsid w:val="00765F13"/>
    <w:rsid w:val="00771460"/>
    <w:rsid w:val="00773731"/>
    <w:rsid w:val="0077745C"/>
    <w:rsid w:val="00784BF9"/>
    <w:rsid w:val="00785F19"/>
    <w:rsid w:val="007861CE"/>
    <w:rsid w:val="00793449"/>
    <w:rsid w:val="007A0569"/>
    <w:rsid w:val="007A4F4E"/>
    <w:rsid w:val="007B7F2E"/>
    <w:rsid w:val="007C1E88"/>
    <w:rsid w:val="007C2257"/>
    <w:rsid w:val="007C776C"/>
    <w:rsid w:val="007C7DC8"/>
    <w:rsid w:val="007D039F"/>
    <w:rsid w:val="007D30BC"/>
    <w:rsid w:val="007D447C"/>
    <w:rsid w:val="007D7048"/>
    <w:rsid w:val="007E2C70"/>
    <w:rsid w:val="007E5948"/>
    <w:rsid w:val="007E5F7D"/>
    <w:rsid w:val="007E6451"/>
    <w:rsid w:val="007E75DA"/>
    <w:rsid w:val="007E7E9D"/>
    <w:rsid w:val="007F47EA"/>
    <w:rsid w:val="00800658"/>
    <w:rsid w:val="0080212C"/>
    <w:rsid w:val="00811AA1"/>
    <w:rsid w:val="00816EB5"/>
    <w:rsid w:val="00817A13"/>
    <w:rsid w:val="008220FC"/>
    <w:rsid w:val="00822FD7"/>
    <w:rsid w:val="00823FB3"/>
    <w:rsid w:val="008275BC"/>
    <w:rsid w:val="0085292B"/>
    <w:rsid w:val="00862095"/>
    <w:rsid w:val="00867503"/>
    <w:rsid w:val="0088136A"/>
    <w:rsid w:val="00884293"/>
    <w:rsid w:val="0089073C"/>
    <w:rsid w:val="008A345C"/>
    <w:rsid w:val="008A5C24"/>
    <w:rsid w:val="008A783F"/>
    <w:rsid w:val="008B3744"/>
    <w:rsid w:val="008D2AF6"/>
    <w:rsid w:val="008E266B"/>
    <w:rsid w:val="008E5567"/>
    <w:rsid w:val="008E6355"/>
    <w:rsid w:val="008E7A42"/>
    <w:rsid w:val="008F589D"/>
    <w:rsid w:val="008F6E2E"/>
    <w:rsid w:val="00900B59"/>
    <w:rsid w:val="00911499"/>
    <w:rsid w:val="009148C2"/>
    <w:rsid w:val="009150B3"/>
    <w:rsid w:val="0091688B"/>
    <w:rsid w:val="009215CF"/>
    <w:rsid w:val="009218D9"/>
    <w:rsid w:val="00922BE3"/>
    <w:rsid w:val="0092628C"/>
    <w:rsid w:val="0092687D"/>
    <w:rsid w:val="009379C7"/>
    <w:rsid w:val="009413CC"/>
    <w:rsid w:val="0094235F"/>
    <w:rsid w:val="00950ABF"/>
    <w:rsid w:val="00952651"/>
    <w:rsid w:val="00952D67"/>
    <w:rsid w:val="009579EF"/>
    <w:rsid w:val="00957AD9"/>
    <w:rsid w:val="00963477"/>
    <w:rsid w:val="0097493B"/>
    <w:rsid w:val="00975586"/>
    <w:rsid w:val="00976521"/>
    <w:rsid w:val="009822CB"/>
    <w:rsid w:val="00982BFE"/>
    <w:rsid w:val="00993A52"/>
    <w:rsid w:val="009B0E72"/>
    <w:rsid w:val="009C1ADA"/>
    <w:rsid w:val="009C6059"/>
    <w:rsid w:val="009C753C"/>
    <w:rsid w:val="009D1861"/>
    <w:rsid w:val="009E0603"/>
    <w:rsid w:val="009E1205"/>
    <w:rsid w:val="009F2CA9"/>
    <w:rsid w:val="009F3E37"/>
    <w:rsid w:val="009F57E8"/>
    <w:rsid w:val="009F6A21"/>
    <w:rsid w:val="00A0321B"/>
    <w:rsid w:val="00A16BEB"/>
    <w:rsid w:val="00A23D47"/>
    <w:rsid w:val="00A2501F"/>
    <w:rsid w:val="00A2728D"/>
    <w:rsid w:val="00A313AE"/>
    <w:rsid w:val="00A31F2D"/>
    <w:rsid w:val="00A41AE0"/>
    <w:rsid w:val="00A46769"/>
    <w:rsid w:val="00A47E5E"/>
    <w:rsid w:val="00A53605"/>
    <w:rsid w:val="00A556CE"/>
    <w:rsid w:val="00A65285"/>
    <w:rsid w:val="00A65EE2"/>
    <w:rsid w:val="00A6655C"/>
    <w:rsid w:val="00A70900"/>
    <w:rsid w:val="00A74D93"/>
    <w:rsid w:val="00A762AE"/>
    <w:rsid w:val="00A76488"/>
    <w:rsid w:val="00A77041"/>
    <w:rsid w:val="00A7776A"/>
    <w:rsid w:val="00A77861"/>
    <w:rsid w:val="00A857DF"/>
    <w:rsid w:val="00A950F1"/>
    <w:rsid w:val="00A95EE6"/>
    <w:rsid w:val="00AA1CD6"/>
    <w:rsid w:val="00AB3696"/>
    <w:rsid w:val="00AB4534"/>
    <w:rsid w:val="00AB5DEE"/>
    <w:rsid w:val="00AB62B5"/>
    <w:rsid w:val="00AB6DFA"/>
    <w:rsid w:val="00AD02B8"/>
    <w:rsid w:val="00AD086F"/>
    <w:rsid w:val="00AD6890"/>
    <w:rsid w:val="00AE0EB6"/>
    <w:rsid w:val="00AE411F"/>
    <w:rsid w:val="00AE6A2E"/>
    <w:rsid w:val="00AE6F5C"/>
    <w:rsid w:val="00AE7C39"/>
    <w:rsid w:val="00AF0B4D"/>
    <w:rsid w:val="00AF77DB"/>
    <w:rsid w:val="00B1051D"/>
    <w:rsid w:val="00B202CB"/>
    <w:rsid w:val="00B20934"/>
    <w:rsid w:val="00B23B5D"/>
    <w:rsid w:val="00B25C02"/>
    <w:rsid w:val="00B2779D"/>
    <w:rsid w:val="00B33B88"/>
    <w:rsid w:val="00B45EDB"/>
    <w:rsid w:val="00B46948"/>
    <w:rsid w:val="00B5084F"/>
    <w:rsid w:val="00B51834"/>
    <w:rsid w:val="00B53248"/>
    <w:rsid w:val="00B55B7B"/>
    <w:rsid w:val="00B57697"/>
    <w:rsid w:val="00B62779"/>
    <w:rsid w:val="00B63EDF"/>
    <w:rsid w:val="00B65C64"/>
    <w:rsid w:val="00B66A7E"/>
    <w:rsid w:val="00B74795"/>
    <w:rsid w:val="00B74A8D"/>
    <w:rsid w:val="00B75AB8"/>
    <w:rsid w:val="00B911C9"/>
    <w:rsid w:val="00B95DAD"/>
    <w:rsid w:val="00B96240"/>
    <w:rsid w:val="00BA15A0"/>
    <w:rsid w:val="00BA1A88"/>
    <w:rsid w:val="00BB46EF"/>
    <w:rsid w:val="00BB54B8"/>
    <w:rsid w:val="00BC1590"/>
    <w:rsid w:val="00BC3BC8"/>
    <w:rsid w:val="00BC608A"/>
    <w:rsid w:val="00BD2036"/>
    <w:rsid w:val="00BD31EC"/>
    <w:rsid w:val="00BD44A1"/>
    <w:rsid w:val="00BD49AF"/>
    <w:rsid w:val="00BE1F12"/>
    <w:rsid w:val="00BE2627"/>
    <w:rsid w:val="00BE609A"/>
    <w:rsid w:val="00BE794C"/>
    <w:rsid w:val="00BF5F70"/>
    <w:rsid w:val="00BF71E9"/>
    <w:rsid w:val="00C03C52"/>
    <w:rsid w:val="00C05A3C"/>
    <w:rsid w:val="00C06342"/>
    <w:rsid w:val="00C20AA9"/>
    <w:rsid w:val="00C31C2E"/>
    <w:rsid w:val="00C33AE3"/>
    <w:rsid w:val="00C45E39"/>
    <w:rsid w:val="00C47FD9"/>
    <w:rsid w:val="00C50E9B"/>
    <w:rsid w:val="00C5271A"/>
    <w:rsid w:val="00C5424C"/>
    <w:rsid w:val="00C5471F"/>
    <w:rsid w:val="00C615D4"/>
    <w:rsid w:val="00C70407"/>
    <w:rsid w:val="00C70888"/>
    <w:rsid w:val="00C72413"/>
    <w:rsid w:val="00C734FB"/>
    <w:rsid w:val="00C74790"/>
    <w:rsid w:val="00C84C8A"/>
    <w:rsid w:val="00C872EC"/>
    <w:rsid w:val="00C917C8"/>
    <w:rsid w:val="00C91CA1"/>
    <w:rsid w:val="00C96CF0"/>
    <w:rsid w:val="00CA1E20"/>
    <w:rsid w:val="00CA5C3E"/>
    <w:rsid w:val="00CC2A15"/>
    <w:rsid w:val="00CC596E"/>
    <w:rsid w:val="00CE5632"/>
    <w:rsid w:val="00CF1946"/>
    <w:rsid w:val="00CF6AB2"/>
    <w:rsid w:val="00D029FF"/>
    <w:rsid w:val="00D041D0"/>
    <w:rsid w:val="00D05C26"/>
    <w:rsid w:val="00D11285"/>
    <w:rsid w:val="00D127A9"/>
    <w:rsid w:val="00D156EE"/>
    <w:rsid w:val="00D17DCA"/>
    <w:rsid w:val="00D3224C"/>
    <w:rsid w:val="00D362B2"/>
    <w:rsid w:val="00D37623"/>
    <w:rsid w:val="00D423A2"/>
    <w:rsid w:val="00D43FEE"/>
    <w:rsid w:val="00D45C11"/>
    <w:rsid w:val="00D46DA0"/>
    <w:rsid w:val="00D62CFA"/>
    <w:rsid w:val="00D70170"/>
    <w:rsid w:val="00D70D38"/>
    <w:rsid w:val="00D74183"/>
    <w:rsid w:val="00D849A4"/>
    <w:rsid w:val="00D859DB"/>
    <w:rsid w:val="00D90C5A"/>
    <w:rsid w:val="00D964E5"/>
    <w:rsid w:val="00DA0586"/>
    <w:rsid w:val="00DA6BFC"/>
    <w:rsid w:val="00DB2BF1"/>
    <w:rsid w:val="00DB539E"/>
    <w:rsid w:val="00DB5699"/>
    <w:rsid w:val="00DB69AF"/>
    <w:rsid w:val="00DC10AD"/>
    <w:rsid w:val="00DC2EAB"/>
    <w:rsid w:val="00DC4D16"/>
    <w:rsid w:val="00DC7859"/>
    <w:rsid w:val="00DD6B61"/>
    <w:rsid w:val="00DD6D33"/>
    <w:rsid w:val="00DE3220"/>
    <w:rsid w:val="00DF7768"/>
    <w:rsid w:val="00E010C7"/>
    <w:rsid w:val="00E01593"/>
    <w:rsid w:val="00E021E8"/>
    <w:rsid w:val="00E0688D"/>
    <w:rsid w:val="00E14C21"/>
    <w:rsid w:val="00E175DD"/>
    <w:rsid w:val="00E268C2"/>
    <w:rsid w:val="00E30BAB"/>
    <w:rsid w:val="00E31010"/>
    <w:rsid w:val="00E3231F"/>
    <w:rsid w:val="00E3626A"/>
    <w:rsid w:val="00E37573"/>
    <w:rsid w:val="00E408A4"/>
    <w:rsid w:val="00E43B0E"/>
    <w:rsid w:val="00E46878"/>
    <w:rsid w:val="00E506E9"/>
    <w:rsid w:val="00E51FB2"/>
    <w:rsid w:val="00E549CC"/>
    <w:rsid w:val="00E578BE"/>
    <w:rsid w:val="00E62358"/>
    <w:rsid w:val="00E66253"/>
    <w:rsid w:val="00E67343"/>
    <w:rsid w:val="00E815A5"/>
    <w:rsid w:val="00E81CD7"/>
    <w:rsid w:val="00E84FCA"/>
    <w:rsid w:val="00E9574A"/>
    <w:rsid w:val="00EB1832"/>
    <w:rsid w:val="00EB49A6"/>
    <w:rsid w:val="00EB534C"/>
    <w:rsid w:val="00EB7802"/>
    <w:rsid w:val="00EC29ED"/>
    <w:rsid w:val="00EC3818"/>
    <w:rsid w:val="00EC401B"/>
    <w:rsid w:val="00EC4BA6"/>
    <w:rsid w:val="00ED29E4"/>
    <w:rsid w:val="00ED5C97"/>
    <w:rsid w:val="00EE2806"/>
    <w:rsid w:val="00EE3F76"/>
    <w:rsid w:val="00EE538A"/>
    <w:rsid w:val="00EE6A99"/>
    <w:rsid w:val="00EF6B5D"/>
    <w:rsid w:val="00F024EB"/>
    <w:rsid w:val="00F0789B"/>
    <w:rsid w:val="00F11403"/>
    <w:rsid w:val="00F16A26"/>
    <w:rsid w:val="00F415AD"/>
    <w:rsid w:val="00F44582"/>
    <w:rsid w:val="00F47B86"/>
    <w:rsid w:val="00F545BA"/>
    <w:rsid w:val="00F57911"/>
    <w:rsid w:val="00F57971"/>
    <w:rsid w:val="00F60AE9"/>
    <w:rsid w:val="00F60B23"/>
    <w:rsid w:val="00F60FF0"/>
    <w:rsid w:val="00F770C2"/>
    <w:rsid w:val="00F807F7"/>
    <w:rsid w:val="00F80FF7"/>
    <w:rsid w:val="00F83201"/>
    <w:rsid w:val="00F8488C"/>
    <w:rsid w:val="00F9188A"/>
    <w:rsid w:val="00F9193E"/>
    <w:rsid w:val="00FA19CB"/>
    <w:rsid w:val="00FA6F5E"/>
    <w:rsid w:val="00FB3A1E"/>
    <w:rsid w:val="00FB3E44"/>
    <w:rsid w:val="00FC5207"/>
    <w:rsid w:val="00FD27DB"/>
    <w:rsid w:val="00FD2CEE"/>
    <w:rsid w:val="00FD2F00"/>
    <w:rsid w:val="00FF1AF0"/>
    <w:rsid w:val="00FF6D3D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5F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1B3A37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1B3A37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B3A37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basedOn w:val="DefaultParagraphFont"/>
    <w:rsid w:val="001B3A37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1B3A37"/>
  </w:style>
  <w:style w:type="paragraph" w:styleId="Title">
    <w:name w:val="Title"/>
    <w:basedOn w:val="Normal"/>
    <w:next w:val="Normal"/>
    <w:qFormat/>
    <w:rsid w:val="001B3A37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1B3A37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1B3A37"/>
  </w:style>
  <w:style w:type="character" w:styleId="Hyperlink">
    <w:name w:val="Hyperlink"/>
    <w:basedOn w:val="DefaultParagraphFont"/>
    <w:rsid w:val="00F57911"/>
    <w:rPr>
      <w:color w:val="0000FF"/>
      <w:u w:val="single"/>
    </w:rPr>
  </w:style>
  <w:style w:type="paragraph" w:customStyle="1" w:styleId="cueline">
    <w:name w:val="cueline"/>
    <w:basedOn w:val="Title"/>
    <w:rsid w:val="00B53248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">
    <w:name w:val="detail"/>
    <w:basedOn w:val="Title"/>
    <w:rsid w:val="00E37573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womanspart">
    <w:name w:val="womans_part"/>
    <w:basedOn w:val="Title"/>
    <w:rsid w:val="00E37573"/>
    <w:pPr>
      <w:suppressLineNumbers/>
      <w:spacing w:line="280" w:lineRule="exact"/>
      <w:ind w:left="720" w:hanging="360"/>
      <w:jc w:val="both"/>
    </w:pPr>
    <w:rPr>
      <w:b w:val="0"/>
      <w:caps w:val="0"/>
      <w:noProof w:val="0"/>
      <w:sz w:val="20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649C-F12C-481E-8EE0-A9216FD2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601</TotalTime>
  <Pages>4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RELEASED:</vt:lpstr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28</cp:revision>
  <cp:lastPrinted>2015-10-14T18:19:00Z</cp:lastPrinted>
  <dcterms:created xsi:type="dcterms:W3CDTF">2014-09-02T17:23:00Z</dcterms:created>
  <dcterms:modified xsi:type="dcterms:W3CDTF">2015-10-14T19:06:00Z</dcterms:modified>
</cp:coreProperties>
</file>