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10" w:type="dxa"/>
        <w:tblLayout w:type="fixed"/>
        <w:tblCellMar>
          <w:left w:w="0" w:type="dxa"/>
          <w:right w:w="0" w:type="dxa"/>
        </w:tblCellMar>
        <w:tblLook w:val="01E0"/>
      </w:tblPr>
      <w:tblGrid>
        <w:gridCol w:w="1538"/>
        <w:gridCol w:w="4942"/>
        <w:gridCol w:w="1210"/>
        <w:gridCol w:w="440"/>
        <w:gridCol w:w="2090"/>
        <w:gridCol w:w="2090"/>
      </w:tblGrid>
      <w:tr w:rsidR="00ED29E4" w:rsidRPr="00B911C9" w:rsidTr="00C83EA3">
        <w:trPr>
          <w:gridAfter w:val="1"/>
          <w:wAfter w:w="2090" w:type="dxa"/>
        </w:trPr>
        <w:tc>
          <w:tcPr>
            <w:tcW w:w="10220" w:type="dxa"/>
            <w:gridSpan w:val="5"/>
            <w:vAlign w:val="center"/>
          </w:tcPr>
          <w:p w:rsidR="00ED29E4" w:rsidRPr="00B911C9" w:rsidRDefault="00E76899" w:rsidP="00823FB3">
            <w:pPr>
              <w:pStyle w:val="Title"/>
              <w:spacing w:after="120"/>
              <w:rPr>
                <w:caps w:val="0"/>
                <w:noProof w:val="0"/>
                <w:szCs w:val="28"/>
              </w:rPr>
            </w:pPr>
            <w:r>
              <w:rPr>
                <w:caps w:val="0"/>
                <w:noProof w:val="0"/>
                <w:szCs w:val="28"/>
              </w:rPr>
              <w:t>Happy</w:t>
            </w:r>
          </w:p>
        </w:tc>
      </w:tr>
      <w:tr w:rsidR="00ED29E4" w:rsidRPr="00B911C9" w:rsidTr="00C83EA3">
        <w:trPr>
          <w:gridAfter w:val="1"/>
          <w:wAfter w:w="2090" w:type="dxa"/>
        </w:trPr>
        <w:tc>
          <w:tcPr>
            <w:tcW w:w="6480" w:type="dxa"/>
            <w:gridSpan w:val="2"/>
          </w:tcPr>
          <w:p w:rsidR="00ED29E4" w:rsidRPr="00B911C9" w:rsidRDefault="00ED29E4">
            <w:pPr>
              <w:tabs>
                <w:tab w:val="left" w:pos="2880"/>
              </w:tabs>
              <w:rPr>
                <w:noProof w:val="0"/>
              </w:rPr>
            </w:pPr>
          </w:p>
        </w:tc>
        <w:tc>
          <w:tcPr>
            <w:tcW w:w="1650" w:type="dxa"/>
            <w:gridSpan w:val="2"/>
          </w:tcPr>
          <w:p w:rsidR="00ED29E4" w:rsidRPr="00B911C9" w:rsidRDefault="00ED29E4">
            <w:pPr>
              <w:pStyle w:val="Heading1"/>
            </w:pPr>
            <w:r w:rsidRPr="00B911C9">
              <w:t>released:</w:t>
            </w:r>
          </w:p>
        </w:tc>
        <w:tc>
          <w:tcPr>
            <w:tcW w:w="2090" w:type="dxa"/>
          </w:tcPr>
          <w:p w:rsidR="00ED29E4" w:rsidRPr="00B911C9" w:rsidRDefault="00123BDE" w:rsidP="00A550BD">
            <w:pPr>
              <w:rPr>
                <w:noProof w:val="0"/>
              </w:rPr>
            </w:pPr>
            <w:bookmarkStart w:id="0" w:name="Date"/>
            <w:bookmarkEnd w:id="0"/>
            <w:r>
              <w:rPr>
                <w:noProof w:val="0"/>
              </w:rPr>
              <w:t xml:space="preserve"> </w:t>
            </w:r>
            <w:r w:rsidR="00A550BD">
              <w:rPr>
                <w:noProof w:val="0"/>
              </w:rPr>
              <w:t>November</w:t>
            </w:r>
            <w:r w:rsidR="00D02CDD">
              <w:rPr>
                <w:noProof w:val="0"/>
              </w:rPr>
              <w:t xml:space="preserve"> </w:t>
            </w:r>
            <w:r w:rsidR="00A550BD">
              <w:rPr>
                <w:noProof w:val="0"/>
              </w:rPr>
              <w:t>5</w:t>
            </w:r>
            <w:r w:rsidR="00590B04">
              <w:rPr>
                <w:noProof w:val="0"/>
              </w:rPr>
              <w:t>,</w:t>
            </w:r>
            <w:r w:rsidR="00430826">
              <w:rPr>
                <w:noProof w:val="0"/>
              </w:rPr>
              <w:t xml:space="preserve"> 20</w:t>
            </w:r>
            <w:r w:rsidR="00D02CDD">
              <w:rPr>
                <w:noProof w:val="0"/>
              </w:rPr>
              <w:t>1</w:t>
            </w:r>
            <w:r w:rsidR="00A550BD">
              <w:rPr>
                <w:noProof w:val="0"/>
              </w:rPr>
              <w:t>4</w:t>
            </w:r>
          </w:p>
        </w:tc>
      </w:tr>
      <w:tr w:rsidR="00C83EA3" w:rsidRPr="00B911C9" w:rsidTr="00C83EA3">
        <w:trPr>
          <w:cantSplit/>
        </w:trPr>
        <w:tc>
          <w:tcPr>
            <w:tcW w:w="1538" w:type="dxa"/>
          </w:tcPr>
          <w:p w:rsidR="00C83EA3" w:rsidRPr="00B911C9" w:rsidRDefault="00C83EA3">
            <w:pPr>
              <w:pStyle w:val="Heading1"/>
            </w:pPr>
            <w:r w:rsidRPr="00B911C9">
              <w:t>CHOREO:</w:t>
            </w:r>
          </w:p>
        </w:tc>
        <w:tc>
          <w:tcPr>
            <w:tcW w:w="4942" w:type="dxa"/>
          </w:tcPr>
          <w:p w:rsidR="00C83EA3" w:rsidRPr="00B911C9" w:rsidRDefault="00C83EA3">
            <w:pPr>
              <w:rPr>
                <w:rStyle w:val="Choreo"/>
                <w:noProof w:val="0"/>
              </w:rPr>
            </w:pPr>
            <w:bookmarkStart w:id="1" w:name="Choreo"/>
            <w:bookmarkEnd w:id="1"/>
            <w:r>
              <w:rPr>
                <w:rStyle w:val="Choreo"/>
                <w:noProof w:val="0"/>
              </w:rPr>
              <w:t xml:space="preserve">Alise Halbert with </w:t>
            </w:r>
            <w:r w:rsidRPr="00B911C9">
              <w:rPr>
                <w:rStyle w:val="Choreo"/>
                <w:noProof w:val="0"/>
              </w:rPr>
              <w:t>Richard E. Lamberty</w:t>
            </w:r>
          </w:p>
        </w:tc>
        <w:tc>
          <w:tcPr>
            <w:tcW w:w="3740" w:type="dxa"/>
            <w:gridSpan w:val="3"/>
          </w:tcPr>
          <w:p w:rsidR="00C83EA3" w:rsidRPr="00947FDB" w:rsidRDefault="00157734" w:rsidP="005344D0">
            <w:pPr>
              <w:pStyle w:val="Heading1"/>
              <w:rPr>
                <w:b w:val="0"/>
              </w:rPr>
            </w:pPr>
            <w:r>
              <w:t>EDIT DATE</w:t>
            </w:r>
            <w:r w:rsidR="00C83EA3" w:rsidRPr="00B911C9">
              <w:t>:</w:t>
            </w:r>
            <w:r w:rsidR="00947FDB">
              <w:t xml:space="preserve">        </w:t>
            </w:r>
            <w:r w:rsidR="00947FDB" w:rsidRPr="00947FDB">
              <w:rPr>
                <w:b w:val="0"/>
                <w:caps w:val="0"/>
              </w:rPr>
              <w:t>November</w:t>
            </w:r>
            <w:r w:rsidR="00312BA2">
              <w:rPr>
                <w:b w:val="0"/>
              </w:rPr>
              <w:t xml:space="preserve"> 11</w:t>
            </w:r>
            <w:r w:rsidR="00947FDB">
              <w:rPr>
                <w:b w:val="0"/>
              </w:rPr>
              <w:t>, 2014</w:t>
            </w:r>
          </w:p>
        </w:tc>
        <w:tc>
          <w:tcPr>
            <w:tcW w:w="2090" w:type="dxa"/>
          </w:tcPr>
          <w:p w:rsidR="00C83EA3" w:rsidRPr="00B911C9" w:rsidRDefault="00947FDB" w:rsidP="00947FDB">
            <w:pPr>
              <w:ind w:left="-2030"/>
              <w:rPr>
                <w:noProof w:val="0"/>
              </w:rPr>
            </w:pPr>
            <w:r>
              <w:rPr>
                <w:noProof w:val="0"/>
              </w:rPr>
              <w:t>O</w:t>
            </w:r>
          </w:p>
        </w:tc>
      </w:tr>
      <w:tr w:rsidR="00C83EA3" w:rsidRPr="00B911C9" w:rsidTr="00C83EA3">
        <w:trPr>
          <w:gridAfter w:val="1"/>
          <w:wAfter w:w="2090" w:type="dxa"/>
          <w:cantSplit/>
        </w:trPr>
        <w:tc>
          <w:tcPr>
            <w:tcW w:w="1538" w:type="dxa"/>
          </w:tcPr>
          <w:p w:rsidR="00C83EA3" w:rsidRPr="00B911C9" w:rsidRDefault="00C83EA3">
            <w:pPr>
              <w:pStyle w:val="Heading1"/>
            </w:pPr>
            <w:r w:rsidRPr="00B911C9">
              <w:t>address:</w:t>
            </w:r>
          </w:p>
        </w:tc>
        <w:tc>
          <w:tcPr>
            <w:tcW w:w="8682" w:type="dxa"/>
            <w:gridSpan w:val="4"/>
          </w:tcPr>
          <w:p w:rsidR="00C83EA3" w:rsidRPr="00B911C9" w:rsidRDefault="00C83EA3">
            <w:pPr>
              <w:rPr>
                <w:noProof w:val="0"/>
              </w:rPr>
            </w:pPr>
            <w:bookmarkStart w:id="2" w:name="Address"/>
            <w:bookmarkEnd w:id="2"/>
            <w:r>
              <w:rPr>
                <w:noProof w:val="0"/>
              </w:rPr>
              <w:t xml:space="preserve">4702 Fairview Avenue  </w:t>
            </w:r>
            <w:r w:rsidRPr="00B911C9">
              <w:rPr>
                <w:noProof w:val="0"/>
              </w:rPr>
              <w:t xml:space="preserve"> Orlando, FL 32804</w:t>
            </w:r>
          </w:p>
        </w:tc>
      </w:tr>
      <w:tr w:rsidR="00C83EA3" w:rsidRPr="00B911C9" w:rsidTr="00C83EA3">
        <w:trPr>
          <w:gridAfter w:val="1"/>
          <w:wAfter w:w="2090" w:type="dxa"/>
          <w:cantSplit/>
        </w:trPr>
        <w:tc>
          <w:tcPr>
            <w:tcW w:w="1538" w:type="dxa"/>
          </w:tcPr>
          <w:p w:rsidR="00C83EA3" w:rsidRPr="00B911C9" w:rsidRDefault="00C83EA3">
            <w:pPr>
              <w:pStyle w:val="Heading1"/>
            </w:pPr>
            <w:r w:rsidRPr="00B911C9">
              <w:t>phone:</w:t>
            </w:r>
          </w:p>
        </w:tc>
        <w:tc>
          <w:tcPr>
            <w:tcW w:w="4942" w:type="dxa"/>
          </w:tcPr>
          <w:p w:rsidR="00C83EA3" w:rsidRPr="00B911C9" w:rsidRDefault="00C83EA3">
            <w:pPr>
              <w:rPr>
                <w:noProof w:val="0"/>
              </w:rPr>
            </w:pPr>
            <w:bookmarkStart w:id="3" w:name="Telephone"/>
            <w:bookmarkEnd w:id="3"/>
            <w:r w:rsidRPr="00B911C9">
              <w:rPr>
                <w:noProof w:val="0"/>
              </w:rPr>
              <w:t>407</w:t>
            </w:r>
            <w:r>
              <w:rPr>
                <w:noProof w:val="0"/>
              </w:rPr>
              <w:t xml:space="preserve"> - </w:t>
            </w:r>
            <w:r w:rsidRPr="00B911C9">
              <w:rPr>
                <w:noProof w:val="0"/>
              </w:rPr>
              <w:t>849</w:t>
            </w:r>
            <w:r>
              <w:rPr>
                <w:noProof w:val="0"/>
              </w:rPr>
              <w:t xml:space="preserve"> - </w:t>
            </w:r>
            <w:r w:rsidRPr="00B911C9">
              <w:rPr>
                <w:noProof w:val="0"/>
              </w:rPr>
              <w:t>0669</w:t>
            </w:r>
          </w:p>
        </w:tc>
        <w:tc>
          <w:tcPr>
            <w:tcW w:w="1210" w:type="dxa"/>
          </w:tcPr>
          <w:p w:rsidR="00C83EA3" w:rsidRPr="00B911C9" w:rsidRDefault="00C83EA3">
            <w:pPr>
              <w:pStyle w:val="Heading1"/>
            </w:pPr>
            <w:r w:rsidRPr="00B911C9">
              <w:t>fax:</w:t>
            </w:r>
          </w:p>
        </w:tc>
        <w:tc>
          <w:tcPr>
            <w:tcW w:w="2530" w:type="dxa"/>
            <w:gridSpan w:val="2"/>
          </w:tcPr>
          <w:p w:rsidR="00C83EA3" w:rsidRPr="00B911C9" w:rsidRDefault="00C83EA3">
            <w:pPr>
              <w:rPr>
                <w:noProof w:val="0"/>
              </w:rPr>
            </w:pPr>
            <w:bookmarkStart w:id="4" w:name="Fax"/>
            <w:bookmarkEnd w:id="4"/>
          </w:p>
        </w:tc>
      </w:tr>
      <w:tr w:rsidR="00C83EA3" w:rsidRPr="00B911C9" w:rsidTr="00C83EA3">
        <w:trPr>
          <w:gridAfter w:val="1"/>
          <w:wAfter w:w="2090" w:type="dxa"/>
          <w:cantSplit/>
        </w:trPr>
        <w:tc>
          <w:tcPr>
            <w:tcW w:w="1538" w:type="dxa"/>
          </w:tcPr>
          <w:p w:rsidR="00C83EA3" w:rsidRPr="00B911C9" w:rsidRDefault="00C83EA3">
            <w:pPr>
              <w:pStyle w:val="Heading1"/>
            </w:pPr>
            <w:r w:rsidRPr="00B911C9">
              <w:t>E-MAIL:</w:t>
            </w:r>
          </w:p>
        </w:tc>
        <w:tc>
          <w:tcPr>
            <w:tcW w:w="4942" w:type="dxa"/>
          </w:tcPr>
          <w:p w:rsidR="00C83EA3" w:rsidRPr="00B911C9" w:rsidRDefault="00C83EA3">
            <w:pPr>
              <w:rPr>
                <w:noProof w:val="0"/>
              </w:rPr>
            </w:pPr>
            <w:bookmarkStart w:id="5" w:name="Email"/>
            <w:bookmarkEnd w:id="5"/>
            <w:r>
              <w:rPr>
                <w:noProof w:val="0"/>
              </w:rPr>
              <w:t>richardlamberty@gmail.com</w:t>
            </w:r>
          </w:p>
        </w:tc>
        <w:tc>
          <w:tcPr>
            <w:tcW w:w="1210" w:type="dxa"/>
          </w:tcPr>
          <w:p w:rsidR="00C83EA3" w:rsidRPr="00B911C9" w:rsidRDefault="00C83EA3">
            <w:pPr>
              <w:pStyle w:val="Heading1"/>
            </w:pPr>
            <w:r w:rsidRPr="00B911C9">
              <w:t xml:space="preserve">WEBSITE:  </w:t>
            </w:r>
          </w:p>
        </w:tc>
        <w:tc>
          <w:tcPr>
            <w:tcW w:w="2530" w:type="dxa"/>
            <w:gridSpan w:val="2"/>
          </w:tcPr>
          <w:p w:rsidR="00C83EA3" w:rsidRPr="00B911C9" w:rsidRDefault="00C83EA3">
            <w:pPr>
              <w:rPr>
                <w:noProof w:val="0"/>
              </w:rPr>
            </w:pPr>
            <w:bookmarkStart w:id="6" w:name="Website"/>
            <w:bookmarkEnd w:id="6"/>
            <w:r>
              <w:rPr>
                <w:noProof w:val="0"/>
              </w:rPr>
              <w:t>www.rexl.org</w:t>
            </w:r>
          </w:p>
        </w:tc>
      </w:tr>
      <w:tr w:rsidR="00C83EA3" w:rsidRPr="00B911C9" w:rsidTr="00C83EA3">
        <w:trPr>
          <w:gridAfter w:val="1"/>
          <w:wAfter w:w="2090" w:type="dxa"/>
        </w:trPr>
        <w:tc>
          <w:tcPr>
            <w:tcW w:w="1538" w:type="dxa"/>
          </w:tcPr>
          <w:p w:rsidR="00C83EA3" w:rsidRPr="00B911C9" w:rsidRDefault="00C83EA3">
            <w:pPr>
              <w:pStyle w:val="Heading1"/>
            </w:pPr>
            <w:r w:rsidRPr="00B911C9">
              <w:t>music:</w:t>
            </w:r>
          </w:p>
        </w:tc>
        <w:tc>
          <w:tcPr>
            <w:tcW w:w="8682" w:type="dxa"/>
            <w:gridSpan w:val="4"/>
          </w:tcPr>
          <w:p w:rsidR="00C83EA3" w:rsidRPr="00B911C9" w:rsidRDefault="00C83EA3">
            <w:pPr>
              <w:rPr>
                <w:noProof w:val="0"/>
              </w:rPr>
            </w:pPr>
            <w:bookmarkStart w:id="7" w:name="Music"/>
            <w:bookmarkEnd w:id="7"/>
            <w:r>
              <w:rPr>
                <w:noProof w:val="0"/>
              </w:rPr>
              <w:t>Happy (Phar</w:t>
            </w:r>
            <w:r w:rsidR="00537585">
              <w:rPr>
                <w:noProof w:val="0"/>
              </w:rPr>
              <w:t>r</w:t>
            </w:r>
            <w:r>
              <w:rPr>
                <w:noProof w:val="0"/>
              </w:rPr>
              <w:t xml:space="preserve">ell Williams) Full Song </w:t>
            </w:r>
            <w:r w:rsidR="00FF20B7">
              <w:rPr>
                <w:noProof w:val="0"/>
              </w:rPr>
              <w:t>(Cutting instructions below with alternate sequence)</w:t>
            </w:r>
          </w:p>
        </w:tc>
      </w:tr>
      <w:tr w:rsidR="00C83EA3" w:rsidRPr="00B911C9" w:rsidTr="00C83EA3">
        <w:trPr>
          <w:gridAfter w:val="1"/>
          <w:wAfter w:w="2090" w:type="dxa"/>
        </w:trPr>
        <w:tc>
          <w:tcPr>
            <w:tcW w:w="1538" w:type="dxa"/>
          </w:tcPr>
          <w:p w:rsidR="00C83EA3" w:rsidRPr="00B911C9" w:rsidRDefault="00C83EA3">
            <w:pPr>
              <w:pStyle w:val="Heading1"/>
            </w:pPr>
            <w:r w:rsidRPr="00B911C9">
              <w:t>RHYTHM:</w:t>
            </w:r>
          </w:p>
        </w:tc>
        <w:tc>
          <w:tcPr>
            <w:tcW w:w="8682" w:type="dxa"/>
            <w:gridSpan w:val="4"/>
          </w:tcPr>
          <w:p w:rsidR="00C83EA3" w:rsidRPr="00B911C9" w:rsidRDefault="00C83EA3">
            <w:pPr>
              <w:rPr>
                <w:noProof w:val="0"/>
              </w:rPr>
            </w:pPr>
            <w:bookmarkStart w:id="8" w:name="Rhythm"/>
            <w:bookmarkStart w:id="9" w:name="Time"/>
            <w:bookmarkEnd w:id="8"/>
            <w:bookmarkEnd w:id="9"/>
            <w:r>
              <w:rPr>
                <w:noProof w:val="0"/>
              </w:rPr>
              <w:t xml:space="preserve">Jive </w:t>
            </w:r>
            <w:r w:rsidR="00441A8C">
              <w:rPr>
                <w:noProof w:val="0"/>
              </w:rPr>
              <w:t xml:space="preserve">  (Slow music as needed. 7% seems comfortable to us)</w:t>
            </w:r>
          </w:p>
        </w:tc>
      </w:tr>
      <w:tr w:rsidR="00C83EA3" w:rsidRPr="00B911C9" w:rsidTr="00C83EA3">
        <w:trPr>
          <w:gridAfter w:val="1"/>
          <w:wAfter w:w="2090" w:type="dxa"/>
          <w:cantSplit/>
        </w:trPr>
        <w:tc>
          <w:tcPr>
            <w:tcW w:w="1538" w:type="dxa"/>
          </w:tcPr>
          <w:p w:rsidR="00C83EA3" w:rsidRPr="00B911C9" w:rsidRDefault="00C83EA3">
            <w:pPr>
              <w:pStyle w:val="Heading1"/>
            </w:pPr>
            <w:r w:rsidRPr="00B911C9">
              <w:t>PHASE (+):</w:t>
            </w:r>
          </w:p>
        </w:tc>
        <w:tc>
          <w:tcPr>
            <w:tcW w:w="8682" w:type="dxa"/>
            <w:gridSpan w:val="4"/>
          </w:tcPr>
          <w:p w:rsidR="00C83EA3" w:rsidRPr="00B911C9" w:rsidRDefault="00C83EA3">
            <w:pPr>
              <w:rPr>
                <w:noProof w:val="0"/>
              </w:rPr>
            </w:pPr>
            <w:bookmarkStart w:id="10" w:name="Phase"/>
            <w:bookmarkEnd w:id="10"/>
            <w:r>
              <w:rPr>
                <w:noProof w:val="0"/>
              </w:rPr>
              <w:t>Phase V</w:t>
            </w:r>
          </w:p>
        </w:tc>
      </w:tr>
      <w:tr w:rsidR="00C83EA3" w:rsidRPr="00B911C9" w:rsidTr="00C83EA3">
        <w:trPr>
          <w:gridAfter w:val="1"/>
          <w:wAfter w:w="2090" w:type="dxa"/>
        </w:trPr>
        <w:tc>
          <w:tcPr>
            <w:tcW w:w="1538" w:type="dxa"/>
          </w:tcPr>
          <w:p w:rsidR="00C83EA3" w:rsidRPr="00B911C9" w:rsidRDefault="00C83EA3">
            <w:pPr>
              <w:pStyle w:val="Heading1"/>
            </w:pPr>
            <w:r w:rsidRPr="00B911C9">
              <w:t>footwork:</w:t>
            </w:r>
          </w:p>
        </w:tc>
        <w:tc>
          <w:tcPr>
            <w:tcW w:w="8682" w:type="dxa"/>
            <w:gridSpan w:val="4"/>
          </w:tcPr>
          <w:p w:rsidR="00C83EA3" w:rsidRPr="00B911C9" w:rsidRDefault="00C83EA3">
            <w:pPr>
              <w:rPr>
                <w:noProof w:val="0"/>
              </w:rPr>
            </w:pPr>
            <w:r w:rsidRPr="00B911C9">
              <w:rPr>
                <w:noProof w:val="0"/>
              </w:rPr>
              <w:t>Opposite unless indi</w:t>
            </w:r>
            <w:r>
              <w:rPr>
                <w:noProof w:val="0"/>
              </w:rPr>
              <w:t xml:space="preserve">cated </w:t>
            </w:r>
            <w:r w:rsidRPr="005E13A2">
              <w:rPr>
                <w:i/>
                <w:noProof w:val="0"/>
              </w:rPr>
              <w:t>[W's footwork in square brackets]</w:t>
            </w:r>
          </w:p>
        </w:tc>
      </w:tr>
      <w:tr w:rsidR="00C83EA3" w:rsidRPr="00B911C9" w:rsidTr="00C83EA3">
        <w:trPr>
          <w:gridAfter w:val="1"/>
          <w:wAfter w:w="2090" w:type="dxa"/>
        </w:trPr>
        <w:tc>
          <w:tcPr>
            <w:tcW w:w="1538" w:type="dxa"/>
          </w:tcPr>
          <w:p w:rsidR="00C83EA3" w:rsidRPr="00B911C9" w:rsidRDefault="00C83EA3">
            <w:pPr>
              <w:pStyle w:val="Heading1"/>
            </w:pPr>
            <w:r w:rsidRPr="00B911C9">
              <w:t>SEQUENCE:</w:t>
            </w:r>
          </w:p>
        </w:tc>
        <w:tc>
          <w:tcPr>
            <w:tcW w:w="8682" w:type="dxa"/>
            <w:gridSpan w:val="4"/>
          </w:tcPr>
          <w:p w:rsidR="00C83EA3" w:rsidRPr="00B911C9" w:rsidRDefault="00C83EA3">
            <w:pPr>
              <w:pStyle w:val="Heading1"/>
            </w:pPr>
            <w:bookmarkStart w:id="11" w:name="Sequence"/>
            <w:bookmarkEnd w:id="11"/>
            <w:r>
              <w:t>A  B  A  B  C  A  B  C (9 – 16)  B  C  Clap</w:t>
            </w:r>
          </w:p>
        </w:tc>
      </w:tr>
    </w:tbl>
    <w:p w:rsidR="00ED29E4" w:rsidRPr="00B911C9" w:rsidRDefault="00ED29E4">
      <w:pPr>
        <w:rPr>
          <w:noProof w:val="0"/>
        </w:rPr>
      </w:pPr>
    </w:p>
    <w:tbl>
      <w:tblPr>
        <w:tblW w:w="10230" w:type="dxa"/>
        <w:tblLayout w:type="fixed"/>
        <w:tblCellMar>
          <w:left w:w="0" w:type="dxa"/>
          <w:right w:w="0" w:type="dxa"/>
        </w:tblCellMar>
        <w:tblLook w:val="01E0"/>
      </w:tblPr>
      <w:tblGrid>
        <w:gridCol w:w="770"/>
        <w:gridCol w:w="9460"/>
      </w:tblGrid>
      <w:tr w:rsidR="00DE3220" w:rsidRPr="00B911C9">
        <w:trPr>
          <w:cantSplit/>
        </w:trPr>
        <w:tc>
          <w:tcPr>
            <w:tcW w:w="10230" w:type="dxa"/>
            <w:gridSpan w:val="2"/>
          </w:tcPr>
          <w:p w:rsidR="00DE3220" w:rsidRPr="00B911C9" w:rsidRDefault="00DE3220" w:rsidP="00C5271A">
            <w:pPr>
              <w:pStyle w:val="Heading2"/>
              <w:spacing w:after="120"/>
              <w:rPr>
                <w:caps w:val="0"/>
                <w:noProof w:val="0"/>
                <w:sz w:val="28"/>
                <w:szCs w:val="28"/>
              </w:rPr>
            </w:pPr>
            <w:r w:rsidRPr="00B911C9">
              <w:rPr>
                <w:caps w:val="0"/>
                <w:noProof w:val="0"/>
                <w:sz w:val="28"/>
                <w:szCs w:val="28"/>
              </w:rPr>
              <w:t>Introduction</w:t>
            </w:r>
          </w:p>
        </w:tc>
      </w:tr>
      <w:tr w:rsidR="00DE3220" w:rsidRPr="00B911C9" w:rsidTr="000726D6">
        <w:trPr>
          <w:cantSplit/>
        </w:trPr>
        <w:tc>
          <w:tcPr>
            <w:tcW w:w="770" w:type="dxa"/>
          </w:tcPr>
          <w:p w:rsidR="00DE3220" w:rsidRPr="00B911C9" w:rsidRDefault="00332829" w:rsidP="00706749">
            <w:pPr>
              <w:spacing w:before="120" w:after="120"/>
              <w:rPr>
                <w:b/>
                <w:noProof w:val="0"/>
                <w:u w:val="single"/>
              </w:rPr>
            </w:pPr>
            <w:bookmarkStart w:id="12" w:name="start"/>
            <w:bookmarkEnd w:id="12"/>
            <w:r>
              <w:rPr>
                <w:b/>
                <w:noProof w:val="0"/>
                <w:u w:val="single"/>
              </w:rPr>
              <w:t>1</w:t>
            </w:r>
          </w:p>
        </w:tc>
        <w:tc>
          <w:tcPr>
            <w:tcW w:w="9460" w:type="dxa"/>
          </w:tcPr>
          <w:p w:rsidR="00DE3220" w:rsidRPr="00B911C9" w:rsidRDefault="0044653D" w:rsidP="00E76899">
            <w:pPr>
              <w:spacing w:before="120" w:after="120"/>
              <w:rPr>
                <w:b/>
                <w:noProof w:val="0"/>
                <w:u w:val="single"/>
              </w:rPr>
            </w:pPr>
            <w:r>
              <w:rPr>
                <w:b/>
                <w:noProof w:val="0"/>
                <w:u w:val="single"/>
              </w:rPr>
              <w:t>Wait</w:t>
            </w:r>
            <w:r w:rsidR="00E76899">
              <w:rPr>
                <w:b/>
                <w:noProof w:val="0"/>
                <w:u w:val="single"/>
              </w:rPr>
              <w:t xml:space="preserve"> FOUR pickup notes</w:t>
            </w:r>
            <w:r w:rsidR="00A13280">
              <w:rPr>
                <w:b/>
                <w:noProof w:val="0"/>
                <w:u w:val="single"/>
              </w:rPr>
              <w:t xml:space="preserve">;  </w:t>
            </w:r>
          </w:p>
        </w:tc>
      </w:tr>
      <w:tr w:rsidR="003045B7" w:rsidRPr="00B911C9" w:rsidTr="000726D6">
        <w:trPr>
          <w:cantSplit/>
        </w:trPr>
        <w:tc>
          <w:tcPr>
            <w:tcW w:w="770" w:type="dxa"/>
          </w:tcPr>
          <w:p w:rsidR="003045B7" w:rsidRPr="00B911C9" w:rsidRDefault="00050B12">
            <w:pPr>
              <w:rPr>
                <w:noProof w:val="0"/>
              </w:rPr>
            </w:pPr>
            <w:r w:rsidRPr="00B911C9">
              <w:rPr>
                <w:noProof w:val="0"/>
              </w:rPr>
              <w:t>1</w:t>
            </w:r>
            <w:r w:rsidR="00332829">
              <w:rPr>
                <w:noProof w:val="0"/>
              </w:rPr>
              <w:t xml:space="preserve"> </w:t>
            </w:r>
          </w:p>
        </w:tc>
        <w:tc>
          <w:tcPr>
            <w:tcW w:w="9460" w:type="dxa"/>
          </w:tcPr>
          <w:p w:rsidR="008121A7" w:rsidRPr="00B911C9" w:rsidRDefault="0044653D" w:rsidP="00947FDB">
            <w:pPr>
              <w:rPr>
                <w:noProof w:val="0"/>
              </w:rPr>
            </w:pPr>
            <w:r>
              <w:rPr>
                <w:noProof w:val="0"/>
              </w:rPr>
              <w:t>Wait</w:t>
            </w:r>
            <w:r w:rsidR="00A13280">
              <w:rPr>
                <w:noProof w:val="0"/>
              </w:rPr>
              <w:t xml:space="preserve"> </w:t>
            </w:r>
            <w:r w:rsidR="00E76899">
              <w:rPr>
                <w:noProof w:val="0"/>
              </w:rPr>
              <w:t xml:space="preserve">SCP facing </w:t>
            </w:r>
            <w:r w:rsidR="00947FDB">
              <w:rPr>
                <w:noProof w:val="0"/>
              </w:rPr>
              <w:t>LOD</w:t>
            </w:r>
            <w:r w:rsidR="00A13280">
              <w:rPr>
                <w:noProof w:val="0"/>
              </w:rPr>
              <w:t xml:space="preserve"> with</w:t>
            </w:r>
            <w:r w:rsidR="00332829">
              <w:rPr>
                <w:noProof w:val="0"/>
              </w:rPr>
              <w:t xml:space="preserve"> lead feet free</w:t>
            </w:r>
            <w:r w:rsidR="00E76899">
              <w:rPr>
                <w:noProof w:val="0"/>
              </w:rPr>
              <w:t xml:space="preserve"> for FOUR pickup notes.</w:t>
            </w:r>
          </w:p>
        </w:tc>
      </w:tr>
      <w:tr w:rsidR="0048013E" w:rsidRPr="00B911C9" w:rsidTr="000726D6">
        <w:trPr>
          <w:cantSplit/>
        </w:trPr>
        <w:tc>
          <w:tcPr>
            <w:tcW w:w="770" w:type="dxa"/>
          </w:tcPr>
          <w:p w:rsidR="0048013E" w:rsidRDefault="0048013E">
            <w:pPr>
              <w:rPr>
                <w:noProof w:val="0"/>
              </w:rPr>
            </w:pPr>
          </w:p>
        </w:tc>
        <w:tc>
          <w:tcPr>
            <w:tcW w:w="9460" w:type="dxa"/>
          </w:tcPr>
          <w:p w:rsidR="0048013E" w:rsidRDefault="0048013E" w:rsidP="000B16CB">
            <w:pPr>
              <w:rPr>
                <w:b/>
              </w:rPr>
            </w:pPr>
          </w:p>
        </w:tc>
      </w:tr>
      <w:tr w:rsidR="00DE3220" w:rsidRPr="00B911C9" w:rsidTr="000726D6">
        <w:trPr>
          <w:cantSplit/>
        </w:trPr>
        <w:tc>
          <w:tcPr>
            <w:tcW w:w="770" w:type="dxa"/>
          </w:tcPr>
          <w:p w:rsidR="00DE3220" w:rsidRPr="00B911C9" w:rsidRDefault="00DE3220">
            <w:pPr>
              <w:rPr>
                <w:b/>
                <w:noProof w:val="0"/>
                <w:u w:val="single"/>
              </w:rPr>
            </w:pPr>
          </w:p>
        </w:tc>
        <w:tc>
          <w:tcPr>
            <w:tcW w:w="9460" w:type="dxa"/>
          </w:tcPr>
          <w:p w:rsidR="00DE3220" w:rsidRPr="00B911C9" w:rsidRDefault="00430826" w:rsidP="008B3744">
            <w:pPr>
              <w:tabs>
                <w:tab w:val="left" w:pos="2400"/>
              </w:tabs>
              <w:spacing w:before="120" w:after="120"/>
              <w:jc w:val="center"/>
              <w:rPr>
                <w:b/>
                <w:noProof w:val="0"/>
                <w:sz w:val="28"/>
                <w:szCs w:val="28"/>
                <w:u w:val="single"/>
              </w:rPr>
            </w:pPr>
            <w:r>
              <w:rPr>
                <w:b/>
                <w:noProof w:val="0"/>
                <w:sz w:val="28"/>
                <w:szCs w:val="28"/>
                <w:u w:val="single"/>
              </w:rPr>
              <w:t>Part A</w:t>
            </w:r>
          </w:p>
        </w:tc>
      </w:tr>
      <w:tr w:rsidR="00DE3220" w:rsidRPr="00B911C9" w:rsidTr="000726D6">
        <w:trPr>
          <w:cantSplit/>
        </w:trPr>
        <w:tc>
          <w:tcPr>
            <w:tcW w:w="770" w:type="dxa"/>
          </w:tcPr>
          <w:p w:rsidR="00DE3220" w:rsidRPr="00B911C9" w:rsidRDefault="00DE3220" w:rsidP="00706749">
            <w:pPr>
              <w:spacing w:before="120" w:after="120"/>
              <w:rPr>
                <w:b/>
                <w:noProof w:val="0"/>
                <w:u w:val="single"/>
              </w:rPr>
            </w:pPr>
            <w:r w:rsidRPr="00B911C9">
              <w:rPr>
                <w:b/>
                <w:noProof w:val="0"/>
                <w:u w:val="single"/>
              </w:rPr>
              <w:t xml:space="preserve">1 – </w:t>
            </w:r>
            <w:r w:rsidR="00E76899">
              <w:rPr>
                <w:b/>
                <w:noProof w:val="0"/>
                <w:u w:val="single"/>
              </w:rPr>
              <w:t>8</w:t>
            </w:r>
          </w:p>
        </w:tc>
        <w:tc>
          <w:tcPr>
            <w:tcW w:w="9460" w:type="dxa"/>
          </w:tcPr>
          <w:p w:rsidR="00DE3220" w:rsidRPr="00B911C9" w:rsidRDefault="00E76899" w:rsidP="00C053CB">
            <w:pPr>
              <w:tabs>
                <w:tab w:val="left" w:pos="2400"/>
              </w:tabs>
              <w:spacing w:before="120" w:after="120"/>
              <w:rPr>
                <w:b/>
                <w:noProof w:val="0"/>
                <w:u w:val="single"/>
              </w:rPr>
            </w:pPr>
            <w:r>
              <w:rPr>
                <w:b/>
                <w:noProof w:val="0"/>
                <w:u w:val="single"/>
              </w:rPr>
              <w:t xml:space="preserve">Right Turning Fallaway Twice; </w:t>
            </w:r>
            <w:r w:rsidR="00A13280">
              <w:rPr>
                <w:b/>
                <w:noProof w:val="0"/>
                <w:u w:val="single"/>
              </w:rPr>
              <w:t>;</w:t>
            </w:r>
            <w:r>
              <w:rPr>
                <w:b/>
                <w:noProof w:val="0"/>
                <w:u w:val="single"/>
              </w:rPr>
              <w:t xml:space="preserve"> ;  Fallaway Throwaway; -, -, Basic Rock; ;  Chicken Walks (2 Slows 4 Quicks); ; </w:t>
            </w:r>
          </w:p>
        </w:tc>
      </w:tr>
      <w:tr w:rsidR="00DE3220" w:rsidRPr="00B911C9" w:rsidTr="000726D6">
        <w:trPr>
          <w:cantSplit/>
        </w:trPr>
        <w:tc>
          <w:tcPr>
            <w:tcW w:w="770" w:type="dxa"/>
          </w:tcPr>
          <w:p w:rsidR="00DE3220" w:rsidRPr="00B911C9" w:rsidRDefault="00522B6C">
            <w:pPr>
              <w:rPr>
                <w:noProof w:val="0"/>
              </w:rPr>
            </w:pPr>
            <w:r w:rsidRPr="00B911C9">
              <w:rPr>
                <w:noProof w:val="0"/>
              </w:rPr>
              <w:t>1</w:t>
            </w:r>
            <w:r w:rsidR="00822FD7">
              <w:rPr>
                <w:noProof w:val="0"/>
              </w:rPr>
              <w:t xml:space="preserve"> </w:t>
            </w:r>
            <w:r w:rsidR="00D10A13">
              <w:rPr>
                <w:noProof w:val="0"/>
              </w:rPr>
              <w:t>–</w:t>
            </w:r>
            <w:r w:rsidR="00BB7277">
              <w:rPr>
                <w:noProof w:val="0"/>
              </w:rPr>
              <w:t xml:space="preserve"> </w:t>
            </w:r>
            <w:r w:rsidR="00D10A13">
              <w:rPr>
                <w:noProof w:val="0"/>
              </w:rPr>
              <w:t>3</w:t>
            </w:r>
          </w:p>
        </w:tc>
        <w:tc>
          <w:tcPr>
            <w:tcW w:w="9460" w:type="dxa"/>
          </w:tcPr>
          <w:p w:rsidR="00AC00FC" w:rsidRPr="00571A05" w:rsidRDefault="00C4405D" w:rsidP="00D10A13">
            <w:pPr>
              <w:rPr>
                <w:i/>
              </w:rPr>
            </w:pPr>
            <w:r>
              <w:rPr>
                <w:b/>
                <w:noProof w:val="0"/>
              </w:rPr>
              <w:t>[</w:t>
            </w:r>
            <w:r w:rsidR="00D10A13">
              <w:rPr>
                <w:b/>
                <w:noProof w:val="0"/>
              </w:rPr>
              <w:t>Right Turning Fallaway Twice</w:t>
            </w:r>
            <w:r>
              <w:rPr>
                <w:b/>
                <w:noProof w:val="0"/>
              </w:rPr>
              <w:t xml:space="preserve"> (12 3&amp;4</w:t>
            </w:r>
            <w:r w:rsidR="00551BBB">
              <w:rPr>
                <w:b/>
                <w:noProof w:val="0"/>
              </w:rPr>
              <w:t>;</w:t>
            </w:r>
            <w:r>
              <w:rPr>
                <w:b/>
                <w:noProof w:val="0"/>
              </w:rPr>
              <w:t xml:space="preserve"> </w:t>
            </w:r>
            <w:r w:rsidR="00551BBB">
              <w:rPr>
                <w:b/>
                <w:noProof w:val="0"/>
              </w:rPr>
              <w:t>12 3&amp;4</w:t>
            </w:r>
            <w:r>
              <w:rPr>
                <w:b/>
                <w:noProof w:val="0"/>
              </w:rPr>
              <w:t xml:space="preserve">)] </w:t>
            </w:r>
            <w:r w:rsidR="00D10A13">
              <w:rPr>
                <w:noProof w:val="0"/>
              </w:rPr>
              <w:t>Rock back L</w:t>
            </w:r>
            <w:r w:rsidR="007E1275">
              <w:rPr>
                <w:noProof w:val="0"/>
              </w:rPr>
              <w:t xml:space="preserve"> to SCP</w:t>
            </w:r>
            <w:r w:rsidR="00D10A13">
              <w:rPr>
                <w:noProof w:val="0"/>
              </w:rPr>
              <w:t>, recover R, t</w:t>
            </w:r>
            <w:r w:rsidR="00D10A13" w:rsidRPr="00D10A13">
              <w:rPr>
                <w:noProof w:val="0"/>
              </w:rPr>
              <w:t xml:space="preserve">urning to CP facing </w:t>
            </w:r>
            <w:r w:rsidR="00D10A13">
              <w:rPr>
                <w:noProof w:val="0"/>
              </w:rPr>
              <w:t>WALL</w:t>
            </w:r>
            <w:r w:rsidR="00D10A13" w:rsidRPr="00D10A13">
              <w:rPr>
                <w:noProof w:val="0"/>
              </w:rPr>
              <w:t xml:space="preserve"> and turning RF side L / close R, side L to face </w:t>
            </w:r>
            <w:r w:rsidR="00D10A13">
              <w:rPr>
                <w:noProof w:val="0"/>
              </w:rPr>
              <w:t>RLOD;</w:t>
            </w:r>
            <w:r w:rsidR="00D10A13" w:rsidRPr="00D10A13">
              <w:rPr>
                <w:noProof w:val="0"/>
              </w:rPr>
              <w:t xml:space="preserve"> </w:t>
            </w:r>
            <w:r w:rsidR="00D10A13">
              <w:rPr>
                <w:noProof w:val="0"/>
              </w:rPr>
              <w:t xml:space="preserve">Moving toward </w:t>
            </w:r>
            <w:r w:rsidR="00D10A13" w:rsidRPr="00D10A13">
              <w:rPr>
                <w:noProof w:val="0"/>
              </w:rPr>
              <w:t xml:space="preserve">LOD side R / close L, side R to SCP </w:t>
            </w:r>
            <w:r w:rsidR="00D10A13">
              <w:rPr>
                <w:noProof w:val="0"/>
              </w:rPr>
              <w:t>R</w:t>
            </w:r>
            <w:r w:rsidR="00D10A13" w:rsidRPr="00D10A13">
              <w:rPr>
                <w:noProof w:val="0"/>
              </w:rPr>
              <w:t>LOD</w:t>
            </w:r>
            <w:r w:rsidR="00D10A13">
              <w:rPr>
                <w:noProof w:val="0"/>
              </w:rPr>
              <w:t>, rock back L, recover R;  Turning to CP facing COH and turning RF side L / close R, side L to face LOD, moving toward RLOD side R / close L, side to SCP LOD;</w:t>
            </w:r>
          </w:p>
        </w:tc>
      </w:tr>
      <w:tr w:rsidR="00DE3220" w:rsidRPr="00B911C9" w:rsidTr="000726D6">
        <w:trPr>
          <w:cantSplit/>
        </w:trPr>
        <w:tc>
          <w:tcPr>
            <w:tcW w:w="770" w:type="dxa"/>
          </w:tcPr>
          <w:p w:rsidR="00DE3220" w:rsidRPr="00B911C9" w:rsidRDefault="00D10A13">
            <w:pPr>
              <w:rPr>
                <w:noProof w:val="0"/>
              </w:rPr>
            </w:pPr>
            <w:r>
              <w:rPr>
                <w:noProof w:val="0"/>
              </w:rPr>
              <w:t xml:space="preserve">4 – 5 </w:t>
            </w:r>
          </w:p>
        </w:tc>
        <w:tc>
          <w:tcPr>
            <w:tcW w:w="9460" w:type="dxa"/>
          </w:tcPr>
          <w:p w:rsidR="00D10A13" w:rsidRDefault="00EA4930" w:rsidP="00D10A13">
            <w:pPr>
              <w:rPr>
                <w:noProof w:val="0"/>
              </w:rPr>
            </w:pPr>
            <w:r>
              <w:rPr>
                <w:b/>
                <w:noProof w:val="0"/>
              </w:rPr>
              <w:t>[</w:t>
            </w:r>
            <w:r w:rsidR="00D10A13">
              <w:rPr>
                <w:b/>
                <w:noProof w:val="0"/>
              </w:rPr>
              <w:t xml:space="preserve">Fallaway Throwaway (34; 1&amp;2 3&amp;4)]  </w:t>
            </w:r>
            <w:r w:rsidR="007E1275">
              <w:rPr>
                <w:noProof w:val="0"/>
              </w:rPr>
              <w:t>Rock back L</w:t>
            </w:r>
            <w:r w:rsidR="00D10A13">
              <w:rPr>
                <w:noProof w:val="0"/>
              </w:rPr>
              <w:t xml:space="preserve">, recover R, forward triple L / R, L to face LOD and releasing right hand from Woman’s back, </w:t>
            </w:r>
            <w:r w:rsidR="007E1275">
              <w:rPr>
                <w:noProof w:val="0"/>
              </w:rPr>
              <w:t>chasse</w:t>
            </w:r>
            <w:r w:rsidR="00D10A13">
              <w:rPr>
                <w:noProof w:val="0"/>
              </w:rPr>
              <w:t xml:space="preserve"> in place R / L, R to end in </w:t>
            </w:r>
            <w:r w:rsidR="00D10A13" w:rsidRPr="00294181">
              <w:rPr>
                <w:noProof w:val="0"/>
              </w:rPr>
              <w:t>LOP-</w:t>
            </w:r>
            <w:r w:rsidR="00D10A13">
              <w:rPr>
                <w:noProof w:val="0"/>
              </w:rPr>
              <w:t>FCG LOD;</w:t>
            </w:r>
          </w:p>
          <w:p w:rsidR="00EA4930" w:rsidRPr="00EA4930" w:rsidRDefault="00D10A13" w:rsidP="00FA4852">
            <w:pPr>
              <w:rPr>
                <w:i/>
                <w:noProof w:val="0"/>
              </w:rPr>
            </w:pPr>
            <w:r>
              <w:rPr>
                <w:i/>
                <w:noProof w:val="0"/>
              </w:rPr>
              <w:t xml:space="preserve">[W: Rock back R to SCP, recover L, forward triple R / L, R and swivel LF 1/2 on ball of </w:t>
            </w:r>
            <w:r w:rsidR="00FA4852">
              <w:rPr>
                <w:i/>
                <w:noProof w:val="0"/>
              </w:rPr>
              <w:t>right</w:t>
            </w:r>
            <w:r>
              <w:rPr>
                <w:i/>
                <w:noProof w:val="0"/>
              </w:rPr>
              <w:t xml:space="preserve"> foot on the last step of the triple, back triple L / R, L to end in LOP-FCG RLOD;]</w:t>
            </w:r>
          </w:p>
        </w:tc>
      </w:tr>
      <w:tr w:rsidR="00571A05" w:rsidRPr="00B911C9" w:rsidTr="000726D6">
        <w:trPr>
          <w:cantSplit/>
        </w:trPr>
        <w:tc>
          <w:tcPr>
            <w:tcW w:w="770" w:type="dxa"/>
          </w:tcPr>
          <w:p w:rsidR="00571A05" w:rsidRDefault="00D10A13">
            <w:pPr>
              <w:rPr>
                <w:noProof w:val="0"/>
              </w:rPr>
            </w:pPr>
            <w:r>
              <w:rPr>
                <w:noProof w:val="0"/>
              </w:rPr>
              <w:t xml:space="preserve">5 – 6  </w:t>
            </w:r>
          </w:p>
        </w:tc>
        <w:tc>
          <w:tcPr>
            <w:tcW w:w="9460" w:type="dxa"/>
          </w:tcPr>
          <w:p w:rsidR="00334FB2" w:rsidRPr="00D10A13" w:rsidRDefault="00571A05" w:rsidP="007E1275">
            <w:pPr>
              <w:rPr>
                <w:i/>
                <w:noProof w:val="0"/>
              </w:rPr>
            </w:pPr>
            <w:r>
              <w:rPr>
                <w:b/>
                <w:noProof w:val="0"/>
              </w:rPr>
              <w:t>[</w:t>
            </w:r>
            <w:r w:rsidR="00D10A13">
              <w:rPr>
                <w:b/>
                <w:noProof w:val="0"/>
              </w:rPr>
              <w:t>Basic Rock</w:t>
            </w:r>
            <w:r w:rsidR="00EA4930">
              <w:rPr>
                <w:b/>
                <w:noProof w:val="0"/>
              </w:rPr>
              <w:t xml:space="preserve"> </w:t>
            </w:r>
            <w:r w:rsidR="00551BBB">
              <w:rPr>
                <w:b/>
                <w:noProof w:val="0"/>
              </w:rPr>
              <w:t xml:space="preserve">(34; 1&amp;2 3&amp;4)] </w:t>
            </w:r>
            <w:r w:rsidR="00D10A13">
              <w:rPr>
                <w:noProof w:val="0"/>
              </w:rPr>
              <w:t xml:space="preserve"> Rock apart L, recover R;  </w:t>
            </w:r>
            <w:r w:rsidR="007E1275">
              <w:rPr>
                <w:noProof w:val="0"/>
              </w:rPr>
              <w:t>Chasse</w:t>
            </w:r>
            <w:r w:rsidR="00D10A13">
              <w:rPr>
                <w:noProof w:val="0"/>
              </w:rPr>
              <w:t xml:space="preserve"> in place L / R, L, </w:t>
            </w:r>
            <w:r w:rsidR="007E1275">
              <w:rPr>
                <w:noProof w:val="0"/>
              </w:rPr>
              <w:t>chasse</w:t>
            </w:r>
            <w:r w:rsidR="00D10A13">
              <w:rPr>
                <w:noProof w:val="0"/>
              </w:rPr>
              <w:t xml:space="preserve"> in place R / L, R;</w:t>
            </w:r>
          </w:p>
        </w:tc>
      </w:tr>
      <w:tr w:rsidR="00BB7277" w:rsidRPr="00B911C9" w:rsidTr="000726D6">
        <w:trPr>
          <w:cantSplit/>
        </w:trPr>
        <w:tc>
          <w:tcPr>
            <w:tcW w:w="770" w:type="dxa"/>
          </w:tcPr>
          <w:p w:rsidR="00BB7277" w:rsidRDefault="00D10A13">
            <w:pPr>
              <w:rPr>
                <w:noProof w:val="0"/>
              </w:rPr>
            </w:pPr>
            <w:r>
              <w:rPr>
                <w:noProof w:val="0"/>
              </w:rPr>
              <w:t xml:space="preserve">7 – 8 </w:t>
            </w:r>
          </w:p>
        </w:tc>
        <w:tc>
          <w:tcPr>
            <w:tcW w:w="9460" w:type="dxa"/>
          </w:tcPr>
          <w:p w:rsidR="00D10A13" w:rsidRPr="00D10A13" w:rsidRDefault="001A6B1F" w:rsidP="00D10A13">
            <w:pPr>
              <w:rPr>
                <w:noProof w:val="0"/>
              </w:rPr>
            </w:pPr>
            <w:r>
              <w:rPr>
                <w:b/>
                <w:noProof w:val="0"/>
              </w:rPr>
              <w:t>[</w:t>
            </w:r>
            <w:r w:rsidR="00D10A13">
              <w:rPr>
                <w:b/>
                <w:noProof w:val="0"/>
              </w:rPr>
              <w:t>Chicken Walks (1-3; 1</w:t>
            </w:r>
            <w:r w:rsidR="00B5183F">
              <w:rPr>
                <w:b/>
                <w:noProof w:val="0"/>
              </w:rPr>
              <w:t>2</w:t>
            </w:r>
            <w:r w:rsidR="00D10A13">
              <w:rPr>
                <w:b/>
                <w:noProof w:val="0"/>
              </w:rPr>
              <w:t>34</w:t>
            </w:r>
            <w:r w:rsidR="00B5183F">
              <w:rPr>
                <w:b/>
                <w:noProof w:val="0"/>
              </w:rPr>
              <w:t xml:space="preserve">)]  </w:t>
            </w:r>
            <w:r w:rsidR="00D10A13" w:rsidRPr="00D10A13">
              <w:rPr>
                <w:noProof w:val="0"/>
              </w:rPr>
              <w:t>Back up L, -, R, - allowing Woman to swivel as she steps;</w:t>
            </w:r>
            <w:r w:rsidR="00D10A13">
              <w:rPr>
                <w:noProof w:val="0"/>
              </w:rPr>
              <w:t xml:space="preserve">  </w:t>
            </w:r>
            <w:r w:rsidR="00D10A13" w:rsidRPr="00D10A13">
              <w:rPr>
                <w:noProof w:val="0"/>
              </w:rPr>
              <w:t>Back up L, R, L, R allowing Woman to swivel as she steps;</w:t>
            </w:r>
          </w:p>
          <w:p w:rsidR="00B5183F" w:rsidRPr="00B5183F" w:rsidRDefault="00D10A13" w:rsidP="00FA4852">
            <w:pPr>
              <w:rPr>
                <w:i/>
                <w:noProof w:val="0"/>
              </w:rPr>
            </w:pPr>
            <w:r w:rsidRPr="00D10A13">
              <w:rPr>
                <w:i/>
                <w:noProof w:val="0"/>
              </w:rPr>
              <w:t xml:space="preserve">[W: </w:t>
            </w:r>
            <w:r w:rsidR="00FA4852">
              <w:rPr>
                <w:i/>
                <w:noProof w:val="0"/>
              </w:rPr>
              <w:t>F</w:t>
            </w:r>
            <w:r w:rsidRPr="00D10A13">
              <w:rPr>
                <w:i/>
                <w:noProof w:val="0"/>
              </w:rPr>
              <w:t>orward swivel walk R, -, L, -;</w:t>
            </w:r>
            <w:r>
              <w:rPr>
                <w:i/>
                <w:noProof w:val="0"/>
              </w:rPr>
              <w:t xml:space="preserve">  Forward </w:t>
            </w:r>
            <w:r w:rsidRPr="00D10A13">
              <w:rPr>
                <w:i/>
                <w:noProof w:val="0"/>
              </w:rPr>
              <w:t>swivel walk R, L, R, L;]</w:t>
            </w:r>
          </w:p>
        </w:tc>
      </w:tr>
      <w:tr w:rsidR="00E76899" w:rsidRPr="00B911C9" w:rsidTr="000726D6">
        <w:trPr>
          <w:cantSplit/>
        </w:trPr>
        <w:tc>
          <w:tcPr>
            <w:tcW w:w="770" w:type="dxa"/>
          </w:tcPr>
          <w:p w:rsidR="00E76899" w:rsidRDefault="00E76899">
            <w:pPr>
              <w:rPr>
                <w:noProof w:val="0"/>
              </w:rPr>
            </w:pPr>
          </w:p>
        </w:tc>
        <w:tc>
          <w:tcPr>
            <w:tcW w:w="9460" w:type="dxa"/>
          </w:tcPr>
          <w:p w:rsidR="00E76899" w:rsidRDefault="00E76899" w:rsidP="00A63CED">
            <w:pPr>
              <w:tabs>
                <w:tab w:val="left" w:pos="2400"/>
              </w:tabs>
              <w:rPr>
                <w:b/>
                <w:noProof w:val="0"/>
              </w:rPr>
            </w:pPr>
          </w:p>
        </w:tc>
      </w:tr>
      <w:tr w:rsidR="00E76899" w:rsidRPr="00B911C9" w:rsidTr="000726D6">
        <w:trPr>
          <w:cantSplit/>
        </w:trPr>
        <w:tc>
          <w:tcPr>
            <w:tcW w:w="770" w:type="dxa"/>
          </w:tcPr>
          <w:p w:rsidR="00E76899" w:rsidRPr="00B911C9" w:rsidRDefault="00E76899" w:rsidP="005344D0">
            <w:pPr>
              <w:spacing w:before="120" w:after="120"/>
              <w:rPr>
                <w:b/>
                <w:noProof w:val="0"/>
                <w:u w:val="single"/>
              </w:rPr>
            </w:pPr>
            <w:r>
              <w:rPr>
                <w:b/>
                <w:noProof w:val="0"/>
                <w:u w:val="single"/>
              </w:rPr>
              <w:t>9</w:t>
            </w:r>
            <w:r w:rsidRPr="00B911C9">
              <w:rPr>
                <w:b/>
                <w:noProof w:val="0"/>
                <w:u w:val="single"/>
              </w:rPr>
              <w:t xml:space="preserve"> – </w:t>
            </w:r>
            <w:r>
              <w:rPr>
                <w:b/>
                <w:noProof w:val="0"/>
                <w:u w:val="single"/>
              </w:rPr>
              <w:t>16</w:t>
            </w:r>
          </w:p>
        </w:tc>
        <w:tc>
          <w:tcPr>
            <w:tcW w:w="9460" w:type="dxa"/>
          </w:tcPr>
          <w:p w:rsidR="00E76899" w:rsidRPr="00B911C9" w:rsidRDefault="00E76899" w:rsidP="005344D0">
            <w:pPr>
              <w:tabs>
                <w:tab w:val="left" w:pos="2400"/>
              </w:tabs>
              <w:spacing w:before="120" w:after="120"/>
              <w:rPr>
                <w:b/>
                <w:noProof w:val="0"/>
                <w:u w:val="single"/>
              </w:rPr>
            </w:pPr>
            <w:r>
              <w:rPr>
                <w:b/>
                <w:noProof w:val="0"/>
                <w:u w:val="single"/>
              </w:rPr>
              <w:t xml:space="preserve">Link to Whip Throwaway; ;  Lindy Catch; ;  Four Sailor Shuffles; ;  Change </w:t>
            </w:r>
            <w:r w:rsidR="0088529A">
              <w:rPr>
                <w:b/>
                <w:noProof w:val="0"/>
                <w:u w:val="single"/>
              </w:rPr>
              <w:t xml:space="preserve">of Places </w:t>
            </w:r>
            <w:r>
              <w:rPr>
                <w:b/>
                <w:noProof w:val="0"/>
                <w:u w:val="single"/>
              </w:rPr>
              <w:t xml:space="preserve">Left to Right with Continuous Chasse; ; </w:t>
            </w:r>
          </w:p>
        </w:tc>
      </w:tr>
      <w:tr w:rsidR="00E76899" w:rsidRPr="00B911C9" w:rsidTr="000726D6">
        <w:trPr>
          <w:cantSplit/>
        </w:trPr>
        <w:tc>
          <w:tcPr>
            <w:tcW w:w="770" w:type="dxa"/>
          </w:tcPr>
          <w:p w:rsidR="00E76899" w:rsidRDefault="00E76899">
            <w:pPr>
              <w:rPr>
                <w:noProof w:val="0"/>
              </w:rPr>
            </w:pPr>
            <w:r>
              <w:rPr>
                <w:noProof w:val="0"/>
              </w:rPr>
              <w:t>9</w:t>
            </w:r>
            <w:r w:rsidR="0088529A">
              <w:rPr>
                <w:noProof w:val="0"/>
              </w:rPr>
              <w:t xml:space="preserve"> – 10 </w:t>
            </w:r>
          </w:p>
        </w:tc>
        <w:tc>
          <w:tcPr>
            <w:tcW w:w="9460" w:type="dxa"/>
          </w:tcPr>
          <w:p w:rsidR="00E76899" w:rsidRPr="00672054" w:rsidRDefault="00E76899" w:rsidP="00E76899">
            <w:pPr>
              <w:tabs>
                <w:tab w:val="left" w:pos="2400"/>
              </w:tabs>
              <w:rPr>
                <w:noProof w:val="0"/>
                <w:color w:val="FF0000"/>
              </w:rPr>
            </w:pPr>
            <w:r>
              <w:rPr>
                <w:b/>
                <w:noProof w:val="0"/>
              </w:rPr>
              <w:t xml:space="preserve">[Link to Whip Throwaway (12 3&amp;4; 12 3&amp;4)] </w:t>
            </w:r>
            <w:r w:rsidR="007E1275">
              <w:rPr>
                <w:noProof w:val="0"/>
              </w:rPr>
              <w:t>R</w:t>
            </w:r>
            <w:r>
              <w:rPr>
                <w:noProof w:val="0"/>
              </w:rPr>
              <w:t xml:space="preserve">ock </w:t>
            </w:r>
            <w:r w:rsidR="007E1275">
              <w:rPr>
                <w:noProof w:val="0"/>
              </w:rPr>
              <w:t>apart</w:t>
            </w:r>
            <w:r>
              <w:rPr>
                <w:noProof w:val="0"/>
              </w:rPr>
              <w:t xml:space="preserve"> L, recover R, </w:t>
            </w:r>
            <w:r w:rsidR="007E1275">
              <w:rPr>
                <w:noProof w:val="0"/>
              </w:rPr>
              <w:t xml:space="preserve">small forward </w:t>
            </w:r>
            <w:r>
              <w:rPr>
                <w:noProof w:val="0"/>
              </w:rPr>
              <w:t xml:space="preserve">triple L / R, L turning RF 1/4 to end </w:t>
            </w:r>
            <w:r w:rsidR="007E1275">
              <w:rPr>
                <w:noProof w:val="0"/>
              </w:rPr>
              <w:t>CP</w:t>
            </w:r>
            <w:r>
              <w:rPr>
                <w:noProof w:val="0"/>
              </w:rPr>
              <w:t xml:space="preserve"> </w:t>
            </w:r>
            <w:r w:rsidR="005C1355">
              <w:rPr>
                <w:noProof w:val="0"/>
              </w:rPr>
              <w:t>WALL</w:t>
            </w:r>
            <w:r>
              <w:rPr>
                <w:noProof w:val="0"/>
              </w:rPr>
              <w:t>; Hook Rib</w:t>
            </w:r>
            <w:r w:rsidR="007E1275">
              <w:rPr>
                <w:noProof w:val="0"/>
              </w:rPr>
              <w:t xml:space="preserve"> turning RF</w:t>
            </w:r>
            <w:r>
              <w:rPr>
                <w:noProof w:val="0"/>
              </w:rPr>
              <w:t xml:space="preserve">, continue RF turn side L small step to face DLC, </w:t>
            </w:r>
            <w:r w:rsidR="007E1275">
              <w:rPr>
                <w:noProof w:val="0"/>
              </w:rPr>
              <w:t>completing turn chasse</w:t>
            </w:r>
            <w:r>
              <w:rPr>
                <w:noProof w:val="0"/>
              </w:rPr>
              <w:t xml:space="preserve"> R / L, R turning RF to face partner and </w:t>
            </w:r>
            <w:r w:rsidR="005C1355">
              <w:rPr>
                <w:noProof w:val="0"/>
              </w:rPr>
              <w:t>LOD</w:t>
            </w:r>
            <w:r>
              <w:rPr>
                <w:noProof w:val="0"/>
              </w:rPr>
              <w:t xml:space="preserve"> in </w:t>
            </w:r>
            <w:r w:rsidR="005C1355">
              <w:rPr>
                <w:noProof w:val="0"/>
              </w:rPr>
              <w:t>LOP-FCG</w:t>
            </w:r>
            <w:r>
              <w:rPr>
                <w:noProof w:val="0"/>
              </w:rPr>
              <w:t>;</w:t>
            </w:r>
          </w:p>
          <w:p w:rsidR="00E76899" w:rsidRDefault="00E76899" w:rsidP="005C1355">
            <w:pPr>
              <w:tabs>
                <w:tab w:val="left" w:pos="2400"/>
              </w:tabs>
              <w:rPr>
                <w:b/>
                <w:noProof w:val="0"/>
              </w:rPr>
            </w:pPr>
            <w:r>
              <w:rPr>
                <w:i/>
                <w:noProof w:val="0"/>
              </w:rPr>
              <w:t xml:space="preserve">[W: Rock </w:t>
            </w:r>
            <w:r w:rsidR="005C1355">
              <w:rPr>
                <w:i/>
                <w:noProof w:val="0"/>
              </w:rPr>
              <w:t>apart</w:t>
            </w:r>
            <w:r>
              <w:rPr>
                <w:i/>
                <w:noProof w:val="0"/>
              </w:rPr>
              <w:t xml:space="preserve"> R, recover L, </w:t>
            </w:r>
            <w:r w:rsidR="005C1355">
              <w:rPr>
                <w:i/>
                <w:noProof w:val="0"/>
              </w:rPr>
              <w:t xml:space="preserve">forward </w:t>
            </w:r>
            <w:r>
              <w:rPr>
                <w:i/>
                <w:noProof w:val="0"/>
              </w:rPr>
              <w:t xml:space="preserve">triple R / L, R turning RF to face </w:t>
            </w:r>
            <w:r w:rsidR="005C1355">
              <w:rPr>
                <w:i/>
                <w:noProof w:val="0"/>
              </w:rPr>
              <w:t>COH</w:t>
            </w:r>
            <w:r>
              <w:rPr>
                <w:i/>
                <w:noProof w:val="0"/>
              </w:rPr>
              <w:t xml:space="preserve">; Side L continue RF turn, XRif to face DRW, triple L / R, L turning RF to end in LOP-FCG facing </w:t>
            </w:r>
            <w:r w:rsidR="005C1355">
              <w:rPr>
                <w:i/>
                <w:noProof w:val="0"/>
              </w:rPr>
              <w:t>RLOD</w:t>
            </w:r>
            <w:r>
              <w:rPr>
                <w:i/>
                <w:noProof w:val="0"/>
              </w:rPr>
              <w:t>;]</w:t>
            </w:r>
          </w:p>
        </w:tc>
      </w:tr>
      <w:tr w:rsidR="00E76899" w:rsidRPr="00B911C9" w:rsidTr="000726D6">
        <w:trPr>
          <w:cantSplit/>
        </w:trPr>
        <w:tc>
          <w:tcPr>
            <w:tcW w:w="770" w:type="dxa"/>
          </w:tcPr>
          <w:p w:rsidR="00E76899" w:rsidRDefault="00E76899">
            <w:pPr>
              <w:rPr>
                <w:noProof w:val="0"/>
              </w:rPr>
            </w:pPr>
            <w:r>
              <w:rPr>
                <w:noProof w:val="0"/>
              </w:rPr>
              <w:t>1</w:t>
            </w:r>
            <w:r w:rsidR="0088529A">
              <w:rPr>
                <w:noProof w:val="0"/>
              </w:rPr>
              <w:t xml:space="preserve">1 – 12 </w:t>
            </w:r>
          </w:p>
        </w:tc>
        <w:tc>
          <w:tcPr>
            <w:tcW w:w="9460" w:type="dxa"/>
          </w:tcPr>
          <w:p w:rsidR="00E76899" w:rsidRPr="00D10A13" w:rsidRDefault="00E76899" w:rsidP="00A63CED">
            <w:pPr>
              <w:tabs>
                <w:tab w:val="left" w:pos="2400"/>
              </w:tabs>
              <w:rPr>
                <w:noProof w:val="0"/>
              </w:rPr>
            </w:pPr>
            <w:r>
              <w:rPr>
                <w:b/>
                <w:noProof w:val="0"/>
              </w:rPr>
              <w:t>[Lindy Catch (12 3&amp;4; 12 3&amp;4)]</w:t>
            </w:r>
            <w:r w:rsidR="00D10A13">
              <w:rPr>
                <w:b/>
                <w:noProof w:val="0"/>
              </w:rPr>
              <w:t xml:space="preserve">  </w:t>
            </w:r>
            <w:r w:rsidR="00D10A13">
              <w:rPr>
                <w:noProof w:val="0"/>
              </w:rPr>
              <w:t xml:space="preserve">Rock apart L, recover R, forward triple L / R, L turning RF around Woman and placing right hand on Woman’s right hip and left hand on Woman’s left hip to end in Tandem facing RLOD; </w:t>
            </w:r>
            <w:r w:rsidR="00FA4852">
              <w:rPr>
                <w:noProof w:val="0"/>
              </w:rPr>
              <w:t>XRib</w:t>
            </w:r>
            <w:r w:rsidR="007E05EC">
              <w:rPr>
                <w:noProof w:val="0"/>
              </w:rPr>
              <w:t xml:space="preserve">, </w:t>
            </w:r>
            <w:r w:rsidR="00FA4852">
              <w:rPr>
                <w:noProof w:val="0"/>
              </w:rPr>
              <w:t>side</w:t>
            </w:r>
            <w:r w:rsidR="007E05EC">
              <w:rPr>
                <w:noProof w:val="0"/>
              </w:rPr>
              <w:t xml:space="preserve"> L, forward triple R / L, R moving RF around Woman to end in LOP-FCG LOD;</w:t>
            </w:r>
          </w:p>
          <w:p w:rsidR="00D10A13" w:rsidRPr="00D10A13" w:rsidRDefault="00D10A13" w:rsidP="00A63CED">
            <w:pPr>
              <w:tabs>
                <w:tab w:val="left" w:pos="2400"/>
              </w:tabs>
              <w:rPr>
                <w:i/>
                <w:noProof w:val="0"/>
              </w:rPr>
            </w:pPr>
            <w:r>
              <w:rPr>
                <w:i/>
                <w:noProof w:val="0"/>
              </w:rPr>
              <w:t>[W: Rock apart R, recover L, forward triple R / L, R; Rock forward L, recover R, back triple L / R, L to end in LOP-FCG;]</w:t>
            </w:r>
          </w:p>
        </w:tc>
      </w:tr>
      <w:tr w:rsidR="00E76899" w:rsidRPr="00B911C9" w:rsidTr="000726D6">
        <w:trPr>
          <w:cantSplit/>
        </w:trPr>
        <w:tc>
          <w:tcPr>
            <w:tcW w:w="770" w:type="dxa"/>
          </w:tcPr>
          <w:p w:rsidR="00E76899" w:rsidRDefault="00E76899">
            <w:pPr>
              <w:rPr>
                <w:noProof w:val="0"/>
              </w:rPr>
            </w:pPr>
            <w:r>
              <w:rPr>
                <w:noProof w:val="0"/>
              </w:rPr>
              <w:t>1</w:t>
            </w:r>
            <w:r w:rsidR="0088529A">
              <w:rPr>
                <w:noProof w:val="0"/>
              </w:rPr>
              <w:t xml:space="preserve">3 – 14 </w:t>
            </w:r>
          </w:p>
        </w:tc>
        <w:tc>
          <w:tcPr>
            <w:tcW w:w="9460" w:type="dxa"/>
          </w:tcPr>
          <w:p w:rsidR="00E76899" w:rsidRDefault="00E76899" w:rsidP="00A63CED">
            <w:pPr>
              <w:tabs>
                <w:tab w:val="left" w:pos="2400"/>
              </w:tabs>
              <w:rPr>
                <w:b/>
                <w:noProof w:val="0"/>
              </w:rPr>
            </w:pPr>
            <w:r>
              <w:rPr>
                <w:b/>
                <w:noProof w:val="0"/>
              </w:rPr>
              <w:t>[Four Sailor Shuffles (1&amp;2 3&amp;4; 1&amp;2 3&amp;4)]</w:t>
            </w:r>
            <w:r w:rsidR="0088529A">
              <w:rPr>
                <w:b/>
                <w:noProof w:val="0"/>
              </w:rPr>
              <w:t xml:space="preserve"> </w:t>
            </w:r>
            <w:r w:rsidR="0088529A">
              <w:rPr>
                <w:noProof w:val="0"/>
              </w:rPr>
              <w:t>XLib / side R, side L, XRib / side L, side R;  Repeat;</w:t>
            </w:r>
          </w:p>
        </w:tc>
      </w:tr>
      <w:tr w:rsidR="0088529A" w:rsidRPr="00B911C9" w:rsidTr="000726D6">
        <w:trPr>
          <w:cantSplit/>
        </w:trPr>
        <w:tc>
          <w:tcPr>
            <w:tcW w:w="770" w:type="dxa"/>
          </w:tcPr>
          <w:p w:rsidR="0088529A" w:rsidRDefault="0088529A">
            <w:pPr>
              <w:rPr>
                <w:noProof w:val="0"/>
              </w:rPr>
            </w:pPr>
            <w:r>
              <w:rPr>
                <w:noProof w:val="0"/>
              </w:rPr>
              <w:t xml:space="preserve">15 – 16 </w:t>
            </w:r>
          </w:p>
        </w:tc>
        <w:tc>
          <w:tcPr>
            <w:tcW w:w="9460" w:type="dxa"/>
          </w:tcPr>
          <w:p w:rsidR="0088529A" w:rsidRPr="00A63CED" w:rsidRDefault="0088529A" w:rsidP="0088529A">
            <w:pPr>
              <w:tabs>
                <w:tab w:val="left" w:pos="2400"/>
              </w:tabs>
              <w:rPr>
                <w:b/>
                <w:noProof w:val="0"/>
              </w:rPr>
            </w:pPr>
            <w:r>
              <w:rPr>
                <w:b/>
                <w:noProof w:val="0"/>
              </w:rPr>
              <w:t xml:space="preserve">[Change of Places Left to Right w/ Continuous Chasse (12 3&amp;4; 1&amp;2&amp;3&amp;4)]  </w:t>
            </w:r>
            <w:r>
              <w:rPr>
                <w:noProof w:val="0"/>
              </w:rPr>
              <w:t xml:space="preserve">Rock apart L, recover R, </w:t>
            </w:r>
            <w:r w:rsidR="005C1355">
              <w:rPr>
                <w:noProof w:val="0"/>
              </w:rPr>
              <w:t xml:space="preserve">chasse </w:t>
            </w:r>
            <w:r>
              <w:rPr>
                <w:noProof w:val="0"/>
              </w:rPr>
              <w:t xml:space="preserve"> L / R, L raising joined lead hands and turning RF 1/4 to face WALL; Side R / close L, side R / close L, side R / close L, side R to end in Butterfly facing WALL;</w:t>
            </w:r>
          </w:p>
          <w:p w:rsidR="0088529A" w:rsidRDefault="0088529A" w:rsidP="0088529A">
            <w:pPr>
              <w:tabs>
                <w:tab w:val="left" w:pos="2400"/>
              </w:tabs>
              <w:rPr>
                <w:b/>
                <w:noProof w:val="0"/>
              </w:rPr>
            </w:pPr>
            <w:r>
              <w:rPr>
                <w:i/>
                <w:noProof w:val="0"/>
              </w:rPr>
              <w:t>[W: Rock apart R, recover L, triple R / L, R turning 3/4 LF under joined lead hands; Side L / close R, side L / close R, side L / close R, side L;]</w:t>
            </w:r>
          </w:p>
        </w:tc>
      </w:tr>
      <w:tr w:rsidR="00E76899" w:rsidRPr="00B911C9" w:rsidTr="000726D6">
        <w:trPr>
          <w:cantSplit/>
        </w:trPr>
        <w:tc>
          <w:tcPr>
            <w:tcW w:w="770" w:type="dxa"/>
          </w:tcPr>
          <w:p w:rsidR="00E76899" w:rsidRDefault="00E76899">
            <w:pPr>
              <w:rPr>
                <w:noProof w:val="0"/>
              </w:rPr>
            </w:pPr>
          </w:p>
        </w:tc>
        <w:tc>
          <w:tcPr>
            <w:tcW w:w="9460" w:type="dxa"/>
          </w:tcPr>
          <w:p w:rsidR="00E76899" w:rsidRDefault="00E76899" w:rsidP="00F60AE9">
            <w:pPr>
              <w:tabs>
                <w:tab w:val="left" w:pos="2400"/>
              </w:tabs>
              <w:rPr>
                <w:b/>
              </w:rPr>
            </w:pPr>
          </w:p>
        </w:tc>
      </w:tr>
      <w:tr w:rsidR="00E76899" w:rsidRPr="00B911C9" w:rsidTr="000726D6">
        <w:trPr>
          <w:cantSplit/>
        </w:trPr>
        <w:tc>
          <w:tcPr>
            <w:tcW w:w="770" w:type="dxa"/>
          </w:tcPr>
          <w:p w:rsidR="00E76899" w:rsidRPr="00B911C9" w:rsidRDefault="00E76899">
            <w:pPr>
              <w:rPr>
                <w:noProof w:val="0"/>
              </w:rPr>
            </w:pPr>
          </w:p>
        </w:tc>
        <w:tc>
          <w:tcPr>
            <w:tcW w:w="9460" w:type="dxa"/>
          </w:tcPr>
          <w:p w:rsidR="00E76899" w:rsidRPr="00267A36" w:rsidRDefault="00E76899" w:rsidP="00267A36">
            <w:pPr>
              <w:spacing w:before="120" w:after="120"/>
              <w:jc w:val="center"/>
              <w:rPr>
                <w:b/>
                <w:bCs/>
                <w:noProof w:val="0"/>
                <w:sz w:val="28"/>
                <w:u w:val="single"/>
              </w:rPr>
            </w:pPr>
            <w:r>
              <w:rPr>
                <w:b/>
                <w:bCs/>
                <w:noProof w:val="0"/>
                <w:sz w:val="28"/>
                <w:szCs w:val="28"/>
                <w:u w:val="single"/>
              </w:rPr>
              <w:t>Part B</w:t>
            </w:r>
          </w:p>
        </w:tc>
      </w:tr>
      <w:tr w:rsidR="00E76899" w:rsidRPr="00B911C9" w:rsidTr="000726D6">
        <w:trPr>
          <w:cantSplit/>
        </w:trPr>
        <w:tc>
          <w:tcPr>
            <w:tcW w:w="770" w:type="dxa"/>
          </w:tcPr>
          <w:p w:rsidR="00E76899" w:rsidRPr="00B911C9" w:rsidRDefault="00E76899" w:rsidP="00632A01">
            <w:pPr>
              <w:spacing w:before="120" w:after="120"/>
              <w:rPr>
                <w:b/>
                <w:noProof w:val="0"/>
                <w:u w:val="single"/>
              </w:rPr>
            </w:pPr>
            <w:r>
              <w:rPr>
                <w:b/>
                <w:noProof w:val="0"/>
                <w:u w:val="single"/>
              </w:rPr>
              <w:t xml:space="preserve">1 – 8 </w:t>
            </w:r>
          </w:p>
        </w:tc>
        <w:tc>
          <w:tcPr>
            <w:tcW w:w="9460" w:type="dxa"/>
          </w:tcPr>
          <w:p w:rsidR="00E76899" w:rsidRPr="00B911C9" w:rsidRDefault="00E76899" w:rsidP="007E05EC">
            <w:pPr>
              <w:tabs>
                <w:tab w:val="left" w:pos="2400"/>
              </w:tabs>
              <w:spacing w:before="120" w:after="120"/>
              <w:rPr>
                <w:noProof w:val="0"/>
              </w:rPr>
            </w:pPr>
            <w:r>
              <w:rPr>
                <w:b/>
                <w:noProof w:val="0"/>
                <w:u w:val="single"/>
              </w:rPr>
              <w:t>Chasse Roll; ;</w:t>
            </w:r>
            <w:r w:rsidR="00805869">
              <w:rPr>
                <w:b/>
                <w:noProof w:val="0"/>
                <w:u w:val="single"/>
              </w:rPr>
              <w:t xml:space="preserve">  Rock Four w/</w:t>
            </w:r>
            <w:r>
              <w:rPr>
                <w:b/>
                <w:noProof w:val="0"/>
                <w:u w:val="single"/>
              </w:rPr>
              <w:t xml:space="preserve"> Claps; ;  To Reverse Chasse Roll</w:t>
            </w:r>
            <w:r w:rsidR="007E05EC">
              <w:rPr>
                <w:b/>
                <w:noProof w:val="0"/>
                <w:u w:val="single"/>
              </w:rPr>
              <w:t xml:space="preserve"> to Face; ;  Point, Close </w:t>
            </w:r>
            <w:r>
              <w:rPr>
                <w:b/>
                <w:noProof w:val="0"/>
                <w:u w:val="single"/>
              </w:rPr>
              <w:t>Four; ;</w:t>
            </w:r>
          </w:p>
        </w:tc>
      </w:tr>
      <w:tr w:rsidR="00E76899" w:rsidRPr="00B911C9" w:rsidTr="000726D6">
        <w:trPr>
          <w:cantSplit/>
        </w:trPr>
        <w:tc>
          <w:tcPr>
            <w:tcW w:w="770" w:type="dxa"/>
          </w:tcPr>
          <w:p w:rsidR="00E76899" w:rsidRPr="00B911C9" w:rsidRDefault="00E76899">
            <w:pPr>
              <w:rPr>
                <w:noProof w:val="0"/>
              </w:rPr>
            </w:pPr>
            <w:r>
              <w:rPr>
                <w:noProof w:val="0"/>
              </w:rPr>
              <w:t xml:space="preserve">1 </w:t>
            </w:r>
            <w:r w:rsidR="00805869">
              <w:rPr>
                <w:noProof w:val="0"/>
              </w:rPr>
              <w:t xml:space="preserve">– 2 </w:t>
            </w:r>
          </w:p>
        </w:tc>
        <w:tc>
          <w:tcPr>
            <w:tcW w:w="9460" w:type="dxa"/>
          </w:tcPr>
          <w:p w:rsidR="00E76899" w:rsidRPr="007E05EC" w:rsidRDefault="00E76899" w:rsidP="007E05EC">
            <w:pPr>
              <w:tabs>
                <w:tab w:val="left" w:pos="2400"/>
              </w:tabs>
              <w:rPr>
                <w:b/>
                <w:noProof w:val="0"/>
              </w:rPr>
            </w:pPr>
            <w:r>
              <w:rPr>
                <w:b/>
                <w:noProof w:val="0"/>
              </w:rPr>
              <w:t>[</w:t>
            </w:r>
            <w:r w:rsidR="00805869">
              <w:rPr>
                <w:b/>
                <w:noProof w:val="0"/>
              </w:rPr>
              <w:t xml:space="preserve">Chasse Roll (12 3&amp;4; 1&amp;2 3&amp;4)] </w:t>
            </w:r>
            <w:r w:rsidR="007E05EC" w:rsidRPr="007E05EC">
              <w:rPr>
                <w:noProof w:val="0"/>
              </w:rPr>
              <w:t>Rock back L in SCP, recover R, releasing hold and turning RF chasse L / R, L to back to back; Continue RF turn chasse R / L, R to face, moving down LOD chasse L / R, L</w:t>
            </w:r>
            <w:r w:rsidR="007E05EC">
              <w:rPr>
                <w:noProof w:val="0"/>
              </w:rPr>
              <w:t xml:space="preserve"> to end in a V Back to Back facing RLOD;</w:t>
            </w:r>
          </w:p>
        </w:tc>
      </w:tr>
      <w:tr w:rsidR="00E76899" w:rsidRPr="00B911C9" w:rsidTr="000726D6">
        <w:trPr>
          <w:cantSplit/>
        </w:trPr>
        <w:tc>
          <w:tcPr>
            <w:tcW w:w="770" w:type="dxa"/>
          </w:tcPr>
          <w:p w:rsidR="00E76899" w:rsidRPr="00B911C9" w:rsidRDefault="00805869">
            <w:pPr>
              <w:rPr>
                <w:noProof w:val="0"/>
              </w:rPr>
            </w:pPr>
            <w:r>
              <w:rPr>
                <w:noProof w:val="0"/>
              </w:rPr>
              <w:t xml:space="preserve">3 – 4 </w:t>
            </w:r>
          </w:p>
        </w:tc>
        <w:tc>
          <w:tcPr>
            <w:tcW w:w="9460" w:type="dxa"/>
          </w:tcPr>
          <w:p w:rsidR="00E76899" w:rsidRPr="00D74D22" w:rsidRDefault="00E76899" w:rsidP="005C1355">
            <w:pPr>
              <w:tabs>
                <w:tab w:val="left" w:pos="2400"/>
              </w:tabs>
              <w:rPr>
                <w:i/>
                <w:noProof w:val="0"/>
              </w:rPr>
            </w:pPr>
            <w:r>
              <w:rPr>
                <w:b/>
                <w:noProof w:val="0"/>
              </w:rPr>
              <w:t>[</w:t>
            </w:r>
            <w:r w:rsidR="00805869">
              <w:rPr>
                <w:b/>
                <w:noProof w:val="0"/>
              </w:rPr>
              <w:t>Rock Four with Clap (1-3; 1-3</w:t>
            </w:r>
            <w:r>
              <w:rPr>
                <w:b/>
                <w:noProof w:val="0"/>
              </w:rPr>
              <w:t xml:space="preserve">)] </w:t>
            </w:r>
            <w:r>
              <w:rPr>
                <w:noProof w:val="0"/>
              </w:rPr>
              <w:t xml:space="preserve"> </w:t>
            </w:r>
            <w:r w:rsidR="005C1355">
              <w:rPr>
                <w:noProof w:val="0"/>
              </w:rPr>
              <w:t>R</w:t>
            </w:r>
            <w:r>
              <w:rPr>
                <w:noProof w:val="0"/>
              </w:rPr>
              <w:t xml:space="preserve">ock back </w:t>
            </w:r>
            <w:r w:rsidR="00805869">
              <w:rPr>
                <w:noProof w:val="0"/>
              </w:rPr>
              <w:t>R</w:t>
            </w:r>
            <w:r>
              <w:rPr>
                <w:noProof w:val="0"/>
              </w:rPr>
              <w:t xml:space="preserve">, </w:t>
            </w:r>
            <w:r w:rsidR="00805869">
              <w:rPr>
                <w:noProof w:val="0"/>
              </w:rPr>
              <w:t xml:space="preserve">clap, </w:t>
            </w:r>
            <w:r>
              <w:rPr>
                <w:noProof w:val="0"/>
              </w:rPr>
              <w:t xml:space="preserve">recover </w:t>
            </w:r>
            <w:r w:rsidR="00805869">
              <w:rPr>
                <w:noProof w:val="0"/>
              </w:rPr>
              <w:t>L</w:t>
            </w:r>
            <w:r>
              <w:rPr>
                <w:noProof w:val="0"/>
              </w:rPr>
              <w:t xml:space="preserve">, </w:t>
            </w:r>
            <w:r w:rsidR="00805869">
              <w:rPr>
                <w:noProof w:val="0"/>
              </w:rPr>
              <w:t>clap; Repeat;</w:t>
            </w:r>
            <w:r>
              <w:rPr>
                <w:noProof w:val="0"/>
              </w:rPr>
              <w:t xml:space="preserve"> </w:t>
            </w:r>
          </w:p>
        </w:tc>
      </w:tr>
      <w:tr w:rsidR="00E76899" w:rsidRPr="00B911C9" w:rsidTr="000726D6">
        <w:trPr>
          <w:cantSplit/>
        </w:trPr>
        <w:tc>
          <w:tcPr>
            <w:tcW w:w="770" w:type="dxa"/>
          </w:tcPr>
          <w:p w:rsidR="00E76899" w:rsidRPr="00B911C9" w:rsidRDefault="00805869">
            <w:pPr>
              <w:rPr>
                <w:noProof w:val="0"/>
              </w:rPr>
            </w:pPr>
            <w:r>
              <w:rPr>
                <w:noProof w:val="0"/>
              </w:rPr>
              <w:t xml:space="preserve">5 – 6 </w:t>
            </w:r>
          </w:p>
        </w:tc>
        <w:tc>
          <w:tcPr>
            <w:tcW w:w="9460" w:type="dxa"/>
          </w:tcPr>
          <w:p w:rsidR="00E76899" w:rsidRPr="007E05EC" w:rsidRDefault="00E76899" w:rsidP="007E05EC">
            <w:pPr>
              <w:tabs>
                <w:tab w:val="left" w:pos="2400"/>
              </w:tabs>
              <w:rPr>
                <w:b/>
                <w:noProof w:val="0"/>
              </w:rPr>
            </w:pPr>
            <w:r>
              <w:rPr>
                <w:b/>
                <w:noProof w:val="0"/>
              </w:rPr>
              <w:t>[</w:t>
            </w:r>
            <w:r w:rsidR="00805869">
              <w:rPr>
                <w:b/>
                <w:noProof w:val="0"/>
              </w:rPr>
              <w:t>To Reverse Chasse Roll to Face</w:t>
            </w:r>
            <w:r>
              <w:rPr>
                <w:b/>
                <w:noProof w:val="0"/>
              </w:rPr>
              <w:t xml:space="preserve"> (</w:t>
            </w:r>
            <w:r w:rsidR="00805869">
              <w:rPr>
                <w:b/>
                <w:noProof w:val="0"/>
              </w:rPr>
              <w:t>12 3&amp;4; 1&amp;2 3&amp;4)</w:t>
            </w:r>
            <w:r>
              <w:rPr>
                <w:b/>
                <w:noProof w:val="0"/>
              </w:rPr>
              <w:t xml:space="preserve">]  </w:t>
            </w:r>
            <w:r w:rsidR="007E05EC" w:rsidRPr="007E05EC">
              <w:rPr>
                <w:noProof w:val="0"/>
              </w:rPr>
              <w:t>Rock back R, recover L, turning LF chasse R / L, R to back to back; Continue LF turn chasse L / R, L to face, moving toward RLOD chasse</w:t>
            </w:r>
            <w:r w:rsidR="007E05EC">
              <w:rPr>
                <w:noProof w:val="0"/>
              </w:rPr>
              <w:t xml:space="preserve"> R / L, R to end in OP-FGC</w:t>
            </w:r>
            <w:r w:rsidR="007E05EC" w:rsidRPr="007E05EC">
              <w:rPr>
                <w:noProof w:val="0"/>
              </w:rPr>
              <w:t xml:space="preserve"> facing partner and WALL</w:t>
            </w:r>
            <w:r w:rsidR="007E05EC">
              <w:rPr>
                <w:noProof w:val="0"/>
              </w:rPr>
              <w:t>;</w:t>
            </w:r>
          </w:p>
        </w:tc>
      </w:tr>
      <w:tr w:rsidR="00E76899" w:rsidRPr="00B911C9" w:rsidTr="000726D6">
        <w:trPr>
          <w:cantSplit/>
        </w:trPr>
        <w:tc>
          <w:tcPr>
            <w:tcW w:w="770" w:type="dxa"/>
          </w:tcPr>
          <w:p w:rsidR="00E76899" w:rsidRPr="00B911C9" w:rsidRDefault="00805869">
            <w:pPr>
              <w:rPr>
                <w:noProof w:val="0"/>
              </w:rPr>
            </w:pPr>
            <w:r>
              <w:rPr>
                <w:noProof w:val="0"/>
              </w:rPr>
              <w:t xml:space="preserve">7 – 8 </w:t>
            </w:r>
          </w:p>
        </w:tc>
        <w:tc>
          <w:tcPr>
            <w:tcW w:w="9460" w:type="dxa"/>
          </w:tcPr>
          <w:p w:rsidR="00E76899" w:rsidRDefault="00E76899" w:rsidP="007E05EC">
            <w:pPr>
              <w:tabs>
                <w:tab w:val="left" w:pos="2400"/>
              </w:tabs>
              <w:rPr>
                <w:noProof w:val="0"/>
              </w:rPr>
            </w:pPr>
            <w:r>
              <w:rPr>
                <w:b/>
                <w:noProof w:val="0"/>
              </w:rPr>
              <w:t>[</w:t>
            </w:r>
            <w:r w:rsidR="00805869">
              <w:rPr>
                <w:b/>
                <w:noProof w:val="0"/>
              </w:rPr>
              <w:t>P</w:t>
            </w:r>
            <w:r w:rsidR="007E05EC">
              <w:rPr>
                <w:b/>
                <w:noProof w:val="0"/>
              </w:rPr>
              <w:t xml:space="preserve">oint Close </w:t>
            </w:r>
            <w:r w:rsidR="00805869">
              <w:rPr>
                <w:b/>
                <w:noProof w:val="0"/>
              </w:rPr>
              <w:t xml:space="preserve">Four; (1234; 1234)] </w:t>
            </w:r>
            <w:r w:rsidR="007E05EC">
              <w:rPr>
                <w:noProof w:val="0"/>
              </w:rPr>
              <w:t xml:space="preserve">Point L toward partner, close L, point R toward partner, close R; Repeat; </w:t>
            </w:r>
          </w:p>
          <w:p w:rsidR="007E05EC" w:rsidRPr="007E05EC" w:rsidRDefault="007E05EC" w:rsidP="007E05EC">
            <w:pPr>
              <w:tabs>
                <w:tab w:val="left" w:pos="2400"/>
              </w:tabs>
              <w:rPr>
                <w:noProof w:val="0"/>
              </w:rPr>
            </w:pPr>
            <w:r w:rsidRPr="007E05EC">
              <w:rPr>
                <w:b/>
                <w:noProof w:val="0"/>
              </w:rPr>
              <w:t>NOTE</w:t>
            </w:r>
            <w:r>
              <w:rPr>
                <w:noProof w:val="0"/>
              </w:rPr>
              <w:t>: Finger points and / or snaps may be added.</w:t>
            </w:r>
          </w:p>
        </w:tc>
      </w:tr>
      <w:tr w:rsidR="00805869" w:rsidRPr="00B911C9" w:rsidTr="000726D6">
        <w:trPr>
          <w:cantSplit/>
        </w:trPr>
        <w:tc>
          <w:tcPr>
            <w:tcW w:w="770" w:type="dxa"/>
          </w:tcPr>
          <w:p w:rsidR="00805869" w:rsidRDefault="00805869">
            <w:pPr>
              <w:rPr>
                <w:noProof w:val="0"/>
              </w:rPr>
            </w:pPr>
          </w:p>
        </w:tc>
        <w:tc>
          <w:tcPr>
            <w:tcW w:w="9460" w:type="dxa"/>
          </w:tcPr>
          <w:p w:rsidR="00805869" w:rsidRDefault="00805869" w:rsidP="00805869">
            <w:pPr>
              <w:tabs>
                <w:tab w:val="left" w:pos="2400"/>
              </w:tabs>
              <w:rPr>
                <w:b/>
                <w:noProof w:val="0"/>
              </w:rPr>
            </w:pPr>
          </w:p>
        </w:tc>
      </w:tr>
      <w:tr w:rsidR="00805869" w:rsidRPr="00B911C9" w:rsidTr="000726D6">
        <w:trPr>
          <w:cantSplit/>
        </w:trPr>
        <w:tc>
          <w:tcPr>
            <w:tcW w:w="770" w:type="dxa"/>
          </w:tcPr>
          <w:p w:rsidR="00805869" w:rsidRPr="00B911C9" w:rsidRDefault="00805869" w:rsidP="005344D0">
            <w:pPr>
              <w:spacing w:before="120" w:after="120"/>
              <w:rPr>
                <w:b/>
                <w:noProof w:val="0"/>
                <w:u w:val="single"/>
              </w:rPr>
            </w:pPr>
            <w:r>
              <w:rPr>
                <w:b/>
                <w:noProof w:val="0"/>
                <w:u w:val="single"/>
              </w:rPr>
              <w:t xml:space="preserve">9 – 16  </w:t>
            </w:r>
          </w:p>
        </w:tc>
        <w:tc>
          <w:tcPr>
            <w:tcW w:w="9460" w:type="dxa"/>
          </w:tcPr>
          <w:p w:rsidR="00805869" w:rsidRPr="00B911C9" w:rsidRDefault="00805869" w:rsidP="005344D0">
            <w:pPr>
              <w:tabs>
                <w:tab w:val="left" w:pos="2400"/>
              </w:tabs>
              <w:spacing w:before="120" w:after="120"/>
              <w:rPr>
                <w:noProof w:val="0"/>
              </w:rPr>
            </w:pPr>
            <w:r>
              <w:rPr>
                <w:b/>
                <w:noProof w:val="0"/>
                <w:u w:val="single"/>
              </w:rPr>
              <w:t xml:space="preserve">Pretzel Turn to Face; ; ;   Shoulder Shove to SCP: -, -,  Jive Walks; ;   Merengue Four; </w:t>
            </w:r>
            <w:r w:rsidR="00FA6578">
              <w:rPr>
                <w:b/>
                <w:noProof w:val="0"/>
                <w:u w:val="single"/>
              </w:rPr>
              <w:t xml:space="preserve">  Pattyc</w:t>
            </w:r>
            <w:r>
              <w:rPr>
                <w:b/>
                <w:noProof w:val="0"/>
                <w:u w:val="single"/>
              </w:rPr>
              <w:t>ake;</w:t>
            </w:r>
          </w:p>
        </w:tc>
      </w:tr>
      <w:tr w:rsidR="00805869" w:rsidRPr="00B911C9" w:rsidTr="000726D6">
        <w:trPr>
          <w:cantSplit/>
        </w:trPr>
        <w:tc>
          <w:tcPr>
            <w:tcW w:w="770" w:type="dxa"/>
          </w:tcPr>
          <w:p w:rsidR="00805869" w:rsidRDefault="00805869">
            <w:pPr>
              <w:rPr>
                <w:noProof w:val="0"/>
              </w:rPr>
            </w:pPr>
            <w:r>
              <w:rPr>
                <w:noProof w:val="0"/>
              </w:rPr>
              <w:t xml:space="preserve">9 – 11 </w:t>
            </w:r>
          </w:p>
        </w:tc>
        <w:tc>
          <w:tcPr>
            <w:tcW w:w="9460" w:type="dxa"/>
          </w:tcPr>
          <w:p w:rsidR="00805869" w:rsidRDefault="00805869" w:rsidP="00FA4852">
            <w:pPr>
              <w:tabs>
                <w:tab w:val="left" w:pos="2400"/>
              </w:tabs>
              <w:rPr>
                <w:b/>
                <w:noProof w:val="0"/>
              </w:rPr>
            </w:pPr>
            <w:r>
              <w:rPr>
                <w:b/>
                <w:noProof w:val="0"/>
              </w:rPr>
              <w:t xml:space="preserve">[Pretzel Turn (12 3&amp;4; 1&amp;2 34; 1&amp;2 3&amp;4)] </w:t>
            </w:r>
            <w:r>
              <w:rPr>
                <w:noProof w:val="0"/>
              </w:rPr>
              <w:t xml:space="preserve">Blending to loose SCP facing LOD rock back L, recover R to face, moving toward LOD </w:t>
            </w:r>
            <w:r w:rsidR="005C1355">
              <w:rPr>
                <w:noProof w:val="0"/>
              </w:rPr>
              <w:t xml:space="preserve">chasse </w:t>
            </w:r>
            <w:r>
              <w:rPr>
                <w:noProof w:val="0"/>
              </w:rPr>
              <w:t xml:space="preserve">L / R, L then releasing right hand from Woman’s back spin RF 1/2 on ball of L turning to Back to Back position; Continue moving toward LOD </w:t>
            </w:r>
            <w:r w:rsidR="005C1355">
              <w:rPr>
                <w:noProof w:val="0"/>
              </w:rPr>
              <w:t>chasse</w:t>
            </w:r>
            <w:r>
              <w:rPr>
                <w:noProof w:val="0"/>
              </w:rPr>
              <w:t xml:space="preserve"> R / L, R, cross rock XLif, recover R; Moving toward RLOD </w:t>
            </w:r>
            <w:r w:rsidR="00FA4852">
              <w:rPr>
                <w:noProof w:val="0"/>
              </w:rPr>
              <w:t>chasse</w:t>
            </w:r>
            <w:r>
              <w:rPr>
                <w:noProof w:val="0"/>
              </w:rPr>
              <w:t xml:space="preserve"> L / R, L then spin LF 1/2 on ball of L turning to face Woman and WALL, </w:t>
            </w:r>
            <w:r w:rsidR="005C1355">
              <w:rPr>
                <w:noProof w:val="0"/>
              </w:rPr>
              <w:t>chasse</w:t>
            </w:r>
            <w:r>
              <w:rPr>
                <w:noProof w:val="0"/>
              </w:rPr>
              <w:t xml:space="preserve"> R / L, R to end in </w:t>
            </w:r>
            <w:r w:rsidR="00FA6578">
              <w:rPr>
                <w:noProof w:val="0"/>
              </w:rPr>
              <w:t>LOP-FCG</w:t>
            </w:r>
            <w:r>
              <w:rPr>
                <w:noProof w:val="0"/>
              </w:rPr>
              <w:t xml:space="preserve"> facing WALL;</w:t>
            </w:r>
          </w:p>
        </w:tc>
      </w:tr>
      <w:tr w:rsidR="00805869" w:rsidRPr="00B911C9" w:rsidTr="000726D6">
        <w:trPr>
          <w:cantSplit/>
        </w:trPr>
        <w:tc>
          <w:tcPr>
            <w:tcW w:w="770" w:type="dxa"/>
          </w:tcPr>
          <w:p w:rsidR="00805869" w:rsidRDefault="00FA6578">
            <w:pPr>
              <w:rPr>
                <w:noProof w:val="0"/>
              </w:rPr>
            </w:pPr>
            <w:r>
              <w:rPr>
                <w:noProof w:val="0"/>
              </w:rPr>
              <w:t>12 – 13</w:t>
            </w:r>
          </w:p>
        </w:tc>
        <w:tc>
          <w:tcPr>
            <w:tcW w:w="9460" w:type="dxa"/>
          </w:tcPr>
          <w:p w:rsidR="00805869" w:rsidRPr="00FA6578" w:rsidRDefault="00FA6578" w:rsidP="00FA6578">
            <w:pPr>
              <w:tabs>
                <w:tab w:val="left" w:pos="2400"/>
              </w:tabs>
              <w:rPr>
                <w:noProof w:val="0"/>
              </w:rPr>
            </w:pPr>
            <w:r>
              <w:rPr>
                <w:b/>
                <w:noProof w:val="0"/>
              </w:rPr>
              <w:t xml:space="preserve">[Shoulder Shove to Semi (12 3&amp;4; 1&amp;2)]  </w:t>
            </w:r>
            <w:r>
              <w:rPr>
                <w:noProof w:val="0"/>
              </w:rPr>
              <w:t>Rock apart L, recover R, lowering joined lead hands triple L / R, L turning toward DRW and pressing Man’s left and Wom</w:t>
            </w:r>
            <w:r w:rsidR="005C1355">
              <w:rPr>
                <w:noProof w:val="0"/>
              </w:rPr>
              <w:t>an’s right shoulders together;  Back t</w:t>
            </w:r>
            <w:r>
              <w:rPr>
                <w:noProof w:val="0"/>
              </w:rPr>
              <w:t>riple R / L, R turning to SCP facing LOD,</w:t>
            </w:r>
          </w:p>
        </w:tc>
      </w:tr>
      <w:tr w:rsidR="00805869" w:rsidRPr="00B911C9" w:rsidTr="000726D6">
        <w:trPr>
          <w:cantSplit/>
        </w:trPr>
        <w:tc>
          <w:tcPr>
            <w:tcW w:w="770" w:type="dxa"/>
          </w:tcPr>
          <w:p w:rsidR="00805869" w:rsidRDefault="00FA6578">
            <w:pPr>
              <w:rPr>
                <w:noProof w:val="0"/>
              </w:rPr>
            </w:pPr>
            <w:r>
              <w:rPr>
                <w:noProof w:val="0"/>
              </w:rPr>
              <w:t>13 – 14</w:t>
            </w:r>
          </w:p>
        </w:tc>
        <w:tc>
          <w:tcPr>
            <w:tcW w:w="9460" w:type="dxa"/>
          </w:tcPr>
          <w:p w:rsidR="00805869" w:rsidRPr="00FA6578" w:rsidRDefault="00FA6578" w:rsidP="00805869">
            <w:pPr>
              <w:tabs>
                <w:tab w:val="left" w:pos="2400"/>
              </w:tabs>
              <w:rPr>
                <w:noProof w:val="0"/>
              </w:rPr>
            </w:pPr>
            <w:r>
              <w:rPr>
                <w:b/>
                <w:noProof w:val="0"/>
              </w:rPr>
              <w:t xml:space="preserve">[Jive Walks (34; 1&amp;2 3&amp;4)]  </w:t>
            </w:r>
            <w:r>
              <w:rPr>
                <w:noProof w:val="0"/>
              </w:rPr>
              <w:t>Rock back L, recover R;  Forward Triple moving down LOD L / R, L, R / L R;</w:t>
            </w:r>
          </w:p>
        </w:tc>
      </w:tr>
      <w:tr w:rsidR="00805869" w:rsidRPr="00B911C9" w:rsidTr="000726D6">
        <w:trPr>
          <w:cantSplit/>
        </w:trPr>
        <w:tc>
          <w:tcPr>
            <w:tcW w:w="770" w:type="dxa"/>
          </w:tcPr>
          <w:p w:rsidR="00805869" w:rsidRDefault="00FA6578">
            <w:pPr>
              <w:rPr>
                <w:noProof w:val="0"/>
              </w:rPr>
            </w:pPr>
            <w:r>
              <w:rPr>
                <w:noProof w:val="0"/>
              </w:rPr>
              <w:t>15</w:t>
            </w:r>
          </w:p>
        </w:tc>
        <w:tc>
          <w:tcPr>
            <w:tcW w:w="9460" w:type="dxa"/>
          </w:tcPr>
          <w:p w:rsidR="00805869" w:rsidRPr="00FA6578" w:rsidRDefault="00FA6578" w:rsidP="00805869">
            <w:pPr>
              <w:tabs>
                <w:tab w:val="left" w:pos="2400"/>
              </w:tabs>
              <w:rPr>
                <w:noProof w:val="0"/>
              </w:rPr>
            </w:pPr>
            <w:r>
              <w:rPr>
                <w:b/>
                <w:noProof w:val="0"/>
              </w:rPr>
              <w:t xml:space="preserve">[Merengue Four (1234)]  </w:t>
            </w:r>
            <w:r>
              <w:rPr>
                <w:noProof w:val="0"/>
              </w:rPr>
              <w:t>Dropping hold and turning to face Partner and Wall in OP-FCG side L, close R, side L, close R;</w:t>
            </w:r>
          </w:p>
        </w:tc>
      </w:tr>
      <w:tr w:rsidR="00FA6578" w:rsidRPr="00B911C9" w:rsidTr="000726D6">
        <w:trPr>
          <w:cantSplit/>
        </w:trPr>
        <w:tc>
          <w:tcPr>
            <w:tcW w:w="770" w:type="dxa"/>
          </w:tcPr>
          <w:p w:rsidR="00FA6578" w:rsidRDefault="00FA6578">
            <w:pPr>
              <w:rPr>
                <w:noProof w:val="0"/>
              </w:rPr>
            </w:pPr>
            <w:r>
              <w:rPr>
                <w:noProof w:val="0"/>
              </w:rPr>
              <w:t>16</w:t>
            </w:r>
          </w:p>
        </w:tc>
        <w:tc>
          <w:tcPr>
            <w:tcW w:w="9460" w:type="dxa"/>
          </w:tcPr>
          <w:p w:rsidR="00FA6578" w:rsidRPr="00FA6578" w:rsidRDefault="00FA6578" w:rsidP="00805869">
            <w:pPr>
              <w:tabs>
                <w:tab w:val="left" w:pos="2400"/>
              </w:tabs>
              <w:rPr>
                <w:noProof w:val="0"/>
              </w:rPr>
            </w:pPr>
            <w:r>
              <w:rPr>
                <w:b/>
                <w:noProof w:val="0"/>
              </w:rPr>
              <w:t xml:space="preserve">[Pattycake (1234)] </w:t>
            </w:r>
            <w:r>
              <w:rPr>
                <w:noProof w:val="0"/>
              </w:rPr>
              <w:t xml:space="preserve"> Crossing arms slap opposite shoulders (left hand =&gt; right shoulder, right hand =&gt; </w:t>
            </w:r>
            <w:r w:rsidR="005C1355">
              <w:rPr>
                <w:noProof w:val="0"/>
              </w:rPr>
              <w:t xml:space="preserve">left </w:t>
            </w:r>
            <w:r>
              <w:rPr>
                <w:noProof w:val="0"/>
              </w:rPr>
              <w:t>shoulder), slap same thigh</w:t>
            </w:r>
            <w:r w:rsidR="005C1355">
              <w:rPr>
                <w:noProof w:val="0"/>
              </w:rPr>
              <w:t>s</w:t>
            </w:r>
            <w:r>
              <w:rPr>
                <w:noProof w:val="0"/>
              </w:rPr>
              <w:t xml:space="preserve"> as hand</w:t>
            </w:r>
            <w:r w:rsidR="005C1355">
              <w:rPr>
                <w:noProof w:val="0"/>
              </w:rPr>
              <w:t>s</w:t>
            </w:r>
            <w:r>
              <w:rPr>
                <w:noProof w:val="0"/>
              </w:rPr>
              <w:t>, clap, placing palms towards partner slap partner’s palms;</w:t>
            </w:r>
          </w:p>
        </w:tc>
      </w:tr>
      <w:tr w:rsidR="00805869" w:rsidRPr="00B911C9" w:rsidTr="000726D6">
        <w:trPr>
          <w:cantSplit/>
        </w:trPr>
        <w:tc>
          <w:tcPr>
            <w:tcW w:w="770" w:type="dxa"/>
          </w:tcPr>
          <w:p w:rsidR="00805869" w:rsidRDefault="00805869">
            <w:pPr>
              <w:rPr>
                <w:noProof w:val="0"/>
              </w:rPr>
            </w:pPr>
          </w:p>
        </w:tc>
        <w:tc>
          <w:tcPr>
            <w:tcW w:w="9460" w:type="dxa"/>
          </w:tcPr>
          <w:p w:rsidR="00805869" w:rsidRPr="00F03FE2" w:rsidRDefault="00805869" w:rsidP="00805869">
            <w:pPr>
              <w:tabs>
                <w:tab w:val="left" w:pos="2400"/>
              </w:tabs>
              <w:rPr>
                <w:noProof w:val="0"/>
              </w:rPr>
            </w:pPr>
          </w:p>
        </w:tc>
      </w:tr>
      <w:tr w:rsidR="00805869" w:rsidRPr="00805869" w:rsidTr="00215B93">
        <w:trPr>
          <w:cantSplit/>
        </w:trPr>
        <w:tc>
          <w:tcPr>
            <w:tcW w:w="10230" w:type="dxa"/>
            <w:gridSpan w:val="2"/>
          </w:tcPr>
          <w:p w:rsidR="00805869" w:rsidRPr="00805869" w:rsidRDefault="00805869" w:rsidP="00805869">
            <w:pPr>
              <w:rPr>
                <w:b/>
                <w:noProof w:val="0"/>
              </w:rPr>
            </w:pPr>
            <w:r w:rsidRPr="00805869">
              <w:rPr>
                <w:b/>
                <w:noProof w:val="0"/>
              </w:rPr>
              <w:t xml:space="preserve">Repeat Part A </w:t>
            </w:r>
          </w:p>
          <w:p w:rsidR="00805869" w:rsidRPr="00805869" w:rsidRDefault="00805869" w:rsidP="00805869">
            <w:pPr>
              <w:rPr>
                <w:b/>
                <w:noProof w:val="0"/>
              </w:rPr>
            </w:pPr>
            <w:r w:rsidRPr="00805869">
              <w:rPr>
                <w:b/>
                <w:noProof w:val="0"/>
              </w:rPr>
              <w:t>Repeat Part B</w:t>
            </w:r>
          </w:p>
        </w:tc>
      </w:tr>
      <w:tr w:rsidR="00805869" w:rsidRPr="00B911C9" w:rsidTr="000726D6">
        <w:trPr>
          <w:cantSplit/>
        </w:trPr>
        <w:tc>
          <w:tcPr>
            <w:tcW w:w="770" w:type="dxa"/>
          </w:tcPr>
          <w:p w:rsidR="00805869" w:rsidRDefault="00805869" w:rsidP="00394536">
            <w:pPr>
              <w:rPr>
                <w:noProof w:val="0"/>
              </w:rPr>
            </w:pPr>
          </w:p>
        </w:tc>
        <w:tc>
          <w:tcPr>
            <w:tcW w:w="9460" w:type="dxa"/>
          </w:tcPr>
          <w:p w:rsidR="00805869" w:rsidRDefault="00805869" w:rsidP="00394536">
            <w:pPr>
              <w:tabs>
                <w:tab w:val="left" w:pos="2400"/>
              </w:tabs>
              <w:spacing w:before="120" w:after="120"/>
              <w:jc w:val="center"/>
              <w:rPr>
                <w:noProof w:val="0"/>
              </w:rPr>
            </w:pPr>
            <w:r>
              <w:rPr>
                <w:b/>
                <w:bCs/>
                <w:noProof w:val="0"/>
                <w:sz w:val="28"/>
                <w:szCs w:val="28"/>
                <w:u w:val="single"/>
              </w:rPr>
              <w:t>Part C</w:t>
            </w:r>
          </w:p>
        </w:tc>
      </w:tr>
      <w:tr w:rsidR="00805869" w:rsidRPr="00B911C9" w:rsidTr="000726D6">
        <w:trPr>
          <w:cantSplit/>
        </w:trPr>
        <w:tc>
          <w:tcPr>
            <w:tcW w:w="770" w:type="dxa"/>
          </w:tcPr>
          <w:p w:rsidR="00805869" w:rsidRPr="00B911C9" w:rsidRDefault="00805869" w:rsidP="00394536">
            <w:pPr>
              <w:spacing w:before="120" w:after="120"/>
              <w:rPr>
                <w:b/>
                <w:noProof w:val="0"/>
                <w:u w:val="single"/>
              </w:rPr>
            </w:pPr>
            <w:r>
              <w:rPr>
                <w:b/>
                <w:noProof w:val="0"/>
                <w:u w:val="single"/>
              </w:rPr>
              <w:t>1 - 8</w:t>
            </w:r>
          </w:p>
        </w:tc>
        <w:tc>
          <w:tcPr>
            <w:tcW w:w="9460" w:type="dxa"/>
          </w:tcPr>
          <w:p w:rsidR="00805869" w:rsidRPr="00B911C9" w:rsidRDefault="00805869" w:rsidP="00394536">
            <w:pPr>
              <w:tabs>
                <w:tab w:val="left" w:pos="3555"/>
              </w:tabs>
              <w:spacing w:before="120" w:after="120"/>
              <w:rPr>
                <w:b/>
                <w:noProof w:val="0"/>
                <w:u w:val="single"/>
              </w:rPr>
            </w:pPr>
            <w:r>
              <w:rPr>
                <w:b/>
                <w:noProof w:val="0"/>
                <w:u w:val="single"/>
              </w:rPr>
              <w:t>American Spin to Handshake; -, -,  Miami Special; ;  Stop and Go; ;  Windmill; -, -,  Basic Rock with Slide;</w:t>
            </w:r>
          </w:p>
        </w:tc>
      </w:tr>
      <w:tr w:rsidR="00805869" w:rsidRPr="00B911C9" w:rsidTr="000726D6">
        <w:trPr>
          <w:cantSplit/>
        </w:trPr>
        <w:tc>
          <w:tcPr>
            <w:tcW w:w="770" w:type="dxa"/>
          </w:tcPr>
          <w:p w:rsidR="00805869" w:rsidRDefault="00805869" w:rsidP="00394536">
            <w:pPr>
              <w:rPr>
                <w:noProof w:val="0"/>
              </w:rPr>
            </w:pPr>
            <w:r>
              <w:rPr>
                <w:noProof w:val="0"/>
              </w:rPr>
              <w:t xml:space="preserve">1 – 2 </w:t>
            </w:r>
          </w:p>
        </w:tc>
        <w:tc>
          <w:tcPr>
            <w:tcW w:w="9460" w:type="dxa"/>
          </w:tcPr>
          <w:p w:rsidR="00805869" w:rsidRDefault="00805869" w:rsidP="0088529A">
            <w:pPr>
              <w:rPr>
                <w:noProof w:val="0"/>
              </w:rPr>
            </w:pPr>
            <w:r>
              <w:rPr>
                <w:b/>
                <w:noProof w:val="0"/>
              </w:rPr>
              <w:t xml:space="preserve">[American Spin (12 3&amp;4; 1&amp;2)]  </w:t>
            </w:r>
            <w:r>
              <w:rPr>
                <w:noProof w:val="0"/>
              </w:rPr>
              <w:t xml:space="preserve">Rock apart L, recover R, forward triple small steps L / R, L bracing with left palm; </w:t>
            </w:r>
            <w:r w:rsidR="005C1355">
              <w:rPr>
                <w:noProof w:val="0"/>
              </w:rPr>
              <w:t>Chasse</w:t>
            </w:r>
            <w:r>
              <w:rPr>
                <w:noProof w:val="0"/>
              </w:rPr>
              <w:t xml:space="preserve"> in place R / L, R to Right Handshake facing WALL;</w:t>
            </w:r>
          </w:p>
          <w:p w:rsidR="00805869" w:rsidRPr="00E70758" w:rsidRDefault="00805869" w:rsidP="00FA4852">
            <w:pPr>
              <w:tabs>
                <w:tab w:val="left" w:pos="2400"/>
              </w:tabs>
              <w:rPr>
                <w:noProof w:val="0"/>
              </w:rPr>
            </w:pPr>
            <w:r>
              <w:rPr>
                <w:i/>
                <w:noProof w:val="0"/>
              </w:rPr>
              <w:t xml:space="preserve">[W: Rock apart R, recover L, forward triple small steps R / L, R bracing with right palm against Man’s left palm and spin RF 3/4 on ball of R at end of triple; Continue RF turn </w:t>
            </w:r>
            <w:r w:rsidR="00FA4852">
              <w:rPr>
                <w:i/>
                <w:noProof w:val="0"/>
              </w:rPr>
              <w:t>chasse</w:t>
            </w:r>
            <w:r>
              <w:rPr>
                <w:i/>
                <w:noProof w:val="0"/>
              </w:rPr>
              <w:t xml:space="preserve"> L / R, L to Right Handshake;]</w:t>
            </w:r>
          </w:p>
        </w:tc>
      </w:tr>
      <w:tr w:rsidR="00805869" w:rsidRPr="00B911C9" w:rsidTr="000726D6">
        <w:trPr>
          <w:cantSplit/>
        </w:trPr>
        <w:tc>
          <w:tcPr>
            <w:tcW w:w="770" w:type="dxa"/>
          </w:tcPr>
          <w:p w:rsidR="00805869" w:rsidRDefault="00805869">
            <w:pPr>
              <w:rPr>
                <w:noProof w:val="0"/>
              </w:rPr>
            </w:pPr>
            <w:r>
              <w:rPr>
                <w:noProof w:val="0"/>
              </w:rPr>
              <w:t xml:space="preserve">2 – 3 </w:t>
            </w:r>
          </w:p>
        </w:tc>
        <w:tc>
          <w:tcPr>
            <w:tcW w:w="9460" w:type="dxa"/>
          </w:tcPr>
          <w:p w:rsidR="00805869" w:rsidRDefault="00805869" w:rsidP="0088529A">
            <w:pPr>
              <w:rPr>
                <w:noProof w:val="0"/>
              </w:rPr>
            </w:pPr>
            <w:r>
              <w:rPr>
                <w:b/>
                <w:noProof w:val="0"/>
              </w:rPr>
              <w:t xml:space="preserve">[Miami Special (34; 1&amp;2 3&amp;4)]  </w:t>
            </w:r>
            <w:r>
              <w:rPr>
                <w:noProof w:val="0"/>
              </w:rPr>
              <w:t xml:space="preserve">Turning to face LOD rock back L, recover R turning to face WALL; </w:t>
            </w:r>
            <w:r w:rsidR="005C1355">
              <w:rPr>
                <w:noProof w:val="0"/>
              </w:rPr>
              <w:t>Forward t</w:t>
            </w:r>
            <w:r>
              <w:rPr>
                <w:noProof w:val="0"/>
              </w:rPr>
              <w:t xml:space="preserve">riple L / R, L raising joined right hands </w:t>
            </w:r>
            <w:r w:rsidR="00FC6CC0">
              <w:rPr>
                <w:noProof w:val="0"/>
              </w:rPr>
              <w:t>t</w:t>
            </w:r>
            <w:r>
              <w:rPr>
                <w:noProof w:val="0"/>
              </w:rPr>
              <w:t xml:space="preserve">urning RF </w:t>
            </w:r>
            <w:r w:rsidR="00FC6CC0">
              <w:rPr>
                <w:noProof w:val="0"/>
              </w:rPr>
              <w:t>3</w:t>
            </w:r>
            <w:r>
              <w:rPr>
                <w:noProof w:val="0"/>
              </w:rPr>
              <w:t xml:space="preserve">/4 </w:t>
            </w:r>
            <w:r w:rsidR="00FC6CC0">
              <w:rPr>
                <w:noProof w:val="0"/>
              </w:rPr>
              <w:t>leading</w:t>
            </w:r>
            <w:r>
              <w:rPr>
                <w:noProof w:val="0"/>
              </w:rPr>
              <w:t xml:space="preserve"> Woman to turn LF under joined right hands </w:t>
            </w:r>
            <w:r w:rsidR="00FC6CC0">
              <w:rPr>
                <w:noProof w:val="0"/>
              </w:rPr>
              <w:t>then moving joined</w:t>
            </w:r>
            <w:r>
              <w:rPr>
                <w:noProof w:val="0"/>
              </w:rPr>
              <w:t xml:space="preserve"> hands </w:t>
            </w:r>
            <w:r w:rsidR="00FC6CC0">
              <w:rPr>
                <w:noProof w:val="0"/>
              </w:rPr>
              <w:t xml:space="preserve">in </w:t>
            </w:r>
            <w:r>
              <w:rPr>
                <w:noProof w:val="0"/>
              </w:rPr>
              <w:t xml:space="preserve">a high loop </w:t>
            </w:r>
            <w:r w:rsidR="00FC6CC0">
              <w:rPr>
                <w:noProof w:val="0"/>
              </w:rPr>
              <w:t>over the Man’s head</w:t>
            </w:r>
            <w:r>
              <w:rPr>
                <w:noProof w:val="0"/>
              </w:rPr>
              <w:t xml:space="preserve">, </w:t>
            </w:r>
            <w:r w:rsidR="00FC6CC0">
              <w:rPr>
                <w:noProof w:val="0"/>
              </w:rPr>
              <w:t>chasse</w:t>
            </w:r>
            <w:r>
              <w:rPr>
                <w:noProof w:val="0"/>
              </w:rPr>
              <w:t xml:space="preserve"> R / L, R releasing </w:t>
            </w:r>
            <w:r w:rsidR="00FC6CC0">
              <w:rPr>
                <w:noProof w:val="0"/>
              </w:rPr>
              <w:t xml:space="preserve">hands </w:t>
            </w:r>
            <w:r>
              <w:rPr>
                <w:noProof w:val="0"/>
              </w:rPr>
              <w:t xml:space="preserve">and allowing Woman’s right hand to slide down Man’s left arm and continue RF turn to end in </w:t>
            </w:r>
            <w:r w:rsidR="00FC6CC0">
              <w:rPr>
                <w:noProof w:val="0"/>
              </w:rPr>
              <w:t>LOP LOD</w:t>
            </w:r>
            <w:r>
              <w:rPr>
                <w:noProof w:val="0"/>
              </w:rPr>
              <w:t>;</w:t>
            </w:r>
          </w:p>
          <w:p w:rsidR="00805869" w:rsidRPr="00E70758" w:rsidRDefault="00805869" w:rsidP="00FA4852">
            <w:pPr>
              <w:rPr>
                <w:noProof w:val="0"/>
              </w:rPr>
            </w:pPr>
            <w:r>
              <w:rPr>
                <w:i/>
                <w:noProof w:val="0"/>
              </w:rPr>
              <w:t>[W: Turning to face LOD rock bac</w:t>
            </w:r>
            <w:r w:rsidR="00FC6CC0">
              <w:rPr>
                <w:i/>
                <w:noProof w:val="0"/>
              </w:rPr>
              <w:t>k R, recover L</w:t>
            </w:r>
            <w:r>
              <w:rPr>
                <w:i/>
                <w:noProof w:val="0"/>
              </w:rPr>
              <w:t xml:space="preserve">; </w:t>
            </w:r>
            <w:r w:rsidR="00FC6CC0">
              <w:rPr>
                <w:i/>
                <w:noProof w:val="0"/>
              </w:rPr>
              <w:t>Forward triple R / L, R turning LF</w:t>
            </w:r>
            <w:r>
              <w:rPr>
                <w:i/>
                <w:noProof w:val="0"/>
              </w:rPr>
              <w:t xml:space="preserve"> under joined right hands, </w:t>
            </w:r>
            <w:r w:rsidR="00FC6CC0">
              <w:rPr>
                <w:i/>
                <w:noProof w:val="0"/>
              </w:rPr>
              <w:t xml:space="preserve">back </w:t>
            </w:r>
            <w:r>
              <w:rPr>
                <w:i/>
                <w:noProof w:val="0"/>
              </w:rPr>
              <w:t>trip</w:t>
            </w:r>
            <w:r w:rsidR="00FC6CC0">
              <w:rPr>
                <w:i/>
                <w:noProof w:val="0"/>
              </w:rPr>
              <w:t>le L / R, L continue RF turn to LOP LOD</w:t>
            </w:r>
            <w:r>
              <w:rPr>
                <w:i/>
                <w:noProof w:val="0"/>
              </w:rPr>
              <w:t>;]</w:t>
            </w:r>
          </w:p>
        </w:tc>
      </w:tr>
      <w:tr w:rsidR="00805869" w:rsidRPr="00B911C9" w:rsidTr="000726D6">
        <w:trPr>
          <w:cantSplit/>
        </w:trPr>
        <w:tc>
          <w:tcPr>
            <w:tcW w:w="770" w:type="dxa"/>
          </w:tcPr>
          <w:p w:rsidR="00805869" w:rsidRDefault="00805869">
            <w:pPr>
              <w:rPr>
                <w:noProof w:val="0"/>
              </w:rPr>
            </w:pPr>
            <w:r>
              <w:rPr>
                <w:noProof w:val="0"/>
              </w:rPr>
              <w:lastRenderedPageBreak/>
              <w:t xml:space="preserve">4 – 5 </w:t>
            </w:r>
          </w:p>
        </w:tc>
        <w:tc>
          <w:tcPr>
            <w:tcW w:w="9460" w:type="dxa"/>
          </w:tcPr>
          <w:p w:rsidR="00805869" w:rsidRDefault="00805869" w:rsidP="0088529A">
            <w:pPr>
              <w:rPr>
                <w:noProof w:val="0"/>
              </w:rPr>
            </w:pPr>
            <w:r>
              <w:rPr>
                <w:b/>
                <w:noProof w:val="0"/>
              </w:rPr>
              <w:t xml:space="preserve">[Stop and Go (12 3&amp;4; 12 3&amp;4)]  </w:t>
            </w:r>
            <w:r w:rsidR="00FC6CC0">
              <w:rPr>
                <w:noProof w:val="0"/>
              </w:rPr>
              <w:t>Turning LF to face Partner r</w:t>
            </w:r>
            <w:r>
              <w:rPr>
                <w:noProof w:val="0"/>
              </w:rPr>
              <w:t xml:space="preserve">ock apart L, recover R, raising joined lead hands forward triple L / R, L allowing Woman to turn LF under joined lead hands and placing right hand on Woman’s left shoulder blade and lowering joined lead hands; Rock forward R, recover L raising joined lead hands, </w:t>
            </w:r>
            <w:r w:rsidR="00FC6CC0">
              <w:rPr>
                <w:noProof w:val="0"/>
              </w:rPr>
              <w:t xml:space="preserve">back </w:t>
            </w:r>
            <w:r>
              <w:rPr>
                <w:noProof w:val="0"/>
              </w:rPr>
              <w:t>triple R / L, R removing right hand from Woman’s left shoulder blade and allowing Woman to turn RF under joined lead hands to end in LOP-FCG facing COH;</w:t>
            </w:r>
          </w:p>
          <w:p w:rsidR="00805869" w:rsidRPr="00E70758" w:rsidRDefault="00FC6CC0" w:rsidP="0088529A">
            <w:r>
              <w:rPr>
                <w:i/>
                <w:noProof w:val="0"/>
              </w:rPr>
              <w:t>[W: Turning RF to face Man r</w:t>
            </w:r>
            <w:r w:rsidR="00805869">
              <w:rPr>
                <w:i/>
                <w:noProof w:val="0"/>
              </w:rPr>
              <w:t xml:space="preserve">ock apart R, recover L, </w:t>
            </w:r>
            <w:r>
              <w:rPr>
                <w:i/>
                <w:noProof w:val="0"/>
              </w:rPr>
              <w:t xml:space="preserve">forward </w:t>
            </w:r>
            <w:r w:rsidR="00805869">
              <w:rPr>
                <w:i/>
                <w:noProof w:val="0"/>
              </w:rPr>
              <w:t xml:space="preserve">triple R / L, R turning LF 1/2 under joined lead hands; Rock back L small step, recover R, </w:t>
            </w:r>
            <w:r>
              <w:rPr>
                <w:i/>
                <w:noProof w:val="0"/>
              </w:rPr>
              <w:t xml:space="preserve">forward </w:t>
            </w:r>
            <w:r w:rsidR="00805869">
              <w:rPr>
                <w:i/>
                <w:noProof w:val="0"/>
              </w:rPr>
              <w:t>triple L / R, L turning RF 1/2 under joined lead hands to end in LOP-FCG facing WALL;]</w:t>
            </w:r>
          </w:p>
        </w:tc>
      </w:tr>
      <w:tr w:rsidR="00805869" w:rsidRPr="00B911C9" w:rsidTr="000726D6">
        <w:trPr>
          <w:cantSplit/>
        </w:trPr>
        <w:tc>
          <w:tcPr>
            <w:tcW w:w="770" w:type="dxa"/>
          </w:tcPr>
          <w:p w:rsidR="00805869" w:rsidRDefault="00805869">
            <w:pPr>
              <w:rPr>
                <w:noProof w:val="0"/>
              </w:rPr>
            </w:pPr>
            <w:r>
              <w:rPr>
                <w:noProof w:val="0"/>
              </w:rPr>
              <w:t xml:space="preserve">6 – 7 </w:t>
            </w:r>
          </w:p>
        </w:tc>
        <w:tc>
          <w:tcPr>
            <w:tcW w:w="9460" w:type="dxa"/>
          </w:tcPr>
          <w:p w:rsidR="00805869" w:rsidRPr="0099452C" w:rsidRDefault="00805869" w:rsidP="00FC6CC0">
            <w:pPr>
              <w:rPr>
                <w:i/>
              </w:rPr>
            </w:pPr>
            <w:r>
              <w:rPr>
                <w:b/>
              </w:rPr>
              <w:t xml:space="preserve">[Windmill (12 3&amp;4; 1&amp;2)] </w:t>
            </w:r>
            <w:r w:rsidR="0099452C" w:rsidRPr="0099452C">
              <w:t xml:space="preserve">Rock apart L, recover R </w:t>
            </w:r>
            <w:r w:rsidR="00FC6CC0">
              <w:t>to</w:t>
            </w:r>
            <w:r w:rsidR="0099452C">
              <w:t xml:space="preserve"> Butterfly Sidecar</w:t>
            </w:r>
            <w:r w:rsidR="00FC6CC0">
              <w:t xml:space="preserve"> tilting lead hands down</w:t>
            </w:r>
            <w:r w:rsidR="0099452C">
              <w:t>, c</w:t>
            </w:r>
            <w:r w:rsidR="0099452C" w:rsidRPr="0099452C">
              <w:t xml:space="preserve">ommence LF turn </w:t>
            </w:r>
            <w:r w:rsidR="00FC6CC0">
              <w:t xml:space="preserve">forward </w:t>
            </w:r>
            <w:r w:rsidR="0099452C" w:rsidRPr="0099452C">
              <w:t>triple L / R, L making 1/4 turn</w:t>
            </w:r>
            <w:r w:rsidR="0099452C">
              <w:t>;</w:t>
            </w:r>
            <w:r w:rsidR="0099452C" w:rsidRPr="0099452C">
              <w:t xml:space="preserve"> </w:t>
            </w:r>
            <w:r w:rsidR="0099452C">
              <w:t xml:space="preserve"> C</w:t>
            </w:r>
            <w:r w:rsidR="0099452C" w:rsidRPr="0099452C">
              <w:t xml:space="preserve">ontinue LF turn 1/4 </w:t>
            </w:r>
            <w:r w:rsidR="00FC6CC0">
              <w:t>chasse</w:t>
            </w:r>
            <w:r w:rsidR="0099452C" w:rsidRPr="0099452C">
              <w:t xml:space="preserve"> R / L, R </w:t>
            </w:r>
            <w:r w:rsidR="00FC6CC0">
              <w:t xml:space="preserve">levelling hands </w:t>
            </w:r>
            <w:r w:rsidR="0099452C" w:rsidRPr="0099452C">
              <w:t xml:space="preserve">to end in Butterfly facing </w:t>
            </w:r>
            <w:r w:rsidR="0099452C">
              <w:t>WALL</w:t>
            </w:r>
            <w:r w:rsidR="0099452C" w:rsidRPr="0099452C">
              <w:t>;</w:t>
            </w:r>
          </w:p>
        </w:tc>
      </w:tr>
      <w:tr w:rsidR="00805869" w:rsidRPr="00B911C9" w:rsidTr="000726D6">
        <w:trPr>
          <w:cantSplit/>
        </w:trPr>
        <w:tc>
          <w:tcPr>
            <w:tcW w:w="770" w:type="dxa"/>
          </w:tcPr>
          <w:p w:rsidR="00805869" w:rsidRDefault="00805869">
            <w:pPr>
              <w:rPr>
                <w:noProof w:val="0"/>
              </w:rPr>
            </w:pPr>
            <w:r>
              <w:rPr>
                <w:noProof w:val="0"/>
              </w:rPr>
              <w:t xml:space="preserve">7 – 8 </w:t>
            </w:r>
          </w:p>
        </w:tc>
        <w:tc>
          <w:tcPr>
            <w:tcW w:w="9460" w:type="dxa"/>
          </w:tcPr>
          <w:p w:rsidR="00805869" w:rsidRDefault="00805869" w:rsidP="00FC6CC0">
            <w:pPr>
              <w:rPr>
                <w:b/>
              </w:rPr>
            </w:pPr>
            <w:r>
              <w:rPr>
                <w:b/>
                <w:noProof w:val="0"/>
              </w:rPr>
              <w:t xml:space="preserve">[Basic Rock with Slide (34; 1&amp;2 3-)] </w:t>
            </w:r>
            <w:r w:rsidR="0099452C">
              <w:rPr>
                <w:noProof w:val="0"/>
              </w:rPr>
              <w:t>Dropping trail hands r</w:t>
            </w:r>
            <w:r>
              <w:rPr>
                <w:noProof w:val="0"/>
              </w:rPr>
              <w:t xml:space="preserve">ock apart L, recover R;  </w:t>
            </w:r>
            <w:r w:rsidR="00FC6CC0">
              <w:rPr>
                <w:noProof w:val="0"/>
              </w:rPr>
              <w:t>Chasse</w:t>
            </w:r>
            <w:r>
              <w:rPr>
                <w:noProof w:val="0"/>
              </w:rPr>
              <w:t xml:space="preserve"> in place L / R, L, lowering into L knee side R sliding along floor then rising to a straight leg drawing L near R;</w:t>
            </w:r>
          </w:p>
        </w:tc>
      </w:tr>
      <w:tr w:rsidR="00805869" w:rsidRPr="00B911C9" w:rsidTr="000726D6">
        <w:trPr>
          <w:cantSplit/>
        </w:trPr>
        <w:tc>
          <w:tcPr>
            <w:tcW w:w="770" w:type="dxa"/>
          </w:tcPr>
          <w:p w:rsidR="00805869" w:rsidRDefault="00805869">
            <w:pPr>
              <w:rPr>
                <w:noProof w:val="0"/>
              </w:rPr>
            </w:pPr>
          </w:p>
        </w:tc>
        <w:tc>
          <w:tcPr>
            <w:tcW w:w="9460" w:type="dxa"/>
          </w:tcPr>
          <w:p w:rsidR="00805869" w:rsidRDefault="00805869" w:rsidP="00805869">
            <w:pPr>
              <w:rPr>
                <w:b/>
                <w:noProof w:val="0"/>
              </w:rPr>
            </w:pPr>
          </w:p>
        </w:tc>
      </w:tr>
      <w:tr w:rsidR="00805869" w:rsidRPr="00B911C9" w:rsidTr="000726D6">
        <w:trPr>
          <w:cantSplit/>
        </w:trPr>
        <w:tc>
          <w:tcPr>
            <w:tcW w:w="770" w:type="dxa"/>
          </w:tcPr>
          <w:p w:rsidR="00805869" w:rsidRPr="00B911C9" w:rsidRDefault="00805869" w:rsidP="005344D0">
            <w:pPr>
              <w:spacing w:before="120" w:after="120"/>
              <w:rPr>
                <w:b/>
                <w:noProof w:val="0"/>
                <w:u w:val="single"/>
              </w:rPr>
            </w:pPr>
            <w:r>
              <w:rPr>
                <w:b/>
                <w:noProof w:val="0"/>
                <w:u w:val="single"/>
              </w:rPr>
              <w:t xml:space="preserve">9 – 16 </w:t>
            </w:r>
          </w:p>
        </w:tc>
        <w:tc>
          <w:tcPr>
            <w:tcW w:w="9460" w:type="dxa"/>
          </w:tcPr>
          <w:p w:rsidR="00805869" w:rsidRPr="00B911C9" w:rsidRDefault="00805869" w:rsidP="00FA6578">
            <w:pPr>
              <w:tabs>
                <w:tab w:val="left" w:pos="3555"/>
              </w:tabs>
              <w:spacing w:before="120" w:after="120"/>
              <w:rPr>
                <w:b/>
                <w:noProof w:val="0"/>
                <w:u w:val="single"/>
              </w:rPr>
            </w:pPr>
            <w:r>
              <w:rPr>
                <w:b/>
                <w:noProof w:val="0"/>
                <w:u w:val="single"/>
              </w:rPr>
              <w:t>Jerk; ;  Swim; ;   Plunge; ;   Hand</w:t>
            </w:r>
            <w:r w:rsidR="00FA6578">
              <w:rPr>
                <w:b/>
                <w:noProof w:val="0"/>
                <w:u w:val="single"/>
              </w:rPr>
              <w:t xml:space="preserve"> J</w:t>
            </w:r>
            <w:r>
              <w:rPr>
                <w:b/>
                <w:noProof w:val="0"/>
                <w:u w:val="single"/>
              </w:rPr>
              <w:t>ive; ;</w:t>
            </w:r>
          </w:p>
        </w:tc>
      </w:tr>
      <w:tr w:rsidR="00805869" w:rsidRPr="00B911C9" w:rsidTr="000726D6">
        <w:trPr>
          <w:cantSplit/>
        </w:trPr>
        <w:tc>
          <w:tcPr>
            <w:tcW w:w="770" w:type="dxa"/>
          </w:tcPr>
          <w:p w:rsidR="00805869" w:rsidRDefault="00805869">
            <w:pPr>
              <w:rPr>
                <w:noProof w:val="0"/>
              </w:rPr>
            </w:pPr>
          </w:p>
        </w:tc>
        <w:tc>
          <w:tcPr>
            <w:tcW w:w="9460" w:type="dxa"/>
          </w:tcPr>
          <w:p w:rsidR="00805869" w:rsidRDefault="00805869" w:rsidP="00805869">
            <w:pPr>
              <w:rPr>
                <w:b/>
                <w:noProof w:val="0"/>
              </w:rPr>
            </w:pPr>
          </w:p>
        </w:tc>
      </w:tr>
      <w:tr w:rsidR="00805869" w:rsidRPr="00B911C9" w:rsidTr="000726D6">
        <w:trPr>
          <w:cantSplit/>
        </w:trPr>
        <w:tc>
          <w:tcPr>
            <w:tcW w:w="770" w:type="dxa"/>
          </w:tcPr>
          <w:p w:rsidR="00805869" w:rsidRDefault="00FA6578">
            <w:pPr>
              <w:rPr>
                <w:noProof w:val="0"/>
              </w:rPr>
            </w:pPr>
            <w:r>
              <w:rPr>
                <w:noProof w:val="0"/>
              </w:rPr>
              <w:t xml:space="preserve">9 – 10 </w:t>
            </w:r>
          </w:p>
        </w:tc>
        <w:tc>
          <w:tcPr>
            <w:tcW w:w="9460" w:type="dxa"/>
          </w:tcPr>
          <w:p w:rsidR="00805869" w:rsidRPr="007E05EC" w:rsidRDefault="00805869" w:rsidP="00FC6CC0">
            <w:pPr>
              <w:rPr>
                <w:noProof w:val="0"/>
              </w:rPr>
            </w:pPr>
            <w:r>
              <w:rPr>
                <w:b/>
                <w:noProof w:val="0"/>
              </w:rPr>
              <w:t>[</w:t>
            </w:r>
            <w:r w:rsidR="00FA6578">
              <w:rPr>
                <w:b/>
                <w:noProof w:val="0"/>
              </w:rPr>
              <w:t>Jerk (1-3; 1-3)]</w:t>
            </w:r>
            <w:r w:rsidR="007E05EC">
              <w:rPr>
                <w:b/>
                <w:noProof w:val="0"/>
              </w:rPr>
              <w:t xml:space="preserve">  </w:t>
            </w:r>
            <w:r w:rsidR="00FC6CC0">
              <w:rPr>
                <w:noProof w:val="0"/>
              </w:rPr>
              <w:t>Releasing</w:t>
            </w:r>
            <w:r w:rsidR="007E05EC">
              <w:rPr>
                <w:noProof w:val="0"/>
              </w:rPr>
              <w:t xml:space="preserve"> hands raise arms to shoulder make fists with both hands and bend elbows at 90 degrees so that the under side of each arm is pointed towards partner with the fists over the elbows then side L and pulse arms back twice, -, close R and pulse arms forward twice;  Repeat with arms already up;</w:t>
            </w:r>
          </w:p>
        </w:tc>
      </w:tr>
      <w:tr w:rsidR="00805869" w:rsidRPr="00B911C9" w:rsidTr="000726D6">
        <w:trPr>
          <w:cantSplit/>
        </w:trPr>
        <w:tc>
          <w:tcPr>
            <w:tcW w:w="770" w:type="dxa"/>
          </w:tcPr>
          <w:p w:rsidR="00805869" w:rsidRDefault="00FA6578">
            <w:pPr>
              <w:rPr>
                <w:noProof w:val="0"/>
              </w:rPr>
            </w:pPr>
            <w:r>
              <w:rPr>
                <w:noProof w:val="0"/>
              </w:rPr>
              <w:t>11 – 12</w:t>
            </w:r>
          </w:p>
        </w:tc>
        <w:tc>
          <w:tcPr>
            <w:tcW w:w="9460" w:type="dxa"/>
          </w:tcPr>
          <w:p w:rsidR="00805869" w:rsidRPr="00D44DE0" w:rsidRDefault="00FA6578" w:rsidP="001B5CC0">
            <w:pPr>
              <w:rPr>
                <w:noProof w:val="0"/>
              </w:rPr>
            </w:pPr>
            <w:r>
              <w:rPr>
                <w:b/>
                <w:noProof w:val="0"/>
              </w:rPr>
              <w:t>[Swim</w:t>
            </w:r>
            <w:r w:rsidR="00D44DE0">
              <w:rPr>
                <w:b/>
                <w:noProof w:val="0"/>
              </w:rPr>
              <w:t xml:space="preserve"> (1---)</w:t>
            </w:r>
            <w:r>
              <w:rPr>
                <w:b/>
                <w:noProof w:val="0"/>
              </w:rPr>
              <w:t>]</w:t>
            </w:r>
            <w:r w:rsidR="007E05EC">
              <w:rPr>
                <w:b/>
                <w:noProof w:val="0"/>
              </w:rPr>
              <w:t xml:space="preserve">  </w:t>
            </w:r>
            <w:r w:rsidR="00D44DE0">
              <w:rPr>
                <w:b/>
                <w:noProof w:val="0"/>
              </w:rPr>
              <w:t xml:space="preserve"> </w:t>
            </w:r>
            <w:r w:rsidR="00D44DE0">
              <w:rPr>
                <w:noProof w:val="0"/>
              </w:rPr>
              <w:t>Side L and split weight between feet as you ‘swim’ towards partner with the right arm, -, left arm;  Repeat with feet already apart with split weight;</w:t>
            </w:r>
          </w:p>
        </w:tc>
      </w:tr>
      <w:tr w:rsidR="00FA6578" w:rsidRPr="00B911C9" w:rsidTr="000726D6">
        <w:trPr>
          <w:cantSplit/>
        </w:trPr>
        <w:tc>
          <w:tcPr>
            <w:tcW w:w="770" w:type="dxa"/>
          </w:tcPr>
          <w:p w:rsidR="00FA6578" w:rsidRDefault="00FA6578">
            <w:pPr>
              <w:rPr>
                <w:noProof w:val="0"/>
              </w:rPr>
            </w:pPr>
            <w:r>
              <w:rPr>
                <w:noProof w:val="0"/>
              </w:rPr>
              <w:t>13 – 14</w:t>
            </w:r>
          </w:p>
        </w:tc>
        <w:tc>
          <w:tcPr>
            <w:tcW w:w="9460" w:type="dxa"/>
          </w:tcPr>
          <w:p w:rsidR="00FA6578" w:rsidRPr="00D44DE0" w:rsidRDefault="00FA6578" w:rsidP="001B5CC0">
            <w:pPr>
              <w:rPr>
                <w:noProof w:val="0"/>
              </w:rPr>
            </w:pPr>
            <w:r>
              <w:rPr>
                <w:b/>
                <w:noProof w:val="0"/>
              </w:rPr>
              <w:t>[Plunge]</w:t>
            </w:r>
            <w:r w:rsidR="00D44DE0">
              <w:rPr>
                <w:b/>
                <w:noProof w:val="0"/>
              </w:rPr>
              <w:t xml:space="preserve">  </w:t>
            </w:r>
            <w:r w:rsidR="00D44DE0">
              <w:rPr>
                <w:noProof w:val="0"/>
              </w:rPr>
              <w:t xml:space="preserve">Grab the bridge of the nose with either hand and raise the other arm straight up beside the head then wiggling your tushy slowly bend the knees while waving the raised hand;  Continuing to hold the bridge of the nose and wave the free hand straight the </w:t>
            </w:r>
            <w:r w:rsidR="00C83EA3">
              <w:rPr>
                <w:noProof w:val="0"/>
              </w:rPr>
              <w:t>legs;</w:t>
            </w:r>
          </w:p>
        </w:tc>
      </w:tr>
      <w:tr w:rsidR="00FA6578" w:rsidRPr="00B911C9" w:rsidTr="000726D6">
        <w:trPr>
          <w:cantSplit/>
        </w:trPr>
        <w:tc>
          <w:tcPr>
            <w:tcW w:w="770" w:type="dxa"/>
          </w:tcPr>
          <w:p w:rsidR="00FA6578" w:rsidRDefault="00FA6578">
            <w:pPr>
              <w:rPr>
                <w:noProof w:val="0"/>
              </w:rPr>
            </w:pPr>
            <w:r>
              <w:rPr>
                <w:noProof w:val="0"/>
              </w:rPr>
              <w:t xml:space="preserve">15 – 16 </w:t>
            </w:r>
          </w:p>
        </w:tc>
        <w:tc>
          <w:tcPr>
            <w:tcW w:w="9460" w:type="dxa"/>
          </w:tcPr>
          <w:p w:rsidR="00FA6578" w:rsidRPr="00C83EA3" w:rsidRDefault="00FA6578" w:rsidP="001B5CC0">
            <w:pPr>
              <w:rPr>
                <w:noProof w:val="0"/>
              </w:rPr>
            </w:pPr>
            <w:r>
              <w:rPr>
                <w:b/>
                <w:noProof w:val="0"/>
              </w:rPr>
              <w:t xml:space="preserve">[Hand Jive] </w:t>
            </w:r>
            <w:r w:rsidR="00C83EA3">
              <w:rPr>
                <w:noProof w:val="0"/>
              </w:rPr>
              <w:t>Make fists with both hands and extend your fists at arms length in front of you then rocking on the L bump the thumb side of the fists together once, twice with an extra hip bump, rocking on to the R swing arms low behind the back and bump the thump side of the fists together once, twice with an extra hip bump;  Opening the hands flat fingers together palms down cross the hands over each other with a double pulse first with one hand on top, -, then switch to the other hand on top crossing hands again with a double pulse, -;</w:t>
            </w:r>
          </w:p>
        </w:tc>
      </w:tr>
      <w:tr w:rsidR="00C83EA3" w:rsidRPr="00B911C9" w:rsidTr="000726D6">
        <w:trPr>
          <w:cantSplit/>
        </w:trPr>
        <w:tc>
          <w:tcPr>
            <w:tcW w:w="770" w:type="dxa"/>
          </w:tcPr>
          <w:p w:rsidR="00C83EA3" w:rsidRDefault="00C83EA3">
            <w:pPr>
              <w:rPr>
                <w:noProof w:val="0"/>
              </w:rPr>
            </w:pPr>
          </w:p>
        </w:tc>
        <w:tc>
          <w:tcPr>
            <w:tcW w:w="9460" w:type="dxa"/>
          </w:tcPr>
          <w:p w:rsidR="00C83EA3" w:rsidRDefault="00C83EA3" w:rsidP="001B5CC0">
            <w:pPr>
              <w:rPr>
                <w:b/>
                <w:noProof w:val="0"/>
              </w:rPr>
            </w:pPr>
          </w:p>
        </w:tc>
      </w:tr>
      <w:tr w:rsidR="00C83EA3" w:rsidRPr="00B911C9" w:rsidTr="00833B03">
        <w:trPr>
          <w:cantSplit/>
        </w:trPr>
        <w:tc>
          <w:tcPr>
            <w:tcW w:w="10230" w:type="dxa"/>
            <w:gridSpan w:val="2"/>
          </w:tcPr>
          <w:p w:rsidR="00C83EA3" w:rsidRDefault="00C83EA3" w:rsidP="001B5CC0">
            <w:pPr>
              <w:rPr>
                <w:b/>
                <w:noProof w:val="0"/>
              </w:rPr>
            </w:pPr>
            <w:r>
              <w:rPr>
                <w:b/>
                <w:noProof w:val="0"/>
              </w:rPr>
              <w:t>Repeat Part A</w:t>
            </w:r>
          </w:p>
          <w:p w:rsidR="00C83EA3" w:rsidRDefault="00C83EA3" w:rsidP="001B5CC0">
            <w:pPr>
              <w:rPr>
                <w:b/>
                <w:noProof w:val="0"/>
              </w:rPr>
            </w:pPr>
            <w:r>
              <w:rPr>
                <w:b/>
                <w:noProof w:val="0"/>
              </w:rPr>
              <w:t>Repeat Part B</w:t>
            </w:r>
          </w:p>
          <w:p w:rsidR="00C83EA3" w:rsidRDefault="00C83EA3" w:rsidP="001B5CC0">
            <w:pPr>
              <w:rPr>
                <w:b/>
                <w:noProof w:val="0"/>
              </w:rPr>
            </w:pPr>
            <w:r>
              <w:rPr>
                <w:b/>
                <w:noProof w:val="0"/>
              </w:rPr>
              <w:t>Repeat Part C Measures 9 – 16</w:t>
            </w:r>
          </w:p>
          <w:p w:rsidR="00C83EA3" w:rsidRDefault="00C83EA3" w:rsidP="001B5CC0">
            <w:pPr>
              <w:rPr>
                <w:b/>
                <w:noProof w:val="0"/>
              </w:rPr>
            </w:pPr>
            <w:r>
              <w:rPr>
                <w:b/>
                <w:noProof w:val="0"/>
              </w:rPr>
              <w:t>Repeat Part B</w:t>
            </w:r>
          </w:p>
          <w:p w:rsidR="00C83EA3" w:rsidRPr="00C83EA3" w:rsidRDefault="00C83EA3" w:rsidP="001B5CC0">
            <w:pPr>
              <w:rPr>
                <w:b/>
                <w:noProof w:val="0"/>
              </w:rPr>
            </w:pPr>
            <w:r>
              <w:rPr>
                <w:b/>
                <w:noProof w:val="0"/>
              </w:rPr>
              <w:t>Repeat Part C</w:t>
            </w:r>
          </w:p>
        </w:tc>
      </w:tr>
      <w:tr w:rsidR="00FA6578" w:rsidRPr="00B911C9" w:rsidTr="000726D6">
        <w:trPr>
          <w:cantSplit/>
        </w:trPr>
        <w:tc>
          <w:tcPr>
            <w:tcW w:w="770" w:type="dxa"/>
          </w:tcPr>
          <w:p w:rsidR="00FA6578" w:rsidRDefault="00FA6578">
            <w:pPr>
              <w:rPr>
                <w:noProof w:val="0"/>
              </w:rPr>
            </w:pPr>
          </w:p>
        </w:tc>
        <w:tc>
          <w:tcPr>
            <w:tcW w:w="9460" w:type="dxa"/>
          </w:tcPr>
          <w:p w:rsidR="00FA6578" w:rsidRDefault="00FA6578" w:rsidP="001B5CC0">
            <w:pPr>
              <w:rPr>
                <w:b/>
                <w:noProof w:val="0"/>
              </w:rPr>
            </w:pPr>
          </w:p>
        </w:tc>
      </w:tr>
      <w:tr w:rsidR="00805869" w:rsidRPr="00B911C9" w:rsidTr="000726D6">
        <w:trPr>
          <w:cantSplit/>
        </w:trPr>
        <w:tc>
          <w:tcPr>
            <w:tcW w:w="770" w:type="dxa"/>
          </w:tcPr>
          <w:p w:rsidR="00805869" w:rsidRDefault="00FA6578">
            <w:pPr>
              <w:rPr>
                <w:noProof w:val="0"/>
              </w:rPr>
            </w:pPr>
            <w:r>
              <w:rPr>
                <w:noProof w:val="0"/>
              </w:rPr>
              <w:t xml:space="preserve"> </w:t>
            </w:r>
          </w:p>
        </w:tc>
        <w:tc>
          <w:tcPr>
            <w:tcW w:w="9460" w:type="dxa"/>
          </w:tcPr>
          <w:p w:rsidR="00805869" w:rsidRDefault="00FA6578" w:rsidP="00B55B7B">
            <w:pPr>
              <w:tabs>
                <w:tab w:val="left" w:pos="2400"/>
              </w:tabs>
              <w:spacing w:before="120" w:after="120"/>
              <w:jc w:val="center"/>
              <w:rPr>
                <w:noProof w:val="0"/>
              </w:rPr>
            </w:pPr>
            <w:r>
              <w:rPr>
                <w:b/>
                <w:bCs/>
                <w:noProof w:val="0"/>
                <w:sz w:val="28"/>
                <w:szCs w:val="28"/>
                <w:u w:val="single"/>
              </w:rPr>
              <w:t>Ending</w:t>
            </w:r>
          </w:p>
        </w:tc>
      </w:tr>
      <w:tr w:rsidR="00FA6578" w:rsidRPr="00B911C9" w:rsidTr="000726D6">
        <w:trPr>
          <w:cantSplit/>
        </w:trPr>
        <w:tc>
          <w:tcPr>
            <w:tcW w:w="770" w:type="dxa"/>
          </w:tcPr>
          <w:p w:rsidR="00FA6578" w:rsidRPr="00B911C9" w:rsidRDefault="00FA6578" w:rsidP="005344D0">
            <w:pPr>
              <w:spacing w:before="120" w:after="120"/>
              <w:rPr>
                <w:b/>
                <w:noProof w:val="0"/>
                <w:u w:val="single"/>
              </w:rPr>
            </w:pPr>
            <w:r>
              <w:rPr>
                <w:b/>
                <w:noProof w:val="0"/>
                <w:u w:val="single"/>
              </w:rPr>
              <w:t xml:space="preserve">1  </w:t>
            </w:r>
          </w:p>
        </w:tc>
        <w:tc>
          <w:tcPr>
            <w:tcW w:w="9460" w:type="dxa"/>
          </w:tcPr>
          <w:p w:rsidR="00FA6578" w:rsidRPr="00B911C9" w:rsidRDefault="00FA6578" w:rsidP="005344D0">
            <w:pPr>
              <w:tabs>
                <w:tab w:val="left" w:pos="3555"/>
              </w:tabs>
              <w:spacing w:before="120" w:after="120"/>
              <w:rPr>
                <w:b/>
                <w:noProof w:val="0"/>
                <w:u w:val="single"/>
              </w:rPr>
            </w:pPr>
            <w:r>
              <w:rPr>
                <w:b/>
                <w:noProof w:val="0"/>
                <w:u w:val="single"/>
              </w:rPr>
              <w:t>Clap.</w:t>
            </w:r>
          </w:p>
        </w:tc>
      </w:tr>
      <w:tr w:rsidR="00805869" w:rsidRPr="00B911C9" w:rsidTr="000726D6">
        <w:trPr>
          <w:cantSplit/>
        </w:trPr>
        <w:tc>
          <w:tcPr>
            <w:tcW w:w="770" w:type="dxa"/>
          </w:tcPr>
          <w:p w:rsidR="00805869" w:rsidRDefault="00805869">
            <w:pPr>
              <w:rPr>
                <w:noProof w:val="0"/>
              </w:rPr>
            </w:pPr>
          </w:p>
        </w:tc>
        <w:tc>
          <w:tcPr>
            <w:tcW w:w="9460" w:type="dxa"/>
          </w:tcPr>
          <w:p w:rsidR="00805869" w:rsidRDefault="00805869" w:rsidP="00255C0C">
            <w:pPr>
              <w:tabs>
                <w:tab w:val="left" w:pos="2400"/>
              </w:tabs>
              <w:rPr>
                <w:b/>
                <w:noProof w:val="0"/>
              </w:rPr>
            </w:pPr>
          </w:p>
        </w:tc>
      </w:tr>
      <w:tr w:rsidR="00805869" w:rsidRPr="00B911C9" w:rsidTr="001E37D0">
        <w:trPr>
          <w:cantSplit/>
        </w:trPr>
        <w:tc>
          <w:tcPr>
            <w:tcW w:w="10230" w:type="dxa"/>
            <w:gridSpan w:val="2"/>
          </w:tcPr>
          <w:p w:rsidR="00805869" w:rsidRDefault="00805869" w:rsidP="00255C0C">
            <w:pPr>
              <w:tabs>
                <w:tab w:val="left" w:pos="2400"/>
              </w:tabs>
              <w:rPr>
                <w:b/>
                <w:noProof w:val="0"/>
              </w:rPr>
            </w:pPr>
          </w:p>
        </w:tc>
      </w:tr>
    </w:tbl>
    <w:p w:rsidR="00F57911" w:rsidRDefault="00FA4852" w:rsidP="00A47E5E">
      <w:r>
        <w:t>Cutting instructions (in case dance is longer than you would like.)</w:t>
      </w:r>
    </w:p>
    <w:p w:rsidR="00441A8C" w:rsidRDefault="00441A8C" w:rsidP="00A47E5E">
      <w:r>
        <w:t xml:space="preserve">Starting Song Length:  </w:t>
      </w:r>
      <w:r>
        <w:tab/>
      </w:r>
      <w:r>
        <w:tab/>
        <w:t>3:53</w:t>
      </w:r>
    </w:p>
    <w:p w:rsidR="00FF20B7" w:rsidRDefault="00FF20B7" w:rsidP="00A47E5E">
      <w:r>
        <w:t xml:space="preserve">Remove from: </w:t>
      </w:r>
      <w:r w:rsidR="00441A8C">
        <w:tab/>
      </w:r>
      <w:r w:rsidR="00441A8C">
        <w:tab/>
      </w:r>
      <w:r w:rsidR="00441A8C">
        <w:tab/>
      </w:r>
      <w:r>
        <w:t>02:25.49 to 03:25.50</w:t>
      </w:r>
    </w:p>
    <w:p w:rsidR="00441A8C" w:rsidRDefault="00441A8C" w:rsidP="00A47E5E">
      <w:r>
        <w:t xml:space="preserve">Ending Song Length: </w:t>
      </w:r>
      <w:r>
        <w:tab/>
      </w:r>
      <w:r>
        <w:tab/>
        <w:t>2:53</w:t>
      </w:r>
    </w:p>
    <w:p w:rsidR="00FA4852" w:rsidRDefault="00FA4852" w:rsidP="00A47E5E">
      <w:r>
        <w:t>Suggested speed:</w:t>
      </w:r>
      <w:r>
        <w:tab/>
      </w:r>
      <w:r>
        <w:tab/>
        <w:t>Slow down by 7% (much more and it seems to drag.)</w:t>
      </w:r>
    </w:p>
    <w:p w:rsidR="00FF20B7" w:rsidRPr="00B911C9" w:rsidRDefault="00441A8C" w:rsidP="00A47E5E">
      <w:r>
        <w:t xml:space="preserve">Short Sequence:   </w:t>
      </w:r>
      <w:r>
        <w:tab/>
      </w:r>
      <w:r>
        <w:tab/>
        <w:t>Wait  A  B  A  B  C  B  C  Clap.</w:t>
      </w:r>
    </w:p>
    <w:sectPr w:rsidR="00FF20B7" w:rsidRPr="00B911C9" w:rsidSect="00E9574A">
      <w:headerReference w:type="even" r:id="rId6"/>
      <w:headerReference w:type="default" r:id="rId7"/>
      <w:type w:val="continuous"/>
      <w:pgSz w:w="12242" w:h="15842" w:code="1"/>
      <w:pgMar w:top="720" w:right="1008" w:bottom="720" w:left="1008" w:header="706" w:footer="0" w:gutter="0"/>
      <w:paperSrc w:first="15" w:other="15"/>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2B" w:rsidRDefault="00E3672B">
      <w:r>
        <w:separator/>
      </w:r>
    </w:p>
  </w:endnote>
  <w:endnote w:type="continuationSeparator" w:id="0">
    <w:p w:rsidR="00E3672B" w:rsidRDefault="00E36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2B" w:rsidRDefault="00E3672B">
      <w:r>
        <w:separator/>
      </w:r>
    </w:p>
  </w:footnote>
  <w:footnote w:type="continuationSeparator" w:id="0">
    <w:p w:rsidR="00E3672B" w:rsidRDefault="00E36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35" w:rsidRDefault="004A3F35">
    <w:pPr>
      <w:spacing w:line="320" w:lineRule="atLeast"/>
      <w:rPr>
        <w:b/>
        <w:spacing w:val="10"/>
        <w:lang w:val="nl-NL"/>
      </w:rPr>
    </w:pPr>
    <w:r>
      <w:rPr>
        <w:b/>
        <w:spacing w:val="10"/>
        <w:lang w:val="nl-NL"/>
      </w:rPr>
      <w:t>VERSLAG</w:t>
    </w:r>
  </w:p>
  <w:p w:rsidR="004A3F35" w:rsidRDefault="004A3F35">
    <w:pPr>
      <w:framePr w:w="1440" w:hSpace="142" w:wrap="around" w:vAnchor="page" w:hAnchor="text" w:x="8302" w:y="721"/>
      <w:tabs>
        <w:tab w:val="left" w:pos="2410"/>
        <w:tab w:val="left" w:pos="2694"/>
        <w:tab w:val="right" w:pos="9072"/>
      </w:tabs>
      <w:spacing w:line="400" w:lineRule="atLeast"/>
      <w:jc w:val="center"/>
      <w:rPr>
        <w:lang w:val="nl-NL"/>
      </w:rPr>
    </w:pPr>
    <w:r>
      <w:rPr>
        <w:lang w:val="nl-NL"/>
      </w:rPr>
      <w:t xml:space="preserve">Blad </w:t>
    </w:r>
    <w:r w:rsidR="00CF7053">
      <w:fldChar w:fldCharType="begin"/>
    </w:r>
    <w:r>
      <w:rPr>
        <w:lang w:val="nl-NL"/>
      </w:rPr>
      <w:instrText xml:space="preserve"> PAGE </w:instrText>
    </w:r>
    <w:r w:rsidR="00CF7053">
      <w:fldChar w:fldCharType="separate"/>
    </w:r>
    <w:r>
      <w:rPr>
        <w:lang w:val="nl-NL"/>
      </w:rPr>
      <w:t>2</w:t>
    </w:r>
    <w:r w:rsidR="00CF7053">
      <w:fldChar w:fldCharType="end"/>
    </w:r>
  </w:p>
  <w:p w:rsidR="004A3F35" w:rsidRDefault="004A3F35">
    <w:pPr>
      <w:spacing w:line="320" w:lineRule="atLeast"/>
      <w:rPr>
        <w:lang w:val="nl-NL"/>
      </w:rPr>
    </w:pPr>
  </w:p>
  <w:p w:rsidR="004A3F35" w:rsidRDefault="004A3F35">
    <w:pPr>
      <w:tabs>
        <w:tab w:val="left" w:pos="2410"/>
        <w:tab w:val="left" w:pos="2694"/>
        <w:tab w:val="right" w:pos="9072"/>
      </w:tabs>
      <w:spacing w:line="300" w:lineRule="atLeast"/>
      <w:rPr>
        <w:lang w:val="nl-NL"/>
      </w:rPr>
    </w:pPr>
    <w:r>
      <w:rPr>
        <w:lang w:val="nl-NL"/>
      </w:rPr>
      <w:t>Vergadering</w:t>
    </w:r>
    <w:r>
      <w:rPr>
        <w:lang w:val="nl-NL"/>
      </w:rPr>
      <w:tab/>
      <w:t>:</w:t>
    </w:r>
    <w:r>
      <w:rPr>
        <w:lang w:val="nl-NL"/>
      </w:rPr>
      <w:tab/>
    </w:r>
  </w:p>
  <w:p w:rsidR="004A3F35" w:rsidRDefault="004A3F35">
    <w:pPr>
      <w:tabs>
        <w:tab w:val="left" w:pos="2410"/>
        <w:tab w:val="left" w:pos="2694"/>
      </w:tabs>
      <w:spacing w:line="300" w:lineRule="atLeast"/>
    </w:pPr>
    <w:r>
      <w:t>Vergaderdatum</w:t>
    </w:r>
    <w:r>
      <w:tab/>
      <w:t xml:space="preserve">: </w:t>
    </w:r>
    <w:r>
      <w:tab/>
    </w:r>
  </w:p>
  <w:p w:rsidR="004A3F35" w:rsidRDefault="004A3F35">
    <w:pPr>
      <w:pBdr>
        <w:top w:val="single" w:sz="6" w:space="1" w:color="auto"/>
      </w:pBdr>
      <w:tabs>
        <w:tab w:val="left" w:pos="2410"/>
        <w:tab w:val="left" w:pos="2694"/>
      </w:tabs>
      <w:spacing w:line="300" w:lineRule="atLeast"/>
    </w:pPr>
  </w:p>
  <w:p w:rsidR="004A3F35" w:rsidRDefault="004A3F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F35" w:rsidRDefault="00CF7053" w:rsidP="00DC4D16">
    <w:pPr>
      <w:tabs>
        <w:tab w:val="right" w:pos="10120"/>
      </w:tabs>
    </w:pPr>
    <w:fldSimple w:instr=" STYLEREF TITLE \* MERGEFORMAT ">
      <w:r w:rsidR="00A550BD" w:rsidRPr="00A550BD">
        <w:rPr>
          <w:rStyle w:val="HeadDanceTitle"/>
        </w:rPr>
        <w:t>Happy</w:t>
      </w:r>
    </w:fldSimple>
    <w:r w:rsidR="004A3F35">
      <w:tab/>
      <w:t xml:space="preserve">Page </w:t>
    </w:r>
    <w:fldSimple w:instr=" PAGE ">
      <w:r w:rsidR="00A550BD">
        <w:t>3</w:t>
      </w:r>
    </w:fldSimple>
    <w:r w:rsidR="004A3F35">
      <w:t xml:space="preserve"> of </w:t>
    </w:r>
    <w:fldSimple w:instr=" NUMPAGES ">
      <w:r w:rsidR="00A550BD">
        <w:t>3</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ttachedTemplate r:id="rId1"/>
  <w:stylePaneFormatFilter w:val="3F01"/>
  <w:doNotTrackMoves/>
  <w:defaultTabStop w:val="706"/>
  <w:hyphenationZone w:val="425"/>
  <w:drawingGridHorizontalSpacing w:val="110"/>
  <w:drawingGridVerticalSpacing w:val="299"/>
  <w:displayHorizontalDrawingGridEvery w:val="0"/>
  <w:noPunctuationKerning/>
  <w:characterSpacingControl w:val="doNotCompress"/>
  <w:hdrShapeDefaults>
    <o:shapedefaults v:ext="edit" spidmax="1843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481F"/>
    <w:rsid w:val="00005F45"/>
    <w:rsid w:val="00010C98"/>
    <w:rsid w:val="00030406"/>
    <w:rsid w:val="00032C57"/>
    <w:rsid w:val="00042341"/>
    <w:rsid w:val="00046147"/>
    <w:rsid w:val="00047A0C"/>
    <w:rsid w:val="00050B12"/>
    <w:rsid w:val="0005464B"/>
    <w:rsid w:val="00054E49"/>
    <w:rsid w:val="000607A2"/>
    <w:rsid w:val="00065305"/>
    <w:rsid w:val="0007085B"/>
    <w:rsid w:val="00070DB2"/>
    <w:rsid w:val="000726D6"/>
    <w:rsid w:val="00074CDD"/>
    <w:rsid w:val="00077916"/>
    <w:rsid w:val="00094A23"/>
    <w:rsid w:val="000B16CB"/>
    <w:rsid w:val="000B3892"/>
    <w:rsid w:val="000B652A"/>
    <w:rsid w:val="000B67D4"/>
    <w:rsid w:val="000C330D"/>
    <w:rsid w:val="000D0E66"/>
    <w:rsid w:val="000D1253"/>
    <w:rsid w:val="000D2977"/>
    <w:rsid w:val="000D632B"/>
    <w:rsid w:val="000D79BB"/>
    <w:rsid w:val="000E2609"/>
    <w:rsid w:val="000F0238"/>
    <w:rsid w:val="000F68B9"/>
    <w:rsid w:val="00100ECC"/>
    <w:rsid w:val="001041C3"/>
    <w:rsid w:val="00115DA2"/>
    <w:rsid w:val="00117BE8"/>
    <w:rsid w:val="00123BDE"/>
    <w:rsid w:val="0012446C"/>
    <w:rsid w:val="0015107D"/>
    <w:rsid w:val="001514E0"/>
    <w:rsid w:val="00152C4F"/>
    <w:rsid w:val="0015520A"/>
    <w:rsid w:val="001576DF"/>
    <w:rsid w:val="00157734"/>
    <w:rsid w:val="0016484D"/>
    <w:rsid w:val="00171A73"/>
    <w:rsid w:val="001818D1"/>
    <w:rsid w:val="0018481A"/>
    <w:rsid w:val="001872DC"/>
    <w:rsid w:val="001916BA"/>
    <w:rsid w:val="00195D8D"/>
    <w:rsid w:val="001A6B1F"/>
    <w:rsid w:val="001B5CC0"/>
    <w:rsid w:val="001C17FD"/>
    <w:rsid w:val="001C22DE"/>
    <w:rsid w:val="001C2437"/>
    <w:rsid w:val="001C5365"/>
    <w:rsid w:val="001D3187"/>
    <w:rsid w:val="001E37D0"/>
    <w:rsid w:val="001F0C03"/>
    <w:rsid w:val="001F1BFC"/>
    <w:rsid w:val="001F1FBE"/>
    <w:rsid w:val="001F65E4"/>
    <w:rsid w:val="0021150C"/>
    <w:rsid w:val="00213874"/>
    <w:rsid w:val="00217F7F"/>
    <w:rsid w:val="00220AF9"/>
    <w:rsid w:val="00236CDE"/>
    <w:rsid w:val="00247939"/>
    <w:rsid w:val="00252EEB"/>
    <w:rsid w:val="00253E65"/>
    <w:rsid w:val="00255C0C"/>
    <w:rsid w:val="00257033"/>
    <w:rsid w:val="002639D3"/>
    <w:rsid w:val="002650EF"/>
    <w:rsid w:val="00267A36"/>
    <w:rsid w:val="002728CE"/>
    <w:rsid w:val="00287B61"/>
    <w:rsid w:val="00294181"/>
    <w:rsid w:val="002961EC"/>
    <w:rsid w:val="00296FE6"/>
    <w:rsid w:val="002A45D5"/>
    <w:rsid w:val="002B21D4"/>
    <w:rsid w:val="002C474F"/>
    <w:rsid w:val="002C5A5F"/>
    <w:rsid w:val="002D0782"/>
    <w:rsid w:val="002D7EE2"/>
    <w:rsid w:val="002E6B28"/>
    <w:rsid w:val="002F1363"/>
    <w:rsid w:val="002F34B1"/>
    <w:rsid w:val="002F66DF"/>
    <w:rsid w:val="003045B7"/>
    <w:rsid w:val="00307A07"/>
    <w:rsid w:val="00312BA2"/>
    <w:rsid w:val="00315DD2"/>
    <w:rsid w:val="00321B05"/>
    <w:rsid w:val="00332829"/>
    <w:rsid w:val="00332CF3"/>
    <w:rsid w:val="00334FB2"/>
    <w:rsid w:val="00336C73"/>
    <w:rsid w:val="003377C2"/>
    <w:rsid w:val="0034533C"/>
    <w:rsid w:val="00346EED"/>
    <w:rsid w:val="00352606"/>
    <w:rsid w:val="00375AA9"/>
    <w:rsid w:val="003777B0"/>
    <w:rsid w:val="00394536"/>
    <w:rsid w:val="003949B2"/>
    <w:rsid w:val="0039590F"/>
    <w:rsid w:val="003B0310"/>
    <w:rsid w:val="003B2AAE"/>
    <w:rsid w:val="003C7F83"/>
    <w:rsid w:val="003D0C70"/>
    <w:rsid w:val="003D64FC"/>
    <w:rsid w:val="003D6EA3"/>
    <w:rsid w:val="003F4FEB"/>
    <w:rsid w:val="003F6A36"/>
    <w:rsid w:val="00405E9A"/>
    <w:rsid w:val="004079EA"/>
    <w:rsid w:val="0041111B"/>
    <w:rsid w:val="004143BE"/>
    <w:rsid w:val="00415827"/>
    <w:rsid w:val="00426601"/>
    <w:rsid w:val="004271DC"/>
    <w:rsid w:val="00430826"/>
    <w:rsid w:val="004334B4"/>
    <w:rsid w:val="00437DEE"/>
    <w:rsid w:val="00441A8C"/>
    <w:rsid w:val="0044653D"/>
    <w:rsid w:val="00447917"/>
    <w:rsid w:val="00447BE4"/>
    <w:rsid w:val="00447F62"/>
    <w:rsid w:val="00452736"/>
    <w:rsid w:val="00455D0C"/>
    <w:rsid w:val="00456682"/>
    <w:rsid w:val="004720C5"/>
    <w:rsid w:val="0047276B"/>
    <w:rsid w:val="00475300"/>
    <w:rsid w:val="0048013E"/>
    <w:rsid w:val="0048044D"/>
    <w:rsid w:val="004809A9"/>
    <w:rsid w:val="004905A4"/>
    <w:rsid w:val="00490B74"/>
    <w:rsid w:val="0049118E"/>
    <w:rsid w:val="004A199E"/>
    <w:rsid w:val="004A3F35"/>
    <w:rsid w:val="004B48BA"/>
    <w:rsid w:val="004B4BFF"/>
    <w:rsid w:val="004C0879"/>
    <w:rsid w:val="004C6516"/>
    <w:rsid w:val="004C6686"/>
    <w:rsid w:val="004D12E1"/>
    <w:rsid w:val="004E35BF"/>
    <w:rsid w:val="004E3CBF"/>
    <w:rsid w:val="004E7C6C"/>
    <w:rsid w:val="004F4E3D"/>
    <w:rsid w:val="004F540C"/>
    <w:rsid w:val="004F6A80"/>
    <w:rsid w:val="004F6B11"/>
    <w:rsid w:val="00504969"/>
    <w:rsid w:val="00505AC5"/>
    <w:rsid w:val="005120D3"/>
    <w:rsid w:val="00522B6C"/>
    <w:rsid w:val="00537585"/>
    <w:rsid w:val="00551BBB"/>
    <w:rsid w:val="00562B1C"/>
    <w:rsid w:val="00565E70"/>
    <w:rsid w:val="00571A05"/>
    <w:rsid w:val="00590B04"/>
    <w:rsid w:val="0059794C"/>
    <w:rsid w:val="005B24A9"/>
    <w:rsid w:val="005C1355"/>
    <w:rsid w:val="005C3D8E"/>
    <w:rsid w:val="005C3F2C"/>
    <w:rsid w:val="005C7FD9"/>
    <w:rsid w:val="005D0E59"/>
    <w:rsid w:val="005D1EB4"/>
    <w:rsid w:val="005E13A2"/>
    <w:rsid w:val="005E18C2"/>
    <w:rsid w:val="005E4B6F"/>
    <w:rsid w:val="005E74CC"/>
    <w:rsid w:val="006009B9"/>
    <w:rsid w:val="00607984"/>
    <w:rsid w:val="0063171D"/>
    <w:rsid w:val="00632A01"/>
    <w:rsid w:val="00643A06"/>
    <w:rsid w:val="0065481F"/>
    <w:rsid w:val="00667887"/>
    <w:rsid w:val="00671811"/>
    <w:rsid w:val="00672054"/>
    <w:rsid w:val="00672FEF"/>
    <w:rsid w:val="00677E96"/>
    <w:rsid w:val="00685C26"/>
    <w:rsid w:val="00686E44"/>
    <w:rsid w:val="006A15FB"/>
    <w:rsid w:val="006A6FEE"/>
    <w:rsid w:val="006B1AF5"/>
    <w:rsid w:val="006C02D7"/>
    <w:rsid w:val="006C4BE1"/>
    <w:rsid w:val="006C6AFA"/>
    <w:rsid w:val="006D03E1"/>
    <w:rsid w:val="006D6604"/>
    <w:rsid w:val="006E0D89"/>
    <w:rsid w:val="006E38EA"/>
    <w:rsid w:val="006F17FA"/>
    <w:rsid w:val="006F49A0"/>
    <w:rsid w:val="00701B6E"/>
    <w:rsid w:val="00704B33"/>
    <w:rsid w:val="00706721"/>
    <w:rsid w:val="00706749"/>
    <w:rsid w:val="00710F4D"/>
    <w:rsid w:val="00712AB8"/>
    <w:rsid w:val="00713289"/>
    <w:rsid w:val="0071479C"/>
    <w:rsid w:val="00720E92"/>
    <w:rsid w:val="007369C1"/>
    <w:rsid w:val="0074157B"/>
    <w:rsid w:val="00743E83"/>
    <w:rsid w:val="007464EC"/>
    <w:rsid w:val="00760C3C"/>
    <w:rsid w:val="007823E0"/>
    <w:rsid w:val="007832D6"/>
    <w:rsid w:val="007877CF"/>
    <w:rsid w:val="00793449"/>
    <w:rsid w:val="00795C53"/>
    <w:rsid w:val="007A4F4E"/>
    <w:rsid w:val="007B7F2E"/>
    <w:rsid w:val="007C6E49"/>
    <w:rsid w:val="007C7CE7"/>
    <w:rsid w:val="007D7048"/>
    <w:rsid w:val="007E05EC"/>
    <w:rsid w:val="007E1275"/>
    <w:rsid w:val="007E5948"/>
    <w:rsid w:val="007E5F7D"/>
    <w:rsid w:val="007E7E9D"/>
    <w:rsid w:val="007F47EA"/>
    <w:rsid w:val="007F5168"/>
    <w:rsid w:val="007F5ABD"/>
    <w:rsid w:val="007F6FF9"/>
    <w:rsid w:val="00800658"/>
    <w:rsid w:val="0080212C"/>
    <w:rsid w:val="00802907"/>
    <w:rsid w:val="00805869"/>
    <w:rsid w:val="00805CAB"/>
    <w:rsid w:val="00811AA1"/>
    <w:rsid w:val="008121A7"/>
    <w:rsid w:val="00817A13"/>
    <w:rsid w:val="00822FD7"/>
    <w:rsid w:val="00823FB3"/>
    <w:rsid w:val="00826620"/>
    <w:rsid w:val="00862095"/>
    <w:rsid w:val="00864D1D"/>
    <w:rsid w:val="008729F8"/>
    <w:rsid w:val="00884293"/>
    <w:rsid w:val="0088529A"/>
    <w:rsid w:val="0089073C"/>
    <w:rsid w:val="008A345C"/>
    <w:rsid w:val="008A750F"/>
    <w:rsid w:val="008B3744"/>
    <w:rsid w:val="008D0947"/>
    <w:rsid w:val="008E0EA7"/>
    <w:rsid w:val="008E2A69"/>
    <w:rsid w:val="008F589D"/>
    <w:rsid w:val="008F6E2E"/>
    <w:rsid w:val="00900B59"/>
    <w:rsid w:val="00911499"/>
    <w:rsid w:val="00912D08"/>
    <w:rsid w:val="009215CF"/>
    <w:rsid w:val="0092687D"/>
    <w:rsid w:val="00930691"/>
    <w:rsid w:val="00932F03"/>
    <w:rsid w:val="0094235F"/>
    <w:rsid w:val="00947FDB"/>
    <w:rsid w:val="00952D67"/>
    <w:rsid w:val="0095652F"/>
    <w:rsid w:val="009579EF"/>
    <w:rsid w:val="00961786"/>
    <w:rsid w:val="00971939"/>
    <w:rsid w:val="009822CB"/>
    <w:rsid w:val="00993A52"/>
    <w:rsid w:val="0099452C"/>
    <w:rsid w:val="009B3CFE"/>
    <w:rsid w:val="009C1ADA"/>
    <w:rsid w:val="009D1861"/>
    <w:rsid w:val="009E0603"/>
    <w:rsid w:val="009E408B"/>
    <w:rsid w:val="009F3E37"/>
    <w:rsid w:val="00A0321B"/>
    <w:rsid w:val="00A04EB2"/>
    <w:rsid w:val="00A1118D"/>
    <w:rsid w:val="00A13280"/>
    <w:rsid w:val="00A27BB7"/>
    <w:rsid w:val="00A313AE"/>
    <w:rsid w:val="00A31F2D"/>
    <w:rsid w:val="00A43083"/>
    <w:rsid w:val="00A46769"/>
    <w:rsid w:val="00A47E5E"/>
    <w:rsid w:val="00A53605"/>
    <w:rsid w:val="00A550BD"/>
    <w:rsid w:val="00A63CED"/>
    <w:rsid w:val="00A65EE2"/>
    <w:rsid w:val="00A6655C"/>
    <w:rsid w:val="00A83CDA"/>
    <w:rsid w:val="00A857DF"/>
    <w:rsid w:val="00A95EE6"/>
    <w:rsid w:val="00AA1CD6"/>
    <w:rsid w:val="00AC00FC"/>
    <w:rsid w:val="00AC09CB"/>
    <w:rsid w:val="00AC524B"/>
    <w:rsid w:val="00AD086F"/>
    <w:rsid w:val="00AD5191"/>
    <w:rsid w:val="00AD54E0"/>
    <w:rsid w:val="00AE16FC"/>
    <w:rsid w:val="00AE411F"/>
    <w:rsid w:val="00AE5137"/>
    <w:rsid w:val="00AE54C4"/>
    <w:rsid w:val="00AE6A2E"/>
    <w:rsid w:val="00AF4BE6"/>
    <w:rsid w:val="00AF77DB"/>
    <w:rsid w:val="00B0035D"/>
    <w:rsid w:val="00B202CB"/>
    <w:rsid w:val="00B22510"/>
    <w:rsid w:val="00B23B5D"/>
    <w:rsid w:val="00B2779D"/>
    <w:rsid w:val="00B300AA"/>
    <w:rsid w:val="00B32D90"/>
    <w:rsid w:val="00B33B88"/>
    <w:rsid w:val="00B45EDB"/>
    <w:rsid w:val="00B51834"/>
    <w:rsid w:val="00B5183F"/>
    <w:rsid w:val="00B53248"/>
    <w:rsid w:val="00B55B7B"/>
    <w:rsid w:val="00B642E2"/>
    <w:rsid w:val="00B74795"/>
    <w:rsid w:val="00B75AB8"/>
    <w:rsid w:val="00B911C9"/>
    <w:rsid w:val="00B96240"/>
    <w:rsid w:val="00BA15A0"/>
    <w:rsid w:val="00BA1A88"/>
    <w:rsid w:val="00BB54B8"/>
    <w:rsid w:val="00BB7277"/>
    <w:rsid w:val="00BC1A12"/>
    <w:rsid w:val="00BD31EC"/>
    <w:rsid w:val="00BF255D"/>
    <w:rsid w:val="00BF71E9"/>
    <w:rsid w:val="00C053CB"/>
    <w:rsid w:val="00C05A3C"/>
    <w:rsid w:val="00C20AA9"/>
    <w:rsid w:val="00C25448"/>
    <w:rsid w:val="00C33AE3"/>
    <w:rsid w:val="00C42377"/>
    <w:rsid w:val="00C4405D"/>
    <w:rsid w:val="00C50E9B"/>
    <w:rsid w:val="00C5271A"/>
    <w:rsid w:val="00C615D4"/>
    <w:rsid w:val="00C70407"/>
    <w:rsid w:val="00C83EA3"/>
    <w:rsid w:val="00C93389"/>
    <w:rsid w:val="00CA223B"/>
    <w:rsid w:val="00CA7E92"/>
    <w:rsid w:val="00CC7CD8"/>
    <w:rsid w:val="00CD1A55"/>
    <w:rsid w:val="00CF3700"/>
    <w:rsid w:val="00CF572A"/>
    <w:rsid w:val="00CF7053"/>
    <w:rsid w:val="00D029FF"/>
    <w:rsid w:val="00D02CDD"/>
    <w:rsid w:val="00D05C26"/>
    <w:rsid w:val="00D07453"/>
    <w:rsid w:val="00D107FC"/>
    <w:rsid w:val="00D10A13"/>
    <w:rsid w:val="00D156EE"/>
    <w:rsid w:val="00D24868"/>
    <w:rsid w:val="00D3224C"/>
    <w:rsid w:val="00D362B2"/>
    <w:rsid w:val="00D43FEE"/>
    <w:rsid w:val="00D44DE0"/>
    <w:rsid w:val="00D46DA0"/>
    <w:rsid w:val="00D606D5"/>
    <w:rsid w:val="00D67734"/>
    <w:rsid w:val="00D70170"/>
    <w:rsid w:val="00D74183"/>
    <w:rsid w:val="00D74D22"/>
    <w:rsid w:val="00D859DB"/>
    <w:rsid w:val="00D964E5"/>
    <w:rsid w:val="00DB3525"/>
    <w:rsid w:val="00DB69AF"/>
    <w:rsid w:val="00DC0CEA"/>
    <w:rsid w:val="00DC1827"/>
    <w:rsid w:val="00DC4D16"/>
    <w:rsid w:val="00DD6B61"/>
    <w:rsid w:val="00DE3220"/>
    <w:rsid w:val="00DE6AFF"/>
    <w:rsid w:val="00DF2652"/>
    <w:rsid w:val="00E0116B"/>
    <w:rsid w:val="00E0530C"/>
    <w:rsid w:val="00E12E9C"/>
    <w:rsid w:val="00E14C21"/>
    <w:rsid w:val="00E15E9B"/>
    <w:rsid w:val="00E268C2"/>
    <w:rsid w:val="00E30BAB"/>
    <w:rsid w:val="00E31010"/>
    <w:rsid w:val="00E3212C"/>
    <w:rsid w:val="00E3626A"/>
    <w:rsid w:val="00E3672B"/>
    <w:rsid w:val="00E37573"/>
    <w:rsid w:val="00E408A4"/>
    <w:rsid w:val="00E42D9F"/>
    <w:rsid w:val="00E46878"/>
    <w:rsid w:val="00E51FB2"/>
    <w:rsid w:val="00E578BE"/>
    <w:rsid w:val="00E64218"/>
    <w:rsid w:val="00E66253"/>
    <w:rsid w:val="00E70758"/>
    <w:rsid w:val="00E76899"/>
    <w:rsid w:val="00E815A5"/>
    <w:rsid w:val="00E84FCA"/>
    <w:rsid w:val="00E9574A"/>
    <w:rsid w:val="00EA357F"/>
    <w:rsid w:val="00EA4930"/>
    <w:rsid w:val="00EA694D"/>
    <w:rsid w:val="00EB1832"/>
    <w:rsid w:val="00EB7802"/>
    <w:rsid w:val="00EC0E2D"/>
    <w:rsid w:val="00EC1316"/>
    <w:rsid w:val="00EC29ED"/>
    <w:rsid w:val="00EC3818"/>
    <w:rsid w:val="00EC4BA6"/>
    <w:rsid w:val="00EC7D7E"/>
    <w:rsid w:val="00ED29E4"/>
    <w:rsid w:val="00EE2806"/>
    <w:rsid w:val="00EE538A"/>
    <w:rsid w:val="00EE6A99"/>
    <w:rsid w:val="00EF6B5D"/>
    <w:rsid w:val="00F024EB"/>
    <w:rsid w:val="00F03FE2"/>
    <w:rsid w:val="00F16A26"/>
    <w:rsid w:val="00F17906"/>
    <w:rsid w:val="00F44582"/>
    <w:rsid w:val="00F57911"/>
    <w:rsid w:val="00F57971"/>
    <w:rsid w:val="00F60AE9"/>
    <w:rsid w:val="00F63FD5"/>
    <w:rsid w:val="00F65AE8"/>
    <w:rsid w:val="00F67201"/>
    <w:rsid w:val="00F7081E"/>
    <w:rsid w:val="00F807F7"/>
    <w:rsid w:val="00F80FF7"/>
    <w:rsid w:val="00F8488C"/>
    <w:rsid w:val="00F9188A"/>
    <w:rsid w:val="00FA4852"/>
    <w:rsid w:val="00FA6578"/>
    <w:rsid w:val="00FA6F5E"/>
    <w:rsid w:val="00FB6E53"/>
    <w:rsid w:val="00FC6CC0"/>
    <w:rsid w:val="00FF1695"/>
    <w:rsid w:val="00FF20B7"/>
    <w:rsid w:val="00FF7E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CED"/>
    <w:rPr>
      <w:noProof/>
      <w:sz w:val="22"/>
      <w:lang w:eastAsia="nl-NL"/>
    </w:rPr>
  </w:style>
  <w:style w:type="paragraph" w:styleId="Heading1">
    <w:name w:val="heading 1"/>
    <w:aliases w:val="ShortQs"/>
    <w:basedOn w:val="Normal"/>
    <w:next w:val="Normal"/>
    <w:qFormat/>
    <w:rsid w:val="0063171D"/>
    <w:pPr>
      <w:keepNext/>
      <w:suppressAutoHyphens/>
      <w:outlineLvl w:val="0"/>
    </w:pPr>
    <w:rPr>
      <w:rFonts w:cs="Arial"/>
      <w:b/>
      <w:caps/>
      <w:noProof w:val="0"/>
    </w:rPr>
  </w:style>
  <w:style w:type="paragraph" w:styleId="Heading2">
    <w:name w:val="heading 2"/>
    <w:aliases w:val="Parts"/>
    <w:basedOn w:val="Normal"/>
    <w:next w:val="Normal"/>
    <w:qFormat/>
    <w:rsid w:val="0063171D"/>
    <w:pPr>
      <w:keepNext/>
      <w:jc w:val="center"/>
      <w:outlineLvl w:val="1"/>
    </w:pPr>
    <w:rPr>
      <w:b/>
      <w:bCs/>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171D"/>
    <w:pPr>
      <w:tabs>
        <w:tab w:val="center" w:pos="4153"/>
        <w:tab w:val="right" w:pos="8306"/>
      </w:tabs>
    </w:pPr>
  </w:style>
  <w:style w:type="character" w:customStyle="1" w:styleId="HeadDanceTitle">
    <w:name w:val="Head DanceTitle"/>
    <w:rsid w:val="0063171D"/>
    <w:rPr>
      <w:rFonts w:ascii="Times New Roman" w:hAnsi="Times New Roman"/>
      <w:caps/>
      <w:dstrike w:val="0"/>
      <w:sz w:val="22"/>
      <w:vertAlign w:val="baseline"/>
    </w:rPr>
  </w:style>
  <w:style w:type="character" w:styleId="PageNumber">
    <w:name w:val="page number"/>
    <w:basedOn w:val="DefaultParagraphFont"/>
    <w:rsid w:val="0063171D"/>
  </w:style>
  <w:style w:type="paragraph" w:styleId="Title">
    <w:name w:val="Title"/>
    <w:basedOn w:val="Normal"/>
    <w:next w:val="Normal"/>
    <w:qFormat/>
    <w:rsid w:val="0063171D"/>
    <w:pPr>
      <w:suppressAutoHyphens/>
      <w:jc w:val="center"/>
    </w:pPr>
    <w:rPr>
      <w:b/>
      <w:caps/>
      <w:sz w:val="28"/>
      <w:u w:val="single"/>
      <w:lang w:eastAsia="en-US"/>
    </w:rPr>
  </w:style>
  <w:style w:type="paragraph" w:styleId="Header">
    <w:name w:val="header"/>
    <w:basedOn w:val="Normal"/>
    <w:rsid w:val="0063171D"/>
    <w:pPr>
      <w:tabs>
        <w:tab w:val="center" w:pos="4153"/>
        <w:tab w:val="right" w:pos="8306"/>
      </w:tabs>
    </w:pPr>
  </w:style>
  <w:style w:type="character" w:customStyle="1" w:styleId="Choreo">
    <w:name w:val="Choreo"/>
    <w:basedOn w:val="DefaultParagraphFont"/>
    <w:rsid w:val="0063171D"/>
  </w:style>
  <w:style w:type="character" w:styleId="Hyperlink">
    <w:name w:val="Hyperlink"/>
    <w:rsid w:val="00F57911"/>
    <w:rPr>
      <w:color w:val="0000FF"/>
      <w:u w:val="single"/>
    </w:rPr>
  </w:style>
  <w:style w:type="paragraph" w:customStyle="1" w:styleId="cueline">
    <w:name w:val="cueline"/>
    <w:basedOn w:val="Title"/>
    <w:rsid w:val="00B53248"/>
    <w:pPr>
      <w:suppressLineNumbers/>
      <w:spacing w:line="280" w:lineRule="exact"/>
      <w:ind w:left="720" w:hanging="720"/>
      <w:jc w:val="both"/>
    </w:pPr>
    <w:rPr>
      <w:b w:val="0"/>
      <w:caps w:val="0"/>
      <w:noProof w:val="0"/>
      <w:sz w:val="20"/>
      <w:szCs w:val="24"/>
      <w:u w:val="none"/>
    </w:rPr>
  </w:style>
  <w:style w:type="paragraph" w:customStyle="1" w:styleId="detail">
    <w:name w:val="detail"/>
    <w:basedOn w:val="Title"/>
    <w:rsid w:val="00E37573"/>
    <w:pPr>
      <w:suppressLineNumbers/>
      <w:spacing w:line="280" w:lineRule="exact"/>
      <w:ind w:left="720" w:hanging="720"/>
      <w:jc w:val="both"/>
    </w:pPr>
    <w:rPr>
      <w:b w:val="0"/>
      <w:caps w:val="0"/>
      <w:noProof w:val="0"/>
      <w:sz w:val="20"/>
      <w:szCs w:val="24"/>
      <w:u w:val="none"/>
    </w:rPr>
  </w:style>
  <w:style w:type="paragraph" w:customStyle="1" w:styleId="womanspart">
    <w:name w:val="womans_part"/>
    <w:basedOn w:val="Title"/>
    <w:rsid w:val="00E37573"/>
    <w:pPr>
      <w:suppressLineNumbers/>
      <w:spacing w:line="280" w:lineRule="exact"/>
      <w:ind w:left="720" w:hanging="360"/>
      <w:jc w:val="both"/>
    </w:pPr>
    <w:rPr>
      <w:b w:val="0"/>
      <w:caps w:val="0"/>
      <w:noProof w:val="0"/>
      <w:sz w:val="20"/>
      <w:szCs w:val="24"/>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xl\dance\Rounds\cuesheets\cue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cuesheet.dot</Template>
  <TotalTime>179</TotalTime>
  <Pages>3</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RELEASED:</vt:lpstr>
    </vt:vector>
  </TitlesOfParts>
  <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RELEASED:</dc:title>
  <dc:creator>Richard E. Lamberty</dc:creator>
  <cp:lastModifiedBy>rexl</cp:lastModifiedBy>
  <cp:revision>14</cp:revision>
  <cp:lastPrinted>2006-03-22T22:06:00Z</cp:lastPrinted>
  <dcterms:created xsi:type="dcterms:W3CDTF">2014-11-08T16:40:00Z</dcterms:created>
  <dcterms:modified xsi:type="dcterms:W3CDTF">2015-04-02T15:30:00Z</dcterms:modified>
</cp:coreProperties>
</file>