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2" w:type="dxa"/>
        <w:tblLayout w:type="fixed"/>
        <w:tblCellMar>
          <w:left w:w="0" w:type="dxa"/>
          <w:right w:w="0" w:type="dxa"/>
        </w:tblCellMar>
        <w:tblLook w:val="01E0" w:firstRow="1" w:lastRow="1" w:firstColumn="1" w:lastColumn="1" w:noHBand="0" w:noVBand="0"/>
      </w:tblPr>
      <w:tblGrid>
        <w:gridCol w:w="1538"/>
        <w:gridCol w:w="4762"/>
        <w:gridCol w:w="1400"/>
        <w:gridCol w:w="530"/>
        <w:gridCol w:w="1442"/>
      </w:tblGrid>
      <w:tr w:rsidR="00AD41D0">
        <w:tc>
          <w:tcPr>
            <w:tcW w:w="9672" w:type="dxa"/>
            <w:gridSpan w:val="5"/>
            <w:vAlign w:val="center"/>
          </w:tcPr>
          <w:p w:rsidR="00AD41D0" w:rsidRPr="00A52779" w:rsidRDefault="000B36E4">
            <w:pPr>
              <w:pStyle w:val="Title"/>
              <w:rPr>
                <w:caps w:val="0"/>
                <w:szCs w:val="28"/>
              </w:rPr>
            </w:pPr>
            <w:r>
              <w:rPr>
                <w:caps w:val="0"/>
                <w:szCs w:val="28"/>
              </w:rPr>
              <w:t>Falling</w:t>
            </w:r>
          </w:p>
        </w:tc>
      </w:tr>
      <w:tr w:rsidR="00AD41D0" w:rsidTr="00850CAE">
        <w:tc>
          <w:tcPr>
            <w:tcW w:w="6300" w:type="dxa"/>
            <w:gridSpan w:val="2"/>
          </w:tcPr>
          <w:p w:rsidR="00AD41D0" w:rsidRDefault="00AD41D0">
            <w:pPr>
              <w:tabs>
                <w:tab w:val="left" w:pos="2880"/>
              </w:tabs>
            </w:pPr>
          </w:p>
        </w:tc>
        <w:tc>
          <w:tcPr>
            <w:tcW w:w="1400" w:type="dxa"/>
          </w:tcPr>
          <w:p w:rsidR="00AD41D0" w:rsidRDefault="00AD41D0">
            <w:pPr>
              <w:pStyle w:val="Heading1"/>
            </w:pPr>
            <w:r>
              <w:t>released:</w:t>
            </w:r>
          </w:p>
        </w:tc>
        <w:tc>
          <w:tcPr>
            <w:tcW w:w="1972" w:type="dxa"/>
            <w:gridSpan w:val="2"/>
          </w:tcPr>
          <w:p w:rsidR="00AD41D0" w:rsidRDefault="000B36E4" w:rsidP="00590E77">
            <w:bookmarkStart w:id="0" w:name="Date"/>
            <w:bookmarkEnd w:id="0"/>
            <w:r>
              <w:t>October</w:t>
            </w:r>
            <w:r w:rsidR="00590E77">
              <w:t xml:space="preserve"> </w:t>
            </w:r>
            <w:r>
              <w:t>2</w:t>
            </w:r>
            <w:r w:rsidR="00B31661">
              <w:t>, 20</w:t>
            </w:r>
            <w:r w:rsidR="00F83AD9">
              <w:t>1</w:t>
            </w:r>
            <w:r>
              <w:t>7</w:t>
            </w:r>
          </w:p>
        </w:tc>
      </w:tr>
      <w:tr w:rsidR="00AC2C90" w:rsidTr="00AC2C90">
        <w:trPr>
          <w:cantSplit/>
        </w:trPr>
        <w:tc>
          <w:tcPr>
            <w:tcW w:w="6300" w:type="dxa"/>
            <w:gridSpan w:val="2"/>
          </w:tcPr>
          <w:p w:rsidR="00AC2C90" w:rsidRPr="005C4C1D" w:rsidRDefault="00AC2C90" w:rsidP="00AC2C90"/>
        </w:tc>
        <w:tc>
          <w:tcPr>
            <w:tcW w:w="3372" w:type="dxa"/>
            <w:gridSpan w:val="3"/>
          </w:tcPr>
          <w:p w:rsidR="00AC2C90" w:rsidRPr="005C4C1D" w:rsidRDefault="00AC2C90" w:rsidP="00AC2C90">
            <w:r>
              <w:rPr>
                <w:b/>
              </w:rPr>
              <w:t xml:space="preserve">EDITED:    </w:t>
            </w:r>
            <w:r w:rsidR="00747012">
              <w:t>September 9</w:t>
            </w:r>
            <w:bookmarkStart w:id="1" w:name="_GoBack"/>
            <w:bookmarkEnd w:id="1"/>
            <w:r>
              <w:t>, 2017</w:t>
            </w:r>
          </w:p>
        </w:tc>
      </w:tr>
      <w:tr w:rsidR="00AC2C90">
        <w:trPr>
          <w:cantSplit/>
        </w:trPr>
        <w:tc>
          <w:tcPr>
            <w:tcW w:w="1538" w:type="dxa"/>
          </w:tcPr>
          <w:p w:rsidR="00AC2C90" w:rsidRDefault="00AC2C90" w:rsidP="00AC2C90">
            <w:pPr>
              <w:pStyle w:val="Heading1"/>
            </w:pPr>
            <w:r>
              <w:t>CHOREO:</w:t>
            </w:r>
          </w:p>
        </w:tc>
        <w:tc>
          <w:tcPr>
            <w:tcW w:w="8134" w:type="dxa"/>
            <w:gridSpan w:val="4"/>
          </w:tcPr>
          <w:p w:rsidR="00AC2C90" w:rsidRDefault="00AC2C90" w:rsidP="00AC2C90">
            <w:pPr>
              <w:rPr>
                <w:rStyle w:val="Choreo"/>
              </w:rPr>
            </w:pPr>
            <w:bookmarkStart w:id="2" w:name="Choreo"/>
            <w:bookmarkEnd w:id="2"/>
            <w:r>
              <w:rPr>
                <w:rStyle w:val="Choreo"/>
              </w:rPr>
              <w:t>Richard E. Lamberty</w:t>
            </w:r>
          </w:p>
        </w:tc>
      </w:tr>
      <w:tr w:rsidR="00AC2C90">
        <w:trPr>
          <w:cantSplit/>
        </w:trPr>
        <w:tc>
          <w:tcPr>
            <w:tcW w:w="1538" w:type="dxa"/>
          </w:tcPr>
          <w:p w:rsidR="00AC2C90" w:rsidRDefault="00AC2C90" w:rsidP="00AC2C90">
            <w:pPr>
              <w:pStyle w:val="Heading1"/>
            </w:pPr>
            <w:r>
              <w:t>address:</w:t>
            </w:r>
          </w:p>
        </w:tc>
        <w:tc>
          <w:tcPr>
            <w:tcW w:w="8134" w:type="dxa"/>
            <w:gridSpan w:val="4"/>
          </w:tcPr>
          <w:p w:rsidR="00AC2C90" w:rsidRDefault="00AC2C90" w:rsidP="00AC2C90">
            <w:bookmarkStart w:id="3" w:name="Address"/>
            <w:bookmarkEnd w:id="3"/>
            <w:r>
              <w:t>4702 Fairview Avenue Orlando, FL  32804</w:t>
            </w:r>
          </w:p>
        </w:tc>
      </w:tr>
      <w:tr w:rsidR="00AC2C90" w:rsidTr="00850CAE">
        <w:trPr>
          <w:cantSplit/>
        </w:trPr>
        <w:tc>
          <w:tcPr>
            <w:tcW w:w="1538" w:type="dxa"/>
          </w:tcPr>
          <w:p w:rsidR="00AC2C90" w:rsidRDefault="00AC2C90" w:rsidP="00AC2C90">
            <w:pPr>
              <w:pStyle w:val="Heading1"/>
            </w:pPr>
            <w:r>
              <w:t>phone:</w:t>
            </w:r>
          </w:p>
        </w:tc>
        <w:tc>
          <w:tcPr>
            <w:tcW w:w="4762" w:type="dxa"/>
          </w:tcPr>
          <w:p w:rsidR="00AC2C90" w:rsidRDefault="00AC2C90" w:rsidP="00AC2C90">
            <w:bookmarkStart w:id="4" w:name="Telephone"/>
            <w:bookmarkEnd w:id="4"/>
            <w:r>
              <w:t>407-849-0669</w:t>
            </w:r>
          </w:p>
        </w:tc>
        <w:tc>
          <w:tcPr>
            <w:tcW w:w="3372" w:type="dxa"/>
            <w:gridSpan w:val="3"/>
          </w:tcPr>
          <w:p w:rsidR="00AC2C90" w:rsidRPr="008E5251" w:rsidRDefault="00AC2C90" w:rsidP="00AC2C90">
            <w:pPr>
              <w:pStyle w:val="Heading1"/>
            </w:pPr>
            <w:r>
              <w:t>fax:</w:t>
            </w:r>
            <w:bookmarkStart w:id="5" w:name="Fax"/>
            <w:bookmarkEnd w:id="5"/>
          </w:p>
        </w:tc>
      </w:tr>
      <w:tr w:rsidR="00AC2C90" w:rsidTr="00850CAE">
        <w:trPr>
          <w:cantSplit/>
        </w:trPr>
        <w:tc>
          <w:tcPr>
            <w:tcW w:w="1538" w:type="dxa"/>
          </w:tcPr>
          <w:p w:rsidR="00AC2C90" w:rsidRDefault="00AC2C90" w:rsidP="00AC2C90">
            <w:pPr>
              <w:pStyle w:val="Heading1"/>
            </w:pPr>
            <w:r>
              <w:t>E-MAIL:</w:t>
            </w:r>
          </w:p>
        </w:tc>
        <w:tc>
          <w:tcPr>
            <w:tcW w:w="4762" w:type="dxa"/>
          </w:tcPr>
          <w:p w:rsidR="00AC2C90" w:rsidRDefault="00AC2C90" w:rsidP="00AC2C90">
            <w:bookmarkStart w:id="6" w:name="Email"/>
            <w:bookmarkEnd w:id="6"/>
            <w:r>
              <w:t>richardlamberty@gmail.com</w:t>
            </w:r>
          </w:p>
        </w:tc>
        <w:tc>
          <w:tcPr>
            <w:tcW w:w="3372" w:type="dxa"/>
            <w:gridSpan w:val="3"/>
          </w:tcPr>
          <w:p w:rsidR="00AC2C90" w:rsidRDefault="00AC2C90" w:rsidP="00AC2C90">
            <w:pPr>
              <w:pStyle w:val="Heading1"/>
            </w:pPr>
            <w:r>
              <w:t xml:space="preserve">WEBSITE:  </w:t>
            </w:r>
            <w:bookmarkStart w:id="7" w:name="Website"/>
            <w:bookmarkEnd w:id="7"/>
            <w:r w:rsidRPr="008E5251">
              <w:rPr>
                <w:b w:val="0"/>
                <w:caps w:val="0"/>
              </w:rPr>
              <w:t>www.rexl.org</w:t>
            </w:r>
          </w:p>
        </w:tc>
      </w:tr>
      <w:tr w:rsidR="00AC2C90" w:rsidTr="003C5C75">
        <w:tc>
          <w:tcPr>
            <w:tcW w:w="1538" w:type="dxa"/>
          </w:tcPr>
          <w:p w:rsidR="00AC2C90" w:rsidRDefault="00AC2C90" w:rsidP="00AC2C90">
            <w:pPr>
              <w:pStyle w:val="Heading1"/>
            </w:pPr>
            <w:r>
              <w:t>music:</w:t>
            </w:r>
          </w:p>
        </w:tc>
        <w:tc>
          <w:tcPr>
            <w:tcW w:w="8134" w:type="dxa"/>
            <w:gridSpan w:val="4"/>
          </w:tcPr>
          <w:p w:rsidR="00AC2C90" w:rsidRPr="00850CAE" w:rsidRDefault="00AC2C90" w:rsidP="00AC2C90">
            <w:bookmarkStart w:id="8" w:name="Music"/>
            <w:bookmarkEnd w:id="8"/>
            <w:r>
              <w:t>Falling (Ballroom Stars 4 Track 7 Keri Noble Casa Musica)</w:t>
            </w:r>
          </w:p>
        </w:tc>
      </w:tr>
      <w:tr w:rsidR="00AC2C90" w:rsidTr="00850CAE">
        <w:tc>
          <w:tcPr>
            <w:tcW w:w="1538" w:type="dxa"/>
          </w:tcPr>
          <w:p w:rsidR="00AC2C90" w:rsidRDefault="00AC2C90" w:rsidP="00AC2C90">
            <w:pPr>
              <w:pStyle w:val="Heading1"/>
            </w:pPr>
            <w:r>
              <w:t>RHYTHM:</w:t>
            </w:r>
          </w:p>
        </w:tc>
        <w:tc>
          <w:tcPr>
            <w:tcW w:w="4762" w:type="dxa"/>
          </w:tcPr>
          <w:p w:rsidR="00AC2C90" w:rsidRDefault="00AC2C90" w:rsidP="00AC2C90">
            <w:bookmarkStart w:id="9" w:name="Rhythm"/>
            <w:bookmarkEnd w:id="9"/>
            <w:r>
              <w:t>Waltz</w:t>
            </w:r>
          </w:p>
        </w:tc>
        <w:tc>
          <w:tcPr>
            <w:tcW w:w="1930" w:type="dxa"/>
            <w:gridSpan w:val="2"/>
          </w:tcPr>
          <w:p w:rsidR="00AC2C90" w:rsidRDefault="00AC2C90" w:rsidP="00AC2C90">
            <w:pPr>
              <w:pStyle w:val="Heading1"/>
            </w:pPr>
            <w:r>
              <w:t>time @ bpm:</w:t>
            </w:r>
          </w:p>
        </w:tc>
        <w:tc>
          <w:tcPr>
            <w:tcW w:w="1442" w:type="dxa"/>
          </w:tcPr>
          <w:p w:rsidR="00AC2C90" w:rsidRDefault="00AC2C90" w:rsidP="00AC2C90">
            <w:bookmarkStart w:id="10" w:name="Time"/>
            <w:bookmarkEnd w:id="10"/>
          </w:p>
        </w:tc>
      </w:tr>
      <w:tr w:rsidR="00AC2C90">
        <w:trPr>
          <w:cantSplit/>
        </w:trPr>
        <w:tc>
          <w:tcPr>
            <w:tcW w:w="1538" w:type="dxa"/>
          </w:tcPr>
          <w:p w:rsidR="00AC2C90" w:rsidRDefault="00AC2C90" w:rsidP="00AC2C90">
            <w:pPr>
              <w:pStyle w:val="Heading1"/>
            </w:pPr>
            <w:r>
              <w:t>PHASE (+):</w:t>
            </w:r>
          </w:p>
        </w:tc>
        <w:tc>
          <w:tcPr>
            <w:tcW w:w="8134" w:type="dxa"/>
            <w:gridSpan w:val="4"/>
          </w:tcPr>
          <w:p w:rsidR="00AC2C90" w:rsidRDefault="00AC2C90" w:rsidP="00AC2C90">
            <w:bookmarkStart w:id="11" w:name="Phase"/>
            <w:bookmarkEnd w:id="11"/>
            <w:r>
              <w:t>V + 1 (Big Top) + 2 (Syncopated Rolls, Syncopated Chair)</w:t>
            </w:r>
          </w:p>
        </w:tc>
      </w:tr>
      <w:tr w:rsidR="00AC2C90">
        <w:tc>
          <w:tcPr>
            <w:tcW w:w="1538" w:type="dxa"/>
          </w:tcPr>
          <w:p w:rsidR="00AC2C90" w:rsidRDefault="00AC2C90" w:rsidP="00AC2C90">
            <w:pPr>
              <w:pStyle w:val="Heading1"/>
            </w:pPr>
            <w:r>
              <w:t>footwork:</w:t>
            </w:r>
          </w:p>
        </w:tc>
        <w:tc>
          <w:tcPr>
            <w:tcW w:w="8134" w:type="dxa"/>
            <w:gridSpan w:val="4"/>
          </w:tcPr>
          <w:p w:rsidR="00AC2C90" w:rsidRPr="00AB7992" w:rsidRDefault="00AC2C90" w:rsidP="00AC2C90">
            <w:pPr>
              <w:rPr>
                <w:i/>
              </w:rPr>
            </w:pPr>
            <w:r>
              <w:t xml:space="preserve">Opposite unless indicated </w:t>
            </w:r>
            <w:r>
              <w:rPr>
                <w:i/>
              </w:rPr>
              <w:t>[W: Woman’s foot in italics]</w:t>
            </w:r>
          </w:p>
        </w:tc>
      </w:tr>
      <w:tr w:rsidR="00AC2C90">
        <w:tc>
          <w:tcPr>
            <w:tcW w:w="1538" w:type="dxa"/>
          </w:tcPr>
          <w:p w:rsidR="00AC2C90" w:rsidRDefault="00AC2C90" w:rsidP="00AC2C90">
            <w:pPr>
              <w:pStyle w:val="Heading1"/>
            </w:pPr>
            <w:r>
              <w:t>SEQUENCE:</w:t>
            </w:r>
          </w:p>
        </w:tc>
        <w:tc>
          <w:tcPr>
            <w:tcW w:w="8134" w:type="dxa"/>
            <w:gridSpan w:val="4"/>
          </w:tcPr>
          <w:p w:rsidR="00AC2C90" w:rsidRPr="008512D2" w:rsidRDefault="00AC2C90" w:rsidP="00AC2C90">
            <w:pPr>
              <w:pStyle w:val="Heading1"/>
              <w:rPr>
                <w:caps w:val="0"/>
                <w:szCs w:val="22"/>
              </w:rPr>
            </w:pPr>
            <w:bookmarkStart w:id="12" w:name="Sequence"/>
            <w:bookmarkEnd w:id="12"/>
            <w:r>
              <w:rPr>
                <w:caps w:val="0"/>
                <w:szCs w:val="22"/>
              </w:rPr>
              <w:t xml:space="preserve">Introduction   </w:t>
            </w:r>
            <w:proofErr w:type="gramStart"/>
            <w:r>
              <w:rPr>
                <w:caps w:val="0"/>
                <w:szCs w:val="22"/>
              </w:rPr>
              <w:t>A  B</w:t>
            </w:r>
            <w:proofErr w:type="gramEnd"/>
            <w:r>
              <w:rPr>
                <w:caps w:val="0"/>
                <w:szCs w:val="22"/>
              </w:rPr>
              <w:t xml:space="preserve">  A B  Ending</w:t>
            </w:r>
          </w:p>
        </w:tc>
      </w:tr>
    </w:tbl>
    <w:p w:rsidR="00AD41D0" w:rsidRDefault="00AD41D0"/>
    <w:tbl>
      <w:tblPr>
        <w:tblW w:w="9680" w:type="dxa"/>
        <w:tblLayout w:type="fixed"/>
        <w:tblCellMar>
          <w:left w:w="0" w:type="dxa"/>
          <w:right w:w="0" w:type="dxa"/>
        </w:tblCellMar>
        <w:tblLook w:val="01E0" w:firstRow="1" w:lastRow="1" w:firstColumn="1" w:lastColumn="1" w:noHBand="0" w:noVBand="0"/>
      </w:tblPr>
      <w:tblGrid>
        <w:gridCol w:w="769"/>
        <w:gridCol w:w="8911"/>
      </w:tblGrid>
      <w:tr w:rsidR="00A52779">
        <w:trPr>
          <w:cantSplit/>
        </w:trPr>
        <w:tc>
          <w:tcPr>
            <w:tcW w:w="769" w:type="dxa"/>
          </w:tcPr>
          <w:p w:rsidR="00A52779" w:rsidRDefault="00A52779">
            <w:bookmarkStart w:id="13" w:name="start"/>
            <w:bookmarkEnd w:id="13"/>
          </w:p>
        </w:tc>
        <w:tc>
          <w:tcPr>
            <w:tcW w:w="8911" w:type="dxa"/>
          </w:tcPr>
          <w:p w:rsidR="00A52779" w:rsidRPr="00CB1231" w:rsidRDefault="00A52779" w:rsidP="00A52779">
            <w:pPr>
              <w:spacing w:after="120"/>
              <w:jc w:val="center"/>
              <w:rPr>
                <w:b/>
                <w:sz w:val="28"/>
                <w:szCs w:val="28"/>
                <w:u w:val="single"/>
              </w:rPr>
            </w:pPr>
            <w:r w:rsidRPr="00CB1231">
              <w:rPr>
                <w:b/>
                <w:sz w:val="28"/>
                <w:szCs w:val="28"/>
                <w:u w:val="single"/>
              </w:rPr>
              <w:t>Introduction</w:t>
            </w:r>
          </w:p>
        </w:tc>
      </w:tr>
      <w:tr w:rsidR="00A52779">
        <w:trPr>
          <w:cantSplit/>
        </w:trPr>
        <w:tc>
          <w:tcPr>
            <w:tcW w:w="769" w:type="dxa"/>
          </w:tcPr>
          <w:p w:rsidR="00A52779" w:rsidRPr="00A52779" w:rsidRDefault="00B51181">
            <w:pPr>
              <w:rPr>
                <w:b/>
                <w:u w:val="single"/>
              </w:rPr>
            </w:pPr>
            <w:r>
              <w:rPr>
                <w:b/>
                <w:u w:val="single"/>
              </w:rPr>
              <w:t>1</w:t>
            </w:r>
            <w:r w:rsidR="00000849">
              <w:rPr>
                <w:b/>
                <w:u w:val="single"/>
              </w:rPr>
              <w:t xml:space="preserve"> – </w:t>
            </w:r>
            <w:r w:rsidR="000B36E4">
              <w:rPr>
                <w:b/>
                <w:u w:val="single"/>
              </w:rPr>
              <w:t>4</w:t>
            </w:r>
          </w:p>
        </w:tc>
        <w:tc>
          <w:tcPr>
            <w:tcW w:w="8911" w:type="dxa"/>
          </w:tcPr>
          <w:p w:rsidR="00A52779" w:rsidRPr="00A52779" w:rsidRDefault="003223B8" w:rsidP="000C1945">
            <w:pPr>
              <w:spacing w:after="120"/>
              <w:rPr>
                <w:b/>
                <w:u w:val="single"/>
              </w:rPr>
            </w:pPr>
            <w:r>
              <w:rPr>
                <w:b/>
                <w:u w:val="single"/>
              </w:rPr>
              <w:t>W</w:t>
            </w:r>
            <w:r w:rsidR="00A709B9">
              <w:rPr>
                <w:b/>
                <w:u w:val="single"/>
              </w:rPr>
              <w:t>ait</w:t>
            </w:r>
            <w:r w:rsidR="00000849">
              <w:rPr>
                <w:b/>
                <w:u w:val="single"/>
              </w:rPr>
              <w:t xml:space="preserve">; </w:t>
            </w:r>
            <w:r w:rsidR="005558FD">
              <w:rPr>
                <w:b/>
                <w:u w:val="single"/>
              </w:rPr>
              <w:t xml:space="preserve"> </w:t>
            </w:r>
            <w:r w:rsidR="000B36E4">
              <w:rPr>
                <w:b/>
                <w:u w:val="single"/>
              </w:rPr>
              <w:t xml:space="preserve">Lean Left; Recover Close (Lady Syncopated Unwrap);  Right Lunge (Lady Arm Sweep); </w:t>
            </w:r>
          </w:p>
        </w:tc>
      </w:tr>
      <w:tr w:rsidR="00A52779">
        <w:trPr>
          <w:cantSplit/>
        </w:trPr>
        <w:tc>
          <w:tcPr>
            <w:tcW w:w="769" w:type="dxa"/>
          </w:tcPr>
          <w:p w:rsidR="00A52779" w:rsidRPr="00A52779" w:rsidRDefault="00A52779">
            <w:r>
              <w:t>1</w:t>
            </w:r>
          </w:p>
        </w:tc>
        <w:tc>
          <w:tcPr>
            <w:tcW w:w="8911" w:type="dxa"/>
          </w:tcPr>
          <w:p w:rsidR="00A52779" w:rsidRPr="00A52779" w:rsidRDefault="003223B8" w:rsidP="00965FBE">
            <w:r>
              <w:t xml:space="preserve">Wait </w:t>
            </w:r>
            <w:r w:rsidR="00965FBE">
              <w:t xml:space="preserve">in Wrapped Position facing </w:t>
            </w:r>
            <w:r w:rsidR="00110AAB">
              <w:t>WALL</w:t>
            </w:r>
            <w:r w:rsidR="00965FBE">
              <w:t xml:space="preserve"> with </w:t>
            </w:r>
            <w:r w:rsidR="004C34AE">
              <w:t>left foot</w:t>
            </w:r>
            <w:r w:rsidR="00965FBE">
              <w:t xml:space="preserve"> free</w:t>
            </w:r>
            <w:r w:rsidR="004C34AE">
              <w:t xml:space="preserve"> for both</w:t>
            </w:r>
            <w:r w:rsidR="00234577">
              <w:t>;</w:t>
            </w:r>
          </w:p>
        </w:tc>
      </w:tr>
      <w:tr w:rsidR="00234577">
        <w:trPr>
          <w:cantSplit/>
        </w:trPr>
        <w:tc>
          <w:tcPr>
            <w:tcW w:w="769" w:type="dxa"/>
          </w:tcPr>
          <w:p w:rsidR="00234577" w:rsidRDefault="00000849" w:rsidP="00C41471">
            <w:r>
              <w:t>2</w:t>
            </w:r>
          </w:p>
        </w:tc>
        <w:tc>
          <w:tcPr>
            <w:tcW w:w="8911" w:type="dxa"/>
          </w:tcPr>
          <w:p w:rsidR="00234577" w:rsidRDefault="00234577" w:rsidP="00965FBE">
            <w:pPr>
              <w:rPr>
                <w:spacing w:val="6"/>
              </w:rPr>
            </w:pPr>
            <w:r>
              <w:rPr>
                <w:b/>
                <w:spacing w:val="6"/>
              </w:rPr>
              <w:t>[</w:t>
            </w:r>
            <w:r w:rsidR="00044B48">
              <w:rPr>
                <w:b/>
                <w:spacing w:val="6"/>
              </w:rPr>
              <w:t>Lean Left</w:t>
            </w:r>
            <w:r w:rsidR="00965FBE">
              <w:rPr>
                <w:b/>
                <w:spacing w:val="6"/>
              </w:rPr>
              <w:t xml:space="preserve"> (1--)]  </w:t>
            </w:r>
            <w:r w:rsidR="00044B48">
              <w:rPr>
                <w:spacing w:val="6"/>
              </w:rPr>
              <w:t>Side L bracing slighly and leaving right leg extended and allowing to Woman to gently lean on your right side and once balanced release lead hands, hold;</w:t>
            </w:r>
          </w:p>
          <w:p w:rsidR="00044B48" w:rsidRPr="00044B48" w:rsidRDefault="00044B48" w:rsidP="00965FBE">
            <w:pPr>
              <w:rPr>
                <w:i/>
                <w:spacing w:val="6"/>
              </w:rPr>
            </w:pPr>
            <w:r>
              <w:rPr>
                <w:i/>
                <w:spacing w:val="6"/>
              </w:rPr>
              <w:t xml:space="preserve">[W: </w:t>
            </w:r>
            <w:r w:rsidR="00EF6D98">
              <w:rPr>
                <w:i/>
                <w:spacing w:val="6"/>
              </w:rPr>
              <w:t>Transfer</w:t>
            </w:r>
            <w:r>
              <w:rPr>
                <w:i/>
                <w:spacing w:val="6"/>
              </w:rPr>
              <w:t xml:space="preserve"> weight </w:t>
            </w:r>
            <w:r w:rsidR="00EF6D98">
              <w:rPr>
                <w:i/>
                <w:spacing w:val="6"/>
              </w:rPr>
              <w:t>to</w:t>
            </w:r>
            <w:r>
              <w:rPr>
                <w:i/>
                <w:spacing w:val="6"/>
              </w:rPr>
              <w:t xml:space="preserve"> left foot </w:t>
            </w:r>
            <w:r w:rsidR="00EF6D98">
              <w:rPr>
                <w:i/>
                <w:spacing w:val="6"/>
              </w:rPr>
              <w:t>with feet together and lean left</w:t>
            </w:r>
            <w:r>
              <w:rPr>
                <w:i/>
                <w:spacing w:val="6"/>
              </w:rPr>
              <w:t xml:space="preserve"> allowing some of your weight to press against the Man’s right side making sure to brace your ‘core’ muscles to help with stability and balance and when comfortable release lead hands and use your right hand to ge</w:t>
            </w:r>
            <w:r w:rsidR="00C35368">
              <w:rPr>
                <w:i/>
                <w:spacing w:val="6"/>
              </w:rPr>
              <w:t>s</w:t>
            </w:r>
            <w:r>
              <w:rPr>
                <w:i/>
                <w:spacing w:val="6"/>
              </w:rPr>
              <w:t>ture towards the man’s face;]</w:t>
            </w:r>
          </w:p>
        </w:tc>
      </w:tr>
      <w:tr w:rsidR="00965FBE">
        <w:trPr>
          <w:cantSplit/>
        </w:trPr>
        <w:tc>
          <w:tcPr>
            <w:tcW w:w="769" w:type="dxa"/>
          </w:tcPr>
          <w:p w:rsidR="00965FBE" w:rsidRDefault="00965FBE" w:rsidP="00C41471">
            <w:r>
              <w:t>3</w:t>
            </w:r>
          </w:p>
        </w:tc>
        <w:tc>
          <w:tcPr>
            <w:tcW w:w="8911" w:type="dxa"/>
          </w:tcPr>
          <w:p w:rsidR="00965FBE" w:rsidRDefault="00965FBE" w:rsidP="00965FBE">
            <w:pPr>
              <w:rPr>
                <w:spacing w:val="6"/>
              </w:rPr>
            </w:pPr>
            <w:r>
              <w:rPr>
                <w:b/>
                <w:spacing w:val="6"/>
              </w:rPr>
              <w:t xml:space="preserve">[Unwrap to Open (1--)]  </w:t>
            </w:r>
            <w:r w:rsidR="001D4B6F">
              <w:rPr>
                <w:spacing w:val="6"/>
              </w:rPr>
              <w:t xml:space="preserve">Recover R, </w:t>
            </w:r>
            <w:r>
              <w:rPr>
                <w:spacing w:val="6"/>
              </w:rPr>
              <w:t>allowing W</w:t>
            </w:r>
            <w:r w:rsidR="001D4B6F">
              <w:rPr>
                <w:spacing w:val="6"/>
              </w:rPr>
              <w:t>oman to unwrap, side R with Woman to end in OP WALL</w:t>
            </w:r>
          </w:p>
          <w:p w:rsidR="00965FBE" w:rsidRPr="00965FBE" w:rsidRDefault="00965FBE" w:rsidP="00965FBE">
            <w:pPr>
              <w:rPr>
                <w:i/>
                <w:spacing w:val="6"/>
              </w:rPr>
            </w:pPr>
            <w:r>
              <w:rPr>
                <w:i/>
                <w:spacing w:val="6"/>
              </w:rPr>
              <w:t xml:space="preserve">[W: (123) Turning RF one full turn over three steps R, L, R to end in OP </w:t>
            </w:r>
            <w:r w:rsidR="001D4B6F">
              <w:rPr>
                <w:i/>
                <w:spacing w:val="6"/>
              </w:rPr>
              <w:t>WALL</w:t>
            </w:r>
            <w:r>
              <w:rPr>
                <w:i/>
                <w:spacing w:val="6"/>
              </w:rPr>
              <w:t>;]</w:t>
            </w:r>
          </w:p>
        </w:tc>
      </w:tr>
      <w:tr w:rsidR="00965FBE">
        <w:trPr>
          <w:cantSplit/>
        </w:trPr>
        <w:tc>
          <w:tcPr>
            <w:tcW w:w="769" w:type="dxa"/>
          </w:tcPr>
          <w:p w:rsidR="00965FBE" w:rsidRDefault="00965FBE" w:rsidP="00C41471">
            <w:r>
              <w:t>4</w:t>
            </w:r>
          </w:p>
        </w:tc>
        <w:tc>
          <w:tcPr>
            <w:tcW w:w="8911" w:type="dxa"/>
          </w:tcPr>
          <w:p w:rsidR="00965FBE" w:rsidRDefault="00965FBE" w:rsidP="00965FBE">
            <w:pPr>
              <w:rPr>
                <w:spacing w:val="6"/>
              </w:rPr>
            </w:pPr>
            <w:r>
              <w:rPr>
                <w:b/>
                <w:spacing w:val="6"/>
              </w:rPr>
              <w:t>[</w:t>
            </w:r>
            <w:r w:rsidR="00DE01CA">
              <w:rPr>
                <w:b/>
                <w:spacing w:val="6"/>
              </w:rPr>
              <w:t>Right Lunge</w:t>
            </w:r>
            <w:r>
              <w:rPr>
                <w:b/>
                <w:spacing w:val="6"/>
              </w:rPr>
              <w:t xml:space="preserve"> (1--)]  </w:t>
            </w:r>
            <w:r w:rsidR="00DE01CA">
              <w:rPr>
                <w:spacing w:val="6"/>
              </w:rPr>
              <w:t>Lunge side R moving toward RLOD leaving left leg extended and lead hands joined</w:t>
            </w:r>
            <w:r>
              <w:rPr>
                <w:spacing w:val="6"/>
              </w:rPr>
              <w:t>;</w:t>
            </w:r>
          </w:p>
          <w:p w:rsidR="00965FBE" w:rsidRPr="00965FBE" w:rsidRDefault="00965FBE" w:rsidP="00965FBE">
            <w:pPr>
              <w:rPr>
                <w:i/>
                <w:spacing w:val="6"/>
              </w:rPr>
            </w:pPr>
            <w:r>
              <w:rPr>
                <w:i/>
                <w:spacing w:val="6"/>
              </w:rPr>
              <w:t>[W: (</w:t>
            </w:r>
            <w:r w:rsidR="00110AAB">
              <w:rPr>
                <w:i/>
                <w:spacing w:val="6"/>
              </w:rPr>
              <w:t>&amp;</w:t>
            </w:r>
            <w:r>
              <w:rPr>
                <w:i/>
                <w:spacing w:val="6"/>
              </w:rPr>
              <w:t>1</w:t>
            </w:r>
            <w:r w:rsidR="00DE01CA">
              <w:rPr>
                <w:i/>
                <w:spacing w:val="6"/>
              </w:rPr>
              <w:t>--</w:t>
            </w:r>
            <w:r>
              <w:rPr>
                <w:i/>
                <w:spacing w:val="6"/>
              </w:rPr>
              <w:t xml:space="preserve">) </w:t>
            </w:r>
            <w:r w:rsidR="00110AAB">
              <w:rPr>
                <w:i/>
                <w:spacing w:val="6"/>
              </w:rPr>
              <w:t>Close L / l</w:t>
            </w:r>
            <w:r w:rsidR="00DE01CA">
              <w:rPr>
                <w:i/>
                <w:spacing w:val="6"/>
              </w:rPr>
              <w:t>unge side R moving toward RLOD then sweep right arm down and across in front of the body then up and out to the side in a large circular motion</w:t>
            </w:r>
            <w:r w:rsidR="003250C1">
              <w:rPr>
                <w:i/>
                <w:spacing w:val="6"/>
              </w:rPr>
              <w:t xml:space="preserve"> ending with the arm extended up and out off the right shoulder in an attractive line</w:t>
            </w:r>
            <w:r>
              <w:rPr>
                <w:i/>
                <w:spacing w:val="6"/>
              </w:rPr>
              <w:t>;]</w:t>
            </w:r>
          </w:p>
        </w:tc>
      </w:tr>
      <w:tr w:rsidR="00CF05E8">
        <w:trPr>
          <w:cantSplit/>
        </w:trPr>
        <w:tc>
          <w:tcPr>
            <w:tcW w:w="769" w:type="dxa"/>
          </w:tcPr>
          <w:p w:rsidR="00CF05E8" w:rsidRDefault="00CF05E8"/>
        </w:tc>
        <w:tc>
          <w:tcPr>
            <w:tcW w:w="8911" w:type="dxa"/>
          </w:tcPr>
          <w:p w:rsidR="00CF05E8" w:rsidRDefault="00CF05E8" w:rsidP="00A709B9">
            <w:pPr>
              <w:rPr>
                <w:spacing w:val="6"/>
              </w:rPr>
            </w:pPr>
          </w:p>
        </w:tc>
      </w:tr>
      <w:tr w:rsidR="00A52779">
        <w:trPr>
          <w:cantSplit/>
        </w:trPr>
        <w:tc>
          <w:tcPr>
            <w:tcW w:w="769" w:type="dxa"/>
          </w:tcPr>
          <w:p w:rsidR="00A52779" w:rsidRDefault="00A52779"/>
        </w:tc>
        <w:tc>
          <w:tcPr>
            <w:tcW w:w="8911" w:type="dxa"/>
          </w:tcPr>
          <w:p w:rsidR="00A52779" w:rsidRPr="00CB1231" w:rsidRDefault="00CB1231" w:rsidP="00BB7FDF">
            <w:pPr>
              <w:spacing w:before="120" w:after="120"/>
              <w:jc w:val="center"/>
              <w:rPr>
                <w:b/>
                <w:sz w:val="28"/>
                <w:szCs w:val="28"/>
                <w:u w:val="single"/>
              </w:rPr>
            </w:pPr>
            <w:r w:rsidRPr="00CB1231">
              <w:rPr>
                <w:b/>
                <w:sz w:val="28"/>
                <w:szCs w:val="28"/>
                <w:u w:val="single"/>
              </w:rPr>
              <w:t>Part A</w:t>
            </w:r>
          </w:p>
        </w:tc>
      </w:tr>
      <w:tr w:rsidR="00A52779">
        <w:trPr>
          <w:cantSplit/>
        </w:trPr>
        <w:tc>
          <w:tcPr>
            <w:tcW w:w="769" w:type="dxa"/>
          </w:tcPr>
          <w:p w:rsidR="00A52779" w:rsidRPr="00A52779" w:rsidRDefault="00A52779">
            <w:pPr>
              <w:rPr>
                <w:b/>
                <w:u w:val="single"/>
              </w:rPr>
            </w:pPr>
            <w:r>
              <w:rPr>
                <w:b/>
                <w:u w:val="single"/>
              </w:rPr>
              <w:t xml:space="preserve">1 – </w:t>
            </w:r>
            <w:r w:rsidR="00202563">
              <w:rPr>
                <w:b/>
                <w:u w:val="single"/>
              </w:rPr>
              <w:t>8</w:t>
            </w:r>
          </w:p>
        </w:tc>
        <w:tc>
          <w:tcPr>
            <w:tcW w:w="8911" w:type="dxa"/>
          </w:tcPr>
          <w:p w:rsidR="00A52779" w:rsidRPr="00A52779" w:rsidRDefault="00754A33" w:rsidP="00823EDF">
            <w:pPr>
              <w:spacing w:after="120"/>
              <w:rPr>
                <w:b/>
                <w:u w:val="single"/>
              </w:rPr>
            </w:pPr>
            <w:r>
              <w:rPr>
                <w:b/>
                <w:u w:val="single"/>
              </w:rPr>
              <w:t>Chasse (Lady Synco</w:t>
            </w:r>
            <w:r w:rsidR="000B36E4">
              <w:rPr>
                <w:b/>
                <w:u w:val="single"/>
              </w:rPr>
              <w:t>p</w:t>
            </w:r>
            <w:r>
              <w:rPr>
                <w:b/>
                <w:u w:val="single"/>
              </w:rPr>
              <w:t>a</w:t>
            </w:r>
            <w:r w:rsidR="000B36E4">
              <w:rPr>
                <w:b/>
                <w:u w:val="single"/>
              </w:rPr>
              <w:t>ted Roll Transition)</w:t>
            </w:r>
            <w:r w:rsidR="00823EDF">
              <w:rPr>
                <w:b/>
                <w:u w:val="single"/>
              </w:rPr>
              <w:t xml:space="preserve"> *</w:t>
            </w:r>
            <w:r w:rsidR="000B36E4">
              <w:rPr>
                <w:b/>
                <w:u w:val="single"/>
              </w:rPr>
              <w:t>; Open Natural;  Running Outside Spin;  Outside Change SCP;  Sync</w:t>
            </w:r>
            <w:r>
              <w:rPr>
                <w:b/>
                <w:u w:val="single"/>
              </w:rPr>
              <w:t>o</w:t>
            </w:r>
            <w:r w:rsidR="000B36E4">
              <w:rPr>
                <w:b/>
                <w:u w:val="single"/>
              </w:rPr>
              <w:t>p</w:t>
            </w:r>
            <w:r>
              <w:rPr>
                <w:b/>
                <w:u w:val="single"/>
              </w:rPr>
              <w:t>a</w:t>
            </w:r>
            <w:r w:rsidR="000B36E4">
              <w:rPr>
                <w:b/>
                <w:u w:val="single"/>
              </w:rPr>
              <w:t xml:space="preserve">ted </w:t>
            </w:r>
            <w:r w:rsidR="00F229C8">
              <w:rPr>
                <w:b/>
                <w:u w:val="single"/>
              </w:rPr>
              <w:t>Chair to SCP</w:t>
            </w:r>
            <w:r w:rsidR="000B36E4">
              <w:rPr>
                <w:b/>
                <w:u w:val="single"/>
              </w:rPr>
              <w:t>;  Big Top;  Reverse Fallaway, Slip Pivot;  Contra Check;</w:t>
            </w:r>
          </w:p>
        </w:tc>
      </w:tr>
      <w:tr w:rsidR="00091CC5">
        <w:trPr>
          <w:cantSplit/>
        </w:trPr>
        <w:tc>
          <w:tcPr>
            <w:tcW w:w="769" w:type="dxa"/>
          </w:tcPr>
          <w:p w:rsidR="00091CC5" w:rsidRDefault="00091CC5">
            <w:pPr>
              <w:rPr>
                <w:spacing w:val="6"/>
              </w:rPr>
            </w:pPr>
            <w:r>
              <w:rPr>
                <w:spacing w:val="6"/>
              </w:rPr>
              <w:t>1</w:t>
            </w:r>
          </w:p>
        </w:tc>
        <w:tc>
          <w:tcPr>
            <w:tcW w:w="8911" w:type="dxa"/>
          </w:tcPr>
          <w:p w:rsidR="00091CC5" w:rsidRDefault="00091CC5" w:rsidP="00091CC5">
            <w:r>
              <w:rPr>
                <w:b/>
                <w:spacing w:val="6"/>
              </w:rPr>
              <w:t>[</w:t>
            </w:r>
            <w:r w:rsidR="007E5A23">
              <w:rPr>
                <w:b/>
                <w:spacing w:val="6"/>
              </w:rPr>
              <w:t xml:space="preserve">Chasse to </w:t>
            </w:r>
            <w:r w:rsidR="00827597">
              <w:rPr>
                <w:b/>
                <w:spacing w:val="6"/>
              </w:rPr>
              <w:t>BFLY SCP</w:t>
            </w:r>
            <w:r w:rsidR="007E5A23">
              <w:rPr>
                <w:b/>
                <w:spacing w:val="6"/>
              </w:rPr>
              <w:t xml:space="preserve"> (12</w:t>
            </w:r>
            <w:r>
              <w:rPr>
                <w:b/>
                <w:spacing w:val="6"/>
              </w:rPr>
              <w:t xml:space="preserve">3)] </w:t>
            </w:r>
            <w:r w:rsidR="00436236">
              <w:t xml:space="preserve">Recover L, close R, side L preparing to blend to </w:t>
            </w:r>
            <w:r w:rsidR="00754A33">
              <w:t>“</w:t>
            </w:r>
            <w:r w:rsidR="00436236">
              <w:t>Butterfly SCP</w:t>
            </w:r>
            <w:r w:rsidR="00754A33">
              <w:t>”</w:t>
            </w:r>
            <w:r w:rsidR="00436236">
              <w:t xml:space="preserve"> DLW;</w:t>
            </w:r>
            <w:r w:rsidR="00754A33">
              <w:t xml:space="preserve"> </w:t>
            </w:r>
          </w:p>
          <w:p w:rsidR="00436236" w:rsidRDefault="00436236" w:rsidP="00091CC5">
            <w:pPr>
              <w:rPr>
                <w:i/>
              </w:rPr>
            </w:pPr>
            <w:r>
              <w:rPr>
                <w:i/>
              </w:rPr>
              <w:t>[W: (1&amp;23) Forward L down LOD commence LF turn / side R continue LF turn 1/4 to face COH, close L spinning LF 1/2 and rising to slow down, continue LF turn 3/8 side and forward R with right side leading preparing to blend to Butterfly SCP DLW;]</w:t>
            </w:r>
          </w:p>
          <w:p w:rsidR="00754A33" w:rsidRPr="00754A33" w:rsidRDefault="00754A33" w:rsidP="00091CC5">
            <w:pPr>
              <w:rPr>
                <w:b/>
                <w:spacing w:val="6"/>
              </w:rPr>
            </w:pPr>
            <w:r>
              <w:rPr>
                <w:b/>
              </w:rPr>
              <w:t xml:space="preserve">NOTE: Butterfly SCP: </w:t>
            </w:r>
            <w:r>
              <w:t>Hands joined as in Butterfly with lead sides opened slightly toward DLW as they would be in SCP so that you can both step thru on the next step.</w:t>
            </w:r>
          </w:p>
        </w:tc>
      </w:tr>
      <w:tr w:rsidR="00823EDF">
        <w:trPr>
          <w:cantSplit/>
        </w:trPr>
        <w:tc>
          <w:tcPr>
            <w:tcW w:w="769" w:type="dxa"/>
          </w:tcPr>
          <w:p w:rsidR="00823EDF" w:rsidRDefault="00823EDF">
            <w:pPr>
              <w:rPr>
                <w:spacing w:val="6"/>
              </w:rPr>
            </w:pPr>
            <w:r>
              <w:rPr>
                <w:spacing w:val="6"/>
              </w:rPr>
              <w:t>1*</w:t>
            </w:r>
          </w:p>
        </w:tc>
        <w:tc>
          <w:tcPr>
            <w:tcW w:w="8911" w:type="dxa"/>
          </w:tcPr>
          <w:p w:rsidR="00823EDF" w:rsidRPr="00823EDF" w:rsidRDefault="00737874" w:rsidP="00737874">
            <w:pPr>
              <w:rPr>
                <w:spacing w:val="6"/>
              </w:rPr>
            </w:pPr>
            <w:r>
              <w:rPr>
                <w:b/>
                <w:spacing w:val="6"/>
              </w:rPr>
              <w:t>See below for a description of the modification for Measure 1 of Part A as danced the second time thru.</w:t>
            </w:r>
          </w:p>
        </w:tc>
      </w:tr>
      <w:tr w:rsidR="002D3A56">
        <w:trPr>
          <w:cantSplit/>
        </w:trPr>
        <w:tc>
          <w:tcPr>
            <w:tcW w:w="769" w:type="dxa"/>
          </w:tcPr>
          <w:p w:rsidR="002D3A56" w:rsidRPr="00607BA6" w:rsidRDefault="00091CC5">
            <w:pPr>
              <w:rPr>
                <w:spacing w:val="6"/>
              </w:rPr>
            </w:pPr>
            <w:r>
              <w:rPr>
                <w:spacing w:val="6"/>
              </w:rPr>
              <w:lastRenderedPageBreak/>
              <w:t>2</w:t>
            </w:r>
          </w:p>
        </w:tc>
        <w:tc>
          <w:tcPr>
            <w:tcW w:w="8911" w:type="dxa"/>
          </w:tcPr>
          <w:p w:rsidR="006E16F6" w:rsidRPr="000E3F96" w:rsidRDefault="002D3A56" w:rsidP="006E16F6">
            <w:pPr>
              <w:rPr>
                <w:spacing w:val="6"/>
              </w:rPr>
            </w:pPr>
            <w:r w:rsidRPr="0077247F">
              <w:rPr>
                <w:b/>
                <w:spacing w:val="6"/>
              </w:rPr>
              <w:t>[</w:t>
            </w:r>
            <w:r w:rsidR="006E16F6">
              <w:rPr>
                <w:b/>
                <w:spacing w:val="6"/>
              </w:rPr>
              <w:t xml:space="preserve">Open Natural (123)]  </w:t>
            </w:r>
            <w:r w:rsidR="00436236">
              <w:rPr>
                <w:spacing w:val="6"/>
              </w:rPr>
              <w:t>Joining hands in Butterfly SCP t</w:t>
            </w:r>
            <w:r w:rsidR="006E16F6" w:rsidRPr="000E3F96">
              <w:rPr>
                <w:spacing w:val="6"/>
              </w:rPr>
              <w:t>hru R commence RF turn, side L across partner and LOD</w:t>
            </w:r>
            <w:r w:rsidR="00436236">
              <w:rPr>
                <w:spacing w:val="6"/>
              </w:rPr>
              <w:t xml:space="preserve"> then releasing trail hands</w:t>
            </w:r>
            <w:r w:rsidR="006E16F6" w:rsidRPr="000E3F96">
              <w:rPr>
                <w:spacing w:val="6"/>
              </w:rPr>
              <w:t xml:space="preserve">, side and back R right side leading </w:t>
            </w:r>
            <w:r w:rsidR="00436236">
              <w:rPr>
                <w:spacing w:val="6"/>
              </w:rPr>
              <w:t>blending to</w:t>
            </w:r>
            <w:r w:rsidR="006E16F6" w:rsidRPr="000E3F96">
              <w:rPr>
                <w:spacing w:val="6"/>
              </w:rPr>
              <w:t xml:space="preserve"> Banjo backing LOD preparing to step back with partner outside;</w:t>
            </w:r>
          </w:p>
          <w:p w:rsidR="002F2062" w:rsidRPr="002F2062" w:rsidRDefault="006E16F6" w:rsidP="006E16F6">
            <w:pPr>
              <w:rPr>
                <w:b/>
                <w:spacing w:val="6"/>
              </w:rPr>
            </w:pPr>
            <w:r w:rsidRPr="000E3F96">
              <w:rPr>
                <w:i/>
                <w:spacing w:val="6"/>
              </w:rPr>
              <w:t>[W: Thru L, forward R between partner’s feet</w:t>
            </w:r>
            <w:r w:rsidR="00436236">
              <w:rPr>
                <w:i/>
                <w:spacing w:val="6"/>
              </w:rPr>
              <w:t xml:space="preserve"> releasing trail hands</w:t>
            </w:r>
            <w:r w:rsidRPr="000E3F96">
              <w:rPr>
                <w:i/>
                <w:spacing w:val="6"/>
              </w:rPr>
              <w:t xml:space="preserve">, forward L with left side leading </w:t>
            </w:r>
            <w:r w:rsidR="00436236">
              <w:rPr>
                <w:i/>
                <w:spacing w:val="6"/>
              </w:rPr>
              <w:t>blending to</w:t>
            </w:r>
            <w:r w:rsidRPr="000E3F96">
              <w:rPr>
                <w:i/>
                <w:spacing w:val="6"/>
              </w:rPr>
              <w:t xml:space="preserve"> Banjo;]</w:t>
            </w:r>
          </w:p>
        </w:tc>
      </w:tr>
      <w:tr w:rsidR="00565DB6">
        <w:trPr>
          <w:cantSplit/>
        </w:trPr>
        <w:tc>
          <w:tcPr>
            <w:tcW w:w="769" w:type="dxa"/>
          </w:tcPr>
          <w:p w:rsidR="00565DB6" w:rsidRDefault="00565DB6" w:rsidP="00565DB6">
            <w:pPr>
              <w:rPr>
                <w:spacing w:val="6"/>
              </w:rPr>
            </w:pPr>
            <w:r>
              <w:rPr>
                <w:spacing w:val="6"/>
              </w:rPr>
              <w:t>3</w:t>
            </w:r>
          </w:p>
        </w:tc>
        <w:tc>
          <w:tcPr>
            <w:tcW w:w="8911" w:type="dxa"/>
          </w:tcPr>
          <w:p w:rsidR="00565DB6" w:rsidRPr="00B911C9" w:rsidRDefault="00565DB6" w:rsidP="00565DB6">
            <w:pPr>
              <w:tabs>
                <w:tab w:val="left" w:pos="2400"/>
              </w:tabs>
              <w:rPr>
                <w:noProof w:val="0"/>
              </w:rPr>
            </w:pPr>
            <w:r>
              <w:rPr>
                <w:b/>
                <w:spacing w:val="6"/>
              </w:rPr>
              <w:t xml:space="preserve">[Running Outside Spin (1&amp;23)] </w:t>
            </w:r>
            <w:r w:rsidRPr="00B911C9">
              <w:rPr>
                <w:noProof w:val="0"/>
              </w:rPr>
              <w:t xml:space="preserve">Commencing strong RF turn back L small step toe in </w:t>
            </w:r>
            <w:r>
              <w:rPr>
                <w:noProof w:val="0"/>
              </w:rPr>
              <w:t>Banjo</w:t>
            </w:r>
            <w:r w:rsidRPr="00B911C9">
              <w:rPr>
                <w:noProof w:val="0"/>
              </w:rPr>
              <w:t xml:space="preserve"> toe pointing WALL</w:t>
            </w:r>
            <w:r>
              <w:rPr>
                <w:noProof w:val="0"/>
              </w:rPr>
              <w:t xml:space="preserve"> and instep of right foot</w:t>
            </w:r>
            <w:r w:rsidR="00EA3EF9">
              <w:rPr>
                <w:noProof w:val="0"/>
              </w:rPr>
              <w:t xml:space="preserve"> /</w:t>
            </w:r>
            <w:r w:rsidRPr="00B911C9">
              <w:rPr>
                <w:noProof w:val="0"/>
              </w:rPr>
              <w:t xml:space="preserve"> continue RF turn forward R down RLOD still in </w:t>
            </w:r>
            <w:r>
              <w:rPr>
                <w:noProof w:val="0"/>
              </w:rPr>
              <w:t>Banjo</w:t>
            </w:r>
            <w:r w:rsidRPr="00B911C9">
              <w:rPr>
                <w:noProof w:val="0"/>
              </w:rPr>
              <w:t xml:space="preserve">, spinning on R foot blend to CP then step side </w:t>
            </w:r>
            <w:r>
              <w:rPr>
                <w:noProof w:val="0"/>
              </w:rPr>
              <w:t xml:space="preserve">L </w:t>
            </w:r>
            <w:r w:rsidR="001D65DD">
              <w:rPr>
                <w:noProof w:val="0"/>
              </w:rPr>
              <w:t>around Woman on ball of foot then rising and blending to CP DRW, turning</w:t>
            </w:r>
            <w:r w:rsidR="00C521E4">
              <w:rPr>
                <w:noProof w:val="0"/>
              </w:rPr>
              <w:t xml:space="preserve"> body RF</w:t>
            </w:r>
            <w:r w:rsidR="001D65DD">
              <w:rPr>
                <w:noProof w:val="0"/>
              </w:rPr>
              <w:t xml:space="preserve"> to Banjo side and back R toward DLC;</w:t>
            </w:r>
          </w:p>
          <w:p w:rsidR="00565DB6" w:rsidRPr="00A27B46" w:rsidRDefault="00565DB6" w:rsidP="00565DB6">
            <w:pPr>
              <w:rPr>
                <w:spacing w:val="6"/>
              </w:rPr>
            </w:pPr>
            <w:r w:rsidRPr="00B911C9">
              <w:rPr>
                <w:i/>
                <w:noProof w:val="0"/>
              </w:rPr>
              <w:t xml:space="preserve">[W:   Forward R outside </w:t>
            </w:r>
            <w:r>
              <w:rPr>
                <w:i/>
                <w:noProof w:val="0"/>
              </w:rPr>
              <w:t>partner</w:t>
            </w:r>
            <w:r w:rsidRPr="00B911C9">
              <w:rPr>
                <w:i/>
                <w:noProof w:val="0"/>
              </w:rPr>
              <w:t xml:space="preserve"> heel lead commence strong RF turn</w:t>
            </w:r>
            <w:r w:rsidR="001D65DD">
              <w:rPr>
                <w:i/>
                <w:noProof w:val="0"/>
              </w:rPr>
              <w:t xml:space="preserve"> /</w:t>
            </w:r>
            <w:r w:rsidRPr="00B911C9">
              <w:rPr>
                <w:i/>
                <w:noProof w:val="0"/>
              </w:rPr>
              <w:t xml:space="preserve"> closing L to R spin RF on balls of feet, blending to CP s</w:t>
            </w:r>
            <w:r>
              <w:rPr>
                <w:i/>
                <w:noProof w:val="0"/>
              </w:rPr>
              <w:t xml:space="preserve">tep side and </w:t>
            </w:r>
            <w:r w:rsidR="001D65DD">
              <w:rPr>
                <w:i/>
                <w:noProof w:val="0"/>
              </w:rPr>
              <w:t xml:space="preserve">slightly </w:t>
            </w:r>
            <w:r>
              <w:rPr>
                <w:i/>
                <w:noProof w:val="0"/>
              </w:rPr>
              <w:t xml:space="preserve">forward R between </w:t>
            </w:r>
            <w:r w:rsidR="001D65DD">
              <w:rPr>
                <w:i/>
                <w:noProof w:val="0"/>
              </w:rPr>
              <w:t>Man’s</w:t>
            </w:r>
            <w:r w:rsidRPr="00B911C9">
              <w:rPr>
                <w:i/>
                <w:noProof w:val="0"/>
              </w:rPr>
              <w:t xml:space="preserve"> feet in CP </w:t>
            </w:r>
            <w:r w:rsidR="001D65DD">
              <w:rPr>
                <w:i/>
                <w:noProof w:val="0"/>
              </w:rPr>
              <w:t xml:space="preserve">then rising, turning body RF </w:t>
            </w:r>
            <w:r w:rsidR="00C521E4">
              <w:rPr>
                <w:i/>
                <w:noProof w:val="0"/>
              </w:rPr>
              <w:t xml:space="preserve">to Banjo </w:t>
            </w:r>
            <w:r w:rsidR="001D65DD">
              <w:rPr>
                <w:i/>
                <w:noProof w:val="0"/>
              </w:rPr>
              <w:t>side and forward L</w:t>
            </w:r>
            <w:r w:rsidR="00C521E4">
              <w:rPr>
                <w:i/>
                <w:noProof w:val="0"/>
              </w:rPr>
              <w:t xml:space="preserve"> toward DLC</w:t>
            </w:r>
            <w:r w:rsidRPr="00B911C9">
              <w:rPr>
                <w:i/>
                <w:noProof w:val="0"/>
              </w:rPr>
              <w:t>;]</w:t>
            </w:r>
          </w:p>
        </w:tc>
      </w:tr>
      <w:tr w:rsidR="00565DB6">
        <w:trPr>
          <w:cantSplit/>
        </w:trPr>
        <w:tc>
          <w:tcPr>
            <w:tcW w:w="769" w:type="dxa"/>
          </w:tcPr>
          <w:p w:rsidR="00565DB6" w:rsidRPr="00607BA6" w:rsidRDefault="00565DB6" w:rsidP="00565DB6">
            <w:pPr>
              <w:rPr>
                <w:spacing w:val="6"/>
              </w:rPr>
            </w:pPr>
            <w:bookmarkStart w:id="14" w:name="_Hlk318972212"/>
            <w:r>
              <w:rPr>
                <w:spacing w:val="6"/>
              </w:rPr>
              <w:t xml:space="preserve">4 </w:t>
            </w:r>
          </w:p>
        </w:tc>
        <w:tc>
          <w:tcPr>
            <w:tcW w:w="8911" w:type="dxa"/>
          </w:tcPr>
          <w:p w:rsidR="00565DB6" w:rsidRPr="00B911C9" w:rsidRDefault="00565DB6" w:rsidP="00565DB6">
            <w:pPr>
              <w:tabs>
                <w:tab w:val="left" w:pos="2400"/>
              </w:tabs>
              <w:rPr>
                <w:noProof w:val="0"/>
              </w:rPr>
            </w:pPr>
            <w:r>
              <w:rPr>
                <w:b/>
                <w:spacing w:val="6"/>
              </w:rPr>
              <w:t>[Outside Change SCP (123</w:t>
            </w:r>
            <w:proofErr w:type="gramStart"/>
            <w:r>
              <w:rPr>
                <w:b/>
                <w:spacing w:val="6"/>
              </w:rPr>
              <w:t xml:space="preserve">)]  </w:t>
            </w:r>
            <w:r w:rsidRPr="00B911C9">
              <w:rPr>
                <w:noProof w:val="0"/>
              </w:rPr>
              <w:t>Back</w:t>
            </w:r>
            <w:proofErr w:type="gramEnd"/>
            <w:r w:rsidRPr="00B911C9">
              <w:rPr>
                <w:noProof w:val="0"/>
              </w:rPr>
              <w:t xml:space="preserve"> L partner</w:t>
            </w:r>
            <w:r>
              <w:rPr>
                <w:noProof w:val="0"/>
              </w:rPr>
              <w:t xml:space="preserve"> </w:t>
            </w:r>
            <w:r w:rsidRPr="00B911C9">
              <w:rPr>
                <w:noProof w:val="0"/>
              </w:rPr>
              <w:t>outside in BANJO</w:t>
            </w:r>
            <w:r w:rsidR="00C521E4">
              <w:rPr>
                <w:noProof w:val="0"/>
              </w:rPr>
              <w:t xml:space="preserve"> moving toward DLC</w:t>
            </w:r>
            <w:r w:rsidRPr="00B911C9">
              <w:rPr>
                <w:noProof w:val="0"/>
              </w:rPr>
              <w:t>, back R blending to CP, turning LF side</w:t>
            </w:r>
            <w:r>
              <w:rPr>
                <w:noProof w:val="0"/>
              </w:rPr>
              <w:t xml:space="preserve"> and forward L towards DLC in SCP</w:t>
            </w:r>
            <w:r w:rsidRPr="00B911C9">
              <w:rPr>
                <w:noProof w:val="0"/>
              </w:rPr>
              <w:t>;</w:t>
            </w:r>
          </w:p>
          <w:p w:rsidR="00565DB6" w:rsidRPr="004B5A26" w:rsidRDefault="00565DB6" w:rsidP="00565DB6">
            <w:pPr>
              <w:rPr>
                <w:spacing w:val="6"/>
              </w:rPr>
            </w:pPr>
            <w:r>
              <w:rPr>
                <w:i/>
                <w:noProof w:val="0"/>
              </w:rPr>
              <w:t>[W</w:t>
            </w:r>
            <w:r w:rsidRPr="00B911C9">
              <w:rPr>
                <w:i/>
                <w:noProof w:val="0"/>
              </w:rPr>
              <w:t xml:space="preserve">; Forward R </w:t>
            </w:r>
            <w:r w:rsidR="00C521E4">
              <w:rPr>
                <w:i/>
                <w:noProof w:val="0"/>
              </w:rPr>
              <w:t xml:space="preserve">toward DLC </w:t>
            </w:r>
            <w:r w:rsidRPr="00B911C9">
              <w:rPr>
                <w:i/>
                <w:noProof w:val="0"/>
              </w:rPr>
              <w:t>in BANJO, blending t</w:t>
            </w:r>
            <w:r w:rsidR="00AC6BE3">
              <w:rPr>
                <w:i/>
                <w:noProof w:val="0"/>
              </w:rPr>
              <w:t>o CP forward L rising, turning LF</w:t>
            </w:r>
            <w:r w:rsidRPr="00B911C9">
              <w:rPr>
                <w:i/>
                <w:noProof w:val="0"/>
              </w:rPr>
              <w:t xml:space="preserve"> side and </w:t>
            </w:r>
            <w:r>
              <w:rPr>
                <w:i/>
                <w:noProof w:val="0"/>
              </w:rPr>
              <w:t>forward L in SCP</w:t>
            </w:r>
            <w:r w:rsidRPr="00B911C9">
              <w:rPr>
                <w:i/>
                <w:noProof w:val="0"/>
              </w:rPr>
              <w:t>;]</w:t>
            </w:r>
          </w:p>
        </w:tc>
      </w:tr>
      <w:tr w:rsidR="00F229C8">
        <w:trPr>
          <w:cantSplit/>
        </w:trPr>
        <w:tc>
          <w:tcPr>
            <w:tcW w:w="769" w:type="dxa"/>
          </w:tcPr>
          <w:p w:rsidR="00F229C8" w:rsidRDefault="00F229C8" w:rsidP="00565DB6">
            <w:pPr>
              <w:rPr>
                <w:spacing w:val="6"/>
              </w:rPr>
            </w:pPr>
            <w:r>
              <w:rPr>
                <w:spacing w:val="6"/>
              </w:rPr>
              <w:t>5</w:t>
            </w:r>
          </w:p>
        </w:tc>
        <w:tc>
          <w:tcPr>
            <w:tcW w:w="8911" w:type="dxa"/>
          </w:tcPr>
          <w:p w:rsidR="00F229C8" w:rsidRDefault="00747012" w:rsidP="00565DB6">
            <w:pPr>
              <w:tabs>
                <w:tab w:val="left" w:pos="2400"/>
              </w:tabs>
              <w:rPr>
                <w:spacing w:val="6"/>
              </w:rPr>
            </w:pPr>
            <w:r>
              <w:rPr>
                <w:b/>
                <w:spacing w:val="6"/>
              </w:rPr>
              <w:t>[Synco</w:t>
            </w:r>
            <w:r w:rsidR="00F229C8">
              <w:rPr>
                <w:b/>
                <w:spacing w:val="6"/>
              </w:rPr>
              <w:t>p</w:t>
            </w:r>
            <w:r>
              <w:rPr>
                <w:b/>
                <w:spacing w:val="6"/>
              </w:rPr>
              <w:t>a</w:t>
            </w:r>
            <w:r w:rsidR="00F229C8">
              <w:rPr>
                <w:b/>
                <w:spacing w:val="6"/>
              </w:rPr>
              <w:t xml:space="preserve">ted Chair to SCP (1&amp;23)] </w:t>
            </w:r>
            <w:r w:rsidR="00F229C8">
              <w:rPr>
                <w:spacing w:val="6"/>
              </w:rPr>
              <w:t>Thru R checking with a slight right sway allow Woman to close her head / recover L, back R in SCP leaving left extended forward, recover L in SCP DLC;</w:t>
            </w:r>
          </w:p>
          <w:p w:rsidR="00F229C8" w:rsidRDefault="00F229C8" w:rsidP="00565DB6">
            <w:pPr>
              <w:tabs>
                <w:tab w:val="left" w:pos="2400"/>
              </w:tabs>
              <w:rPr>
                <w:i/>
                <w:spacing w:val="6"/>
              </w:rPr>
            </w:pPr>
            <w:r>
              <w:rPr>
                <w:i/>
                <w:spacing w:val="6"/>
              </w:rPr>
              <w:t>[W: Thru L checking and turn head to left with slight left sway / recover R, back L leaving R extended forward and head to left, recover R in SCP DLC with head still to left;]</w:t>
            </w:r>
          </w:p>
          <w:p w:rsidR="00F229C8" w:rsidRDefault="00F229C8" w:rsidP="00565DB6">
            <w:pPr>
              <w:tabs>
                <w:tab w:val="left" w:pos="2400"/>
              </w:tabs>
              <w:rPr>
                <w:b/>
                <w:i/>
                <w:spacing w:val="6"/>
              </w:rPr>
            </w:pPr>
            <w:r>
              <w:rPr>
                <w:b/>
                <w:i/>
                <w:spacing w:val="6"/>
              </w:rPr>
              <w:t xml:space="preserve">NOTE: I’m recommending the Lady closes her head stepping into the chair and leaves it closed going into the Big Top. </w:t>
            </w:r>
            <w:r w:rsidR="00F0008C">
              <w:rPr>
                <w:b/>
                <w:i/>
                <w:spacing w:val="6"/>
              </w:rPr>
              <w:t>Do what works for you, but closing the head will help with the speed of the check and leaving it closed will help with the strong rotation of the Big Top.</w:t>
            </w:r>
          </w:p>
          <w:p w:rsidR="00C55440" w:rsidRPr="00C55440" w:rsidRDefault="00AC6BE3" w:rsidP="00565DB6">
            <w:pPr>
              <w:tabs>
                <w:tab w:val="left" w:pos="2400"/>
              </w:tabs>
              <w:rPr>
                <w:b/>
                <w:spacing w:val="6"/>
              </w:rPr>
            </w:pPr>
            <w:r>
              <w:rPr>
                <w:b/>
                <w:spacing w:val="6"/>
              </w:rPr>
              <w:t>OPTION: Synco</w:t>
            </w:r>
            <w:r w:rsidR="00C55440">
              <w:rPr>
                <w:b/>
                <w:spacing w:val="6"/>
              </w:rPr>
              <w:t>p</w:t>
            </w:r>
            <w:r>
              <w:rPr>
                <w:b/>
                <w:spacing w:val="6"/>
              </w:rPr>
              <w:t>a</w:t>
            </w:r>
            <w:r w:rsidR="00C55440">
              <w:rPr>
                <w:b/>
                <w:spacing w:val="6"/>
              </w:rPr>
              <w:t>ted Vine to SCP m</w:t>
            </w:r>
            <w:r w:rsidR="00747012">
              <w:rPr>
                <w:b/>
                <w:spacing w:val="6"/>
              </w:rPr>
              <w:t>ay be used instead of the Synco</w:t>
            </w:r>
            <w:r w:rsidR="00C55440">
              <w:rPr>
                <w:b/>
                <w:spacing w:val="6"/>
              </w:rPr>
              <w:t>p</w:t>
            </w:r>
            <w:r w:rsidR="00747012">
              <w:rPr>
                <w:b/>
                <w:spacing w:val="6"/>
              </w:rPr>
              <w:t>a</w:t>
            </w:r>
            <w:r w:rsidR="00C55440">
              <w:rPr>
                <w:b/>
                <w:spacing w:val="6"/>
              </w:rPr>
              <w:t>ted Chair if the Chair figure is too fast.</w:t>
            </w:r>
          </w:p>
        </w:tc>
      </w:tr>
      <w:tr w:rsidR="00565DB6">
        <w:trPr>
          <w:cantSplit/>
        </w:trPr>
        <w:tc>
          <w:tcPr>
            <w:tcW w:w="769" w:type="dxa"/>
          </w:tcPr>
          <w:p w:rsidR="00565DB6" w:rsidRDefault="00F229C8" w:rsidP="00565DB6">
            <w:pPr>
              <w:rPr>
                <w:spacing w:val="6"/>
              </w:rPr>
            </w:pPr>
            <w:r>
              <w:rPr>
                <w:spacing w:val="6"/>
              </w:rPr>
              <w:t>6</w:t>
            </w:r>
          </w:p>
        </w:tc>
        <w:tc>
          <w:tcPr>
            <w:tcW w:w="8911" w:type="dxa"/>
          </w:tcPr>
          <w:p w:rsidR="00F537AF" w:rsidRPr="00F600A2" w:rsidRDefault="00565DB6" w:rsidP="00F537AF">
            <w:r>
              <w:rPr>
                <w:b/>
                <w:spacing w:val="6"/>
              </w:rPr>
              <w:t>[</w:t>
            </w:r>
            <w:r w:rsidR="00F537AF">
              <w:rPr>
                <w:b/>
                <w:spacing w:val="6"/>
              </w:rPr>
              <w:t>Big Top (1-&amp;</w:t>
            </w:r>
            <w:r>
              <w:rPr>
                <w:b/>
                <w:spacing w:val="6"/>
              </w:rPr>
              <w:t>3)]</w:t>
            </w:r>
            <w:r w:rsidR="00F537AF">
              <w:rPr>
                <w:b/>
                <w:spacing w:val="6"/>
              </w:rPr>
              <w:t xml:space="preserve">  </w:t>
            </w:r>
            <w:r w:rsidR="00F537AF">
              <w:t>T</w:t>
            </w:r>
            <w:r w:rsidR="00F537AF" w:rsidRPr="00F600A2">
              <w:t xml:space="preserve">hru </w:t>
            </w:r>
            <w:r w:rsidR="006366D8">
              <w:t xml:space="preserve">and across </w:t>
            </w:r>
            <w:r w:rsidR="00F537AF" w:rsidRPr="00F600A2">
              <w:t xml:space="preserve">R </w:t>
            </w:r>
            <w:r w:rsidR="00F537AF">
              <w:t xml:space="preserve">toward DLC </w:t>
            </w:r>
            <w:r w:rsidR="006366D8">
              <w:t xml:space="preserve">moving slightly towards COH </w:t>
            </w:r>
            <w:r w:rsidR="00F537AF" w:rsidRPr="00F600A2">
              <w:t xml:space="preserve">commence strong LF turn and rising slightly then </w:t>
            </w:r>
            <w:r w:rsidR="006366D8">
              <w:t>spin</w:t>
            </w:r>
            <w:r w:rsidR="00F537AF" w:rsidRPr="00F600A2">
              <w:t xml:space="preserve"> LF on ball of R foot</w:t>
            </w:r>
            <w:r w:rsidR="006366D8">
              <w:t xml:space="preserve"> and holding left leg behind right leg so that the legs do not uncross</w:t>
            </w:r>
            <w:r w:rsidR="00F537AF" w:rsidRPr="00F600A2">
              <w:t xml:space="preserve"> t</w:t>
            </w:r>
            <w:r w:rsidR="00F537AF">
              <w:t xml:space="preserve">o face </w:t>
            </w:r>
            <w:r w:rsidR="006366D8">
              <w:t xml:space="preserve">RLOD, </w:t>
            </w:r>
            <w:r w:rsidR="00F537AF">
              <w:t>continuing</w:t>
            </w:r>
            <w:r w:rsidR="00F537AF" w:rsidRPr="00F600A2">
              <w:t xml:space="preserve"> LF</w:t>
            </w:r>
            <w:r w:rsidR="00F537AF">
              <w:t xml:space="preserve"> rotation</w:t>
            </w:r>
            <w:r w:rsidR="00F537AF" w:rsidRPr="00F600A2">
              <w:t xml:space="preserve"> </w:t>
            </w:r>
            <w:r w:rsidR="00F537AF">
              <w:t xml:space="preserve">allow Woman to take second step / </w:t>
            </w:r>
            <w:r w:rsidR="00F537AF" w:rsidRPr="00F600A2">
              <w:t xml:space="preserve">step back L towards </w:t>
            </w:r>
            <w:r w:rsidR="006366D8">
              <w:t>LOD</w:t>
            </w:r>
            <w:r w:rsidR="00F537AF" w:rsidRPr="00F600A2">
              <w:t xml:space="preserve"> and blend to CP</w:t>
            </w:r>
            <w:r w:rsidR="006366D8">
              <w:t xml:space="preserve"> facing RLOD</w:t>
            </w:r>
            <w:r w:rsidR="00D55369">
              <w:t xml:space="preserve"> by bringing the right leg from in front to slightly behind</w:t>
            </w:r>
            <w:r w:rsidR="00F537AF" w:rsidRPr="00F600A2">
              <w:t xml:space="preserve">, continue LF turn </w:t>
            </w:r>
            <w:r w:rsidR="006366D8">
              <w:t xml:space="preserve">side and slightly </w:t>
            </w:r>
            <w:r w:rsidR="00F537AF" w:rsidRPr="00F600A2">
              <w:t xml:space="preserve">back R </w:t>
            </w:r>
            <w:r w:rsidR="00F537AF">
              <w:t xml:space="preserve">toward </w:t>
            </w:r>
            <w:r w:rsidR="006366D8">
              <w:t>COH</w:t>
            </w:r>
            <w:r w:rsidR="00F537AF">
              <w:t xml:space="preserve"> continue LF turn to end in CP facing DLC</w:t>
            </w:r>
            <w:r w:rsidR="00F537AF" w:rsidRPr="00F600A2">
              <w:t>;</w:t>
            </w:r>
          </w:p>
          <w:p w:rsidR="00565DB6" w:rsidRDefault="00F537AF" w:rsidP="00F537AF">
            <w:pPr>
              <w:tabs>
                <w:tab w:val="left" w:pos="2400"/>
              </w:tabs>
              <w:rPr>
                <w:i/>
              </w:rPr>
            </w:pPr>
            <w:r>
              <w:rPr>
                <w:i/>
              </w:rPr>
              <w:t xml:space="preserve">[W: </w:t>
            </w:r>
            <w:r w:rsidRPr="00C762F6">
              <w:rPr>
                <w:i/>
              </w:rPr>
              <w:t xml:space="preserve">(123) Thru L </w:t>
            </w:r>
            <w:r w:rsidR="006366D8">
              <w:rPr>
                <w:i/>
              </w:rPr>
              <w:t xml:space="preserve">moving almost toward COH </w:t>
            </w:r>
            <w:r w:rsidRPr="00C762F6">
              <w:rPr>
                <w:i/>
              </w:rPr>
              <w:t>commence strong LF turn and commence to rise</w:t>
            </w:r>
            <w:r w:rsidR="006366D8">
              <w:rPr>
                <w:i/>
              </w:rPr>
              <w:t xml:space="preserve"> turning toward CP</w:t>
            </w:r>
            <w:r w:rsidRPr="00C762F6">
              <w:rPr>
                <w:i/>
              </w:rPr>
              <w:t xml:space="preserve">, side and </w:t>
            </w:r>
            <w:r w:rsidR="006366D8">
              <w:rPr>
                <w:i/>
              </w:rPr>
              <w:t xml:space="preserve">slightly </w:t>
            </w:r>
            <w:r w:rsidRPr="00C762F6">
              <w:rPr>
                <w:i/>
              </w:rPr>
              <w:t xml:space="preserve">back R </w:t>
            </w:r>
            <w:r w:rsidR="006366D8">
              <w:rPr>
                <w:i/>
              </w:rPr>
              <w:t xml:space="preserve">(not a long step) </w:t>
            </w:r>
            <w:r w:rsidRPr="00C762F6">
              <w:rPr>
                <w:i/>
              </w:rPr>
              <w:t>rising continue LF turn brus</w:t>
            </w:r>
            <w:r>
              <w:rPr>
                <w:i/>
              </w:rPr>
              <w:t>h</w:t>
            </w:r>
            <w:r w:rsidRPr="00C762F6">
              <w:rPr>
                <w:i/>
              </w:rPr>
              <w:t>ing L to R and turning to CP</w:t>
            </w:r>
            <w:r w:rsidR="006366D8">
              <w:rPr>
                <w:i/>
              </w:rPr>
              <w:t xml:space="preserve"> facing LOD</w:t>
            </w:r>
            <w:r w:rsidRPr="00C762F6">
              <w:rPr>
                <w:i/>
              </w:rPr>
              <w:t xml:space="preserve">, continue LF turn </w:t>
            </w:r>
            <w:r w:rsidR="006366D8">
              <w:rPr>
                <w:i/>
              </w:rPr>
              <w:t>side and forward</w:t>
            </w:r>
            <w:r w:rsidRPr="00C762F6">
              <w:rPr>
                <w:i/>
              </w:rPr>
              <w:t xml:space="preserve"> L</w:t>
            </w:r>
            <w:r w:rsidR="006366D8">
              <w:rPr>
                <w:i/>
              </w:rPr>
              <w:t xml:space="preserve"> almost toward COH</w:t>
            </w:r>
            <w:r w:rsidRPr="00C762F6">
              <w:rPr>
                <w:i/>
              </w:rPr>
              <w:t xml:space="preserve"> well to partner’s R side and pivot LF on ball of L to end in CP backing </w:t>
            </w:r>
            <w:r w:rsidR="006366D8">
              <w:rPr>
                <w:i/>
              </w:rPr>
              <w:t>DLC</w:t>
            </w:r>
            <w:r w:rsidRPr="00C762F6">
              <w:rPr>
                <w:i/>
              </w:rPr>
              <w:t>;]</w:t>
            </w:r>
          </w:p>
          <w:p w:rsidR="006366D8" w:rsidRPr="006366D8" w:rsidRDefault="006366D8" w:rsidP="00F537AF">
            <w:pPr>
              <w:tabs>
                <w:tab w:val="left" w:pos="2400"/>
              </w:tabs>
              <w:rPr>
                <w:b/>
                <w:spacing w:val="6"/>
              </w:rPr>
            </w:pPr>
            <w:r>
              <w:rPr>
                <w:b/>
                <w:spacing w:val="6"/>
              </w:rPr>
              <w:t>NOTE: The timing of the stepping is i</w:t>
            </w:r>
            <w:r w:rsidR="00D55369">
              <w:rPr>
                <w:b/>
                <w:spacing w:val="6"/>
              </w:rPr>
              <w:t>mportant. WE step, She steps / H</w:t>
            </w:r>
            <w:r>
              <w:rPr>
                <w:b/>
                <w:spacing w:val="6"/>
              </w:rPr>
              <w:t xml:space="preserve">e steps, WE step. The first </w:t>
            </w:r>
            <w:r w:rsidR="00D55369">
              <w:rPr>
                <w:b/>
                <w:spacing w:val="6"/>
              </w:rPr>
              <w:t>is</w:t>
            </w:r>
            <w:r>
              <w:rPr>
                <w:b/>
                <w:spacing w:val="6"/>
              </w:rPr>
              <w:t xml:space="preserve"> taken</w:t>
            </w:r>
            <w:r w:rsidR="00D55369">
              <w:rPr>
                <w:b/>
                <w:spacing w:val="6"/>
              </w:rPr>
              <w:t xml:space="preserve"> thru</w:t>
            </w:r>
            <w:r>
              <w:rPr>
                <w:b/>
                <w:spacing w:val="6"/>
              </w:rPr>
              <w:t xml:space="preserve"> together</w:t>
            </w:r>
            <w:r w:rsidR="00D55369">
              <w:rPr>
                <w:b/>
                <w:spacing w:val="6"/>
              </w:rPr>
              <w:t xml:space="preserve"> (We step)</w:t>
            </w:r>
            <w:r>
              <w:rPr>
                <w:b/>
                <w:spacing w:val="6"/>
              </w:rPr>
              <w:t xml:space="preserve">. The </w:t>
            </w:r>
            <w:r w:rsidR="00D55369">
              <w:rPr>
                <w:b/>
                <w:spacing w:val="6"/>
              </w:rPr>
              <w:t xml:space="preserve">second step the </w:t>
            </w:r>
            <w:r>
              <w:rPr>
                <w:b/>
                <w:spacing w:val="6"/>
              </w:rPr>
              <w:t>Woman steps be</w:t>
            </w:r>
            <w:r w:rsidR="00D55369">
              <w:rPr>
                <w:b/>
                <w:spacing w:val="6"/>
              </w:rPr>
              <w:t>fore the Man (She steps)</w:t>
            </w:r>
            <w:r>
              <w:rPr>
                <w:b/>
                <w:spacing w:val="6"/>
              </w:rPr>
              <w:t xml:space="preserve"> </w:t>
            </w:r>
            <w:r w:rsidR="00D55369">
              <w:rPr>
                <w:b/>
                <w:spacing w:val="6"/>
              </w:rPr>
              <w:t>/ she brushes and spins blending to CP while  he takes his second step (He steps). Then both step together for the third step (a slip pivot).  Sometimes the Woman is given the syncopation (1&amp;-3) with the Man stepping on the beat</w:t>
            </w:r>
            <w:r w:rsidR="00AC6BE3">
              <w:rPr>
                <w:b/>
                <w:spacing w:val="6"/>
              </w:rPr>
              <w:t>s (123).  This works well after</w:t>
            </w:r>
            <w:r w:rsidR="00D55369">
              <w:rPr>
                <w:b/>
                <w:spacing w:val="6"/>
              </w:rPr>
              <w:t xml:space="preserve"> a strongly moving figure like a syncopated vine where there is a lot of body flight. In this dance due to the difficulty of the entry figure and the amount of rotation (one full turn) we recommend the Woman taking the standard timing (123) and the Man syncopating (1-&amp;3) as written.</w:t>
            </w:r>
          </w:p>
        </w:tc>
      </w:tr>
      <w:tr w:rsidR="00565DB6">
        <w:trPr>
          <w:cantSplit/>
        </w:trPr>
        <w:tc>
          <w:tcPr>
            <w:tcW w:w="769" w:type="dxa"/>
          </w:tcPr>
          <w:p w:rsidR="00565DB6" w:rsidRPr="00607BA6" w:rsidRDefault="00F229C8" w:rsidP="00565DB6">
            <w:pPr>
              <w:rPr>
                <w:spacing w:val="6"/>
              </w:rPr>
            </w:pPr>
            <w:r>
              <w:rPr>
                <w:spacing w:val="6"/>
              </w:rPr>
              <w:t>7</w:t>
            </w:r>
          </w:p>
        </w:tc>
        <w:tc>
          <w:tcPr>
            <w:tcW w:w="8911" w:type="dxa"/>
          </w:tcPr>
          <w:p w:rsidR="00565DB6" w:rsidRDefault="00565DB6" w:rsidP="00565DB6">
            <w:pPr>
              <w:tabs>
                <w:tab w:val="left" w:pos="2400"/>
              </w:tabs>
            </w:pPr>
            <w:r>
              <w:rPr>
                <w:b/>
                <w:spacing w:val="6"/>
              </w:rPr>
              <w:t xml:space="preserve">[Reverse Fallaway Slip (1&amp;23)] </w:t>
            </w:r>
            <w:r>
              <w:t xml:space="preserve">Forward L commence LF turn / side and back R toward DLC preparing for Fallaway Position, back L in Fallaway, back R then slip pivot LF to end in CP facing DLC having completed one full LF </w:t>
            </w:r>
            <w:r w:rsidR="00AC6BE3">
              <w:t xml:space="preserve">turn </w:t>
            </w:r>
            <w:r>
              <w:t>over four steps;</w:t>
            </w:r>
          </w:p>
          <w:p w:rsidR="00565DB6" w:rsidRPr="0077247F" w:rsidRDefault="00565DB6" w:rsidP="00565DB6">
            <w:pPr>
              <w:tabs>
                <w:tab w:val="left" w:pos="2400"/>
              </w:tabs>
              <w:rPr>
                <w:i/>
                <w:spacing w:val="6"/>
              </w:rPr>
            </w:pPr>
            <w:r>
              <w:rPr>
                <w:i/>
              </w:rPr>
              <w:t>[W: Back R / back L preparing for Fallaway Position, back R in Fallaway, side and forward L then pivot LF on ball of L to end backing DLC in CP lowering to heel at end of rotation;]</w:t>
            </w:r>
          </w:p>
        </w:tc>
      </w:tr>
      <w:bookmarkEnd w:id="14"/>
      <w:tr w:rsidR="00565DB6">
        <w:trPr>
          <w:cantSplit/>
        </w:trPr>
        <w:tc>
          <w:tcPr>
            <w:tcW w:w="769" w:type="dxa"/>
          </w:tcPr>
          <w:p w:rsidR="00565DB6" w:rsidRPr="00607BA6" w:rsidRDefault="00F229C8" w:rsidP="00565DB6">
            <w:pPr>
              <w:rPr>
                <w:spacing w:val="6"/>
              </w:rPr>
            </w:pPr>
            <w:r>
              <w:rPr>
                <w:spacing w:val="6"/>
              </w:rPr>
              <w:t>8</w:t>
            </w:r>
          </w:p>
        </w:tc>
        <w:tc>
          <w:tcPr>
            <w:tcW w:w="8911" w:type="dxa"/>
          </w:tcPr>
          <w:p w:rsidR="00565DB6" w:rsidRPr="004B75C7" w:rsidRDefault="00565DB6" w:rsidP="00565DB6">
            <w:pPr>
              <w:tabs>
                <w:tab w:val="left" w:pos="2400"/>
              </w:tabs>
              <w:rPr>
                <w:i/>
                <w:noProof w:val="0"/>
              </w:rPr>
            </w:pPr>
            <w:r>
              <w:rPr>
                <w:b/>
                <w:spacing w:val="6"/>
              </w:rPr>
              <w:t>[</w:t>
            </w:r>
            <w:r w:rsidR="009A0009">
              <w:rPr>
                <w:b/>
                <w:spacing w:val="6"/>
              </w:rPr>
              <w:t xml:space="preserve">Contra Check (1--)]  </w:t>
            </w:r>
            <w:r w:rsidR="00F229C8" w:rsidRPr="001772A4">
              <w:rPr>
                <w:spacing w:val="6"/>
              </w:rPr>
              <w:t xml:space="preserve">Lowering well into R knee forward L </w:t>
            </w:r>
            <w:r w:rsidR="00F229C8">
              <w:rPr>
                <w:spacing w:val="6"/>
              </w:rPr>
              <w:t xml:space="preserve">over three beats </w:t>
            </w:r>
            <w:r w:rsidR="00F229C8" w:rsidRPr="001772A4">
              <w:rPr>
                <w:spacing w:val="6"/>
              </w:rPr>
              <w:t>checking</w:t>
            </w:r>
            <w:r w:rsidR="00F229C8">
              <w:rPr>
                <w:spacing w:val="6"/>
              </w:rPr>
              <w:t>;</w:t>
            </w:r>
          </w:p>
        </w:tc>
      </w:tr>
      <w:tr w:rsidR="00565DB6">
        <w:trPr>
          <w:cantSplit/>
        </w:trPr>
        <w:tc>
          <w:tcPr>
            <w:tcW w:w="769" w:type="dxa"/>
          </w:tcPr>
          <w:p w:rsidR="00565DB6" w:rsidRDefault="00565DB6" w:rsidP="00565DB6">
            <w:pPr>
              <w:rPr>
                <w:spacing w:val="6"/>
              </w:rPr>
            </w:pPr>
          </w:p>
        </w:tc>
        <w:tc>
          <w:tcPr>
            <w:tcW w:w="8911" w:type="dxa"/>
          </w:tcPr>
          <w:p w:rsidR="00565DB6" w:rsidRPr="002A6C3A" w:rsidRDefault="00565DB6" w:rsidP="00565DB6">
            <w:pPr>
              <w:rPr>
                <w:i/>
                <w:spacing w:val="6"/>
              </w:rPr>
            </w:pPr>
          </w:p>
        </w:tc>
      </w:tr>
      <w:tr w:rsidR="00565DB6">
        <w:trPr>
          <w:cantSplit/>
        </w:trPr>
        <w:tc>
          <w:tcPr>
            <w:tcW w:w="769" w:type="dxa"/>
          </w:tcPr>
          <w:p w:rsidR="00565DB6" w:rsidRPr="00706EEA" w:rsidRDefault="00565DB6" w:rsidP="00565DB6">
            <w:pPr>
              <w:rPr>
                <w:b/>
                <w:u w:val="single"/>
              </w:rPr>
            </w:pPr>
            <w:r>
              <w:rPr>
                <w:b/>
                <w:u w:val="single"/>
              </w:rPr>
              <w:lastRenderedPageBreak/>
              <w:t>9 – 16</w:t>
            </w:r>
          </w:p>
        </w:tc>
        <w:tc>
          <w:tcPr>
            <w:tcW w:w="8911" w:type="dxa"/>
          </w:tcPr>
          <w:p w:rsidR="00565DB6" w:rsidRPr="00706EEA" w:rsidRDefault="00565DB6" w:rsidP="00565DB6">
            <w:pPr>
              <w:spacing w:after="120"/>
              <w:rPr>
                <w:b/>
                <w:szCs w:val="22"/>
                <w:u w:val="single"/>
              </w:rPr>
            </w:pPr>
            <w:r>
              <w:rPr>
                <w:b/>
                <w:u w:val="single"/>
              </w:rPr>
              <w:t>Recover</w:t>
            </w:r>
            <w:r w:rsidR="00A54E7C">
              <w:rPr>
                <w:b/>
                <w:u w:val="single"/>
              </w:rPr>
              <w:t xml:space="preserve"> to Right Lunge Line &amp;</w:t>
            </w:r>
            <w:r>
              <w:rPr>
                <w:b/>
                <w:u w:val="single"/>
              </w:rPr>
              <w:t xml:space="preserve"> Pickup;  Open Telemark;  Promenade Lock;  Right Lunge;  Back, Tipple Chasse, Pivot; Back Turning Whisk;  Syncopated Whisk;  Thru Hover BFLY BJO;</w:t>
            </w:r>
          </w:p>
        </w:tc>
      </w:tr>
      <w:tr w:rsidR="00565DB6">
        <w:trPr>
          <w:cantSplit/>
        </w:trPr>
        <w:tc>
          <w:tcPr>
            <w:tcW w:w="769" w:type="dxa"/>
          </w:tcPr>
          <w:p w:rsidR="00565DB6" w:rsidRPr="00D7117E" w:rsidRDefault="00565DB6" w:rsidP="00565DB6">
            <w:bookmarkStart w:id="15" w:name="_Hlk318971932"/>
            <w:r>
              <w:t>9</w:t>
            </w:r>
          </w:p>
        </w:tc>
        <w:tc>
          <w:tcPr>
            <w:tcW w:w="8911" w:type="dxa"/>
          </w:tcPr>
          <w:p w:rsidR="00565DB6" w:rsidRPr="00BD78E5" w:rsidRDefault="00565DB6" w:rsidP="00565DB6">
            <w:r>
              <w:rPr>
                <w:b/>
                <w:spacing w:val="6"/>
                <w:szCs w:val="22"/>
              </w:rPr>
              <w:t>[Recover</w:t>
            </w:r>
            <w:r w:rsidR="00A54E7C">
              <w:rPr>
                <w:b/>
                <w:spacing w:val="6"/>
                <w:szCs w:val="22"/>
              </w:rPr>
              <w:t xml:space="preserve"> to Right Lunge Line &amp;</w:t>
            </w:r>
            <w:r>
              <w:rPr>
                <w:b/>
                <w:spacing w:val="6"/>
                <w:szCs w:val="22"/>
              </w:rPr>
              <w:t xml:space="preserve"> Pickup (Lady Locks) (123)] </w:t>
            </w:r>
            <w:r>
              <w:t>Recover</w:t>
            </w:r>
            <w:r w:rsidRPr="00BD78E5">
              <w:t xml:space="preserve"> R</w:t>
            </w:r>
            <w:r>
              <w:t xml:space="preserve"> to a Right Lunge Line</w:t>
            </w:r>
            <w:r w:rsidRPr="00BD78E5">
              <w:t xml:space="preserve">, side and </w:t>
            </w:r>
            <w:r>
              <w:t>back</w:t>
            </w:r>
            <w:r w:rsidRPr="00BD78E5">
              <w:t xml:space="preserve"> L towards D</w:t>
            </w:r>
            <w:r>
              <w:t>L</w:t>
            </w:r>
            <w:r w:rsidRPr="00BD78E5">
              <w:t>C</w:t>
            </w:r>
            <w:r>
              <w:t xml:space="preserve"> blending to CP</w:t>
            </w:r>
            <w:r w:rsidRPr="00BD78E5">
              <w:t xml:space="preserve">, turning body to </w:t>
            </w:r>
            <w:r>
              <w:t>face DLC close R</w:t>
            </w:r>
            <w:r w:rsidRPr="00BD78E5">
              <w:t>;</w:t>
            </w:r>
          </w:p>
          <w:p w:rsidR="00565DB6" w:rsidRPr="004B75C7" w:rsidRDefault="00565DB6" w:rsidP="00565DB6">
            <w:pPr>
              <w:tabs>
                <w:tab w:val="left" w:pos="2400"/>
              </w:tabs>
              <w:rPr>
                <w:i/>
                <w:spacing w:val="6"/>
                <w:szCs w:val="22"/>
              </w:rPr>
            </w:pPr>
            <w:r w:rsidRPr="00BD78E5">
              <w:rPr>
                <w:i/>
              </w:rPr>
              <w:t xml:space="preserve">[W: </w:t>
            </w:r>
            <w:r>
              <w:rPr>
                <w:i/>
              </w:rPr>
              <w:t>Recover</w:t>
            </w:r>
            <w:r w:rsidRPr="00BD78E5">
              <w:rPr>
                <w:i/>
              </w:rPr>
              <w:t xml:space="preserve"> L</w:t>
            </w:r>
            <w:r>
              <w:rPr>
                <w:i/>
              </w:rPr>
              <w:t xml:space="preserve"> to a Right Lunge Line and opening head to right while supporting right shoulder blade to prevent pulling away from the Man</w:t>
            </w:r>
            <w:r w:rsidRPr="00BD78E5">
              <w:rPr>
                <w:i/>
              </w:rPr>
              <w:t xml:space="preserve">, commencing to turn to CP side and </w:t>
            </w:r>
            <w:r>
              <w:rPr>
                <w:i/>
              </w:rPr>
              <w:t>forward</w:t>
            </w:r>
            <w:r w:rsidRPr="00BD78E5">
              <w:rPr>
                <w:i/>
              </w:rPr>
              <w:t xml:space="preserve"> R with right si</w:t>
            </w:r>
            <w:r>
              <w:rPr>
                <w:i/>
              </w:rPr>
              <w:t>de leading, continue turn lock XLif</w:t>
            </w:r>
            <w:r w:rsidRPr="00BD78E5">
              <w:rPr>
                <w:i/>
              </w:rPr>
              <w:t>;]</w:t>
            </w:r>
          </w:p>
        </w:tc>
      </w:tr>
      <w:tr w:rsidR="00565DB6">
        <w:trPr>
          <w:cantSplit/>
        </w:trPr>
        <w:tc>
          <w:tcPr>
            <w:tcW w:w="769" w:type="dxa"/>
          </w:tcPr>
          <w:p w:rsidR="00565DB6" w:rsidRDefault="00565DB6" w:rsidP="00565DB6">
            <w:r>
              <w:t>10</w:t>
            </w:r>
          </w:p>
        </w:tc>
        <w:tc>
          <w:tcPr>
            <w:tcW w:w="8911" w:type="dxa"/>
          </w:tcPr>
          <w:p w:rsidR="00565DB6" w:rsidRPr="00222059" w:rsidRDefault="00565DB6" w:rsidP="00565DB6">
            <w:pPr>
              <w:tabs>
                <w:tab w:val="left" w:pos="2400"/>
              </w:tabs>
              <w:rPr>
                <w:szCs w:val="22"/>
              </w:rPr>
            </w:pPr>
            <w:r>
              <w:rPr>
                <w:b/>
                <w:spacing w:val="6"/>
                <w:szCs w:val="22"/>
              </w:rPr>
              <w:t>[</w:t>
            </w:r>
            <w:r w:rsidRPr="002C63F6">
              <w:rPr>
                <w:b/>
                <w:szCs w:val="22"/>
              </w:rPr>
              <w:t>Open Telemark (123)]</w:t>
            </w:r>
            <w:r w:rsidRPr="00222059">
              <w:rPr>
                <w:szCs w:val="22"/>
              </w:rPr>
              <w:t xml:space="preserve"> Forward L rising commence LF turn, side and around partner R </w:t>
            </w:r>
            <w:r w:rsidRPr="003301EF">
              <w:rPr>
                <w:i/>
                <w:szCs w:val="22"/>
              </w:rPr>
              <w:t>[W: heel turn]</w:t>
            </w:r>
            <w:r w:rsidRPr="00222059">
              <w:rPr>
                <w:szCs w:val="22"/>
              </w:rPr>
              <w:t xml:space="preserve"> now backing LOD, continue LF turn side and forward L toward D</w:t>
            </w:r>
            <w:r>
              <w:rPr>
                <w:szCs w:val="22"/>
              </w:rPr>
              <w:t>L</w:t>
            </w:r>
            <w:r w:rsidRPr="00222059">
              <w:rPr>
                <w:szCs w:val="22"/>
              </w:rPr>
              <w:t>W left side leading turning to SCP;</w:t>
            </w:r>
          </w:p>
          <w:p w:rsidR="00565DB6" w:rsidRDefault="00565DB6" w:rsidP="00565DB6">
            <w:pPr>
              <w:tabs>
                <w:tab w:val="left" w:pos="2400"/>
              </w:tabs>
              <w:rPr>
                <w:b/>
                <w:spacing w:val="6"/>
                <w:szCs w:val="22"/>
              </w:rPr>
            </w:pPr>
            <w:r w:rsidRPr="00222059">
              <w:rPr>
                <w:i/>
                <w:szCs w:val="22"/>
              </w:rPr>
              <w:t xml:space="preserve">[W: Back R toe to heel and nearly straighten legs leaving feet flat, </w:t>
            </w:r>
            <w:r w:rsidR="00AC6BE3">
              <w:rPr>
                <w:i/>
                <w:szCs w:val="22"/>
              </w:rPr>
              <w:t>bring</w:t>
            </w:r>
            <w:r w:rsidRPr="00222059">
              <w:rPr>
                <w:i/>
                <w:szCs w:val="22"/>
              </w:rPr>
              <w:t xml:space="preserve"> L</w:t>
            </w:r>
            <w:r w:rsidR="00E21FC7">
              <w:rPr>
                <w:i/>
                <w:szCs w:val="22"/>
              </w:rPr>
              <w:t xml:space="preserve"> to right</w:t>
            </w:r>
            <w:r>
              <w:rPr>
                <w:i/>
                <w:szCs w:val="22"/>
              </w:rPr>
              <w:t xml:space="preserve"> without weight</w:t>
            </w:r>
            <w:r w:rsidR="00AC6BE3">
              <w:rPr>
                <w:i/>
                <w:szCs w:val="22"/>
              </w:rPr>
              <w:t xml:space="preserve"> and both feet flat</w:t>
            </w:r>
            <w:r w:rsidRPr="00222059">
              <w:rPr>
                <w:i/>
                <w:szCs w:val="22"/>
              </w:rPr>
              <w:t xml:space="preserve"> </w:t>
            </w:r>
            <w:r>
              <w:rPr>
                <w:i/>
                <w:szCs w:val="22"/>
              </w:rPr>
              <w:t xml:space="preserve">then </w:t>
            </w:r>
            <w:r w:rsidRPr="00222059">
              <w:rPr>
                <w:i/>
                <w:szCs w:val="22"/>
              </w:rPr>
              <w:t>turn on heel of R to face D</w:t>
            </w:r>
            <w:r>
              <w:rPr>
                <w:i/>
                <w:szCs w:val="22"/>
              </w:rPr>
              <w:t>L</w:t>
            </w:r>
            <w:r w:rsidRPr="00222059">
              <w:rPr>
                <w:i/>
                <w:szCs w:val="22"/>
              </w:rPr>
              <w:t>W then transfer weight to the flat of the L foot</w:t>
            </w:r>
            <w:r w:rsidR="00E21FC7">
              <w:rPr>
                <w:i/>
                <w:szCs w:val="22"/>
              </w:rPr>
              <w:t xml:space="preserve"> (heel turn)</w:t>
            </w:r>
            <w:r w:rsidRPr="00222059">
              <w:rPr>
                <w:i/>
                <w:szCs w:val="22"/>
              </w:rPr>
              <w:t>, continue LF turn step side and forward R towards D</w:t>
            </w:r>
            <w:r>
              <w:rPr>
                <w:i/>
                <w:szCs w:val="22"/>
              </w:rPr>
              <w:t>L</w:t>
            </w:r>
            <w:r w:rsidRPr="00222059">
              <w:rPr>
                <w:i/>
                <w:szCs w:val="22"/>
              </w:rPr>
              <w:t>W right side leading in SCP;]</w:t>
            </w:r>
          </w:p>
        </w:tc>
      </w:tr>
      <w:tr w:rsidR="00565DB6">
        <w:trPr>
          <w:cantSplit/>
        </w:trPr>
        <w:tc>
          <w:tcPr>
            <w:tcW w:w="769" w:type="dxa"/>
          </w:tcPr>
          <w:p w:rsidR="00565DB6" w:rsidRDefault="00565DB6" w:rsidP="00565DB6">
            <w:r>
              <w:t>11</w:t>
            </w:r>
          </w:p>
        </w:tc>
        <w:tc>
          <w:tcPr>
            <w:tcW w:w="8911" w:type="dxa"/>
          </w:tcPr>
          <w:p w:rsidR="00565DB6" w:rsidRPr="00FD3FDE" w:rsidRDefault="00565DB6" w:rsidP="00565DB6">
            <w:pPr>
              <w:tabs>
                <w:tab w:val="left" w:pos="2400"/>
              </w:tabs>
              <w:rPr>
                <w:i/>
                <w:noProof w:val="0"/>
              </w:rPr>
            </w:pPr>
            <w:r>
              <w:rPr>
                <w:b/>
                <w:spacing w:val="6"/>
              </w:rPr>
              <w:t>[</w:t>
            </w:r>
            <w:r w:rsidR="00FD3FDE">
              <w:rPr>
                <w:b/>
                <w:spacing w:val="6"/>
              </w:rPr>
              <w:t xml:space="preserve">Promenade Lock (12&amp;3)]  </w:t>
            </w:r>
            <w:r w:rsidR="00E3208D">
              <w:rPr>
                <w:spacing w:val="6"/>
              </w:rPr>
              <w:t xml:space="preserve">Thru R, forward L / lock </w:t>
            </w:r>
            <w:r w:rsidR="008223B6">
              <w:rPr>
                <w:spacing w:val="6"/>
              </w:rPr>
              <w:t>Rib</w:t>
            </w:r>
            <w:r w:rsidR="00FD3FDE" w:rsidRPr="008223B6">
              <w:rPr>
                <w:spacing w:val="6"/>
              </w:rPr>
              <w:t xml:space="preserve"> blending to CP with Woman’s head still to right, forward L toward LOD;</w:t>
            </w:r>
          </w:p>
          <w:p w:rsidR="00565DB6" w:rsidRPr="007172D9" w:rsidRDefault="003937D2" w:rsidP="00565DB6">
            <w:pPr>
              <w:tabs>
                <w:tab w:val="left" w:pos="2400"/>
              </w:tabs>
              <w:rPr>
                <w:i/>
                <w:noProof w:val="0"/>
              </w:rPr>
            </w:pPr>
            <w:r>
              <w:rPr>
                <w:i/>
                <w:noProof w:val="0"/>
              </w:rPr>
              <w:t>[W: Thru L</w:t>
            </w:r>
            <w:r w:rsidR="003C56B1">
              <w:rPr>
                <w:i/>
                <w:noProof w:val="0"/>
              </w:rPr>
              <w:t>, side and ba</w:t>
            </w:r>
            <w:r w:rsidR="00E3208D">
              <w:rPr>
                <w:i/>
                <w:noProof w:val="0"/>
              </w:rPr>
              <w:t xml:space="preserve">ck R starting to blend to CP / lock </w:t>
            </w:r>
            <w:proofErr w:type="spellStart"/>
            <w:r w:rsidR="003C56B1">
              <w:rPr>
                <w:i/>
                <w:noProof w:val="0"/>
              </w:rPr>
              <w:t>Lif</w:t>
            </w:r>
            <w:proofErr w:type="spellEnd"/>
            <w:r w:rsidR="003C56B1">
              <w:rPr>
                <w:i/>
                <w:noProof w:val="0"/>
              </w:rPr>
              <w:t xml:space="preserve"> blending to CP and leaving head open, back and slightly side R still in CP with head to right;] </w:t>
            </w:r>
          </w:p>
        </w:tc>
      </w:tr>
      <w:tr w:rsidR="00565DB6">
        <w:trPr>
          <w:cantSplit/>
        </w:trPr>
        <w:tc>
          <w:tcPr>
            <w:tcW w:w="769" w:type="dxa"/>
          </w:tcPr>
          <w:p w:rsidR="00565DB6" w:rsidRDefault="00565DB6" w:rsidP="00565DB6">
            <w:r>
              <w:t>12</w:t>
            </w:r>
          </w:p>
        </w:tc>
        <w:tc>
          <w:tcPr>
            <w:tcW w:w="8911" w:type="dxa"/>
          </w:tcPr>
          <w:p w:rsidR="00565DB6" w:rsidRPr="004033EC" w:rsidRDefault="00565DB6" w:rsidP="00565DB6">
            <w:pPr>
              <w:rPr>
                <w:i/>
                <w:spacing w:val="6"/>
              </w:rPr>
            </w:pPr>
            <w:r>
              <w:rPr>
                <w:b/>
                <w:spacing w:val="6"/>
              </w:rPr>
              <w:t>[</w:t>
            </w:r>
            <w:r w:rsidR="008223B6">
              <w:rPr>
                <w:b/>
                <w:spacing w:val="6"/>
              </w:rPr>
              <w:t xml:space="preserve">Right Lunge (1--)] </w:t>
            </w:r>
            <w:r w:rsidR="00B917ED" w:rsidRPr="00B917ED">
              <w:rPr>
                <w:spacing w:val="6"/>
              </w:rPr>
              <w:t>Lowering into L knee lunge side and forward R towards D</w:t>
            </w:r>
            <w:r w:rsidR="00B917ED">
              <w:rPr>
                <w:spacing w:val="6"/>
              </w:rPr>
              <w:t>L</w:t>
            </w:r>
            <w:r w:rsidR="00B917ED" w:rsidRPr="00B917ED">
              <w:rPr>
                <w:spacing w:val="6"/>
              </w:rPr>
              <w:t>W</w:t>
            </w:r>
            <w:r w:rsidR="00B917ED">
              <w:rPr>
                <w:spacing w:val="6"/>
              </w:rPr>
              <w:t>, then gradually over the next 2</w:t>
            </w:r>
            <w:r w:rsidR="00B917ED" w:rsidRPr="00B917ED">
              <w:rPr>
                <w:spacing w:val="6"/>
              </w:rPr>
              <w:t xml:space="preserve"> beats change sway allowing Lady to close head to L and full</w:t>
            </w:r>
            <w:r w:rsidR="00B917ED">
              <w:rPr>
                <w:spacing w:val="6"/>
              </w:rPr>
              <w:t>y develop the Right Lunge Line;</w:t>
            </w:r>
          </w:p>
          <w:p w:rsidR="00565DB6" w:rsidRPr="004033EC" w:rsidRDefault="003C56B1" w:rsidP="00565DB6">
            <w:pPr>
              <w:rPr>
                <w:i/>
                <w:spacing w:val="6"/>
              </w:rPr>
            </w:pPr>
            <w:r>
              <w:rPr>
                <w:i/>
                <w:spacing w:val="6"/>
              </w:rPr>
              <w:t>[W: Lowering into the R knee lunge side and back L then gradually change sway and close head developing the Right Lunge Line;]</w:t>
            </w:r>
          </w:p>
        </w:tc>
      </w:tr>
      <w:tr w:rsidR="00565DB6">
        <w:trPr>
          <w:cantSplit/>
        </w:trPr>
        <w:tc>
          <w:tcPr>
            <w:tcW w:w="769" w:type="dxa"/>
          </w:tcPr>
          <w:p w:rsidR="00565DB6" w:rsidRDefault="00565DB6" w:rsidP="00565DB6">
            <w:r>
              <w:t>13</w:t>
            </w:r>
          </w:p>
        </w:tc>
        <w:tc>
          <w:tcPr>
            <w:tcW w:w="8911" w:type="dxa"/>
          </w:tcPr>
          <w:p w:rsidR="00565DB6" w:rsidRDefault="00565DB6" w:rsidP="00565DB6">
            <w:pPr>
              <w:rPr>
                <w:szCs w:val="22"/>
              </w:rPr>
            </w:pPr>
            <w:r>
              <w:rPr>
                <w:b/>
                <w:spacing w:val="6"/>
              </w:rPr>
              <w:t>[</w:t>
            </w:r>
            <w:r w:rsidR="00A54E7C">
              <w:rPr>
                <w:b/>
                <w:spacing w:val="6"/>
              </w:rPr>
              <w:t xml:space="preserve">Back, </w:t>
            </w:r>
            <w:r w:rsidR="00614DB0">
              <w:rPr>
                <w:b/>
                <w:spacing w:val="6"/>
              </w:rPr>
              <w:t xml:space="preserve">Tipple Chasse Pivot (12&amp;3)] </w:t>
            </w:r>
            <w:r w:rsidR="00614DB0" w:rsidRPr="00222059">
              <w:rPr>
                <w:szCs w:val="22"/>
              </w:rPr>
              <w:t xml:space="preserve">Back L </w:t>
            </w:r>
            <w:r w:rsidR="00614DB0">
              <w:rPr>
                <w:szCs w:val="22"/>
              </w:rPr>
              <w:t xml:space="preserve">moving toward RLOD </w:t>
            </w:r>
            <w:r w:rsidR="00614DB0" w:rsidRPr="00222059">
              <w:rPr>
                <w:szCs w:val="22"/>
              </w:rPr>
              <w:t>commence RF turn, side R pointing D</w:t>
            </w:r>
            <w:r w:rsidR="00614DB0">
              <w:rPr>
                <w:szCs w:val="22"/>
              </w:rPr>
              <w:t>RW and between P</w:t>
            </w:r>
            <w:r w:rsidR="00614DB0" w:rsidRPr="00222059">
              <w:rPr>
                <w:szCs w:val="22"/>
              </w:rPr>
              <w:t>artner’s feet / close L turning body to face D</w:t>
            </w:r>
            <w:r w:rsidR="00614DB0">
              <w:rPr>
                <w:szCs w:val="22"/>
              </w:rPr>
              <w:t>RW</w:t>
            </w:r>
            <w:r w:rsidR="00614DB0" w:rsidRPr="00222059">
              <w:rPr>
                <w:szCs w:val="22"/>
              </w:rPr>
              <w:t>, side and forward R toward D</w:t>
            </w:r>
            <w:r w:rsidR="00614DB0">
              <w:rPr>
                <w:szCs w:val="22"/>
              </w:rPr>
              <w:t>RC</w:t>
            </w:r>
            <w:r w:rsidR="00614DB0" w:rsidRPr="00222059">
              <w:rPr>
                <w:szCs w:val="22"/>
              </w:rPr>
              <w:t xml:space="preserve"> then pivot RF to end backing nearly </w:t>
            </w:r>
            <w:r w:rsidR="00614DB0">
              <w:rPr>
                <w:szCs w:val="22"/>
              </w:rPr>
              <w:t>R</w:t>
            </w:r>
            <w:r w:rsidR="00614DB0" w:rsidRPr="00222059">
              <w:rPr>
                <w:szCs w:val="22"/>
              </w:rPr>
              <w:t>LOD in CP;</w:t>
            </w:r>
          </w:p>
          <w:p w:rsidR="00614DB0" w:rsidRPr="00614DB0" w:rsidRDefault="00614DB0" w:rsidP="00565DB6">
            <w:pPr>
              <w:rPr>
                <w:i/>
                <w:spacing w:val="6"/>
              </w:rPr>
            </w:pPr>
            <w:r>
              <w:rPr>
                <w:i/>
                <w:szCs w:val="22"/>
              </w:rPr>
              <w:t>[W: Forward R down RLOD strong step between Man’s feet commence RF turn, side and slightly back moving toward RLOD / close R, side and across L then pivot RF to end in CP nearly facing RLOD;]</w:t>
            </w:r>
          </w:p>
        </w:tc>
      </w:tr>
      <w:bookmarkEnd w:id="15"/>
      <w:tr w:rsidR="00565DB6">
        <w:trPr>
          <w:cantSplit/>
        </w:trPr>
        <w:tc>
          <w:tcPr>
            <w:tcW w:w="769" w:type="dxa"/>
          </w:tcPr>
          <w:p w:rsidR="00565DB6" w:rsidRDefault="00565DB6" w:rsidP="00565DB6">
            <w:r>
              <w:t>14</w:t>
            </w:r>
          </w:p>
        </w:tc>
        <w:tc>
          <w:tcPr>
            <w:tcW w:w="8911" w:type="dxa"/>
          </w:tcPr>
          <w:p w:rsidR="00565DB6" w:rsidRDefault="00565DB6" w:rsidP="00565DB6">
            <w:pPr>
              <w:tabs>
                <w:tab w:val="left" w:pos="2400"/>
              </w:tabs>
              <w:rPr>
                <w:noProof w:val="0"/>
              </w:rPr>
            </w:pPr>
            <w:r w:rsidRPr="00652B92">
              <w:rPr>
                <w:b/>
              </w:rPr>
              <w:t>[</w:t>
            </w:r>
            <w:r>
              <w:rPr>
                <w:b/>
              </w:rPr>
              <w:t>Back</w:t>
            </w:r>
            <w:r w:rsidRPr="00652B92">
              <w:rPr>
                <w:b/>
              </w:rPr>
              <w:t xml:space="preserve"> </w:t>
            </w:r>
            <w:r>
              <w:rPr>
                <w:b/>
              </w:rPr>
              <w:t>Turning Whisk</w:t>
            </w:r>
            <w:r w:rsidRPr="00652B92">
              <w:rPr>
                <w:b/>
              </w:rPr>
              <w:t xml:space="preserve"> (123)]</w:t>
            </w:r>
            <w:r>
              <w:t xml:space="preserve"> </w:t>
            </w:r>
            <w:r>
              <w:rPr>
                <w:noProof w:val="0"/>
              </w:rPr>
              <w:t>Back L continue RF turn from previous pivot, back and side R toe turned in moving toward RLOD, XLib</w:t>
            </w:r>
            <w:r>
              <w:rPr>
                <w:i/>
                <w:noProof w:val="0"/>
              </w:rPr>
              <w:t xml:space="preserve"> </w:t>
            </w:r>
            <w:r>
              <w:rPr>
                <w:noProof w:val="0"/>
              </w:rPr>
              <w:t>small step in SCP LOD;</w:t>
            </w:r>
          </w:p>
          <w:p w:rsidR="00565DB6" w:rsidRPr="00B911C9" w:rsidRDefault="00565DB6" w:rsidP="00565DB6">
            <w:pPr>
              <w:tabs>
                <w:tab w:val="left" w:pos="2400"/>
              </w:tabs>
              <w:rPr>
                <w:noProof w:val="0"/>
              </w:rPr>
            </w:pPr>
            <w:r>
              <w:rPr>
                <w:i/>
                <w:noProof w:val="0"/>
              </w:rPr>
              <w:t>[W: Forward R between Man’s feet continue RF turn from previous pivot, side and s</w:t>
            </w:r>
            <w:r w:rsidR="009B1C2F">
              <w:rPr>
                <w:i/>
                <w:noProof w:val="0"/>
              </w:rPr>
              <w:t>lightly back L toe turned in, XR</w:t>
            </w:r>
            <w:r>
              <w:rPr>
                <w:i/>
                <w:noProof w:val="0"/>
              </w:rPr>
              <w:t>ib small step in SCP LOD;]</w:t>
            </w:r>
          </w:p>
        </w:tc>
      </w:tr>
      <w:tr w:rsidR="00565DB6">
        <w:trPr>
          <w:cantSplit/>
        </w:trPr>
        <w:tc>
          <w:tcPr>
            <w:tcW w:w="769" w:type="dxa"/>
          </w:tcPr>
          <w:p w:rsidR="00565DB6" w:rsidRDefault="00565DB6" w:rsidP="00565DB6">
            <w:r>
              <w:t>15</w:t>
            </w:r>
          </w:p>
        </w:tc>
        <w:tc>
          <w:tcPr>
            <w:tcW w:w="8911" w:type="dxa"/>
          </w:tcPr>
          <w:p w:rsidR="00565DB6" w:rsidRPr="002A5B19" w:rsidRDefault="00565DB6" w:rsidP="00565DB6">
            <w:pPr>
              <w:tabs>
                <w:tab w:val="left" w:pos="2400"/>
              </w:tabs>
            </w:pPr>
            <w:r>
              <w:rPr>
                <w:b/>
              </w:rPr>
              <w:t xml:space="preserve">[Syncopated Whisk (1&amp;23)] </w:t>
            </w:r>
            <w:r w:rsidR="002A5B19">
              <w:t>Thru R / turning to face Partner and WALL close L, side R, XLib in SCP LOD;</w:t>
            </w:r>
          </w:p>
        </w:tc>
      </w:tr>
      <w:tr w:rsidR="00565DB6">
        <w:trPr>
          <w:cantSplit/>
        </w:trPr>
        <w:tc>
          <w:tcPr>
            <w:tcW w:w="769" w:type="dxa"/>
          </w:tcPr>
          <w:p w:rsidR="00565DB6" w:rsidRDefault="00565DB6" w:rsidP="00565DB6">
            <w:r>
              <w:t>16</w:t>
            </w:r>
          </w:p>
        </w:tc>
        <w:tc>
          <w:tcPr>
            <w:tcW w:w="8911" w:type="dxa"/>
          </w:tcPr>
          <w:p w:rsidR="00565DB6" w:rsidRPr="009834FE" w:rsidRDefault="00565DB6" w:rsidP="00565DB6">
            <w:pPr>
              <w:tabs>
                <w:tab w:val="left" w:pos="2400"/>
              </w:tabs>
              <w:rPr>
                <w:noProof w:val="0"/>
              </w:rPr>
            </w:pPr>
            <w:r>
              <w:rPr>
                <w:b/>
                <w:spacing w:val="6"/>
              </w:rPr>
              <w:t xml:space="preserve">[Thru Hover </w:t>
            </w:r>
            <w:r w:rsidR="002A5B19">
              <w:rPr>
                <w:b/>
                <w:spacing w:val="6"/>
              </w:rPr>
              <w:t>(BFLY) Banjo</w:t>
            </w:r>
            <w:r>
              <w:rPr>
                <w:b/>
                <w:spacing w:val="6"/>
              </w:rPr>
              <w:t xml:space="preserve"> (123)] </w:t>
            </w:r>
            <w:r w:rsidRPr="009834FE">
              <w:rPr>
                <w:noProof w:val="0"/>
              </w:rPr>
              <w:t xml:space="preserve">Thru R commence LF turn, side L pointing DLW rising and leaving R extended back </w:t>
            </w:r>
            <w:r>
              <w:rPr>
                <w:noProof w:val="0"/>
              </w:rPr>
              <w:t xml:space="preserve">and releasing trail hand from Woman’s back and allowing right hand to gently ‘trail’ along her arm until it reaches her trail hand </w:t>
            </w:r>
            <w:r w:rsidRPr="009834FE">
              <w:rPr>
                <w:i/>
                <w:noProof w:val="0"/>
              </w:rPr>
              <w:t>[W: brushes L to R]</w:t>
            </w:r>
            <w:r w:rsidRPr="009834FE">
              <w:rPr>
                <w:noProof w:val="0"/>
              </w:rPr>
              <w:t xml:space="preserve">, recover back R with right side leading in </w:t>
            </w:r>
            <w:r>
              <w:rPr>
                <w:noProof w:val="0"/>
              </w:rPr>
              <w:t xml:space="preserve">Butterfly </w:t>
            </w:r>
            <w:r w:rsidRPr="009834FE">
              <w:rPr>
                <w:noProof w:val="0"/>
              </w:rPr>
              <w:t>Banjo backing RLOD and preparing for partner to step outside;</w:t>
            </w:r>
          </w:p>
          <w:p w:rsidR="00565DB6" w:rsidRDefault="00565DB6" w:rsidP="00565DB6">
            <w:pPr>
              <w:tabs>
                <w:tab w:val="left" w:pos="2400"/>
              </w:tabs>
              <w:rPr>
                <w:b/>
                <w:spacing w:val="6"/>
              </w:rPr>
            </w:pPr>
            <w:r w:rsidRPr="009834FE">
              <w:rPr>
                <w:i/>
                <w:noProof w:val="0"/>
              </w:rPr>
              <w:t xml:space="preserve">[W: Thru L commence LF turn, side and back R rising brush L to R, side and forward L left side leading preparing to step forward outside partner in </w:t>
            </w:r>
            <w:r>
              <w:rPr>
                <w:i/>
                <w:noProof w:val="0"/>
              </w:rPr>
              <w:t xml:space="preserve">Butterfly </w:t>
            </w:r>
            <w:r w:rsidRPr="009834FE">
              <w:rPr>
                <w:i/>
                <w:noProof w:val="0"/>
              </w:rPr>
              <w:t>Banjo;]</w:t>
            </w:r>
          </w:p>
        </w:tc>
      </w:tr>
      <w:tr w:rsidR="00565DB6" w:rsidTr="00823EDF">
        <w:trPr>
          <w:cantSplit/>
        </w:trPr>
        <w:tc>
          <w:tcPr>
            <w:tcW w:w="9680" w:type="dxa"/>
            <w:gridSpan w:val="2"/>
          </w:tcPr>
          <w:p w:rsidR="00565DB6" w:rsidRDefault="00565DB6" w:rsidP="00565DB6">
            <w:pPr>
              <w:rPr>
                <w:b/>
                <w:spacing w:val="6"/>
              </w:rPr>
            </w:pPr>
          </w:p>
        </w:tc>
      </w:tr>
      <w:tr w:rsidR="00565DB6">
        <w:trPr>
          <w:cantSplit/>
        </w:trPr>
        <w:tc>
          <w:tcPr>
            <w:tcW w:w="769" w:type="dxa"/>
          </w:tcPr>
          <w:p w:rsidR="00565DB6" w:rsidRDefault="00565DB6" w:rsidP="00A17E94">
            <w:pPr>
              <w:pageBreakBefore/>
            </w:pPr>
          </w:p>
        </w:tc>
        <w:tc>
          <w:tcPr>
            <w:tcW w:w="8911" w:type="dxa"/>
          </w:tcPr>
          <w:p w:rsidR="00565DB6" w:rsidRPr="00CB1231" w:rsidRDefault="00565DB6" w:rsidP="00A17E94">
            <w:pPr>
              <w:pageBreakBefore/>
              <w:spacing w:before="120" w:after="120"/>
              <w:jc w:val="center"/>
              <w:rPr>
                <w:b/>
                <w:sz w:val="28"/>
                <w:szCs w:val="28"/>
                <w:u w:val="single"/>
              </w:rPr>
            </w:pPr>
            <w:r>
              <w:rPr>
                <w:b/>
                <w:sz w:val="28"/>
                <w:szCs w:val="28"/>
                <w:u w:val="single"/>
              </w:rPr>
              <w:t>Part B</w:t>
            </w:r>
          </w:p>
        </w:tc>
      </w:tr>
      <w:tr w:rsidR="00565DB6">
        <w:trPr>
          <w:cantSplit/>
        </w:trPr>
        <w:tc>
          <w:tcPr>
            <w:tcW w:w="769" w:type="dxa"/>
          </w:tcPr>
          <w:p w:rsidR="00565DB6" w:rsidRPr="00880AED" w:rsidRDefault="00565DB6" w:rsidP="00565DB6">
            <w:pPr>
              <w:rPr>
                <w:b/>
                <w:u w:val="single"/>
              </w:rPr>
            </w:pPr>
            <w:r>
              <w:rPr>
                <w:b/>
                <w:u w:val="single"/>
              </w:rPr>
              <w:t>1 - 8</w:t>
            </w:r>
          </w:p>
        </w:tc>
        <w:tc>
          <w:tcPr>
            <w:tcW w:w="8911" w:type="dxa"/>
          </w:tcPr>
          <w:p w:rsidR="00565DB6" w:rsidRPr="00880AED" w:rsidRDefault="00565DB6" w:rsidP="00565DB6">
            <w:pPr>
              <w:spacing w:after="120"/>
              <w:rPr>
                <w:b/>
                <w:spacing w:val="6"/>
                <w:u w:val="single"/>
              </w:rPr>
            </w:pPr>
            <w:r>
              <w:rPr>
                <w:b/>
                <w:spacing w:val="6"/>
                <w:u w:val="single"/>
              </w:rPr>
              <w:t xml:space="preserve">Back Hover Sidecar;  Whip to LOP;  Thru, Side, Behind;  </w:t>
            </w:r>
            <w:r w:rsidR="00441BC4">
              <w:rPr>
                <w:b/>
                <w:spacing w:val="6"/>
                <w:u w:val="single"/>
              </w:rPr>
              <w:t xml:space="preserve">(Syncopated) </w:t>
            </w:r>
            <w:r>
              <w:rPr>
                <w:b/>
                <w:spacing w:val="6"/>
                <w:u w:val="single"/>
              </w:rPr>
              <w:t>Solo Roll; Check Thru, Recover, Side</w:t>
            </w:r>
            <w:r w:rsidR="00E404E3">
              <w:rPr>
                <w:b/>
                <w:spacing w:val="6"/>
                <w:u w:val="single"/>
              </w:rPr>
              <w:t xml:space="preserve"> to BFLY Sidecar</w:t>
            </w:r>
            <w:r>
              <w:rPr>
                <w:b/>
                <w:spacing w:val="6"/>
                <w:u w:val="single"/>
              </w:rPr>
              <w:t xml:space="preserve">;  </w:t>
            </w:r>
            <w:r w:rsidR="00E404E3">
              <w:rPr>
                <w:b/>
                <w:spacing w:val="6"/>
                <w:u w:val="single"/>
              </w:rPr>
              <w:t>Whip</w:t>
            </w:r>
            <w:r>
              <w:rPr>
                <w:b/>
                <w:spacing w:val="6"/>
                <w:u w:val="single"/>
              </w:rPr>
              <w:t xml:space="preserve"> to LOP;  Thru, Side, Behind; Solo Roll;</w:t>
            </w:r>
          </w:p>
        </w:tc>
      </w:tr>
      <w:tr w:rsidR="00565DB6">
        <w:trPr>
          <w:cantSplit/>
        </w:trPr>
        <w:tc>
          <w:tcPr>
            <w:tcW w:w="769" w:type="dxa"/>
          </w:tcPr>
          <w:p w:rsidR="00565DB6" w:rsidRPr="00880AED" w:rsidRDefault="00565DB6" w:rsidP="00565DB6">
            <w:r>
              <w:t>1</w:t>
            </w:r>
          </w:p>
        </w:tc>
        <w:tc>
          <w:tcPr>
            <w:tcW w:w="8911" w:type="dxa"/>
          </w:tcPr>
          <w:p w:rsidR="00565DB6" w:rsidRDefault="00565DB6" w:rsidP="00565DB6">
            <w:pPr>
              <w:rPr>
                <w:spacing w:val="6"/>
              </w:rPr>
            </w:pPr>
            <w:r>
              <w:rPr>
                <w:b/>
                <w:spacing w:val="6"/>
              </w:rPr>
              <w:t>[</w:t>
            </w:r>
            <w:r w:rsidR="002A5B19">
              <w:rPr>
                <w:b/>
                <w:spacing w:val="6"/>
              </w:rPr>
              <w:t xml:space="preserve">Back Hover Sidecar (123)] </w:t>
            </w:r>
            <w:r w:rsidR="002A5B19">
              <w:rPr>
                <w:spacing w:val="6"/>
              </w:rPr>
              <w:t>Back L in Banjo, side R small step foot pointing DRW and leaving left extended, recover L turning to Butterfly Sidecar DRW;</w:t>
            </w:r>
          </w:p>
          <w:p w:rsidR="002A5B19" w:rsidRPr="002A5B19" w:rsidRDefault="002A5B19" w:rsidP="00565DB6">
            <w:pPr>
              <w:rPr>
                <w:i/>
                <w:spacing w:val="6"/>
              </w:rPr>
            </w:pPr>
            <w:r>
              <w:rPr>
                <w:i/>
                <w:spacing w:val="6"/>
              </w:rPr>
              <w:t>[W: Forward R in Banjo, side and slightly back L rising then brush R to L, side and forward R in Butterfly Sidecar;]</w:t>
            </w:r>
          </w:p>
        </w:tc>
      </w:tr>
      <w:tr w:rsidR="00565DB6">
        <w:trPr>
          <w:cantSplit/>
        </w:trPr>
        <w:tc>
          <w:tcPr>
            <w:tcW w:w="769" w:type="dxa"/>
          </w:tcPr>
          <w:p w:rsidR="00565DB6" w:rsidRDefault="00565DB6" w:rsidP="00565DB6">
            <w:r>
              <w:t>2</w:t>
            </w:r>
          </w:p>
        </w:tc>
        <w:tc>
          <w:tcPr>
            <w:tcW w:w="8911" w:type="dxa"/>
          </w:tcPr>
          <w:p w:rsidR="00565DB6" w:rsidRPr="009B1C2F" w:rsidRDefault="00565DB6" w:rsidP="00565DB6">
            <w:pPr>
              <w:rPr>
                <w:i/>
                <w:spacing w:val="6"/>
              </w:rPr>
            </w:pPr>
            <w:r>
              <w:rPr>
                <w:b/>
                <w:spacing w:val="6"/>
              </w:rPr>
              <w:t>[</w:t>
            </w:r>
            <w:r w:rsidR="002A5B19">
              <w:rPr>
                <w:b/>
                <w:spacing w:val="6"/>
              </w:rPr>
              <w:t xml:space="preserve">Whip to LOP (123)] </w:t>
            </w:r>
            <w:r w:rsidR="009B1C2F">
              <w:rPr>
                <w:spacing w:val="6"/>
              </w:rPr>
              <w:t>Turning LF to face WALL back R allowing Woman to pass on your left side all hands (still jo</w:t>
            </w:r>
            <w:r w:rsidR="00E3208D">
              <w:rPr>
                <w:spacing w:val="6"/>
              </w:rPr>
              <w:t>ined) down and inward, forward L</w:t>
            </w:r>
            <w:r w:rsidR="009B1C2F">
              <w:rPr>
                <w:spacing w:val="6"/>
              </w:rPr>
              <w:t xml:space="preserve"> small step between Woman’s feet rising continue LF turn, side and forward R toward LOD in LOP-FCG and releasing trail hands;</w:t>
            </w:r>
          </w:p>
          <w:p w:rsidR="00565DB6" w:rsidRPr="005F386C" w:rsidRDefault="009B1C2F" w:rsidP="00565DB6">
            <w:pPr>
              <w:rPr>
                <w:i/>
                <w:spacing w:val="6"/>
              </w:rPr>
            </w:pPr>
            <w:r>
              <w:rPr>
                <w:i/>
                <w:spacing w:val="6"/>
              </w:rPr>
              <w:t>[W: Forward L in Sidecar commence LF turn, continue LF side and around Man</w:t>
            </w:r>
            <w:r w:rsidR="00E3208D">
              <w:rPr>
                <w:i/>
                <w:spacing w:val="6"/>
              </w:rPr>
              <w:t xml:space="preserve"> R</w:t>
            </w:r>
            <w:r>
              <w:rPr>
                <w:i/>
                <w:spacing w:val="6"/>
              </w:rPr>
              <w:t xml:space="preserve"> to the inside of the circle (COH) rising and brush L to R, side and forward L in LOP-FCG and releasing trail hands;]</w:t>
            </w:r>
          </w:p>
        </w:tc>
      </w:tr>
      <w:tr w:rsidR="00565DB6">
        <w:trPr>
          <w:cantSplit/>
        </w:trPr>
        <w:tc>
          <w:tcPr>
            <w:tcW w:w="769" w:type="dxa"/>
          </w:tcPr>
          <w:p w:rsidR="00565DB6" w:rsidRDefault="00565DB6" w:rsidP="00565DB6">
            <w:r>
              <w:t>3</w:t>
            </w:r>
          </w:p>
        </w:tc>
        <w:tc>
          <w:tcPr>
            <w:tcW w:w="8911" w:type="dxa"/>
          </w:tcPr>
          <w:p w:rsidR="00565DB6" w:rsidRPr="00441BC4" w:rsidRDefault="00565DB6" w:rsidP="00565DB6">
            <w:pPr>
              <w:rPr>
                <w:spacing w:val="6"/>
              </w:rPr>
            </w:pPr>
            <w:r>
              <w:rPr>
                <w:b/>
                <w:spacing w:val="6"/>
              </w:rPr>
              <w:t>[</w:t>
            </w:r>
            <w:r w:rsidR="009B1C2F">
              <w:rPr>
                <w:b/>
                <w:spacing w:val="6"/>
              </w:rPr>
              <w:t xml:space="preserve">Thru, Side, Behind (123)]  </w:t>
            </w:r>
            <w:r w:rsidR="009B1C2F">
              <w:rPr>
                <w:spacing w:val="6"/>
              </w:rPr>
              <w:t>Turning to LOP LOD thru L, turning to face Partner and COH side R</w:t>
            </w:r>
            <w:r w:rsidR="006B0745">
              <w:rPr>
                <w:spacing w:val="6"/>
              </w:rPr>
              <w:t xml:space="preserve"> releasing lead hands</w:t>
            </w:r>
            <w:r w:rsidR="009B1C2F">
              <w:rPr>
                <w:spacing w:val="6"/>
              </w:rPr>
              <w:t xml:space="preserve">, </w:t>
            </w:r>
            <w:r w:rsidR="00441BC4">
              <w:rPr>
                <w:spacing w:val="6"/>
              </w:rPr>
              <w:t>XLib</w:t>
            </w:r>
            <w:r w:rsidR="006B0745">
              <w:rPr>
                <w:spacing w:val="6"/>
              </w:rPr>
              <w:t xml:space="preserve"> bending trail arm so that the palm is facing your belly button 6 to 8 inches (15 to 20 cm) in front of your body and the lead hand behind with palm facing away from the body with the hand 4 to 6 inches (10 to 15 cm) away from the small of your back</w:t>
            </w:r>
            <w:r w:rsidR="00441BC4">
              <w:rPr>
                <w:spacing w:val="6"/>
              </w:rPr>
              <w:t xml:space="preserve"> </w:t>
            </w:r>
            <w:r w:rsidR="00441BC4">
              <w:rPr>
                <w:i/>
                <w:spacing w:val="6"/>
              </w:rPr>
              <w:t>[W: XRib]</w:t>
            </w:r>
            <w:r w:rsidR="00441BC4">
              <w:rPr>
                <w:spacing w:val="6"/>
              </w:rPr>
              <w:t>;</w:t>
            </w:r>
          </w:p>
        </w:tc>
      </w:tr>
      <w:tr w:rsidR="00565DB6">
        <w:trPr>
          <w:cantSplit/>
        </w:trPr>
        <w:tc>
          <w:tcPr>
            <w:tcW w:w="769" w:type="dxa"/>
          </w:tcPr>
          <w:p w:rsidR="00565DB6" w:rsidRDefault="00565DB6" w:rsidP="00565DB6">
            <w:r>
              <w:t>4</w:t>
            </w:r>
          </w:p>
        </w:tc>
        <w:tc>
          <w:tcPr>
            <w:tcW w:w="8911" w:type="dxa"/>
          </w:tcPr>
          <w:p w:rsidR="00441BC4" w:rsidRDefault="00565DB6" w:rsidP="00441BC4">
            <w:pPr>
              <w:rPr>
                <w:spacing w:val="6"/>
              </w:rPr>
            </w:pPr>
            <w:r>
              <w:rPr>
                <w:b/>
                <w:spacing w:val="6"/>
              </w:rPr>
              <w:t>[</w:t>
            </w:r>
            <w:r w:rsidR="00441BC4">
              <w:rPr>
                <w:b/>
                <w:spacing w:val="6"/>
              </w:rPr>
              <w:t xml:space="preserve">(Syncopated) Solo Roll (1&amp;2&amp;3)] </w:t>
            </w:r>
            <w:r w:rsidR="006B0745">
              <w:rPr>
                <w:spacing w:val="6"/>
              </w:rPr>
              <w:t>Using your arms to generate rotation c</w:t>
            </w:r>
            <w:r w:rsidR="00441BC4">
              <w:rPr>
                <w:spacing w:val="6"/>
              </w:rPr>
              <w:t xml:space="preserve">ommence </w:t>
            </w:r>
            <w:r w:rsidR="006B0745">
              <w:rPr>
                <w:spacing w:val="6"/>
              </w:rPr>
              <w:t>RF turn fo</w:t>
            </w:r>
            <w:r w:rsidR="005375BA">
              <w:rPr>
                <w:spacing w:val="6"/>
              </w:rPr>
              <w:t>rward R toward LOD / spin RF 1/4</w:t>
            </w:r>
            <w:r w:rsidR="006B0745">
              <w:rPr>
                <w:spacing w:val="6"/>
              </w:rPr>
              <w:t xml:space="preserve"> on ball of R then side L very small step toward LOD (now facing WALL), continue RF spin 1/2 on ball of L then side R very small step toward LOD (now facing COH</w:t>
            </w:r>
            <w:r w:rsidR="009041EA">
              <w:rPr>
                <w:spacing w:val="6"/>
              </w:rPr>
              <w:t xml:space="preserve"> and Partner</w:t>
            </w:r>
            <w:r w:rsidR="006B0745">
              <w:rPr>
                <w:spacing w:val="6"/>
              </w:rPr>
              <w:t xml:space="preserve">) / continue RF spin 1/2 on ball of R then side L very small step toward LOD (now facing WALL), continue RF spin 1/2 on ball of L then side </w:t>
            </w:r>
            <w:r w:rsidR="009041EA">
              <w:rPr>
                <w:spacing w:val="6"/>
              </w:rPr>
              <w:t xml:space="preserve">R </w:t>
            </w:r>
            <w:r w:rsidR="00816802">
              <w:rPr>
                <w:spacing w:val="6"/>
              </w:rPr>
              <w:t xml:space="preserve">and continue RF spin 1/4 </w:t>
            </w:r>
            <w:r w:rsidR="009041EA">
              <w:rPr>
                <w:spacing w:val="6"/>
              </w:rPr>
              <w:t>lowering to end rotation in LOP no hands facing LOD;</w:t>
            </w:r>
          </w:p>
          <w:p w:rsidR="009041EA" w:rsidRPr="009041EA" w:rsidRDefault="009041EA" w:rsidP="00441BC4">
            <w:pPr>
              <w:rPr>
                <w:i/>
                <w:spacing w:val="6"/>
              </w:rPr>
            </w:pPr>
            <w:r>
              <w:rPr>
                <w:i/>
                <w:spacing w:val="6"/>
              </w:rPr>
              <w:t>[W: Using your arms to generate rotation commence LF turn fo</w:t>
            </w:r>
            <w:r w:rsidR="005375BA">
              <w:rPr>
                <w:i/>
                <w:spacing w:val="6"/>
              </w:rPr>
              <w:t>rward L toward LOD / spin LF 1/4</w:t>
            </w:r>
            <w:r>
              <w:rPr>
                <w:i/>
                <w:spacing w:val="6"/>
              </w:rPr>
              <w:t xml:space="preserve"> on ball of L then side R very small step toward LOD (now facing COH), continue LF spin 1/2 on ball of R then side L very small step (now facing WALL and Partner) / continue LF spin 1/2 on ball of L then side R very small step (now facing COH), continue LF spin 1/2 on ball of R then side L </w:t>
            </w:r>
            <w:r w:rsidR="00816802">
              <w:rPr>
                <w:i/>
                <w:spacing w:val="6"/>
              </w:rPr>
              <w:t xml:space="preserve">and continue LF spin 1/4 </w:t>
            </w:r>
            <w:r>
              <w:rPr>
                <w:i/>
                <w:spacing w:val="6"/>
              </w:rPr>
              <w:t>lowering to end rotation in LOP no hands facing LOD;]</w:t>
            </w:r>
          </w:p>
          <w:p w:rsidR="00565DB6" w:rsidRPr="00251A32" w:rsidRDefault="00251A32" w:rsidP="00565DB6">
            <w:pPr>
              <w:rPr>
                <w:b/>
                <w:spacing w:val="6"/>
              </w:rPr>
            </w:pPr>
            <w:r>
              <w:rPr>
                <w:b/>
                <w:spacing w:val="6"/>
              </w:rPr>
              <w:t>OPTION: Solo Roll in 3.</w:t>
            </w:r>
          </w:p>
        </w:tc>
      </w:tr>
      <w:tr w:rsidR="00565DB6">
        <w:trPr>
          <w:cantSplit/>
        </w:trPr>
        <w:tc>
          <w:tcPr>
            <w:tcW w:w="769" w:type="dxa"/>
          </w:tcPr>
          <w:p w:rsidR="00565DB6" w:rsidRDefault="00565DB6" w:rsidP="00565DB6">
            <w:r>
              <w:t>5</w:t>
            </w:r>
          </w:p>
        </w:tc>
        <w:tc>
          <w:tcPr>
            <w:tcW w:w="8911" w:type="dxa"/>
          </w:tcPr>
          <w:p w:rsidR="00E404E3" w:rsidRPr="00E404E3" w:rsidRDefault="00565DB6" w:rsidP="00565DB6">
            <w:pPr>
              <w:tabs>
                <w:tab w:val="left" w:pos="2400"/>
              </w:tabs>
              <w:rPr>
                <w:spacing w:val="6"/>
              </w:rPr>
            </w:pPr>
            <w:r>
              <w:rPr>
                <w:b/>
                <w:spacing w:val="6"/>
              </w:rPr>
              <w:t>[</w:t>
            </w:r>
            <w:r w:rsidR="00E404E3">
              <w:rPr>
                <w:b/>
                <w:spacing w:val="6"/>
              </w:rPr>
              <w:t xml:space="preserve">Check Thru, Recover, Side to BFLY Sidecar (123)]  </w:t>
            </w:r>
            <w:r w:rsidR="00E404E3">
              <w:rPr>
                <w:spacing w:val="6"/>
              </w:rPr>
              <w:t>Joining lead hands and extending trail arms to side check thru L, recover R, back L turning to Butterfly Sidecar Man facing DLC;</w:t>
            </w:r>
          </w:p>
          <w:p w:rsidR="00565DB6" w:rsidRPr="00E404E3" w:rsidRDefault="00E404E3" w:rsidP="00565DB6">
            <w:pPr>
              <w:rPr>
                <w:i/>
                <w:spacing w:val="6"/>
              </w:rPr>
            </w:pPr>
            <w:r>
              <w:rPr>
                <w:i/>
                <w:spacing w:val="6"/>
              </w:rPr>
              <w:t>[W: Joining lead hands and extending trail arms to side check thru R, recover L, turning to Butterfly Sidecar facing DRW side and forward R</w:t>
            </w:r>
            <w:r w:rsidR="00823EDF">
              <w:rPr>
                <w:i/>
                <w:spacing w:val="6"/>
              </w:rPr>
              <w:t>;]</w:t>
            </w:r>
          </w:p>
        </w:tc>
      </w:tr>
      <w:tr w:rsidR="00565DB6">
        <w:trPr>
          <w:cantSplit/>
        </w:trPr>
        <w:tc>
          <w:tcPr>
            <w:tcW w:w="769" w:type="dxa"/>
          </w:tcPr>
          <w:p w:rsidR="00565DB6" w:rsidRDefault="00565DB6" w:rsidP="00565DB6">
            <w:r>
              <w:t>6 – 7</w:t>
            </w:r>
          </w:p>
        </w:tc>
        <w:tc>
          <w:tcPr>
            <w:tcW w:w="8911" w:type="dxa"/>
          </w:tcPr>
          <w:p w:rsidR="00565DB6" w:rsidRPr="00816802" w:rsidRDefault="00816802" w:rsidP="00816802">
            <w:pPr>
              <w:rPr>
                <w:spacing w:val="6"/>
              </w:rPr>
            </w:pPr>
            <w:r>
              <w:rPr>
                <w:b/>
                <w:spacing w:val="6"/>
              </w:rPr>
              <w:t xml:space="preserve">[Whip to LOP; Thru, Side, Behind]  </w:t>
            </w:r>
            <w:r w:rsidR="006508DD" w:rsidRPr="00816802">
              <w:rPr>
                <w:spacing w:val="6"/>
              </w:rPr>
              <w:t>Repeat measures 2 and 3 of Part B moving towards RLOD instead of LOD.</w:t>
            </w:r>
          </w:p>
        </w:tc>
      </w:tr>
      <w:tr w:rsidR="00565DB6">
        <w:trPr>
          <w:cantSplit/>
        </w:trPr>
        <w:tc>
          <w:tcPr>
            <w:tcW w:w="769" w:type="dxa"/>
          </w:tcPr>
          <w:p w:rsidR="00565DB6" w:rsidRDefault="00565DB6" w:rsidP="00565DB6">
            <w:r>
              <w:t>8</w:t>
            </w:r>
          </w:p>
        </w:tc>
        <w:tc>
          <w:tcPr>
            <w:tcW w:w="8911" w:type="dxa"/>
          </w:tcPr>
          <w:p w:rsidR="00565DB6" w:rsidRPr="006508DD" w:rsidRDefault="00565DB6" w:rsidP="00565DB6">
            <w:pPr>
              <w:rPr>
                <w:spacing w:val="6"/>
              </w:rPr>
            </w:pPr>
            <w:r>
              <w:rPr>
                <w:b/>
                <w:spacing w:val="6"/>
              </w:rPr>
              <w:t>[</w:t>
            </w:r>
            <w:r w:rsidR="006508DD">
              <w:rPr>
                <w:b/>
                <w:spacing w:val="6"/>
              </w:rPr>
              <w:t xml:space="preserve">Solo Roll (123)] </w:t>
            </w:r>
            <w:r w:rsidR="000C07CC">
              <w:rPr>
                <w:spacing w:val="6"/>
              </w:rPr>
              <w:t xml:space="preserve">Solo roll RF </w:t>
            </w:r>
            <w:r w:rsidR="000C07CC">
              <w:rPr>
                <w:i/>
                <w:spacing w:val="6"/>
              </w:rPr>
              <w:t xml:space="preserve">[W: roll LF] </w:t>
            </w:r>
            <w:r w:rsidR="000C07CC">
              <w:rPr>
                <w:spacing w:val="6"/>
              </w:rPr>
              <w:t>stepping R, L, R to end in LOP no hands facing RLOD;</w:t>
            </w:r>
          </w:p>
        </w:tc>
      </w:tr>
      <w:tr w:rsidR="00565DB6">
        <w:trPr>
          <w:cantSplit/>
        </w:trPr>
        <w:tc>
          <w:tcPr>
            <w:tcW w:w="769" w:type="dxa"/>
          </w:tcPr>
          <w:p w:rsidR="00565DB6" w:rsidRDefault="00565DB6" w:rsidP="00565DB6"/>
        </w:tc>
        <w:tc>
          <w:tcPr>
            <w:tcW w:w="8911" w:type="dxa"/>
          </w:tcPr>
          <w:p w:rsidR="00565DB6" w:rsidRDefault="00565DB6" w:rsidP="00565DB6">
            <w:pPr>
              <w:rPr>
                <w:b/>
                <w:spacing w:val="6"/>
              </w:rPr>
            </w:pPr>
          </w:p>
        </w:tc>
      </w:tr>
      <w:tr w:rsidR="00565DB6" w:rsidTr="00823EDF">
        <w:trPr>
          <w:cantSplit/>
        </w:trPr>
        <w:tc>
          <w:tcPr>
            <w:tcW w:w="9680" w:type="dxa"/>
            <w:gridSpan w:val="2"/>
          </w:tcPr>
          <w:p w:rsidR="00565DB6" w:rsidRPr="00BB5357" w:rsidRDefault="00823EDF" w:rsidP="00565DB6">
            <w:pPr>
              <w:tabs>
                <w:tab w:val="left" w:pos="2400"/>
              </w:tabs>
              <w:rPr>
                <w:b/>
                <w:spacing w:val="6"/>
              </w:rPr>
            </w:pPr>
            <w:r>
              <w:rPr>
                <w:b/>
                <w:spacing w:val="6"/>
              </w:rPr>
              <w:t>Repeat Part A dancing Measure 1 as described below:</w:t>
            </w:r>
          </w:p>
        </w:tc>
      </w:tr>
      <w:tr w:rsidR="00823EDF">
        <w:trPr>
          <w:cantSplit/>
        </w:trPr>
        <w:tc>
          <w:tcPr>
            <w:tcW w:w="769" w:type="dxa"/>
          </w:tcPr>
          <w:p w:rsidR="00823EDF" w:rsidRDefault="00823EDF" w:rsidP="00823EDF">
            <w:pPr>
              <w:rPr>
                <w:spacing w:val="6"/>
              </w:rPr>
            </w:pPr>
            <w:r>
              <w:rPr>
                <w:spacing w:val="6"/>
              </w:rPr>
              <w:t>1*</w:t>
            </w:r>
          </w:p>
        </w:tc>
        <w:tc>
          <w:tcPr>
            <w:tcW w:w="8911" w:type="dxa"/>
          </w:tcPr>
          <w:p w:rsidR="00823EDF" w:rsidRDefault="00823EDF" w:rsidP="00823EDF">
            <w:pPr>
              <w:rPr>
                <w:b/>
                <w:spacing w:val="6"/>
              </w:rPr>
            </w:pPr>
            <w:r>
              <w:rPr>
                <w:b/>
                <w:spacing w:val="6"/>
              </w:rPr>
              <w:t>SECOND TIME THRU PART A</w:t>
            </w:r>
          </w:p>
          <w:p w:rsidR="00823EDF" w:rsidRPr="00823EDF" w:rsidRDefault="00823EDF" w:rsidP="00823EDF">
            <w:pPr>
              <w:rPr>
                <w:spacing w:val="6"/>
              </w:rPr>
            </w:pPr>
            <w:r>
              <w:rPr>
                <w:b/>
                <w:spacing w:val="6"/>
              </w:rPr>
              <w:t xml:space="preserve">[Check Thru, Recover, Side to </w:t>
            </w:r>
            <w:r w:rsidR="00A54E7C">
              <w:rPr>
                <w:b/>
                <w:spacing w:val="6"/>
              </w:rPr>
              <w:t>BFLY</w:t>
            </w:r>
            <w:r>
              <w:rPr>
                <w:b/>
                <w:spacing w:val="6"/>
              </w:rPr>
              <w:t xml:space="preserve"> (123)] </w:t>
            </w:r>
            <w:r>
              <w:rPr>
                <w:spacing w:val="6"/>
              </w:rPr>
              <w:t>Joining lead hands and extending trail arms to side check thru L in LOP RLOD, recover R, side L turning to Butterfly preparing to step thru toward DLW;</w:t>
            </w:r>
          </w:p>
        </w:tc>
      </w:tr>
      <w:tr w:rsidR="00823EDF">
        <w:trPr>
          <w:cantSplit/>
        </w:trPr>
        <w:tc>
          <w:tcPr>
            <w:tcW w:w="769" w:type="dxa"/>
          </w:tcPr>
          <w:p w:rsidR="00823EDF" w:rsidRPr="00607BA6" w:rsidRDefault="00823EDF" w:rsidP="00823EDF">
            <w:pPr>
              <w:rPr>
                <w:spacing w:val="6"/>
              </w:rPr>
            </w:pPr>
          </w:p>
        </w:tc>
        <w:tc>
          <w:tcPr>
            <w:tcW w:w="8911" w:type="dxa"/>
          </w:tcPr>
          <w:p w:rsidR="00823EDF" w:rsidRPr="002F2062" w:rsidRDefault="00823EDF" w:rsidP="00823EDF">
            <w:pPr>
              <w:rPr>
                <w:b/>
                <w:spacing w:val="6"/>
              </w:rPr>
            </w:pPr>
          </w:p>
        </w:tc>
      </w:tr>
      <w:tr w:rsidR="00823EDF" w:rsidTr="00823EDF">
        <w:trPr>
          <w:cantSplit/>
        </w:trPr>
        <w:tc>
          <w:tcPr>
            <w:tcW w:w="9680" w:type="dxa"/>
            <w:gridSpan w:val="2"/>
          </w:tcPr>
          <w:p w:rsidR="00823EDF" w:rsidRPr="002F2062" w:rsidRDefault="00823EDF" w:rsidP="00823EDF">
            <w:pPr>
              <w:rPr>
                <w:b/>
                <w:spacing w:val="6"/>
              </w:rPr>
            </w:pPr>
            <w:r>
              <w:rPr>
                <w:b/>
                <w:spacing w:val="6"/>
              </w:rPr>
              <w:t>Repeat Part B</w:t>
            </w:r>
          </w:p>
        </w:tc>
      </w:tr>
      <w:tr w:rsidR="00823EDF">
        <w:trPr>
          <w:cantSplit/>
        </w:trPr>
        <w:tc>
          <w:tcPr>
            <w:tcW w:w="769" w:type="dxa"/>
          </w:tcPr>
          <w:p w:rsidR="00823EDF" w:rsidRPr="00607BA6" w:rsidRDefault="00823EDF" w:rsidP="00823EDF">
            <w:pPr>
              <w:rPr>
                <w:spacing w:val="6"/>
              </w:rPr>
            </w:pPr>
          </w:p>
        </w:tc>
        <w:tc>
          <w:tcPr>
            <w:tcW w:w="8911" w:type="dxa"/>
          </w:tcPr>
          <w:p w:rsidR="00823EDF" w:rsidRPr="002F2062" w:rsidRDefault="00823EDF" w:rsidP="00823EDF">
            <w:pPr>
              <w:rPr>
                <w:b/>
                <w:spacing w:val="6"/>
              </w:rPr>
            </w:pPr>
          </w:p>
        </w:tc>
      </w:tr>
      <w:tr w:rsidR="00823EDF">
        <w:trPr>
          <w:cantSplit/>
        </w:trPr>
        <w:tc>
          <w:tcPr>
            <w:tcW w:w="769" w:type="dxa"/>
          </w:tcPr>
          <w:p w:rsidR="00823EDF" w:rsidRDefault="00823EDF" w:rsidP="00A17E94">
            <w:pPr>
              <w:pageBreakBefore/>
            </w:pPr>
          </w:p>
        </w:tc>
        <w:tc>
          <w:tcPr>
            <w:tcW w:w="8911" w:type="dxa"/>
          </w:tcPr>
          <w:p w:rsidR="00823EDF" w:rsidRPr="00CB1231" w:rsidRDefault="00823EDF" w:rsidP="00A17E94">
            <w:pPr>
              <w:pageBreakBefore/>
              <w:spacing w:before="120" w:after="120"/>
              <w:jc w:val="center"/>
              <w:rPr>
                <w:b/>
                <w:sz w:val="28"/>
                <w:szCs w:val="28"/>
                <w:u w:val="single"/>
              </w:rPr>
            </w:pPr>
            <w:r>
              <w:rPr>
                <w:b/>
                <w:sz w:val="28"/>
                <w:szCs w:val="28"/>
                <w:u w:val="single"/>
              </w:rPr>
              <w:t>Ending</w:t>
            </w:r>
          </w:p>
        </w:tc>
      </w:tr>
      <w:tr w:rsidR="00823EDF">
        <w:trPr>
          <w:cantSplit/>
        </w:trPr>
        <w:tc>
          <w:tcPr>
            <w:tcW w:w="769" w:type="dxa"/>
          </w:tcPr>
          <w:p w:rsidR="00823EDF" w:rsidRPr="00880AED" w:rsidRDefault="00823EDF" w:rsidP="00823EDF">
            <w:pPr>
              <w:rPr>
                <w:b/>
                <w:u w:val="single"/>
              </w:rPr>
            </w:pPr>
            <w:r>
              <w:rPr>
                <w:b/>
                <w:u w:val="single"/>
              </w:rPr>
              <w:t>1 - 11</w:t>
            </w:r>
          </w:p>
        </w:tc>
        <w:tc>
          <w:tcPr>
            <w:tcW w:w="8911" w:type="dxa"/>
          </w:tcPr>
          <w:p w:rsidR="00823EDF" w:rsidRPr="00880AED" w:rsidRDefault="00823EDF" w:rsidP="00823EDF">
            <w:pPr>
              <w:spacing w:after="120"/>
              <w:rPr>
                <w:b/>
                <w:spacing w:val="6"/>
                <w:u w:val="single"/>
              </w:rPr>
            </w:pPr>
            <w:r>
              <w:rPr>
                <w:b/>
                <w:spacing w:val="6"/>
                <w:u w:val="single"/>
              </w:rPr>
              <w:t>Check Thru, Recover, Side to BFLY Sidecar;  Whip to LOP;  Thru, Side, Behind; Solo Roll; Thru Hover SCP;  Pickup;  Mini-Telespin;  Open Impetus;  Thru, Face, Close; Apart.</w:t>
            </w:r>
          </w:p>
        </w:tc>
      </w:tr>
      <w:tr w:rsidR="00823EDF">
        <w:trPr>
          <w:cantSplit/>
        </w:trPr>
        <w:tc>
          <w:tcPr>
            <w:tcW w:w="769" w:type="dxa"/>
          </w:tcPr>
          <w:p w:rsidR="00823EDF" w:rsidRPr="00880AED" w:rsidRDefault="00823EDF" w:rsidP="00823EDF">
            <w:r>
              <w:t>1 – 3</w:t>
            </w:r>
          </w:p>
        </w:tc>
        <w:tc>
          <w:tcPr>
            <w:tcW w:w="8911" w:type="dxa"/>
          </w:tcPr>
          <w:p w:rsidR="00823EDF" w:rsidRPr="00772ECF" w:rsidRDefault="00823EDF" w:rsidP="00823EDF">
            <w:pPr>
              <w:rPr>
                <w:i/>
                <w:spacing w:val="6"/>
              </w:rPr>
            </w:pPr>
            <w:r>
              <w:rPr>
                <w:b/>
                <w:spacing w:val="6"/>
              </w:rPr>
              <w:t>Repeat the action from Measures 1 - 3 of Part B – 8.</w:t>
            </w:r>
          </w:p>
        </w:tc>
      </w:tr>
      <w:tr w:rsidR="00823EDF">
        <w:trPr>
          <w:cantSplit/>
        </w:trPr>
        <w:tc>
          <w:tcPr>
            <w:tcW w:w="769" w:type="dxa"/>
          </w:tcPr>
          <w:p w:rsidR="00823EDF" w:rsidRDefault="00823EDF" w:rsidP="00823EDF">
            <w:r>
              <w:t>4</w:t>
            </w:r>
          </w:p>
        </w:tc>
        <w:tc>
          <w:tcPr>
            <w:tcW w:w="8911" w:type="dxa"/>
          </w:tcPr>
          <w:p w:rsidR="00823EDF" w:rsidRDefault="00823EDF" w:rsidP="00823EDF">
            <w:pPr>
              <w:rPr>
                <w:b/>
                <w:spacing w:val="6"/>
              </w:rPr>
            </w:pPr>
            <w:r>
              <w:rPr>
                <w:b/>
                <w:spacing w:val="6"/>
              </w:rPr>
              <w:t>Repeat the action from Measure 4 of Part B using the Option for a simple Solo Roll.</w:t>
            </w:r>
          </w:p>
        </w:tc>
      </w:tr>
      <w:tr w:rsidR="00823EDF">
        <w:trPr>
          <w:cantSplit/>
        </w:trPr>
        <w:tc>
          <w:tcPr>
            <w:tcW w:w="769" w:type="dxa"/>
          </w:tcPr>
          <w:p w:rsidR="00823EDF" w:rsidRDefault="00823EDF" w:rsidP="00823EDF">
            <w:r>
              <w:t>5</w:t>
            </w:r>
          </w:p>
        </w:tc>
        <w:tc>
          <w:tcPr>
            <w:tcW w:w="8911" w:type="dxa"/>
          </w:tcPr>
          <w:p w:rsidR="00823EDF" w:rsidRDefault="00823EDF" w:rsidP="00823EDF">
            <w:pPr>
              <w:rPr>
                <w:spacing w:val="6"/>
              </w:rPr>
            </w:pPr>
            <w:r>
              <w:rPr>
                <w:b/>
                <w:spacing w:val="6"/>
              </w:rPr>
              <w:t xml:space="preserve">[Thru Hover SCP (123)] </w:t>
            </w:r>
            <w:r>
              <w:rPr>
                <w:spacing w:val="6"/>
              </w:rPr>
              <w:t>Joining lead hands thru L, forward R small step between Woman’s feet and blending to CP facing LOD, side and forward L turning to SCP DLC;</w:t>
            </w:r>
          </w:p>
          <w:p w:rsidR="00823EDF" w:rsidRPr="00823EDF" w:rsidRDefault="00823EDF" w:rsidP="00823EDF">
            <w:pPr>
              <w:rPr>
                <w:i/>
                <w:spacing w:val="6"/>
              </w:rPr>
            </w:pPr>
            <w:r>
              <w:rPr>
                <w:i/>
                <w:spacing w:val="6"/>
              </w:rPr>
              <w:t>[W: Joining lead hands thru R, side and across L rising and brush R to L blending to CP, side and forward R turning to SCP DLC;]</w:t>
            </w:r>
          </w:p>
        </w:tc>
      </w:tr>
      <w:tr w:rsidR="00823EDF">
        <w:trPr>
          <w:cantSplit/>
        </w:trPr>
        <w:tc>
          <w:tcPr>
            <w:tcW w:w="769" w:type="dxa"/>
          </w:tcPr>
          <w:p w:rsidR="00823EDF" w:rsidRDefault="00823EDF" w:rsidP="00823EDF">
            <w:r>
              <w:t>6</w:t>
            </w:r>
          </w:p>
        </w:tc>
        <w:tc>
          <w:tcPr>
            <w:tcW w:w="8911" w:type="dxa"/>
          </w:tcPr>
          <w:p w:rsidR="00823EDF" w:rsidRPr="00AF2608" w:rsidRDefault="00823EDF" w:rsidP="00823EDF">
            <w:pPr>
              <w:rPr>
                <w:i/>
                <w:spacing w:val="6"/>
              </w:rPr>
            </w:pPr>
            <w:r>
              <w:rPr>
                <w:b/>
                <w:spacing w:val="6"/>
              </w:rPr>
              <w:t xml:space="preserve">[Pickup (123)] </w:t>
            </w:r>
            <w:r>
              <w:rPr>
                <w:spacing w:val="6"/>
              </w:rPr>
              <w:t>Thru R, side L turning to CP facing DLC, close R;</w:t>
            </w:r>
          </w:p>
        </w:tc>
      </w:tr>
      <w:tr w:rsidR="00823EDF">
        <w:trPr>
          <w:cantSplit/>
        </w:trPr>
        <w:tc>
          <w:tcPr>
            <w:tcW w:w="769" w:type="dxa"/>
          </w:tcPr>
          <w:p w:rsidR="00823EDF" w:rsidRDefault="00823EDF" w:rsidP="00823EDF">
            <w:r>
              <w:t xml:space="preserve">7 – 8 </w:t>
            </w:r>
          </w:p>
        </w:tc>
        <w:tc>
          <w:tcPr>
            <w:tcW w:w="8911" w:type="dxa"/>
          </w:tcPr>
          <w:p w:rsidR="00823EDF" w:rsidRPr="00B641E1" w:rsidRDefault="00823EDF" w:rsidP="00823EDF">
            <w:r>
              <w:rPr>
                <w:spacing w:val="6"/>
              </w:rPr>
              <w:t>[</w:t>
            </w:r>
            <w:r>
              <w:rPr>
                <w:b/>
                <w:spacing w:val="6"/>
              </w:rPr>
              <w:t xml:space="preserve">Mini-Telespin (Underturned) (123; -2-)] </w:t>
            </w:r>
            <w:r w:rsidRPr="00B641E1">
              <w:t xml:space="preserve">Forward L rising commence LF turn, </w:t>
            </w:r>
            <w:r w:rsidR="007619CE">
              <w:t>side</w:t>
            </w:r>
            <w:r w:rsidRPr="00B641E1">
              <w:t xml:space="preserve"> around partner R </w:t>
            </w:r>
            <w:r w:rsidRPr="00B641E1">
              <w:rPr>
                <w:i/>
              </w:rPr>
              <w:t>[W: heel turn]</w:t>
            </w:r>
            <w:r w:rsidRPr="00B641E1">
              <w:t xml:space="preserve"> continue LF turn, side and back L towards LOD left side leading;  </w:t>
            </w:r>
            <w:r w:rsidR="007619CE">
              <w:t>Swivel</w:t>
            </w:r>
            <w:r w:rsidRPr="00B641E1">
              <w:t xml:space="preserve"> LF on L turning to CP, </w:t>
            </w:r>
            <w:r>
              <w:t>side</w:t>
            </w:r>
            <w:r w:rsidRPr="00B641E1">
              <w:t xml:space="preserve"> and around R </w:t>
            </w:r>
            <w:r>
              <w:t>checking to end in CP facing DLC (backing DRC), hold;</w:t>
            </w:r>
            <w:r w:rsidRPr="00B641E1">
              <w:t xml:space="preserve"> </w:t>
            </w:r>
          </w:p>
          <w:p w:rsidR="00823EDF" w:rsidRPr="00924FE9" w:rsidRDefault="00823EDF" w:rsidP="00823EDF">
            <w:pPr>
              <w:rPr>
                <w:spacing w:val="6"/>
              </w:rPr>
            </w:pPr>
            <w:r>
              <w:rPr>
                <w:i/>
              </w:rPr>
              <w:t>[W: (123; 1&amp;2-</w:t>
            </w:r>
            <w:r w:rsidRPr="00B641E1">
              <w:rPr>
                <w:i/>
              </w:rPr>
              <w:t>) Back R,</w:t>
            </w:r>
            <w:r w:rsidR="00E21FC7">
              <w:rPr>
                <w:i/>
                <w:szCs w:val="22"/>
              </w:rPr>
              <w:t xml:space="preserve"> bring</w:t>
            </w:r>
            <w:r w:rsidR="00E21FC7" w:rsidRPr="00222059">
              <w:rPr>
                <w:i/>
                <w:szCs w:val="22"/>
              </w:rPr>
              <w:t xml:space="preserve"> L</w:t>
            </w:r>
            <w:r w:rsidR="00E21FC7">
              <w:rPr>
                <w:i/>
                <w:szCs w:val="22"/>
              </w:rPr>
              <w:t xml:space="preserve"> to right without weight and both feet flat</w:t>
            </w:r>
            <w:r w:rsidR="00E21FC7" w:rsidRPr="00222059">
              <w:rPr>
                <w:i/>
                <w:szCs w:val="22"/>
              </w:rPr>
              <w:t xml:space="preserve"> </w:t>
            </w:r>
            <w:r w:rsidR="00E21FC7">
              <w:rPr>
                <w:i/>
                <w:szCs w:val="22"/>
              </w:rPr>
              <w:t xml:space="preserve">then </w:t>
            </w:r>
            <w:r w:rsidR="00E21FC7" w:rsidRPr="00222059">
              <w:rPr>
                <w:i/>
                <w:szCs w:val="22"/>
              </w:rPr>
              <w:t xml:space="preserve">turn on heel of R to face </w:t>
            </w:r>
            <w:r w:rsidR="00E21FC7">
              <w:rPr>
                <w:i/>
                <w:szCs w:val="22"/>
              </w:rPr>
              <w:t>LOD</w:t>
            </w:r>
            <w:r w:rsidR="00E21FC7" w:rsidRPr="00222059">
              <w:rPr>
                <w:i/>
                <w:szCs w:val="22"/>
              </w:rPr>
              <w:t xml:space="preserve"> then transfer weight to the flat of the L foot</w:t>
            </w:r>
            <w:r w:rsidR="00E21FC7">
              <w:rPr>
                <w:i/>
                <w:szCs w:val="22"/>
              </w:rPr>
              <w:t xml:space="preserve"> (heel turn)</w:t>
            </w:r>
            <w:r w:rsidRPr="00B641E1">
              <w:rPr>
                <w:i/>
              </w:rPr>
              <w:t xml:space="preserve">, forward R down LOD right side leading;  Forward L small step past M in SCAR / </w:t>
            </w:r>
            <w:r w:rsidR="007619CE">
              <w:rPr>
                <w:i/>
              </w:rPr>
              <w:t>spin LF on L then side</w:t>
            </w:r>
            <w:r w:rsidR="000B5189">
              <w:rPr>
                <w:i/>
              </w:rPr>
              <w:t xml:space="preserve"> R</w:t>
            </w:r>
            <w:r w:rsidR="007619CE">
              <w:rPr>
                <w:i/>
              </w:rPr>
              <w:t xml:space="preserve"> </w:t>
            </w:r>
            <w:r w:rsidR="000B5189">
              <w:rPr>
                <w:i/>
              </w:rPr>
              <w:t>around partner</w:t>
            </w:r>
            <w:r w:rsidRPr="00B641E1">
              <w:rPr>
                <w:i/>
              </w:rPr>
              <w:t xml:space="preserve"> </w:t>
            </w:r>
            <w:r w:rsidR="007619CE">
              <w:rPr>
                <w:i/>
              </w:rPr>
              <w:t>turning</w:t>
            </w:r>
            <w:r w:rsidRPr="00B641E1">
              <w:rPr>
                <w:i/>
              </w:rPr>
              <w:t xml:space="preserve"> to CP,</w:t>
            </w:r>
            <w:r>
              <w:rPr>
                <w:i/>
              </w:rPr>
              <w:t xml:space="preserve"> continue LF turn side L small step to end in CP facing DRW, hold</w:t>
            </w:r>
            <w:r w:rsidRPr="00B641E1">
              <w:rPr>
                <w:i/>
              </w:rPr>
              <w:t>;]</w:t>
            </w:r>
          </w:p>
        </w:tc>
      </w:tr>
      <w:tr w:rsidR="00823EDF">
        <w:trPr>
          <w:cantSplit/>
        </w:trPr>
        <w:tc>
          <w:tcPr>
            <w:tcW w:w="769" w:type="dxa"/>
          </w:tcPr>
          <w:p w:rsidR="00823EDF" w:rsidRDefault="00823EDF" w:rsidP="00823EDF">
            <w:r>
              <w:t>9</w:t>
            </w:r>
          </w:p>
        </w:tc>
        <w:tc>
          <w:tcPr>
            <w:tcW w:w="8911" w:type="dxa"/>
          </w:tcPr>
          <w:p w:rsidR="00823EDF" w:rsidRDefault="00823EDF" w:rsidP="00823EDF">
            <w:pPr>
              <w:tabs>
                <w:tab w:val="left" w:pos="2400"/>
              </w:tabs>
            </w:pPr>
            <w:r>
              <w:rPr>
                <w:b/>
                <w:spacing w:val="6"/>
              </w:rPr>
              <w:t>[</w:t>
            </w:r>
            <w:r w:rsidRPr="00E30ED1">
              <w:rPr>
                <w:b/>
              </w:rPr>
              <w:t>Open Impetus (123)]</w:t>
            </w:r>
            <w:r>
              <w:t xml:space="preserve"> Back L in BANJO commence RF turn, close R heel turn to face DLC rising at end of turn, continue body turn and step side and forward L toward DLC left side leading in SCP;</w:t>
            </w:r>
          </w:p>
          <w:p w:rsidR="00823EDF" w:rsidRPr="005127F7" w:rsidRDefault="00823EDF" w:rsidP="00823EDF">
            <w:pPr>
              <w:rPr>
                <w:i/>
                <w:spacing w:val="6"/>
              </w:rPr>
            </w:pPr>
            <w:r w:rsidRPr="00AB2187">
              <w:rPr>
                <w:i/>
              </w:rPr>
              <w:t xml:space="preserve">[W: Forward R outside partner in </w:t>
            </w:r>
            <w:r>
              <w:rPr>
                <w:i/>
              </w:rPr>
              <w:t>BANJO</w:t>
            </w:r>
            <w:r w:rsidRPr="00AB2187">
              <w:rPr>
                <w:i/>
              </w:rPr>
              <w:t xml:space="preserve"> commence RF turn, side and around partner L rising and brush R to L, continue RF turn side and forward R towards D</w:t>
            </w:r>
            <w:r>
              <w:rPr>
                <w:i/>
              </w:rPr>
              <w:t>L</w:t>
            </w:r>
            <w:r w:rsidRPr="00AB2187">
              <w:rPr>
                <w:i/>
              </w:rPr>
              <w:t>C right side leading turning to SCP;]</w:t>
            </w:r>
          </w:p>
        </w:tc>
      </w:tr>
      <w:tr w:rsidR="00823EDF">
        <w:trPr>
          <w:cantSplit/>
        </w:trPr>
        <w:tc>
          <w:tcPr>
            <w:tcW w:w="769" w:type="dxa"/>
          </w:tcPr>
          <w:p w:rsidR="00823EDF" w:rsidRDefault="00823EDF" w:rsidP="00823EDF">
            <w:r>
              <w:t>10</w:t>
            </w:r>
          </w:p>
        </w:tc>
        <w:tc>
          <w:tcPr>
            <w:tcW w:w="8911" w:type="dxa"/>
          </w:tcPr>
          <w:p w:rsidR="00823EDF" w:rsidRPr="002752A5" w:rsidRDefault="00823EDF" w:rsidP="00823EDF">
            <w:pPr>
              <w:rPr>
                <w:i/>
                <w:spacing w:val="6"/>
              </w:rPr>
            </w:pPr>
            <w:r>
              <w:rPr>
                <w:b/>
                <w:spacing w:val="6"/>
              </w:rPr>
              <w:t xml:space="preserve">[Thru, Face, Close Butterfly (123)] </w:t>
            </w:r>
            <w:r w:rsidRPr="00E04DBA">
              <w:t>Thru R, side L to face partner and WALL, close R to end in Butterfly;</w:t>
            </w:r>
          </w:p>
        </w:tc>
      </w:tr>
      <w:tr w:rsidR="00823EDF">
        <w:trPr>
          <w:cantSplit/>
        </w:trPr>
        <w:tc>
          <w:tcPr>
            <w:tcW w:w="769" w:type="dxa"/>
          </w:tcPr>
          <w:p w:rsidR="00823EDF" w:rsidRDefault="00823EDF" w:rsidP="00823EDF">
            <w:r>
              <w:t>11</w:t>
            </w:r>
          </w:p>
        </w:tc>
        <w:tc>
          <w:tcPr>
            <w:tcW w:w="8911" w:type="dxa"/>
          </w:tcPr>
          <w:p w:rsidR="00823EDF" w:rsidRPr="00C55B78" w:rsidRDefault="00823EDF" w:rsidP="00823EDF">
            <w:pPr>
              <w:rPr>
                <w:spacing w:val="6"/>
              </w:rPr>
            </w:pPr>
            <w:r>
              <w:rPr>
                <w:b/>
                <w:spacing w:val="6"/>
              </w:rPr>
              <w:t>[Apart (1)]</w:t>
            </w:r>
            <w:r w:rsidR="00C55B78">
              <w:rPr>
                <w:b/>
                <w:spacing w:val="6"/>
              </w:rPr>
              <w:t xml:space="preserve"> </w:t>
            </w:r>
            <w:r w:rsidR="00C55B78">
              <w:rPr>
                <w:spacing w:val="6"/>
              </w:rPr>
              <w:t>Step apart L.</w:t>
            </w:r>
          </w:p>
        </w:tc>
      </w:tr>
    </w:tbl>
    <w:p w:rsidR="00C123F3" w:rsidRDefault="00C123F3" w:rsidP="004E64DF"/>
    <w:p w:rsidR="000A3337" w:rsidRPr="00A53604" w:rsidRDefault="00995C70" w:rsidP="000A3337">
      <w:pPr>
        <w:pageBreakBefore/>
        <w:jc w:val="center"/>
        <w:rPr>
          <w:rFonts w:ascii="Arial" w:hAnsi="Arial" w:cs="Arial"/>
          <w:b/>
          <w:sz w:val="24"/>
          <w:szCs w:val="24"/>
          <w:u w:val="single"/>
        </w:rPr>
      </w:pPr>
      <w:r>
        <w:rPr>
          <w:rFonts w:ascii="Arial" w:hAnsi="Arial" w:cs="Arial"/>
          <w:b/>
          <w:sz w:val="24"/>
          <w:szCs w:val="24"/>
          <w:u w:val="single"/>
        </w:rPr>
        <w:t>FALLING – LAMBERTY – WALTZ V + 1 + 3</w:t>
      </w:r>
      <w:r w:rsidR="000A3337" w:rsidRPr="00A53604">
        <w:rPr>
          <w:rFonts w:ascii="Arial" w:hAnsi="Arial" w:cs="Arial"/>
          <w:b/>
          <w:sz w:val="24"/>
          <w:szCs w:val="24"/>
          <w:u w:val="single"/>
        </w:rPr>
        <w:t xml:space="preserve"> –</w:t>
      </w:r>
      <w:r w:rsidR="000A3337">
        <w:rPr>
          <w:rFonts w:ascii="Arial" w:hAnsi="Arial" w:cs="Arial"/>
          <w:b/>
          <w:sz w:val="24"/>
          <w:szCs w:val="24"/>
          <w:u w:val="single"/>
        </w:rPr>
        <w:t xml:space="preserve"> 2:26</w:t>
      </w:r>
    </w:p>
    <w:p w:rsidR="000A3337" w:rsidRPr="00A53604" w:rsidRDefault="000A3337" w:rsidP="000A3337">
      <w:pPr>
        <w:jc w:val="center"/>
        <w:rPr>
          <w:rFonts w:ascii="Arial" w:hAnsi="Arial" w:cs="Arial"/>
          <w:b/>
          <w:sz w:val="24"/>
          <w:szCs w:val="24"/>
          <w:u w:val="single"/>
        </w:rPr>
      </w:pPr>
    </w:p>
    <w:p w:rsidR="000A3337" w:rsidRPr="00A53604" w:rsidRDefault="000A3337" w:rsidP="000A3337">
      <w:pPr>
        <w:jc w:val="center"/>
        <w:rPr>
          <w:rFonts w:ascii="Arial" w:hAnsi="Arial" w:cs="Arial"/>
          <w:b/>
          <w:sz w:val="24"/>
          <w:szCs w:val="24"/>
          <w:u w:val="single"/>
        </w:rPr>
      </w:pPr>
      <w:r>
        <w:rPr>
          <w:rFonts w:ascii="Arial" w:hAnsi="Arial" w:cs="Arial"/>
          <w:b/>
          <w:sz w:val="24"/>
          <w:szCs w:val="24"/>
          <w:u w:val="single"/>
        </w:rPr>
        <w:t>Intro (4</w:t>
      </w:r>
      <w:r w:rsidRPr="00A53604">
        <w:rPr>
          <w:rFonts w:ascii="Arial" w:hAnsi="Arial" w:cs="Arial"/>
          <w:b/>
          <w:sz w:val="24"/>
          <w:szCs w:val="24"/>
          <w:u w:val="single"/>
        </w:rPr>
        <w:t xml:space="preserve"> meas)</w:t>
      </w:r>
    </w:p>
    <w:p w:rsidR="000A3337" w:rsidRPr="004C20DD" w:rsidRDefault="000A3337"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 xml:space="preserve">Wait </w:t>
      </w:r>
      <w:r w:rsidR="00DE4685">
        <w:rPr>
          <w:rFonts w:ascii="Arial" w:hAnsi="Arial" w:cs="Arial"/>
          <w:noProof w:val="0"/>
          <w:sz w:val="24"/>
          <w:szCs w:val="24"/>
          <w:lang w:eastAsia="en-US"/>
        </w:rPr>
        <w:t>1</w:t>
      </w:r>
      <w:r>
        <w:rPr>
          <w:rFonts w:ascii="Arial" w:hAnsi="Arial" w:cs="Arial"/>
          <w:noProof w:val="0"/>
          <w:sz w:val="24"/>
          <w:szCs w:val="24"/>
          <w:lang w:eastAsia="en-US"/>
        </w:rPr>
        <w:t xml:space="preserve"> Wrap </w:t>
      </w:r>
      <w:proofErr w:type="spellStart"/>
      <w:r>
        <w:rPr>
          <w:rFonts w:ascii="Arial" w:hAnsi="Arial" w:cs="Arial"/>
          <w:noProof w:val="0"/>
          <w:sz w:val="24"/>
          <w:szCs w:val="24"/>
          <w:lang w:eastAsia="en-US"/>
        </w:rPr>
        <w:t>Pos</w:t>
      </w:r>
      <w:proofErr w:type="spellEnd"/>
      <w:r>
        <w:rPr>
          <w:rFonts w:ascii="Arial" w:hAnsi="Arial" w:cs="Arial"/>
          <w:noProof w:val="0"/>
          <w:sz w:val="24"/>
          <w:szCs w:val="24"/>
          <w:lang w:eastAsia="en-US"/>
        </w:rPr>
        <w:t xml:space="preserve"> WALL with LEFT foot free for </w:t>
      </w:r>
      <w:proofErr w:type="gramStart"/>
      <w:r>
        <w:rPr>
          <w:rFonts w:ascii="Arial" w:hAnsi="Arial" w:cs="Arial"/>
          <w:noProof w:val="0"/>
          <w:sz w:val="24"/>
          <w:szCs w:val="24"/>
          <w:lang w:eastAsia="en-US"/>
        </w:rPr>
        <w:t>both ;</w:t>
      </w:r>
      <w:proofErr w:type="gramEnd"/>
    </w:p>
    <w:p w:rsidR="000A3337" w:rsidRDefault="000A3337" w:rsidP="000A3337">
      <w:pPr>
        <w:rPr>
          <w:rFonts w:ascii="Arial" w:hAnsi="Arial" w:cs="Arial"/>
          <w:noProof w:val="0"/>
          <w:sz w:val="24"/>
          <w:szCs w:val="24"/>
          <w:lang w:eastAsia="en-US"/>
        </w:rPr>
      </w:pPr>
      <w:r>
        <w:rPr>
          <w:rFonts w:ascii="Arial" w:hAnsi="Arial" w:cs="Arial"/>
          <w:noProof w:val="0"/>
          <w:sz w:val="24"/>
          <w:szCs w:val="24"/>
          <w:lang w:eastAsia="en-US"/>
        </w:rPr>
        <w:t xml:space="preserve">Lean </w:t>
      </w:r>
      <w:proofErr w:type="gramStart"/>
      <w:r>
        <w:rPr>
          <w:rFonts w:ascii="Arial" w:hAnsi="Arial" w:cs="Arial"/>
          <w:noProof w:val="0"/>
          <w:sz w:val="24"/>
          <w:szCs w:val="24"/>
          <w:lang w:eastAsia="en-US"/>
        </w:rPr>
        <w:t>Left;  Lady</w:t>
      </w:r>
      <w:proofErr w:type="gramEnd"/>
      <w:r>
        <w:rPr>
          <w:rFonts w:ascii="Arial" w:hAnsi="Arial" w:cs="Arial"/>
          <w:noProof w:val="0"/>
          <w:sz w:val="24"/>
          <w:szCs w:val="24"/>
          <w:lang w:eastAsia="en-US"/>
        </w:rPr>
        <w:t xml:space="preserve"> Syncopated Unwrap to Extended Right Lunge w/ Arm Sweep ;;</w:t>
      </w:r>
    </w:p>
    <w:p w:rsidR="000A3337" w:rsidRPr="004C20DD" w:rsidRDefault="000A3337" w:rsidP="000A3337">
      <w:pPr>
        <w:rPr>
          <w:rFonts w:ascii="Arial" w:hAnsi="Arial" w:cs="Arial"/>
          <w:sz w:val="24"/>
          <w:szCs w:val="24"/>
        </w:rPr>
      </w:pPr>
    </w:p>
    <w:p w:rsidR="000A3337" w:rsidRPr="004C20DD" w:rsidRDefault="000A3337" w:rsidP="000A3337">
      <w:pPr>
        <w:jc w:val="center"/>
        <w:rPr>
          <w:rFonts w:ascii="Arial" w:hAnsi="Arial" w:cs="Arial"/>
          <w:b/>
          <w:sz w:val="24"/>
          <w:szCs w:val="24"/>
          <w:u w:val="single"/>
        </w:rPr>
      </w:pPr>
      <w:r>
        <w:rPr>
          <w:rFonts w:ascii="Arial" w:hAnsi="Arial" w:cs="Arial"/>
          <w:b/>
          <w:sz w:val="24"/>
          <w:szCs w:val="24"/>
          <w:u w:val="single"/>
        </w:rPr>
        <w:t>Part A (16</w:t>
      </w:r>
      <w:r w:rsidRPr="004C20DD">
        <w:rPr>
          <w:rFonts w:ascii="Arial" w:hAnsi="Arial" w:cs="Arial"/>
          <w:b/>
          <w:sz w:val="24"/>
          <w:szCs w:val="24"/>
          <w:u w:val="single"/>
        </w:rPr>
        <w:t xml:space="preserve"> meas)</w:t>
      </w:r>
    </w:p>
    <w:p w:rsidR="00DE4685" w:rsidRDefault="00DE4685"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Lady Sync</w:t>
      </w:r>
      <w:r w:rsidR="000A3337">
        <w:rPr>
          <w:rFonts w:ascii="Arial" w:hAnsi="Arial" w:cs="Arial"/>
          <w:noProof w:val="0"/>
          <w:sz w:val="24"/>
          <w:szCs w:val="24"/>
          <w:lang w:eastAsia="en-US"/>
        </w:rPr>
        <w:t xml:space="preserve"> Roll to </w:t>
      </w:r>
      <w:proofErr w:type="gramStart"/>
      <w:r w:rsidR="000A3337">
        <w:rPr>
          <w:rFonts w:ascii="Arial" w:hAnsi="Arial" w:cs="Arial"/>
          <w:noProof w:val="0"/>
          <w:sz w:val="24"/>
          <w:szCs w:val="24"/>
          <w:lang w:eastAsia="en-US"/>
        </w:rPr>
        <w:t>BFLY</w:t>
      </w:r>
      <w:r w:rsidR="000A3337" w:rsidRPr="004C20DD">
        <w:rPr>
          <w:rFonts w:ascii="Arial" w:hAnsi="Arial" w:cs="Arial"/>
          <w:noProof w:val="0"/>
          <w:sz w:val="24"/>
          <w:szCs w:val="24"/>
          <w:lang w:eastAsia="en-US"/>
        </w:rPr>
        <w:t xml:space="preserve"> ;</w:t>
      </w:r>
      <w:proofErr w:type="gramEnd"/>
      <w:r>
        <w:rPr>
          <w:rFonts w:ascii="Arial" w:hAnsi="Arial" w:cs="Arial"/>
          <w:noProof w:val="0"/>
          <w:sz w:val="24"/>
          <w:szCs w:val="24"/>
          <w:lang w:eastAsia="en-US"/>
        </w:rPr>
        <w:t xml:space="preserve">  Op</w:t>
      </w:r>
      <w:r w:rsidR="000A3337">
        <w:rPr>
          <w:rFonts w:ascii="Arial" w:hAnsi="Arial" w:cs="Arial"/>
          <w:noProof w:val="0"/>
          <w:sz w:val="24"/>
          <w:szCs w:val="24"/>
          <w:lang w:eastAsia="en-US"/>
        </w:rPr>
        <w:t xml:space="preserve"> Natural </w:t>
      </w:r>
      <w:r>
        <w:rPr>
          <w:rFonts w:ascii="Arial" w:hAnsi="Arial" w:cs="Arial"/>
          <w:noProof w:val="0"/>
          <w:sz w:val="24"/>
          <w:szCs w:val="24"/>
          <w:lang w:eastAsia="en-US"/>
        </w:rPr>
        <w:t xml:space="preserve">;  Running Outside Spin ;  </w:t>
      </w:r>
      <w:proofErr w:type="spellStart"/>
      <w:r>
        <w:rPr>
          <w:rFonts w:ascii="Arial" w:hAnsi="Arial" w:cs="Arial"/>
          <w:noProof w:val="0"/>
          <w:sz w:val="24"/>
          <w:szCs w:val="24"/>
          <w:lang w:eastAsia="en-US"/>
        </w:rPr>
        <w:t>Outsd</w:t>
      </w:r>
      <w:proofErr w:type="spellEnd"/>
      <w:r w:rsidR="000A3337">
        <w:rPr>
          <w:rFonts w:ascii="Arial" w:hAnsi="Arial" w:cs="Arial"/>
          <w:noProof w:val="0"/>
          <w:sz w:val="24"/>
          <w:szCs w:val="24"/>
          <w:lang w:eastAsia="en-US"/>
        </w:rPr>
        <w:t xml:space="preserve"> Change to SCP ;  Syncopated Chair to SCP ;  Big Top ;  Reverse </w:t>
      </w:r>
      <w:proofErr w:type="spellStart"/>
      <w:r w:rsidR="000A3337">
        <w:rPr>
          <w:rFonts w:ascii="Arial" w:hAnsi="Arial" w:cs="Arial"/>
          <w:noProof w:val="0"/>
          <w:sz w:val="24"/>
          <w:szCs w:val="24"/>
          <w:lang w:eastAsia="en-US"/>
        </w:rPr>
        <w:t>Fallaway</w:t>
      </w:r>
      <w:proofErr w:type="spellEnd"/>
      <w:r w:rsidR="000A3337">
        <w:rPr>
          <w:rFonts w:ascii="Arial" w:hAnsi="Arial" w:cs="Arial"/>
          <w:noProof w:val="0"/>
          <w:sz w:val="24"/>
          <w:szCs w:val="24"/>
          <w:lang w:eastAsia="en-US"/>
        </w:rPr>
        <w:t xml:space="preserve"> Slip ;</w:t>
      </w:r>
      <w:r>
        <w:rPr>
          <w:rFonts w:ascii="Arial" w:hAnsi="Arial" w:cs="Arial"/>
          <w:noProof w:val="0"/>
          <w:sz w:val="24"/>
          <w:szCs w:val="24"/>
          <w:lang w:eastAsia="en-US"/>
        </w:rPr>
        <w:t xml:space="preserve"> </w:t>
      </w:r>
      <w:r w:rsidR="000A3337">
        <w:rPr>
          <w:rFonts w:ascii="Arial" w:hAnsi="Arial" w:cs="Arial"/>
          <w:noProof w:val="0"/>
          <w:sz w:val="24"/>
          <w:szCs w:val="24"/>
          <w:lang w:eastAsia="en-US"/>
        </w:rPr>
        <w:t xml:space="preserve">Contra Check Hold ; </w:t>
      </w:r>
    </w:p>
    <w:p w:rsidR="00DE4685" w:rsidRDefault="00DE4685"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Rec</w:t>
      </w:r>
      <w:r w:rsidR="000A3337">
        <w:rPr>
          <w:rFonts w:ascii="Arial" w:hAnsi="Arial" w:cs="Arial"/>
          <w:noProof w:val="0"/>
          <w:sz w:val="24"/>
          <w:szCs w:val="24"/>
          <w:lang w:eastAsia="en-US"/>
        </w:rPr>
        <w:t xml:space="preserve"> to Right Lunge Line </w:t>
      </w:r>
      <w:r>
        <w:rPr>
          <w:rFonts w:ascii="Arial" w:hAnsi="Arial" w:cs="Arial"/>
          <w:noProof w:val="0"/>
          <w:sz w:val="24"/>
          <w:szCs w:val="24"/>
          <w:lang w:eastAsia="en-US"/>
        </w:rPr>
        <w:t>&amp;</w:t>
      </w:r>
      <w:r w:rsidR="000A3337">
        <w:rPr>
          <w:rFonts w:ascii="Arial" w:hAnsi="Arial" w:cs="Arial"/>
          <w:noProof w:val="0"/>
          <w:sz w:val="24"/>
          <w:szCs w:val="24"/>
          <w:lang w:eastAsia="en-US"/>
        </w:rPr>
        <w:t xml:space="preserve"> </w:t>
      </w:r>
      <w:proofErr w:type="gramStart"/>
      <w:r w:rsidR="000A3337">
        <w:rPr>
          <w:rFonts w:ascii="Arial" w:hAnsi="Arial" w:cs="Arial"/>
          <w:noProof w:val="0"/>
          <w:sz w:val="24"/>
          <w:szCs w:val="24"/>
          <w:lang w:eastAsia="en-US"/>
        </w:rPr>
        <w:t>Pickup ;</w:t>
      </w:r>
      <w:proofErr w:type="gramEnd"/>
      <w:r w:rsidR="000A3337">
        <w:rPr>
          <w:rFonts w:ascii="Arial" w:hAnsi="Arial" w:cs="Arial"/>
          <w:noProof w:val="0"/>
          <w:sz w:val="24"/>
          <w:szCs w:val="24"/>
          <w:lang w:eastAsia="en-US"/>
        </w:rPr>
        <w:t xml:space="preserve"> Open Telemark ;</w:t>
      </w:r>
      <w:r>
        <w:rPr>
          <w:rFonts w:ascii="Arial" w:hAnsi="Arial" w:cs="Arial"/>
          <w:noProof w:val="0"/>
          <w:sz w:val="24"/>
          <w:szCs w:val="24"/>
          <w:lang w:eastAsia="en-US"/>
        </w:rPr>
        <w:t xml:space="preserve"> Prom Lk into R</w:t>
      </w:r>
      <w:r w:rsidR="000A3337">
        <w:rPr>
          <w:rFonts w:ascii="Arial" w:hAnsi="Arial" w:cs="Arial"/>
          <w:noProof w:val="0"/>
          <w:sz w:val="24"/>
          <w:szCs w:val="24"/>
          <w:lang w:eastAsia="en-US"/>
        </w:rPr>
        <w:t xml:space="preserve"> Lunge and Hold ;; </w:t>
      </w:r>
    </w:p>
    <w:p w:rsidR="000A3337" w:rsidRPr="004C20DD" w:rsidRDefault="00A56BBC" w:rsidP="000A3337">
      <w:pPr>
        <w:autoSpaceDE w:val="0"/>
        <w:autoSpaceDN w:val="0"/>
        <w:adjustRightInd w:val="0"/>
        <w:rPr>
          <w:rFonts w:ascii="Calibri" w:hAnsi="Calibri" w:cs="Calibri"/>
          <w:noProof w:val="0"/>
          <w:sz w:val="24"/>
          <w:szCs w:val="24"/>
          <w:lang w:eastAsia="en-US"/>
        </w:rPr>
      </w:pPr>
      <w:r>
        <w:rPr>
          <w:rFonts w:ascii="Arial" w:hAnsi="Arial" w:cs="Arial"/>
          <w:noProof w:val="0"/>
          <w:sz w:val="24"/>
          <w:szCs w:val="24"/>
          <w:lang w:eastAsia="en-US"/>
        </w:rPr>
        <w:t>Bk</w:t>
      </w:r>
      <w:r w:rsidR="000A3337">
        <w:rPr>
          <w:rFonts w:ascii="Arial" w:hAnsi="Arial" w:cs="Arial"/>
          <w:noProof w:val="0"/>
          <w:sz w:val="24"/>
          <w:szCs w:val="24"/>
          <w:lang w:eastAsia="en-US"/>
        </w:rPr>
        <w:t xml:space="preserve"> Tipple Chasse </w:t>
      </w:r>
      <w:proofErr w:type="gramStart"/>
      <w:r w:rsidR="000A3337">
        <w:rPr>
          <w:rFonts w:ascii="Arial" w:hAnsi="Arial" w:cs="Arial"/>
          <w:noProof w:val="0"/>
          <w:sz w:val="24"/>
          <w:szCs w:val="24"/>
          <w:lang w:eastAsia="en-US"/>
        </w:rPr>
        <w:t>Pivot ;</w:t>
      </w:r>
      <w:proofErr w:type="gramEnd"/>
      <w:r w:rsidR="00DE4685">
        <w:rPr>
          <w:rFonts w:ascii="Arial" w:hAnsi="Arial" w:cs="Arial"/>
          <w:noProof w:val="0"/>
          <w:sz w:val="24"/>
          <w:szCs w:val="24"/>
          <w:lang w:eastAsia="en-US"/>
        </w:rPr>
        <w:t xml:space="preserve"> </w:t>
      </w:r>
      <w:r>
        <w:rPr>
          <w:rFonts w:ascii="Arial" w:hAnsi="Arial" w:cs="Arial"/>
          <w:noProof w:val="0"/>
          <w:sz w:val="24"/>
          <w:szCs w:val="24"/>
          <w:lang w:eastAsia="en-US"/>
        </w:rPr>
        <w:t>B</w:t>
      </w:r>
      <w:r w:rsidR="000A3337">
        <w:rPr>
          <w:rFonts w:ascii="Arial" w:hAnsi="Arial" w:cs="Arial"/>
          <w:noProof w:val="0"/>
          <w:sz w:val="24"/>
          <w:szCs w:val="24"/>
          <w:lang w:eastAsia="en-US"/>
        </w:rPr>
        <w:t>k Turning Wh</w:t>
      </w:r>
      <w:r>
        <w:rPr>
          <w:rFonts w:ascii="Arial" w:hAnsi="Arial" w:cs="Arial"/>
          <w:noProof w:val="0"/>
          <w:sz w:val="24"/>
          <w:szCs w:val="24"/>
          <w:lang w:eastAsia="en-US"/>
        </w:rPr>
        <w:t>isk ;  Sync</w:t>
      </w:r>
      <w:r w:rsidR="00DE4685">
        <w:rPr>
          <w:rFonts w:ascii="Arial" w:hAnsi="Arial" w:cs="Arial"/>
          <w:noProof w:val="0"/>
          <w:sz w:val="24"/>
          <w:szCs w:val="24"/>
          <w:lang w:eastAsia="en-US"/>
        </w:rPr>
        <w:t xml:space="preserve"> Whisk;  Thru </w:t>
      </w:r>
      <w:r w:rsidR="000A3337">
        <w:rPr>
          <w:rFonts w:ascii="Arial" w:hAnsi="Arial" w:cs="Arial"/>
          <w:noProof w:val="0"/>
          <w:sz w:val="24"/>
          <w:szCs w:val="24"/>
          <w:lang w:eastAsia="en-US"/>
        </w:rPr>
        <w:t>Hover to BFLY Banjo ;</w:t>
      </w:r>
    </w:p>
    <w:p w:rsidR="000A3337" w:rsidRPr="00A53604" w:rsidRDefault="000A3337" w:rsidP="000A3337">
      <w:pPr>
        <w:rPr>
          <w:rFonts w:ascii="Arial" w:hAnsi="Arial" w:cs="Arial"/>
          <w:sz w:val="24"/>
          <w:szCs w:val="24"/>
        </w:rPr>
      </w:pPr>
    </w:p>
    <w:p w:rsidR="000A3337" w:rsidRPr="00A53604" w:rsidRDefault="000A3337" w:rsidP="000A3337">
      <w:pPr>
        <w:rPr>
          <w:rFonts w:ascii="Arial" w:hAnsi="Arial" w:cs="Arial"/>
          <w:b/>
          <w:sz w:val="24"/>
          <w:szCs w:val="24"/>
          <w:u w:val="single"/>
        </w:rPr>
      </w:pP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Pr>
          <w:rFonts w:ascii="Arial" w:hAnsi="Arial" w:cs="Arial"/>
          <w:b/>
          <w:sz w:val="24"/>
          <w:szCs w:val="24"/>
          <w:u w:val="single"/>
        </w:rPr>
        <w:t>Part B (8</w:t>
      </w:r>
      <w:r w:rsidRPr="00A53604">
        <w:rPr>
          <w:rFonts w:ascii="Arial" w:hAnsi="Arial" w:cs="Arial"/>
          <w:b/>
          <w:sz w:val="24"/>
          <w:szCs w:val="24"/>
          <w:u w:val="single"/>
        </w:rPr>
        <w:t xml:space="preserve"> meas)</w:t>
      </w:r>
    </w:p>
    <w:p w:rsidR="00A56BBC" w:rsidRDefault="00A56BBC"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Bk Turning Hover to BFL</w:t>
      </w:r>
      <w:r w:rsidR="000A3337">
        <w:rPr>
          <w:rFonts w:ascii="Arial" w:hAnsi="Arial" w:cs="Arial"/>
          <w:noProof w:val="0"/>
          <w:sz w:val="24"/>
          <w:szCs w:val="24"/>
          <w:lang w:eastAsia="en-US"/>
        </w:rPr>
        <w:t>Y</w:t>
      </w:r>
      <w:r>
        <w:rPr>
          <w:rFonts w:ascii="Arial" w:hAnsi="Arial" w:cs="Arial"/>
          <w:noProof w:val="0"/>
          <w:sz w:val="24"/>
          <w:szCs w:val="24"/>
          <w:lang w:eastAsia="en-US"/>
        </w:rPr>
        <w:t xml:space="preserve"> </w:t>
      </w:r>
      <w:proofErr w:type="gramStart"/>
      <w:r>
        <w:rPr>
          <w:rFonts w:ascii="Arial" w:hAnsi="Arial" w:cs="Arial"/>
          <w:noProof w:val="0"/>
          <w:sz w:val="24"/>
          <w:szCs w:val="24"/>
          <w:lang w:eastAsia="en-US"/>
        </w:rPr>
        <w:t>Sidecar ;</w:t>
      </w:r>
      <w:proofErr w:type="gramEnd"/>
      <w:r>
        <w:rPr>
          <w:rFonts w:ascii="Arial" w:hAnsi="Arial" w:cs="Arial"/>
          <w:noProof w:val="0"/>
          <w:sz w:val="24"/>
          <w:szCs w:val="24"/>
          <w:lang w:eastAsia="en-US"/>
        </w:rPr>
        <w:t xml:space="preserve">  Whip to LOP ;  Thru Side</w:t>
      </w:r>
      <w:r w:rsidR="000A3337">
        <w:rPr>
          <w:rFonts w:ascii="Arial" w:hAnsi="Arial" w:cs="Arial"/>
          <w:noProof w:val="0"/>
          <w:sz w:val="24"/>
          <w:szCs w:val="24"/>
          <w:lang w:eastAsia="en-US"/>
        </w:rPr>
        <w:t xml:space="preserve"> Behind ;</w:t>
      </w:r>
      <w:r>
        <w:rPr>
          <w:rFonts w:ascii="Arial" w:hAnsi="Arial" w:cs="Arial"/>
          <w:noProof w:val="0"/>
          <w:sz w:val="24"/>
          <w:szCs w:val="24"/>
          <w:lang w:eastAsia="en-US"/>
        </w:rPr>
        <w:t xml:space="preserve"> Sync Solo Roll</w:t>
      </w:r>
      <w:r w:rsidR="000A3337">
        <w:rPr>
          <w:rFonts w:ascii="Arial" w:hAnsi="Arial" w:cs="Arial"/>
          <w:noProof w:val="0"/>
          <w:sz w:val="24"/>
          <w:szCs w:val="24"/>
          <w:lang w:eastAsia="en-US"/>
        </w:rPr>
        <w:t xml:space="preserve"> ; </w:t>
      </w:r>
    </w:p>
    <w:p w:rsidR="000A3337" w:rsidRPr="00A53604" w:rsidRDefault="00A56BBC"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 xml:space="preserve">Check Thru Rec </w:t>
      </w:r>
      <w:proofErr w:type="spellStart"/>
      <w:r>
        <w:rPr>
          <w:rFonts w:ascii="Arial" w:hAnsi="Arial" w:cs="Arial"/>
          <w:noProof w:val="0"/>
          <w:sz w:val="24"/>
          <w:szCs w:val="24"/>
          <w:lang w:eastAsia="en-US"/>
        </w:rPr>
        <w:t>Sd</w:t>
      </w:r>
      <w:proofErr w:type="spellEnd"/>
      <w:r>
        <w:rPr>
          <w:rFonts w:ascii="Arial" w:hAnsi="Arial" w:cs="Arial"/>
          <w:noProof w:val="0"/>
          <w:sz w:val="24"/>
          <w:szCs w:val="24"/>
          <w:lang w:eastAsia="en-US"/>
        </w:rPr>
        <w:t xml:space="preserve"> to</w:t>
      </w:r>
      <w:r w:rsidR="000A3337">
        <w:rPr>
          <w:rFonts w:ascii="Arial" w:hAnsi="Arial" w:cs="Arial"/>
          <w:noProof w:val="0"/>
          <w:sz w:val="24"/>
          <w:szCs w:val="24"/>
          <w:lang w:eastAsia="en-US"/>
        </w:rPr>
        <w:t xml:space="preserve"> BFLY </w:t>
      </w:r>
      <w:proofErr w:type="gramStart"/>
      <w:r w:rsidR="000A3337">
        <w:rPr>
          <w:rFonts w:ascii="Arial" w:hAnsi="Arial" w:cs="Arial"/>
          <w:noProof w:val="0"/>
          <w:sz w:val="24"/>
          <w:szCs w:val="24"/>
          <w:lang w:eastAsia="en-US"/>
        </w:rPr>
        <w:t>Sidecar ;</w:t>
      </w:r>
      <w:proofErr w:type="gramEnd"/>
      <w:r>
        <w:rPr>
          <w:rFonts w:ascii="Arial" w:hAnsi="Arial" w:cs="Arial"/>
          <w:noProof w:val="0"/>
          <w:sz w:val="24"/>
          <w:szCs w:val="24"/>
          <w:lang w:eastAsia="en-US"/>
        </w:rPr>
        <w:t xml:space="preserve"> </w:t>
      </w:r>
      <w:r w:rsidR="000A3337">
        <w:rPr>
          <w:rFonts w:ascii="Arial" w:hAnsi="Arial" w:cs="Arial"/>
          <w:noProof w:val="0"/>
          <w:sz w:val="24"/>
          <w:szCs w:val="24"/>
          <w:lang w:eastAsia="en-US"/>
        </w:rPr>
        <w:t>Wh</w:t>
      </w:r>
      <w:r>
        <w:rPr>
          <w:rFonts w:ascii="Arial" w:hAnsi="Arial" w:cs="Arial"/>
          <w:noProof w:val="0"/>
          <w:sz w:val="24"/>
          <w:szCs w:val="24"/>
          <w:lang w:eastAsia="en-US"/>
        </w:rPr>
        <w:t>ip to LOP RLOD ;  Thru Side</w:t>
      </w:r>
      <w:r w:rsidR="000A3337">
        <w:rPr>
          <w:rFonts w:ascii="Arial" w:hAnsi="Arial" w:cs="Arial"/>
          <w:noProof w:val="0"/>
          <w:sz w:val="24"/>
          <w:szCs w:val="24"/>
          <w:lang w:eastAsia="en-US"/>
        </w:rPr>
        <w:t xml:space="preserve"> Behind ;  Solo Roll 3 ;</w:t>
      </w:r>
    </w:p>
    <w:p w:rsidR="000A3337" w:rsidRPr="00A53604" w:rsidRDefault="000A3337" w:rsidP="000A3337">
      <w:pPr>
        <w:rPr>
          <w:rFonts w:ascii="Arial" w:hAnsi="Arial" w:cs="Arial"/>
          <w:sz w:val="24"/>
          <w:szCs w:val="24"/>
        </w:rPr>
      </w:pPr>
    </w:p>
    <w:p w:rsidR="000A3337" w:rsidRPr="00A53604" w:rsidRDefault="000A3337" w:rsidP="000A3337">
      <w:pPr>
        <w:jc w:val="center"/>
        <w:rPr>
          <w:rFonts w:ascii="Arial" w:hAnsi="Arial" w:cs="Arial"/>
          <w:b/>
          <w:sz w:val="24"/>
          <w:szCs w:val="24"/>
          <w:u w:val="single"/>
        </w:rPr>
      </w:pPr>
      <w:r>
        <w:rPr>
          <w:rFonts w:ascii="Arial" w:hAnsi="Arial" w:cs="Arial"/>
          <w:b/>
          <w:sz w:val="24"/>
          <w:szCs w:val="24"/>
          <w:u w:val="single"/>
        </w:rPr>
        <w:t>Part A* (16</w:t>
      </w:r>
      <w:r w:rsidRPr="00A53604">
        <w:rPr>
          <w:rFonts w:ascii="Arial" w:hAnsi="Arial" w:cs="Arial"/>
          <w:b/>
          <w:sz w:val="24"/>
          <w:szCs w:val="24"/>
          <w:u w:val="single"/>
        </w:rPr>
        <w:t xml:space="preserve"> meas)</w:t>
      </w:r>
    </w:p>
    <w:p w:rsidR="00A56BBC" w:rsidRDefault="003F119F" w:rsidP="00A56BBC">
      <w:pPr>
        <w:autoSpaceDE w:val="0"/>
        <w:autoSpaceDN w:val="0"/>
        <w:adjustRightInd w:val="0"/>
        <w:rPr>
          <w:rFonts w:ascii="Arial" w:hAnsi="Arial" w:cs="Arial"/>
          <w:noProof w:val="0"/>
          <w:sz w:val="24"/>
          <w:szCs w:val="24"/>
          <w:lang w:eastAsia="en-US"/>
        </w:rPr>
      </w:pPr>
      <w:proofErr w:type="spellStart"/>
      <w:r>
        <w:rPr>
          <w:rFonts w:ascii="Arial" w:hAnsi="Arial" w:cs="Arial"/>
          <w:noProof w:val="0"/>
          <w:sz w:val="24"/>
          <w:szCs w:val="24"/>
          <w:lang w:eastAsia="en-US"/>
        </w:rPr>
        <w:t>Ck</w:t>
      </w:r>
      <w:proofErr w:type="spellEnd"/>
      <w:r>
        <w:rPr>
          <w:rFonts w:ascii="Arial" w:hAnsi="Arial" w:cs="Arial"/>
          <w:noProof w:val="0"/>
          <w:sz w:val="24"/>
          <w:szCs w:val="24"/>
          <w:lang w:eastAsia="en-US"/>
        </w:rPr>
        <w:t xml:space="preserve"> Thru Rec </w:t>
      </w:r>
      <w:proofErr w:type="spellStart"/>
      <w:r>
        <w:rPr>
          <w:rFonts w:ascii="Arial" w:hAnsi="Arial" w:cs="Arial"/>
          <w:noProof w:val="0"/>
          <w:sz w:val="24"/>
          <w:szCs w:val="24"/>
          <w:lang w:eastAsia="en-US"/>
        </w:rPr>
        <w:t>Sd</w:t>
      </w:r>
      <w:proofErr w:type="spellEnd"/>
      <w:r>
        <w:rPr>
          <w:rFonts w:ascii="Arial" w:hAnsi="Arial" w:cs="Arial"/>
          <w:noProof w:val="0"/>
          <w:sz w:val="24"/>
          <w:szCs w:val="24"/>
          <w:lang w:eastAsia="en-US"/>
        </w:rPr>
        <w:t xml:space="preserve"> to</w:t>
      </w:r>
      <w:r w:rsidR="00A56BBC">
        <w:rPr>
          <w:rFonts w:ascii="Arial" w:hAnsi="Arial" w:cs="Arial"/>
          <w:noProof w:val="0"/>
          <w:sz w:val="24"/>
          <w:szCs w:val="24"/>
          <w:lang w:eastAsia="en-US"/>
        </w:rPr>
        <w:t xml:space="preserve"> </w:t>
      </w:r>
      <w:proofErr w:type="gramStart"/>
      <w:r w:rsidR="00A56BBC">
        <w:rPr>
          <w:rFonts w:ascii="Arial" w:hAnsi="Arial" w:cs="Arial"/>
          <w:noProof w:val="0"/>
          <w:sz w:val="24"/>
          <w:szCs w:val="24"/>
          <w:lang w:eastAsia="en-US"/>
        </w:rPr>
        <w:t>BFLY</w:t>
      </w:r>
      <w:r w:rsidR="00A56BBC" w:rsidRPr="004C20DD">
        <w:rPr>
          <w:rFonts w:ascii="Arial" w:hAnsi="Arial" w:cs="Arial"/>
          <w:noProof w:val="0"/>
          <w:sz w:val="24"/>
          <w:szCs w:val="24"/>
          <w:lang w:eastAsia="en-US"/>
        </w:rPr>
        <w:t xml:space="preserve"> ;</w:t>
      </w:r>
      <w:proofErr w:type="gramEnd"/>
      <w:r>
        <w:rPr>
          <w:rFonts w:ascii="Arial" w:hAnsi="Arial" w:cs="Arial"/>
          <w:noProof w:val="0"/>
          <w:sz w:val="24"/>
          <w:szCs w:val="24"/>
          <w:lang w:eastAsia="en-US"/>
        </w:rPr>
        <w:t xml:space="preserve">  Op Natural ;  Running </w:t>
      </w:r>
      <w:proofErr w:type="spellStart"/>
      <w:r>
        <w:rPr>
          <w:rFonts w:ascii="Arial" w:hAnsi="Arial" w:cs="Arial"/>
          <w:noProof w:val="0"/>
          <w:sz w:val="24"/>
          <w:szCs w:val="24"/>
          <w:lang w:eastAsia="en-US"/>
        </w:rPr>
        <w:t>Outsd</w:t>
      </w:r>
      <w:proofErr w:type="spellEnd"/>
      <w:r w:rsidR="00A56BBC">
        <w:rPr>
          <w:rFonts w:ascii="Arial" w:hAnsi="Arial" w:cs="Arial"/>
          <w:noProof w:val="0"/>
          <w:sz w:val="24"/>
          <w:szCs w:val="24"/>
          <w:lang w:eastAsia="en-US"/>
        </w:rPr>
        <w:t xml:space="preserve"> Spin ;  </w:t>
      </w:r>
      <w:proofErr w:type="spellStart"/>
      <w:r w:rsidR="00A56BBC">
        <w:rPr>
          <w:rFonts w:ascii="Arial" w:hAnsi="Arial" w:cs="Arial"/>
          <w:noProof w:val="0"/>
          <w:sz w:val="24"/>
          <w:szCs w:val="24"/>
          <w:lang w:eastAsia="en-US"/>
        </w:rPr>
        <w:t>Outsd</w:t>
      </w:r>
      <w:proofErr w:type="spellEnd"/>
      <w:r w:rsidR="00A56BBC">
        <w:rPr>
          <w:rFonts w:ascii="Arial" w:hAnsi="Arial" w:cs="Arial"/>
          <w:noProof w:val="0"/>
          <w:sz w:val="24"/>
          <w:szCs w:val="24"/>
          <w:lang w:eastAsia="en-US"/>
        </w:rPr>
        <w:t xml:space="preserve"> Change to SCP ;  Syncopated Chair to SCP ;  Big Top ;  Reverse </w:t>
      </w:r>
      <w:proofErr w:type="spellStart"/>
      <w:r w:rsidR="00A56BBC">
        <w:rPr>
          <w:rFonts w:ascii="Arial" w:hAnsi="Arial" w:cs="Arial"/>
          <w:noProof w:val="0"/>
          <w:sz w:val="24"/>
          <w:szCs w:val="24"/>
          <w:lang w:eastAsia="en-US"/>
        </w:rPr>
        <w:t>Fallaway</w:t>
      </w:r>
      <w:proofErr w:type="spellEnd"/>
      <w:r w:rsidR="00A56BBC">
        <w:rPr>
          <w:rFonts w:ascii="Arial" w:hAnsi="Arial" w:cs="Arial"/>
          <w:noProof w:val="0"/>
          <w:sz w:val="24"/>
          <w:szCs w:val="24"/>
          <w:lang w:eastAsia="en-US"/>
        </w:rPr>
        <w:t xml:space="preserve"> Slip ; Contra Check Hold ; </w:t>
      </w:r>
    </w:p>
    <w:p w:rsidR="00A56BBC" w:rsidRDefault="00A56BBC" w:rsidP="00A56BBC">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 xml:space="preserve">Rec to Right Lunge Line &amp; </w:t>
      </w:r>
      <w:proofErr w:type="gramStart"/>
      <w:r>
        <w:rPr>
          <w:rFonts w:ascii="Arial" w:hAnsi="Arial" w:cs="Arial"/>
          <w:noProof w:val="0"/>
          <w:sz w:val="24"/>
          <w:szCs w:val="24"/>
          <w:lang w:eastAsia="en-US"/>
        </w:rPr>
        <w:t>Pickup ;</w:t>
      </w:r>
      <w:proofErr w:type="gramEnd"/>
      <w:r>
        <w:rPr>
          <w:rFonts w:ascii="Arial" w:hAnsi="Arial" w:cs="Arial"/>
          <w:noProof w:val="0"/>
          <w:sz w:val="24"/>
          <w:szCs w:val="24"/>
          <w:lang w:eastAsia="en-US"/>
        </w:rPr>
        <w:t xml:space="preserve"> Open Telemark ; Prom Lk into R Lunge and Hold ;; </w:t>
      </w:r>
    </w:p>
    <w:p w:rsidR="000A3337" w:rsidRPr="00A53604" w:rsidRDefault="00A56BBC" w:rsidP="00A56BBC">
      <w:pPr>
        <w:rPr>
          <w:rFonts w:ascii="Arial" w:hAnsi="Arial" w:cs="Arial"/>
          <w:sz w:val="24"/>
          <w:szCs w:val="24"/>
        </w:rPr>
      </w:pPr>
      <w:r>
        <w:rPr>
          <w:rFonts w:ascii="Arial" w:hAnsi="Arial" w:cs="Arial"/>
          <w:noProof w:val="0"/>
          <w:sz w:val="24"/>
          <w:szCs w:val="24"/>
          <w:lang w:eastAsia="en-US"/>
        </w:rPr>
        <w:t xml:space="preserve">Bk Tipple Chasse </w:t>
      </w:r>
      <w:proofErr w:type="gramStart"/>
      <w:r>
        <w:rPr>
          <w:rFonts w:ascii="Arial" w:hAnsi="Arial" w:cs="Arial"/>
          <w:noProof w:val="0"/>
          <w:sz w:val="24"/>
          <w:szCs w:val="24"/>
          <w:lang w:eastAsia="en-US"/>
        </w:rPr>
        <w:t>Pivot ;</w:t>
      </w:r>
      <w:proofErr w:type="gramEnd"/>
      <w:r>
        <w:rPr>
          <w:rFonts w:ascii="Arial" w:hAnsi="Arial" w:cs="Arial"/>
          <w:noProof w:val="0"/>
          <w:sz w:val="24"/>
          <w:szCs w:val="24"/>
          <w:lang w:eastAsia="en-US"/>
        </w:rPr>
        <w:t xml:space="preserve"> Bk Turning Whisk ;  Sync Whisk;  Thru Hover to BFLY Banjo ;</w:t>
      </w:r>
    </w:p>
    <w:p w:rsidR="000A3337" w:rsidRPr="00A53604" w:rsidRDefault="000A3337" w:rsidP="000A3337">
      <w:pPr>
        <w:rPr>
          <w:rFonts w:ascii="Arial" w:hAnsi="Arial" w:cs="Arial"/>
          <w:sz w:val="24"/>
          <w:szCs w:val="24"/>
        </w:rPr>
      </w:pPr>
    </w:p>
    <w:p w:rsidR="000A3337" w:rsidRPr="00A53604" w:rsidRDefault="000A3337" w:rsidP="000A3337">
      <w:pPr>
        <w:rPr>
          <w:rFonts w:ascii="Arial" w:hAnsi="Arial" w:cs="Arial"/>
          <w:b/>
          <w:sz w:val="24"/>
          <w:szCs w:val="24"/>
          <w:u w:val="single"/>
        </w:rPr>
      </w:pP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t xml:space="preserve">    </w:t>
      </w:r>
      <w:r>
        <w:rPr>
          <w:rFonts w:ascii="Arial" w:hAnsi="Arial" w:cs="Arial"/>
          <w:b/>
          <w:sz w:val="24"/>
          <w:szCs w:val="24"/>
          <w:u w:val="single"/>
        </w:rPr>
        <w:t>Part B (8 meas</w:t>
      </w:r>
      <w:r w:rsidRPr="00A53604">
        <w:rPr>
          <w:rFonts w:ascii="Arial" w:hAnsi="Arial" w:cs="Arial"/>
          <w:b/>
          <w:sz w:val="24"/>
          <w:szCs w:val="24"/>
          <w:u w:val="single"/>
        </w:rPr>
        <w:t>)</w:t>
      </w:r>
    </w:p>
    <w:p w:rsidR="00A56BBC" w:rsidRDefault="00A56BBC" w:rsidP="00A56BBC">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 xml:space="preserve">Bk Turning Hover to BFLY </w:t>
      </w:r>
      <w:proofErr w:type="gramStart"/>
      <w:r>
        <w:rPr>
          <w:rFonts w:ascii="Arial" w:hAnsi="Arial" w:cs="Arial"/>
          <w:noProof w:val="0"/>
          <w:sz w:val="24"/>
          <w:szCs w:val="24"/>
          <w:lang w:eastAsia="en-US"/>
        </w:rPr>
        <w:t>Sidecar ;</w:t>
      </w:r>
      <w:proofErr w:type="gramEnd"/>
      <w:r>
        <w:rPr>
          <w:rFonts w:ascii="Arial" w:hAnsi="Arial" w:cs="Arial"/>
          <w:noProof w:val="0"/>
          <w:sz w:val="24"/>
          <w:szCs w:val="24"/>
          <w:lang w:eastAsia="en-US"/>
        </w:rPr>
        <w:t xml:space="preserve">  Whip to LOP ;  Thru Side Behind ; Sync Solo Roll ; </w:t>
      </w:r>
    </w:p>
    <w:p w:rsidR="000A3337" w:rsidRDefault="00A56BBC" w:rsidP="00A56BBC">
      <w:pPr>
        <w:rPr>
          <w:rFonts w:ascii="Arial" w:hAnsi="Arial" w:cs="Arial"/>
          <w:noProof w:val="0"/>
          <w:sz w:val="24"/>
          <w:szCs w:val="24"/>
          <w:lang w:eastAsia="en-US"/>
        </w:rPr>
      </w:pPr>
      <w:r>
        <w:rPr>
          <w:rFonts w:ascii="Arial" w:hAnsi="Arial" w:cs="Arial"/>
          <w:noProof w:val="0"/>
          <w:sz w:val="24"/>
          <w:szCs w:val="24"/>
          <w:lang w:eastAsia="en-US"/>
        </w:rPr>
        <w:t xml:space="preserve">Check Thru Rec </w:t>
      </w:r>
      <w:proofErr w:type="spellStart"/>
      <w:r>
        <w:rPr>
          <w:rFonts w:ascii="Arial" w:hAnsi="Arial" w:cs="Arial"/>
          <w:noProof w:val="0"/>
          <w:sz w:val="24"/>
          <w:szCs w:val="24"/>
          <w:lang w:eastAsia="en-US"/>
        </w:rPr>
        <w:t>Sd</w:t>
      </w:r>
      <w:proofErr w:type="spellEnd"/>
      <w:r>
        <w:rPr>
          <w:rFonts w:ascii="Arial" w:hAnsi="Arial" w:cs="Arial"/>
          <w:noProof w:val="0"/>
          <w:sz w:val="24"/>
          <w:szCs w:val="24"/>
          <w:lang w:eastAsia="en-US"/>
        </w:rPr>
        <w:t xml:space="preserve"> to BFLY </w:t>
      </w:r>
      <w:proofErr w:type="gramStart"/>
      <w:r>
        <w:rPr>
          <w:rFonts w:ascii="Arial" w:hAnsi="Arial" w:cs="Arial"/>
          <w:noProof w:val="0"/>
          <w:sz w:val="24"/>
          <w:szCs w:val="24"/>
          <w:lang w:eastAsia="en-US"/>
        </w:rPr>
        <w:t>Sidecar ;</w:t>
      </w:r>
      <w:proofErr w:type="gramEnd"/>
      <w:r>
        <w:rPr>
          <w:rFonts w:ascii="Arial" w:hAnsi="Arial" w:cs="Arial"/>
          <w:noProof w:val="0"/>
          <w:sz w:val="24"/>
          <w:szCs w:val="24"/>
          <w:lang w:eastAsia="en-US"/>
        </w:rPr>
        <w:t xml:space="preserve"> Whip to LOP RLOD ;  Thru Side Behind ;  Solo Roll 3 ;</w:t>
      </w:r>
    </w:p>
    <w:p w:rsidR="00A56BBC" w:rsidRDefault="00A56BBC" w:rsidP="00A56BBC">
      <w:pPr>
        <w:rPr>
          <w:rFonts w:ascii="Arial" w:hAnsi="Arial" w:cs="Arial"/>
          <w:noProof w:val="0"/>
          <w:sz w:val="24"/>
          <w:szCs w:val="24"/>
          <w:lang w:eastAsia="en-US"/>
        </w:rPr>
      </w:pPr>
    </w:p>
    <w:p w:rsidR="000A3337" w:rsidRPr="00A53604" w:rsidRDefault="003F119F" w:rsidP="000A3337">
      <w:pPr>
        <w:jc w:val="center"/>
        <w:rPr>
          <w:rFonts w:ascii="Arial" w:hAnsi="Arial" w:cs="Arial"/>
          <w:b/>
          <w:sz w:val="24"/>
          <w:szCs w:val="24"/>
          <w:u w:val="single"/>
        </w:rPr>
      </w:pPr>
      <w:r>
        <w:rPr>
          <w:rFonts w:ascii="Arial" w:hAnsi="Arial" w:cs="Arial"/>
          <w:b/>
          <w:sz w:val="24"/>
          <w:szCs w:val="24"/>
          <w:u w:val="single"/>
        </w:rPr>
        <w:t>Ending</w:t>
      </w:r>
      <w:r w:rsidR="00A56BBC">
        <w:rPr>
          <w:rFonts w:ascii="Arial" w:hAnsi="Arial" w:cs="Arial"/>
          <w:b/>
          <w:sz w:val="24"/>
          <w:szCs w:val="24"/>
          <w:u w:val="single"/>
        </w:rPr>
        <w:t xml:space="preserve"> (11</w:t>
      </w:r>
      <w:r w:rsidR="000A3337" w:rsidRPr="00A53604">
        <w:rPr>
          <w:rFonts w:ascii="Arial" w:hAnsi="Arial" w:cs="Arial"/>
          <w:b/>
          <w:sz w:val="24"/>
          <w:szCs w:val="24"/>
          <w:u w:val="single"/>
        </w:rPr>
        <w:t xml:space="preserve"> meas)</w:t>
      </w:r>
    </w:p>
    <w:p w:rsidR="00A56BBC" w:rsidRDefault="00A56BBC"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Check Thru Rec</w:t>
      </w:r>
      <w:r w:rsidR="000A3337">
        <w:rPr>
          <w:rFonts w:ascii="Arial" w:hAnsi="Arial" w:cs="Arial"/>
          <w:noProof w:val="0"/>
          <w:sz w:val="24"/>
          <w:szCs w:val="24"/>
          <w:lang w:eastAsia="en-US"/>
        </w:rPr>
        <w:t xml:space="preserve"> </w:t>
      </w:r>
      <w:proofErr w:type="spellStart"/>
      <w:r w:rsidR="000A3337">
        <w:rPr>
          <w:rFonts w:ascii="Arial" w:hAnsi="Arial" w:cs="Arial"/>
          <w:noProof w:val="0"/>
          <w:sz w:val="24"/>
          <w:szCs w:val="24"/>
          <w:lang w:eastAsia="en-US"/>
        </w:rPr>
        <w:t>Sd</w:t>
      </w:r>
      <w:proofErr w:type="spellEnd"/>
      <w:r>
        <w:rPr>
          <w:rFonts w:ascii="Arial" w:hAnsi="Arial" w:cs="Arial"/>
          <w:noProof w:val="0"/>
          <w:sz w:val="24"/>
          <w:szCs w:val="24"/>
          <w:lang w:eastAsia="en-US"/>
        </w:rPr>
        <w:t xml:space="preserve"> to</w:t>
      </w:r>
      <w:r w:rsidR="000A3337">
        <w:rPr>
          <w:rFonts w:ascii="Arial" w:hAnsi="Arial" w:cs="Arial"/>
          <w:noProof w:val="0"/>
          <w:sz w:val="24"/>
          <w:szCs w:val="24"/>
          <w:lang w:eastAsia="en-US"/>
        </w:rPr>
        <w:t xml:space="preserve"> BFLY </w:t>
      </w:r>
      <w:proofErr w:type="gramStart"/>
      <w:r w:rsidR="000A3337">
        <w:rPr>
          <w:rFonts w:ascii="Arial" w:hAnsi="Arial" w:cs="Arial"/>
          <w:noProof w:val="0"/>
          <w:sz w:val="24"/>
          <w:szCs w:val="24"/>
          <w:lang w:eastAsia="en-US"/>
        </w:rPr>
        <w:t>Sid</w:t>
      </w:r>
      <w:r>
        <w:rPr>
          <w:rFonts w:ascii="Arial" w:hAnsi="Arial" w:cs="Arial"/>
          <w:noProof w:val="0"/>
          <w:sz w:val="24"/>
          <w:szCs w:val="24"/>
          <w:lang w:eastAsia="en-US"/>
        </w:rPr>
        <w:t>ecar ;</w:t>
      </w:r>
      <w:proofErr w:type="gramEnd"/>
      <w:r>
        <w:rPr>
          <w:rFonts w:ascii="Arial" w:hAnsi="Arial" w:cs="Arial"/>
          <w:noProof w:val="0"/>
          <w:sz w:val="24"/>
          <w:szCs w:val="24"/>
          <w:lang w:eastAsia="en-US"/>
        </w:rPr>
        <w:t xml:space="preserve">  Whip to LOP ;  Thru</w:t>
      </w:r>
      <w:r w:rsidR="000A3337">
        <w:rPr>
          <w:rFonts w:ascii="Arial" w:hAnsi="Arial" w:cs="Arial"/>
          <w:noProof w:val="0"/>
          <w:sz w:val="24"/>
          <w:szCs w:val="24"/>
          <w:lang w:eastAsia="en-US"/>
        </w:rPr>
        <w:t xml:space="preserve"> S</w:t>
      </w:r>
      <w:r>
        <w:rPr>
          <w:rFonts w:ascii="Arial" w:hAnsi="Arial" w:cs="Arial"/>
          <w:noProof w:val="0"/>
          <w:sz w:val="24"/>
          <w:szCs w:val="24"/>
          <w:lang w:eastAsia="en-US"/>
        </w:rPr>
        <w:t>ide</w:t>
      </w:r>
      <w:r w:rsidR="000A3337">
        <w:rPr>
          <w:rFonts w:ascii="Arial" w:hAnsi="Arial" w:cs="Arial"/>
          <w:noProof w:val="0"/>
          <w:sz w:val="24"/>
          <w:szCs w:val="24"/>
          <w:lang w:eastAsia="en-US"/>
        </w:rPr>
        <w:t xml:space="preserve"> Behind ;  Solo Roll 3 ;  </w:t>
      </w:r>
    </w:p>
    <w:p w:rsidR="00A56BBC" w:rsidRDefault="00A56BBC" w:rsidP="000A3337">
      <w:pPr>
        <w:autoSpaceDE w:val="0"/>
        <w:autoSpaceDN w:val="0"/>
        <w:adjustRightInd w:val="0"/>
        <w:rPr>
          <w:rFonts w:ascii="Arial" w:hAnsi="Arial" w:cs="Arial"/>
          <w:noProof w:val="0"/>
          <w:sz w:val="24"/>
          <w:szCs w:val="24"/>
          <w:lang w:eastAsia="en-US"/>
        </w:rPr>
      </w:pPr>
      <w:r>
        <w:rPr>
          <w:rFonts w:ascii="Arial" w:hAnsi="Arial" w:cs="Arial"/>
          <w:noProof w:val="0"/>
          <w:sz w:val="24"/>
          <w:szCs w:val="24"/>
          <w:lang w:eastAsia="en-US"/>
        </w:rPr>
        <w:t>Thru</w:t>
      </w:r>
      <w:r w:rsidR="000A3337">
        <w:rPr>
          <w:rFonts w:ascii="Arial" w:hAnsi="Arial" w:cs="Arial"/>
          <w:noProof w:val="0"/>
          <w:sz w:val="24"/>
          <w:szCs w:val="24"/>
          <w:lang w:eastAsia="en-US"/>
        </w:rPr>
        <w:t xml:space="preserve"> Hover to </w:t>
      </w:r>
      <w:proofErr w:type="gramStart"/>
      <w:r w:rsidR="000A3337">
        <w:rPr>
          <w:rFonts w:ascii="Arial" w:hAnsi="Arial" w:cs="Arial"/>
          <w:noProof w:val="0"/>
          <w:sz w:val="24"/>
          <w:szCs w:val="24"/>
          <w:lang w:eastAsia="en-US"/>
        </w:rPr>
        <w:t>SCP ;</w:t>
      </w:r>
      <w:proofErr w:type="gramEnd"/>
      <w:r w:rsidR="000A3337">
        <w:rPr>
          <w:rFonts w:ascii="Arial" w:hAnsi="Arial" w:cs="Arial"/>
          <w:noProof w:val="0"/>
          <w:sz w:val="24"/>
          <w:szCs w:val="24"/>
          <w:lang w:eastAsia="en-US"/>
        </w:rPr>
        <w:t xml:space="preserve">  Pickup ;  Mini-</w:t>
      </w:r>
      <w:proofErr w:type="spellStart"/>
      <w:r w:rsidR="000A3337">
        <w:rPr>
          <w:rFonts w:ascii="Arial" w:hAnsi="Arial" w:cs="Arial"/>
          <w:noProof w:val="0"/>
          <w:sz w:val="24"/>
          <w:szCs w:val="24"/>
          <w:lang w:eastAsia="en-US"/>
        </w:rPr>
        <w:t>Telespin</w:t>
      </w:r>
      <w:proofErr w:type="spellEnd"/>
      <w:r w:rsidR="000A3337">
        <w:rPr>
          <w:rFonts w:ascii="Arial" w:hAnsi="Arial" w:cs="Arial"/>
          <w:noProof w:val="0"/>
          <w:sz w:val="24"/>
          <w:szCs w:val="24"/>
          <w:lang w:eastAsia="en-US"/>
        </w:rPr>
        <w:t xml:space="preserve"> ;;  </w:t>
      </w:r>
    </w:p>
    <w:p w:rsidR="000A3337" w:rsidRPr="00750C20" w:rsidRDefault="000A3337" w:rsidP="000A3337">
      <w:pPr>
        <w:autoSpaceDE w:val="0"/>
        <w:autoSpaceDN w:val="0"/>
        <w:adjustRightInd w:val="0"/>
      </w:pPr>
      <w:r>
        <w:rPr>
          <w:rFonts w:ascii="Arial" w:hAnsi="Arial" w:cs="Arial"/>
          <w:noProof w:val="0"/>
          <w:sz w:val="24"/>
          <w:szCs w:val="24"/>
          <w:lang w:eastAsia="en-US"/>
        </w:rPr>
        <w:t xml:space="preserve">Open Impetus </w:t>
      </w:r>
      <w:proofErr w:type="gramStart"/>
      <w:r>
        <w:rPr>
          <w:rFonts w:ascii="Arial" w:hAnsi="Arial" w:cs="Arial"/>
          <w:noProof w:val="0"/>
          <w:sz w:val="24"/>
          <w:szCs w:val="24"/>
          <w:lang w:eastAsia="en-US"/>
        </w:rPr>
        <w:t>LOD ;</w:t>
      </w:r>
      <w:proofErr w:type="gramEnd"/>
      <w:r w:rsidR="00A56BBC">
        <w:rPr>
          <w:rFonts w:ascii="Arial" w:hAnsi="Arial" w:cs="Arial"/>
          <w:noProof w:val="0"/>
          <w:sz w:val="24"/>
          <w:szCs w:val="24"/>
          <w:lang w:eastAsia="en-US"/>
        </w:rPr>
        <w:t xml:space="preserve"> Thru Face</w:t>
      </w:r>
      <w:r>
        <w:rPr>
          <w:rFonts w:ascii="Arial" w:hAnsi="Arial" w:cs="Arial"/>
          <w:noProof w:val="0"/>
          <w:sz w:val="24"/>
          <w:szCs w:val="24"/>
          <w:lang w:eastAsia="en-US"/>
        </w:rPr>
        <w:t xml:space="preserve"> Close ;  Apart.</w:t>
      </w:r>
    </w:p>
    <w:sectPr w:rsidR="000A3337" w:rsidRPr="00750C20" w:rsidSect="004E64DF">
      <w:headerReference w:type="even" r:id="rId8"/>
      <w:headerReference w:type="default" r:id="rId9"/>
      <w:type w:val="continuous"/>
      <w:pgSz w:w="12242" w:h="15842" w:code="1"/>
      <w:pgMar w:top="1296" w:right="1440" w:bottom="1296" w:left="1440" w:header="706" w:footer="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EDF" w:rsidRDefault="00823EDF">
      <w:r>
        <w:separator/>
      </w:r>
    </w:p>
  </w:endnote>
  <w:endnote w:type="continuationSeparator" w:id="0">
    <w:p w:rsidR="00823EDF" w:rsidRDefault="0082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EDF" w:rsidRDefault="00823EDF">
      <w:r>
        <w:separator/>
      </w:r>
    </w:p>
  </w:footnote>
  <w:footnote w:type="continuationSeparator" w:id="0">
    <w:p w:rsidR="00823EDF" w:rsidRDefault="0082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EDF" w:rsidRDefault="00823EDF">
    <w:pPr>
      <w:spacing w:line="320" w:lineRule="atLeast"/>
      <w:rPr>
        <w:b/>
        <w:spacing w:val="10"/>
        <w:lang w:val="nl-NL"/>
      </w:rPr>
    </w:pPr>
    <w:r>
      <w:rPr>
        <w:b/>
        <w:spacing w:val="10"/>
        <w:lang w:val="nl-NL"/>
      </w:rPr>
      <w:t>VERSLAG</w:t>
    </w:r>
  </w:p>
  <w:p w:rsidR="00823EDF" w:rsidRDefault="00823EDF">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fldChar w:fldCharType="begin"/>
    </w:r>
    <w:r>
      <w:rPr>
        <w:lang w:val="nl-NL"/>
      </w:rPr>
      <w:instrText xml:space="preserve"> PAGE </w:instrText>
    </w:r>
    <w:r>
      <w:fldChar w:fldCharType="separate"/>
    </w:r>
    <w:r>
      <w:rPr>
        <w:lang w:val="nl-NL"/>
      </w:rPr>
      <w:t>2</w:t>
    </w:r>
    <w:r>
      <w:fldChar w:fldCharType="end"/>
    </w:r>
  </w:p>
  <w:p w:rsidR="00823EDF" w:rsidRDefault="00823EDF">
    <w:pPr>
      <w:spacing w:line="320" w:lineRule="atLeast"/>
      <w:rPr>
        <w:lang w:val="nl-NL"/>
      </w:rPr>
    </w:pPr>
  </w:p>
  <w:p w:rsidR="00823EDF" w:rsidRDefault="00823EDF">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rsidR="00823EDF" w:rsidRDefault="00823EDF">
    <w:pPr>
      <w:tabs>
        <w:tab w:val="left" w:pos="2410"/>
        <w:tab w:val="left" w:pos="2694"/>
      </w:tabs>
      <w:spacing w:line="300" w:lineRule="atLeast"/>
    </w:pPr>
    <w:r>
      <w:t>Vergaderdatum</w:t>
    </w:r>
    <w:r>
      <w:tab/>
      <w:t xml:space="preserve">: </w:t>
    </w:r>
    <w:r>
      <w:tab/>
    </w:r>
  </w:p>
  <w:p w:rsidR="00823EDF" w:rsidRDefault="00823EDF">
    <w:pPr>
      <w:pBdr>
        <w:top w:val="single" w:sz="6" w:space="1" w:color="auto"/>
      </w:pBdr>
      <w:tabs>
        <w:tab w:val="left" w:pos="2410"/>
        <w:tab w:val="left" w:pos="2694"/>
      </w:tabs>
      <w:spacing w:line="300" w:lineRule="atLeast"/>
    </w:pPr>
  </w:p>
  <w:p w:rsidR="00823EDF" w:rsidRDefault="00823E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EDF" w:rsidRDefault="00747012">
    <w:pPr>
      <w:tabs>
        <w:tab w:val="right" w:pos="9356"/>
      </w:tabs>
    </w:pPr>
    <w:r>
      <w:fldChar w:fldCharType="begin"/>
    </w:r>
    <w:r>
      <w:instrText xml:space="preserve"> STYLEREF TITLE \* MERGEFORMAT </w:instrText>
    </w:r>
    <w:r>
      <w:fldChar w:fldCharType="separate"/>
    </w:r>
    <w:r>
      <w:t>Falling</w:t>
    </w:r>
    <w:r>
      <w:fldChar w:fldCharType="end"/>
    </w:r>
    <w:r w:rsidR="00823EDF">
      <w:rPr>
        <w:rStyle w:val="HeadDanceTitle"/>
      </w:rPr>
      <w:tab/>
    </w:r>
    <w:r>
      <w:fldChar w:fldCharType="begin"/>
    </w:r>
    <w:r>
      <w:instrText xml:space="preserve"> STYLEREF Choreo \* MERGEFORMAT </w:instrText>
    </w:r>
    <w:r>
      <w:fldChar w:fldCharType="separate"/>
    </w:r>
    <w:r>
      <w:t>Richard E. Lamberty</w:t>
    </w:r>
    <w:r>
      <w:fldChar w:fldCharType="end"/>
    </w:r>
  </w:p>
  <w:p w:rsidR="00823EDF" w:rsidRDefault="00823EDF">
    <w:pPr>
      <w:tabs>
        <w:tab w:val="right" w:pos="9356"/>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47012">
      <w:rPr>
        <w:rStyle w:val="PageNumber"/>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7012">
      <w:rPr>
        <w:rStyle w:val="PageNumber"/>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F8D"/>
    <w:multiLevelType w:val="hybridMultilevel"/>
    <w:tmpl w:val="2D4ABF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rawingGridHorizontalSpacing w:val="110"/>
  <w:drawingGridVerticalSpacing w:val="299"/>
  <w:displayHorizontalDrawingGridEvery w:val="0"/>
  <w:noPunctuationKerning/>
  <w:characterSpacingControl w:val="doNotCompress"/>
  <w:hdrShapeDefaults>
    <o:shapedefaults v:ext="edit" spidmax="5222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779"/>
    <w:rsid w:val="00000531"/>
    <w:rsid w:val="00000849"/>
    <w:rsid w:val="0000096B"/>
    <w:rsid w:val="0000178F"/>
    <w:rsid w:val="00001A79"/>
    <w:rsid w:val="00002194"/>
    <w:rsid w:val="000152BC"/>
    <w:rsid w:val="00015FED"/>
    <w:rsid w:val="00017459"/>
    <w:rsid w:val="000216A7"/>
    <w:rsid w:val="00021974"/>
    <w:rsid w:val="00032070"/>
    <w:rsid w:val="00033B50"/>
    <w:rsid w:val="0003683D"/>
    <w:rsid w:val="00037D94"/>
    <w:rsid w:val="00044B48"/>
    <w:rsid w:val="00053728"/>
    <w:rsid w:val="00063F3B"/>
    <w:rsid w:val="00071BCA"/>
    <w:rsid w:val="00075B60"/>
    <w:rsid w:val="00075C05"/>
    <w:rsid w:val="0008001D"/>
    <w:rsid w:val="00080BC1"/>
    <w:rsid w:val="000842C8"/>
    <w:rsid w:val="0009050C"/>
    <w:rsid w:val="00091CC5"/>
    <w:rsid w:val="000A22D7"/>
    <w:rsid w:val="000A3337"/>
    <w:rsid w:val="000A59D9"/>
    <w:rsid w:val="000B1E67"/>
    <w:rsid w:val="000B2BF4"/>
    <w:rsid w:val="000B36E4"/>
    <w:rsid w:val="000B436C"/>
    <w:rsid w:val="000B5189"/>
    <w:rsid w:val="000C010D"/>
    <w:rsid w:val="000C07CC"/>
    <w:rsid w:val="000C1945"/>
    <w:rsid w:val="000E0603"/>
    <w:rsid w:val="000F1073"/>
    <w:rsid w:val="000F33A9"/>
    <w:rsid w:val="000F6FAA"/>
    <w:rsid w:val="00107DE2"/>
    <w:rsid w:val="00107F0A"/>
    <w:rsid w:val="00110AAB"/>
    <w:rsid w:val="00113333"/>
    <w:rsid w:val="001201FF"/>
    <w:rsid w:val="001254F2"/>
    <w:rsid w:val="0014362D"/>
    <w:rsid w:val="0015008D"/>
    <w:rsid w:val="00162050"/>
    <w:rsid w:val="0017015C"/>
    <w:rsid w:val="00174BD6"/>
    <w:rsid w:val="00190586"/>
    <w:rsid w:val="00192B40"/>
    <w:rsid w:val="001A29A0"/>
    <w:rsid w:val="001A5889"/>
    <w:rsid w:val="001D4B6F"/>
    <w:rsid w:val="001D4DA1"/>
    <w:rsid w:val="001D640F"/>
    <w:rsid w:val="001D65DD"/>
    <w:rsid w:val="001E67D5"/>
    <w:rsid w:val="001F0D8E"/>
    <w:rsid w:val="00202563"/>
    <w:rsid w:val="00222F90"/>
    <w:rsid w:val="00231E50"/>
    <w:rsid w:val="00234577"/>
    <w:rsid w:val="0024349B"/>
    <w:rsid w:val="00244AA4"/>
    <w:rsid w:val="00244D60"/>
    <w:rsid w:val="00250144"/>
    <w:rsid w:val="00251A32"/>
    <w:rsid w:val="00252D32"/>
    <w:rsid w:val="00253549"/>
    <w:rsid w:val="00260B27"/>
    <w:rsid w:val="00266CEA"/>
    <w:rsid w:val="00273BDB"/>
    <w:rsid w:val="00274382"/>
    <w:rsid w:val="002752A5"/>
    <w:rsid w:val="00276E8D"/>
    <w:rsid w:val="00283036"/>
    <w:rsid w:val="00290629"/>
    <w:rsid w:val="00290E23"/>
    <w:rsid w:val="002920BE"/>
    <w:rsid w:val="00294C94"/>
    <w:rsid w:val="002A5B19"/>
    <w:rsid w:val="002A6C3A"/>
    <w:rsid w:val="002B6CB3"/>
    <w:rsid w:val="002B7466"/>
    <w:rsid w:val="002B76AA"/>
    <w:rsid w:val="002C5C3F"/>
    <w:rsid w:val="002D3A56"/>
    <w:rsid w:val="002E5017"/>
    <w:rsid w:val="002E6270"/>
    <w:rsid w:val="002F05DD"/>
    <w:rsid w:val="002F2062"/>
    <w:rsid w:val="002F38B4"/>
    <w:rsid w:val="002F6F91"/>
    <w:rsid w:val="00301F76"/>
    <w:rsid w:val="00302917"/>
    <w:rsid w:val="00307ADE"/>
    <w:rsid w:val="00307D5D"/>
    <w:rsid w:val="0031464B"/>
    <w:rsid w:val="00315CE1"/>
    <w:rsid w:val="0031663C"/>
    <w:rsid w:val="0031795A"/>
    <w:rsid w:val="003223B8"/>
    <w:rsid w:val="003247E3"/>
    <w:rsid w:val="003250C1"/>
    <w:rsid w:val="0032629F"/>
    <w:rsid w:val="00334729"/>
    <w:rsid w:val="00342E2C"/>
    <w:rsid w:val="003669EF"/>
    <w:rsid w:val="003805FF"/>
    <w:rsid w:val="00383944"/>
    <w:rsid w:val="0038559F"/>
    <w:rsid w:val="00392281"/>
    <w:rsid w:val="00392FEF"/>
    <w:rsid w:val="003937D2"/>
    <w:rsid w:val="003A483C"/>
    <w:rsid w:val="003B1C17"/>
    <w:rsid w:val="003C56B1"/>
    <w:rsid w:val="003D578B"/>
    <w:rsid w:val="003E1EB8"/>
    <w:rsid w:val="003F119F"/>
    <w:rsid w:val="003F3E29"/>
    <w:rsid w:val="004033EC"/>
    <w:rsid w:val="00411CE1"/>
    <w:rsid w:val="0042308A"/>
    <w:rsid w:val="00427D20"/>
    <w:rsid w:val="00430179"/>
    <w:rsid w:val="00436236"/>
    <w:rsid w:val="00441BC4"/>
    <w:rsid w:val="004443FB"/>
    <w:rsid w:val="00454E84"/>
    <w:rsid w:val="00460993"/>
    <w:rsid w:val="00475C47"/>
    <w:rsid w:val="004771BF"/>
    <w:rsid w:val="00491B9C"/>
    <w:rsid w:val="00495428"/>
    <w:rsid w:val="004A34E9"/>
    <w:rsid w:val="004B4CA2"/>
    <w:rsid w:val="004B5A26"/>
    <w:rsid w:val="004B75C7"/>
    <w:rsid w:val="004C34AE"/>
    <w:rsid w:val="004D32BF"/>
    <w:rsid w:val="004D4067"/>
    <w:rsid w:val="004D775D"/>
    <w:rsid w:val="004E3A0D"/>
    <w:rsid w:val="004E3F88"/>
    <w:rsid w:val="004E64DF"/>
    <w:rsid w:val="004F243C"/>
    <w:rsid w:val="00511275"/>
    <w:rsid w:val="00511CAB"/>
    <w:rsid w:val="005127F7"/>
    <w:rsid w:val="0051589F"/>
    <w:rsid w:val="0052746E"/>
    <w:rsid w:val="00527713"/>
    <w:rsid w:val="005312CF"/>
    <w:rsid w:val="005375BA"/>
    <w:rsid w:val="005377B8"/>
    <w:rsid w:val="0054341C"/>
    <w:rsid w:val="00544B58"/>
    <w:rsid w:val="00550B5F"/>
    <w:rsid w:val="005558FD"/>
    <w:rsid w:val="00557017"/>
    <w:rsid w:val="00562393"/>
    <w:rsid w:val="00565DB6"/>
    <w:rsid w:val="00573F59"/>
    <w:rsid w:val="00576DAB"/>
    <w:rsid w:val="00585F4F"/>
    <w:rsid w:val="0059003A"/>
    <w:rsid w:val="00590E77"/>
    <w:rsid w:val="0059187D"/>
    <w:rsid w:val="005924EF"/>
    <w:rsid w:val="00592B7D"/>
    <w:rsid w:val="005A0C95"/>
    <w:rsid w:val="005A208A"/>
    <w:rsid w:val="005B1EB4"/>
    <w:rsid w:val="005B3380"/>
    <w:rsid w:val="005B7A46"/>
    <w:rsid w:val="005C0480"/>
    <w:rsid w:val="005C2F33"/>
    <w:rsid w:val="005C3F6F"/>
    <w:rsid w:val="005C4C1D"/>
    <w:rsid w:val="005D12A6"/>
    <w:rsid w:val="005D4761"/>
    <w:rsid w:val="005E2385"/>
    <w:rsid w:val="005E3934"/>
    <w:rsid w:val="005E49CD"/>
    <w:rsid w:val="005E6F80"/>
    <w:rsid w:val="005F29AD"/>
    <w:rsid w:val="005F386C"/>
    <w:rsid w:val="00601028"/>
    <w:rsid w:val="006079F0"/>
    <w:rsid w:val="00607BA6"/>
    <w:rsid w:val="0061144F"/>
    <w:rsid w:val="00613BE8"/>
    <w:rsid w:val="00614DB0"/>
    <w:rsid w:val="00620CBA"/>
    <w:rsid w:val="00632D6B"/>
    <w:rsid w:val="006366D8"/>
    <w:rsid w:val="00641D65"/>
    <w:rsid w:val="00643CE3"/>
    <w:rsid w:val="0064686D"/>
    <w:rsid w:val="00647C71"/>
    <w:rsid w:val="006508DD"/>
    <w:rsid w:val="00654069"/>
    <w:rsid w:val="0066025D"/>
    <w:rsid w:val="006825D0"/>
    <w:rsid w:val="0068522D"/>
    <w:rsid w:val="006A0047"/>
    <w:rsid w:val="006A57A7"/>
    <w:rsid w:val="006B0745"/>
    <w:rsid w:val="006B3115"/>
    <w:rsid w:val="006B6A1A"/>
    <w:rsid w:val="006C2DD9"/>
    <w:rsid w:val="006C7EB1"/>
    <w:rsid w:val="006E00A6"/>
    <w:rsid w:val="006E070C"/>
    <w:rsid w:val="006E16F6"/>
    <w:rsid w:val="006E7727"/>
    <w:rsid w:val="006F1B4C"/>
    <w:rsid w:val="006F7A60"/>
    <w:rsid w:val="00700975"/>
    <w:rsid w:val="00701DFF"/>
    <w:rsid w:val="0070343B"/>
    <w:rsid w:val="007034AA"/>
    <w:rsid w:val="00703C20"/>
    <w:rsid w:val="007048E5"/>
    <w:rsid w:val="00706EEA"/>
    <w:rsid w:val="00715220"/>
    <w:rsid w:val="00716941"/>
    <w:rsid w:val="007172D9"/>
    <w:rsid w:val="007354EE"/>
    <w:rsid w:val="00737874"/>
    <w:rsid w:val="00737BCF"/>
    <w:rsid w:val="00744BAA"/>
    <w:rsid w:val="00747012"/>
    <w:rsid w:val="00750637"/>
    <w:rsid w:val="00750C20"/>
    <w:rsid w:val="00754A33"/>
    <w:rsid w:val="00760254"/>
    <w:rsid w:val="007619CE"/>
    <w:rsid w:val="0077247F"/>
    <w:rsid w:val="00772ECF"/>
    <w:rsid w:val="00774CC8"/>
    <w:rsid w:val="007812A2"/>
    <w:rsid w:val="00783451"/>
    <w:rsid w:val="00785F17"/>
    <w:rsid w:val="00791243"/>
    <w:rsid w:val="00793A10"/>
    <w:rsid w:val="007A06A3"/>
    <w:rsid w:val="007A14C3"/>
    <w:rsid w:val="007A2B6A"/>
    <w:rsid w:val="007A4215"/>
    <w:rsid w:val="007B4B92"/>
    <w:rsid w:val="007C2F2A"/>
    <w:rsid w:val="007D02EF"/>
    <w:rsid w:val="007E1FD7"/>
    <w:rsid w:val="007E589D"/>
    <w:rsid w:val="007E594D"/>
    <w:rsid w:val="007E5A23"/>
    <w:rsid w:val="007E7578"/>
    <w:rsid w:val="007F2791"/>
    <w:rsid w:val="007F2AA6"/>
    <w:rsid w:val="007F361A"/>
    <w:rsid w:val="007F3B36"/>
    <w:rsid w:val="007F5E02"/>
    <w:rsid w:val="0081388F"/>
    <w:rsid w:val="0081543A"/>
    <w:rsid w:val="00816802"/>
    <w:rsid w:val="008223B6"/>
    <w:rsid w:val="00823EDF"/>
    <w:rsid w:val="00827597"/>
    <w:rsid w:val="00833F91"/>
    <w:rsid w:val="00835EFF"/>
    <w:rsid w:val="00840947"/>
    <w:rsid w:val="00840978"/>
    <w:rsid w:val="00846709"/>
    <w:rsid w:val="00850CAE"/>
    <w:rsid w:val="008512D2"/>
    <w:rsid w:val="008627D3"/>
    <w:rsid w:val="00867B30"/>
    <w:rsid w:val="00880AED"/>
    <w:rsid w:val="00881AAD"/>
    <w:rsid w:val="00894017"/>
    <w:rsid w:val="00897A29"/>
    <w:rsid w:val="008A250C"/>
    <w:rsid w:val="008A35F2"/>
    <w:rsid w:val="008B13F8"/>
    <w:rsid w:val="008B504F"/>
    <w:rsid w:val="008B6FC2"/>
    <w:rsid w:val="008D13EC"/>
    <w:rsid w:val="008D1AAC"/>
    <w:rsid w:val="008D201D"/>
    <w:rsid w:val="008D23C1"/>
    <w:rsid w:val="008D68D6"/>
    <w:rsid w:val="008E4B31"/>
    <w:rsid w:val="008E5251"/>
    <w:rsid w:val="0090052B"/>
    <w:rsid w:val="009041EA"/>
    <w:rsid w:val="009057FE"/>
    <w:rsid w:val="0090602F"/>
    <w:rsid w:val="00910254"/>
    <w:rsid w:val="00913B4B"/>
    <w:rsid w:val="00924FE9"/>
    <w:rsid w:val="00932E82"/>
    <w:rsid w:val="00951CE2"/>
    <w:rsid w:val="009612CF"/>
    <w:rsid w:val="00965FBE"/>
    <w:rsid w:val="00966554"/>
    <w:rsid w:val="00976E78"/>
    <w:rsid w:val="00983FCA"/>
    <w:rsid w:val="00985504"/>
    <w:rsid w:val="00986B02"/>
    <w:rsid w:val="00987112"/>
    <w:rsid w:val="00995C70"/>
    <w:rsid w:val="00997928"/>
    <w:rsid w:val="009A0009"/>
    <w:rsid w:val="009A7EA2"/>
    <w:rsid w:val="009B1C2F"/>
    <w:rsid w:val="009B63EE"/>
    <w:rsid w:val="009C048F"/>
    <w:rsid w:val="009C74BA"/>
    <w:rsid w:val="009D236C"/>
    <w:rsid w:val="009D5A52"/>
    <w:rsid w:val="009E7131"/>
    <w:rsid w:val="00A00AD8"/>
    <w:rsid w:val="00A140E2"/>
    <w:rsid w:val="00A17E94"/>
    <w:rsid w:val="00A2194E"/>
    <w:rsid w:val="00A27B46"/>
    <w:rsid w:val="00A32499"/>
    <w:rsid w:val="00A348AF"/>
    <w:rsid w:val="00A373F6"/>
    <w:rsid w:val="00A41C0C"/>
    <w:rsid w:val="00A4490D"/>
    <w:rsid w:val="00A52779"/>
    <w:rsid w:val="00A54E7C"/>
    <w:rsid w:val="00A56BBC"/>
    <w:rsid w:val="00A60C35"/>
    <w:rsid w:val="00A709B9"/>
    <w:rsid w:val="00A731FA"/>
    <w:rsid w:val="00A80F9A"/>
    <w:rsid w:val="00A81A13"/>
    <w:rsid w:val="00A87094"/>
    <w:rsid w:val="00A90FA4"/>
    <w:rsid w:val="00AB7992"/>
    <w:rsid w:val="00AC1469"/>
    <w:rsid w:val="00AC2C90"/>
    <w:rsid w:val="00AC3D91"/>
    <w:rsid w:val="00AC6BE3"/>
    <w:rsid w:val="00AD3EF5"/>
    <w:rsid w:val="00AD41D0"/>
    <w:rsid w:val="00AD4A49"/>
    <w:rsid w:val="00AD7147"/>
    <w:rsid w:val="00AE24E1"/>
    <w:rsid w:val="00AF2608"/>
    <w:rsid w:val="00AF5B37"/>
    <w:rsid w:val="00AF75DF"/>
    <w:rsid w:val="00B041F5"/>
    <w:rsid w:val="00B05CEE"/>
    <w:rsid w:val="00B07303"/>
    <w:rsid w:val="00B108A0"/>
    <w:rsid w:val="00B13DCC"/>
    <w:rsid w:val="00B22DCD"/>
    <w:rsid w:val="00B31661"/>
    <w:rsid w:val="00B329F4"/>
    <w:rsid w:val="00B3558E"/>
    <w:rsid w:val="00B415DE"/>
    <w:rsid w:val="00B4172D"/>
    <w:rsid w:val="00B46B52"/>
    <w:rsid w:val="00B51181"/>
    <w:rsid w:val="00B6128F"/>
    <w:rsid w:val="00B917ED"/>
    <w:rsid w:val="00BA465F"/>
    <w:rsid w:val="00BB16CD"/>
    <w:rsid w:val="00BB5357"/>
    <w:rsid w:val="00BB7FDF"/>
    <w:rsid w:val="00BE32E0"/>
    <w:rsid w:val="00BE7E2B"/>
    <w:rsid w:val="00BF0A3D"/>
    <w:rsid w:val="00BF2455"/>
    <w:rsid w:val="00BF6BF3"/>
    <w:rsid w:val="00C05E12"/>
    <w:rsid w:val="00C123F3"/>
    <w:rsid w:val="00C23954"/>
    <w:rsid w:val="00C35368"/>
    <w:rsid w:val="00C41471"/>
    <w:rsid w:val="00C42264"/>
    <w:rsid w:val="00C451D6"/>
    <w:rsid w:val="00C50F89"/>
    <w:rsid w:val="00C51F3F"/>
    <w:rsid w:val="00C521E4"/>
    <w:rsid w:val="00C55440"/>
    <w:rsid w:val="00C55B78"/>
    <w:rsid w:val="00C83B85"/>
    <w:rsid w:val="00C95D1E"/>
    <w:rsid w:val="00CA3AE3"/>
    <w:rsid w:val="00CA68A2"/>
    <w:rsid w:val="00CA6FB0"/>
    <w:rsid w:val="00CB1231"/>
    <w:rsid w:val="00CB12CA"/>
    <w:rsid w:val="00CC12BE"/>
    <w:rsid w:val="00CD72F7"/>
    <w:rsid w:val="00CE594D"/>
    <w:rsid w:val="00CF05E8"/>
    <w:rsid w:val="00CF6BEF"/>
    <w:rsid w:val="00D00E79"/>
    <w:rsid w:val="00D10F4C"/>
    <w:rsid w:val="00D131F7"/>
    <w:rsid w:val="00D1588B"/>
    <w:rsid w:val="00D24CFE"/>
    <w:rsid w:val="00D33C83"/>
    <w:rsid w:val="00D34B58"/>
    <w:rsid w:val="00D5462A"/>
    <w:rsid w:val="00D54C5F"/>
    <w:rsid w:val="00D54EA7"/>
    <w:rsid w:val="00D55369"/>
    <w:rsid w:val="00D553DD"/>
    <w:rsid w:val="00D63EA5"/>
    <w:rsid w:val="00D7117E"/>
    <w:rsid w:val="00D84DDA"/>
    <w:rsid w:val="00D85F16"/>
    <w:rsid w:val="00D94302"/>
    <w:rsid w:val="00DA0723"/>
    <w:rsid w:val="00DB23F0"/>
    <w:rsid w:val="00DC4B39"/>
    <w:rsid w:val="00DD3062"/>
    <w:rsid w:val="00DD3DDF"/>
    <w:rsid w:val="00DD6360"/>
    <w:rsid w:val="00DE01CA"/>
    <w:rsid w:val="00DE2E28"/>
    <w:rsid w:val="00DE3660"/>
    <w:rsid w:val="00DE4685"/>
    <w:rsid w:val="00DE7363"/>
    <w:rsid w:val="00DF3211"/>
    <w:rsid w:val="00E02B9A"/>
    <w:rsid w:val="00E04DBA"/>
    <w:rsid w:val="00E063C1"/>
    <w:rsid w:val="00E067BF"/>
    <w:rsid w:val="00E100A8"/>
    <w:rsid w:val="00E11B03"/>
    <w:rsid w:val="00E21FC7"/>
    <w:rsid w:val="00E220E5"/>
    <w:rsid w:val="00E235A6"/>
    <w:rsid w:val="00E3208D"/>
    <w:rsid w:val="00E33961"/>
    <w:rsid w:val="00E35677"/>
    <w:rsid w:val="00E404E3"/>
    <w:rsid w:val="00E42250"/>
    <w:rsid w:val="00E438E2"/>
    <w:rsid w:val="00E50C57"/>
    <w:rsid w:val="00E813AD"/>
    <w:rsid w:val="00E81EB0"/>
    <w:rsid w:val="00E851CD"/>
    <w:rsid w:val="00E94069"/>
    <w:rsid w:val="00E94EC5"/>
    <w:rsid w:val="00EA32B8"/>
    <w:rsid w:val="00EA3EF9"/>
    <w:rsid w:val="00EA4DDE"/>
    <w:rsid w:val="00EC5807"/>
    <w:rsid w:val="00ED24B4"/>
    <w:rsid w:val="00ED516C"/>
    <w:rsid w:val="00EE079A"/>
    <w:rsid w:val="00EE43DF"/>
    <w:rsid w:val="00EF0DF3"/>
    <w:rsid w:val="00EF683E"/>
    <w:rsid w:val="00EF6D98"/>
    <w:rsid w:val="00F0008C"/>
    <w:rsid w:val="00F020C9"/>
    <w:rsid w:val="00F06A63"/>
    <w:rsid w:val="00F1015A"/>
    <w:rsid w:val="00F203CF"/>
    <w:rsid w:val="00F229C8"/>
    <w:rsid w:val="00F35D68"/>
    <w:rsid w:val="00F50B9A"/>
    <w:rsid w:val="00F51F36"/>
    <w:rsid w:val="00F531D6"/>
    <w:rsid w:val="00F537AF"/>
    <w:rsid w:val="00F83AD9"/>
    <w:rsid w:val="00FA4C05"/>
    <w:rsid w:val="00FB1070"/>
    <w:rsid w:val="00FB41DC"/>
    <w:rsid w:val="00FD2CA9"/>
    <w:rsid w:val="00FD360A"/>
    <w:rsid w:val="00FD3FDE"/>
    <w:rsid w:val="00FD514E"/>
    <w:rsid w:val="00FE15EE"/>
    <w:rsid w:val="00FF0740"/>
    <w:rsid w:val="00FF3359"/>
    <w:rsid w:val="00FF5865"/>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8E4B802"/>
  <w15:docId w15:val="{9644BAFA-D333-464E-8A8B-89996FEB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BBC"/>
    <w:rPr>
      <w:noProof/>
      <w:sz w:val="22"/>
      <w:lang w:eastAsia="nl-NL"/>
    </w:rPr>
  </w:style>
  <w:style w:type="paragraph" w:styleId="Heading1">
    <w:name w:val="heading 1"/>
    <w:aliases w:val="ShortQs"/>
    <w:basedOn w:val="Normal"/>
    <w:next w:val="Normal"/>
    <w:qFormat/>
    <w:rsid w:val="00290E23"/>
    <w:pPr>
      <w:keepNext/>
      <w:suppressAutoHyphens/>
      <w:outlineLvl w:val="0"/>
    </w:pPr>
    <w:rPr>
      <w:rFonts w:cs="Arial"/>
      <w:b/>
      <w:caps/>
      <w:noProof w:val="0"/>
    </w:rPr>
  </w:style>
  <w:style w:type="paragraph" w:styleId="Heading2">
    <w:name w:val="heading 2"/>
    <w:aliases w:val="Parts"/>
    <w:basedOn w:val="Normal"/>
    <w:next w:val="Normal"/>
    <w:qFormat/>
    <w:rsid w:val="00290E23"/>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0E23"/>
    <w:pPr>
      <w:tabs>
        <w:tab w:val="center" w:pos="4153"/>
        <w:tab w:val="right" w:pos="8306"/>
      </w:tabs>
    </w:pPr>
  </w:style>
  <w:style w:type="character" w:customStyle="1" w:styleId="HeadDanceTitle">
    <w:name w:val="Head DanceTitle"/>
    <w:basedOn w:val="DefaultParagraphFont"/>
    <w:rsid w:val="00290E23"/>
    <w:rPr>
      <w:rFonts w:ascii="Times New Roman" w:hAnsi="Times New Roman"/>
      <w:caps/>
      <w:dstrike w:val="0"/>
      <w:sz w:val="22"/>
      <w:vertAlign w:val="baseline"/>
    </w:rPr>
  </w:style>
  <w:style w:type="character" w:styleId="PageNumber">
    <w:name w:val="page number"/>
    <w:basedOn w:val="DefaultParagraphFont"/>
    <w:rsid w:val="00290E23"/>
  </w:style>
  <w:style w:type="paragraph" w:styleId="Title">
    <w:name w:val="Title"/>
    <w:basedOn w:val="Normal"/>
    <w:next w:val="Normal"/>
    <w:link w:val="TitleChar"/>
    <w:qFormat/>
    <w:rsid w:val="00290E23"/>
    <w:pPr>
      <w:suppressAutoHyphens/>
      <w:jc w:val="center"/>
    </w:pPr>
    <w:rPr>
      <w:b/>
      <w:caps/>
      <w:sz w:val="28"/>
      <w:u w:val="single"/>
      <w:lang w:eastAsia="en-US"/>
    </w:rPr>
  </w:style>
  <w:style w:type="paragraph" w:styleId="Header">
    <w:name w:val="header"/>
    <w:basedOn w:val="Normal"/>
    <w:rsid w:val="00290E23"/>
    <w:pPr>
      <w:tabs>
        <w:tab w:val="center" w:pos="4153"/>
        <w:tab w:val="right" w:pos="8306"/>
      </w:tabs>
    </w:pPr>
  </w:style>
  <w:style w:type="character" w:customStyle="1" w:styleId="Choreo">
    <w:name w:val="Choreo"/>
    <w:basedOn w:val="DefaultParagraphFont"/>
    <w:rsid w:val="00290E23"/>
  </w:style>
  <w:style w:type="table" w:styleId="TableGrid">
    <w:name w:val="Table Grid"/>
    <w:basedOn w:val="TableNormal"/>
    <w:rsid w:val="0001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reography">
    <w:name w:val="Choreography"/>
    <w:basedOn w:val="Normal"/>
    <w:rsid w:val="003247E3"/>
    <w:pPr>
      <w:tabs>
        <w:tab w:val="left" w:pos="2160"/>
      </w:tabs>
      <w:overflowPunct w:val="0"/>
      <w:autoSpaceDE w:val="0"/>
      <w:autoSpaceDN w:val="0"/>
      <w:adjustRightInd w:val="0"/>
      <w:spacing w:line="300" w:lineRule="atLeast"/>
      <w:textAlignment w:val="baseline"/>
    </w:pPr>
    <w:rPr>
      <w:rFonts w:ascii="Arial" w:hAnsi="Arial"/>
      <w:color w:val="000000"/>
      <w:sz w:val="28"/>
      <w:lang w:eastAsia="en-US"/>
    </w:rPr>
  </w:style>
  <w:style w:type="paragraph" w:customStyle="1" w:styleId="cueline">
    <w:name w:val="cueline"/>
    <w:basedOn w:val="Normal"/>
    <w:rsid w:val="003247E3"/>
    <w:pPr>
      <w:keepNext/>
      <w:overflowPunct w:val="0"/>
      <w:autoSpaceDE w:val="0"/>
      <w:autoSpaceDN w:val="0"/>
      <w:adjustRightInd w:val="0"/>
      <w:spacing w:line="360" w:lineRule="atLeast"/>
      <w:textAlignment w:val="baseline"/>
    </w:pPr>
    <w:rPr>
      <w:rFonts w:ascii="Arial" w:hAnsi="Arial"/>
      <w:b/>
      <w:color w:val="000000"/>
      <w:sz w:val="24"/>
      <w:lang w:eastAsia="en-US"/>
    </w:rPr>
  </w:style>
  <w:style w:type="paragraph" w:customStyle="1" w:styleId="part">
    <w:name w:val="part"/>
    <w:basedOn w:val="Normal"/>
    <w:rsid w:val="003247E3"/>
    <w:pPr>
      <w:overflowPunct w:val="0"/>
      <w:autoSpaceDE w:val="0"/>
      <w:autoSpaceDN w:val="0"/>
      <w:adjustRightInd w:val="0"/>
      <w:spacing w:before="340" w:after="200" w:line="300" w:lineRule="atLeast"/>
      <w:textAlignment w:val="baseline"/>
    </w:pPr>
    <w:rPr>
      <w:rFonts w:ascii="Arial" w:hAnsi="Arial"/>
      <w:b/>
      <w:color w:val="000000"/>
      <w:sz w:val="28"/>
      <w:u w:val="single"/>
      <w:lang w:eastAsia="en-US"/>
    </w:rPr>
  </w:style>
  <w:style w:type="character" w:customStyle="1" w:styleId="TitleChar">
    <w:name w:val="Title Char"/>
    <w:basedOn w:val="DefaultParagraphFont"/>
    <w:link w:val="Title"/>
    <w:rsid w:val="003247E3"/>
    <w:rPr>
      <w:b/>
      <w:caps/>
      <w:noProo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EXLCLOUD\dance\Rounds\cuesheets\cu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24A6-CFD8-4127-AA09-54D110BC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cuesheet.dot</Template>
  <TotalTime>825</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creator>Richard E. Lamberty</dc:creator>
  <cp:lastModifiedBy>rexl</cp:lastModifiedBy>
  <cp:revision>75</cp:revision>
  <cp:lastPrinted>2006-10-16T20:51:00Z</cp:lastPrinted>
  <dcterms:created xsi:type="dcterms:W3CDTF">2014-05-07T18:16:00Z</dcterms:created>
  <dcterms:modified xsi:type="dcterms:W3CDTF">2017-09-09T15:12:00Z</dcterms:modified>
</cp:coreProperties>
</file>