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3432"/>
        <w:gridCol w:w="1410"/>
        <w:gridCol w:w="10"/>
        <w:gridCol w:w="139"/>
        <w:gridCol w:w="1211"/>
        <w:gridCol w:w="180"/>
        <w:gridCol w:w="530"/>
        <w:gridCol w:w="1442"/>
      </w:tblGrid>
      <w:tr w:rsidR="00AD41D0" w:rsidTr="0004256B">
        <w:tc>
          <w:tcPr>
            <w:tcW w:w="9892" w:type="dxa"/>
            <w:gridSpan w:val="9"/>
            <w:vAlign w:val="center"/>
          </w:tcPr>
          <w:p w:rsidR="00AD41D0" w:rsidRDefault="007B5B79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Change The World</w:t>
            </w:r>
          </w:p>
          <w:p w:rsidR="00461826" w:rsidRPr="00231A4E" w:rsidRDefault="00461826" w:rsidP="007B5B79">
            <w:pPr>
              <w:jc w:val="center"/>
              <w:rPr>
                <w:lang w:eastAsia="en-US"/>
              </w:rPr>
            </w:pPr>
          </w:p>
        </w:tc>
      </w:tr>
      <w:tr w:rsidR="00AD41D0" w:rsidTr="0004256B">
        <w:tc>
          <w:tcPr>
            <w:tcW w:w="6380" w:type="dxa"/>
            <w:gridSpan w:val="3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540" w:type="dxa"/>
            <w:gridSpan w:val="4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7B5B79" w:rsidP="007B5B79">
            <w:bookmarkStart w:id="0" w:name="Date"/>
            <w:bookmarkEnd w:id="0"/>
            <w:r>
              <w:t>October</w:t>
            </w:r>
            <w:r w:rsidR="00231A4E">
              <w:t xml:space="preserve"> </w:t>
            </w:r>
            <w:r>
              <w:t>24</w:t>
            </w:r>
            <w:r w:rsidR="00A713E6">
              <w:t>,</w:t>
            </w:r>
            <w:r w:rsidR="00B31661">
              <w:t xml:space="preserve"> 20</w:t>
            </w:r>
            <w:r w:rsidR="00F83AD9">
              <w:t>1</w:t>
            </w:r>
            <w:r w:rsidR="00231A4E">
              <w:t>5</w:t>
            </w:r>
          </w:p>
        </w:tc>
      </w:tr>
      <w:tr w:rsidR="0004256B" w:rsidTr="007B5B79">
        <w:trPr>
          <w:cantSplit/>
        </w:trPr>
        <w:tc>
          <w:tcPr>
            <w:tcW w:w="1538" w:type="dxa"/>
          </w:tcPr>
          <w:p w:rsidR="0004256B" w:rsidRDefault="0004256B">
            <w:pPr>
              <w:pStyle w:val="Heading1"/>
            </w:pPr>
            <w:r>
              <w:t>CHOREO:</w:t>
            </w:r>
          </w:p>
        </w:tc>
        <w:tc>
          <w:tcPr>
            <w:tcW w:w="4852" w:type="dxa"/>
            <w:gridSpan w:val="3"/>
          </w:tcPr>
          <w:p w:rsidR="0004256B" w:rsidRDefault="007B5B79" w:rsidP="0004256B">
            <w:pPr>
              <w:ind w:right="-2141"/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>Alise Halbert (Cuesheet by Richard Lamberty)</w:t>
            </w:r>
          </w:p>
        </w:tc>
        <w:tc>
          <w:tcPr>
            <w:tcW w:w="1350" w:type="dxa"/>
            <w:gridSpan w:val="2"/>
          </w:tcPr>
          <w:p w:rsidR="0004256B" w:rsidRPr="0004256B" w:rsidRDefault="0004256B" w:rsidP="007B5B79">
            <w:pPr>
              <w:ind w:right="-2141"/>
              <w:rPr>
                <w:rStyle w:val="Choreo"/>
                <w:b/>
              </w:rPr>
            </w:pPr>
            <w:r>
              <w:rPr>
                <w:rStyle w:val="Choreo"/>
                <w:b/>
              </w:rPr>
              <w:t>EDIT DATE:</w:t>
            </w:r>
          </w:p>
        </w:tc>
        <w:tc>
          <w:tcPr>
            <w:tcW w:w="2152" w:type="dxa"/>
            <w:gridSpan w:val="3"/>
          </w:tcPr>
          <w:p w:rsidR="0004256B" w:rsidRDefault="00D56753" w:rsidP="007B5B79">
            <w:pPr>
              <w:ind w:left="180" w:right="-2141"/>
              <w:rPr>
                <w:rStyle w:val="Choreo"/>
              </w:rPr>
            </w:pPr>
            <w:r>
              <w:rPr>
                <w:rStyle w:val="Choreo"/>
              </w:rPr>
              <w:t xml:space="preserve">October </w:t>
            </w:r>
            <w:r w:rsidR="00B52F15">
              <w:rPr>
                <w:rStyle w:val="Choreo"/>
              </w:rPr>
              <w:t>13</w:t>
            </w:r>
            <w:r w:rsidR="0004256B">
              <w:rPr>
                <w:rStyle w:val="Choreo"/>
              </w:rPr>
              <w:t>, 2014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354" w:type="dxa"/>
            <w:gridSpan w:val="8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3"/>
          </w:tcPr>
          <w:p w:rsidR="00AD41D0" w:rsidRDefault="00AD41D0">
            <w:pPr>
              <w:pStyle w:val="Heading1"/>
            </w:pPr>
          </w:p>
        </w:tc>
        <w:tc>
          <w:tcPr>
            <w:tcW w:w="3363" w:type="dxa"/>
            <w:gridSpan w:val="4"/>
          </w:tcPr>
          <w:p w:rsidR="00AD41D0" w:rsidRDefault="00AD41D0">
            <w:bookmarkStart w:id="4" w:name="Fax"/>
            <w:bookmarkEnd w:id="4"/>
          </w:p>
        </w:tc>
      </w:tr>
      <w:tr w:rsidR="00EA67F2" w:rsidTr="0004256B">
        <w:trPr>
          <w:cantSplit/>
        </w:trPr>
        <w:tc>
          <w:tcPr>
            <w:tcW w:w="1538" w:type="dxa"/>
          </w:tcPr>
          <w:p w:rsidR="00EA67F2" w:rsidRDefault="00EA67F2">
            <w:pPr>
              <w:pStyle w:val="Heading1"/>
            </w:pPr>
            <w:r>
              <w:t>E-MAIL:</w:t>
            </w:r>
          </w:p>
        </w:tc>
        <w:tc>
          <w:tcPr>
            <w:tcW w:w="3432" w:type="dxa"/>
          </w:tcPr>
          <w:p w:rsidR="00EA67F2" w:rsidRDefault="00EA67F2">
            <w:bookmarkStart w:id="5" w:name="Email"/>
            <w:bookmarkEnd w:id="5"/>
            <w:r>
              <w:t>richardlamberty@gmail.com</w:t>
            </w:r>
          </w:p>
        </w:tc>
        <w:tc>
          <w:tcPr>
            <w:tcW w:w="4922" w:type="dxa"/>
            <w:gridSpan w:val="7"/>
          </w:tcPr>
          <w:p w:rsidR="00EA67F2" w:rsidRDefault="00EA67F2" w:rsidP="00EA67F2">
            <w:pPr>
              <w:pStyle w:val="Heading1"/>
              <w:ind w:left="1420"/>
            </w:pPr>
            <w:r>
              <w:t xml:space="preserve">WEBSITE:  </w:t>
            </w:r>
            <w:bookmarkStart w:id="6" w:name="Website"/>
            <w:bookmarkEnd w:id="6"/>
            <w:r w:rsidR="00917968">
              <w:rPr>
                <w:b w:val="0"/>
              </w:rPr>
              <w:fldChar w:fldCharType="begin"/>
            </w:r>
            <w:r w:rsidR="00D56753">
              <w:rPr>
                <w:b w:val="0"/>
              </w:rPr>
              <w:instrText xml:space="preserve"> HYPERLINK "http://</w:instrText>
            </w:r>
            <w:r w:rsidR="00D56753" w:rsidRPr="00EA67F2">
              <w:rPr>
                <w:b w:val="0"/>
              </w:rPr>
              <w:instrText>www.rexl.org</w:instrText>
            </w:r>
            <w:r w:rsidR="00D56753">
              <w:rPr>
                <w:b w:val="0"/>
              </w:rPr>
              <w:instrText xml:space="preserve">" </w:instrText>
            </w:r>
            <w:r w:rsidR="00917968">
              <w:rPr>
                <w:b w:val="0"/>
              </w:rPr>
              <w:fldChar w:fldCharType="separate"/>
            </w:r>
            <w:r w:rsidR="00D56753" w:rsidRPr="008F0400">
              <w:rPr>
                <w:rStyle w:val="Hyperlink"/>
                <w:b w:val="0"/>
              </w:rPr>
              <w:t>www.rexl.org</w:t>
            </w:r>
            <w:r w:rsidR="00917968">
              <w:rPr>
                <w:b w:val="0"/>
              </w:rPr>
              <w:fldChar w:fldCharType="end"/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354" w:type="dxa"/>
            <w:gridSpan w:val="8"/>
          </w:tcPr>
          <w:p w:rsidR="00AD41D0" w:rsidRPr="00F83AD9" w:rsidRDefault="007B5B79" w:rsidP="00A713E6">
            <w:bookmarkStart w:id="7" w:name="Music"/>
            <w:bookmarkEnd w:id="7"/>
            <w:r>
              <w:t>Change The World (Eric Clapton)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4"/>
          </w:tcPr>
          <w:p w:rsidR="00AD41D0" w:rsidRDefault="006E7727">
            <w:bookmarkStart w:id="8" w:name="Rhythm"/>
            <w:bookmarkEnd w:id="8"/>
            <w:r>
              <w:t>Rumba</w:t>
            </w:r>
          </w:p>
        </w:tc>
        <w:tc>
          <w:tcPr>
            <w:tcW w:w="1921" w:type="dxa"/>
            <w:gridSpan w:val="3"/>
          </w:tcPr>
          <w:p w:rsidR="00AD41D0" w:rsidRDefault="00AD41D0">
            <w:pPr>
              <w:pStyle w:val="Heading1"/>
            </w:pP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354" w:type="dxa"/>
            <w:gridSpan w:val="8"/>
          </w:tcPr>
          <w:p w:rsidR="00AD41D0" w:rsidRDefault="007B5B79" w:rsidP="007B5B79">
            <w:bookmarkStart w:id="10" w:name="Phase"/>
            <w:bookmarkEnd w:id="10"/>
            <w:r>
              <w:t>I</w:t>
            </w:r>
            <w:r w:rsidR="00A713E6">
              <w:t>V</w:t>
            </w:r>
            <w:r w:rsidR="004A2FAB">
              <w:t xml:space="preserve"> + </w:t>
            </w:r>
            <w:r>
              <w:t>2</w:t>
            </w:r>
            <w:r w:rsidR="004A2FAB">
              <w:t xml:space="preserve"> (</w:t>
            </w:r>
            <w:r>
              <w:t>Full Natural Top; Natural Opening Out</w:t>
            </w:r>
            <w:r w:rsidR="004A2FAB">
              <w:t>)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354" w:type="dxa"/>
            <w:gridSpan w:val="8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354" w:type="dxa"/>
            <w:gridSpan w:val="8"/>
          </w:tcPr>
          <w:p w:rsidR="00AD41D0" w:rsidRPr="008512D2" w:rsidRDefault="00913B4B" w:rsidP="007B5B79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proofErr w:type="gramStart"/>
            <w:r w:rsidR="007769A4">
              <w:rPr>
                <w:caps w:val="0"/>
                <w:szCs w:val="22"/>
              </w:rPr>
              <w:t>A  B</w:t>
            </w:r>
            <w:proofErr w:type="gramEnd"/>
            <w:r w:rsidR="007769A4">
              <w:rPr>
                <w:caps w:val="0"/>
                <w:szCs w:val="22"/>
              </w:rPr>
              <w:t xml:space="preserve">  A  B (1- 8)  Bridge  Interlude  B (1 – 8)</w:t>
            </w:r>
            <w:r w:rsidR="00461826">
              <w:rPr>
                <w:caps w:val="0"/>
                <w:szCs w:val="22"/>
              </w:rPr>
              <w:t xml:space="preserve">  Ending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</w:tblGrid>
      <w:tr w:rsidR="00A52779" w:rsidTr="00414292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CD1D23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3223B8" w:rsidP="007B5B79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7B5B79">
              <w:rPr>
                <w:b/>
                <w:sz w:val="20"/>
                <w:u w:val="single"/>
              </w:rPr>
              <w:t xml:space="preserve"> 1</w:t>
            </w:r>
            <w:r w:rsidR="00A713E6">
              <w:rPr>
                <w:b/>
                <w:sz w:val="20"/>
                <w:u w:val="single"/>
              </w:rPr>
              <w:t xml:space="preserve">; </w:t>
            </w:r>
            <w:r w:rsidR="007D51BC">
              <w:rPr>
                <w:b/>
                <w:sz w:val="20"/>
                <w:u w:val="single"/>
              </w:rPr>
              <w:t xml:space="preserve"> </w:t>
            </w:r>
            <w:r w:rsidR="007B5B79">
              <w:rPr>
                <w:b/>
                <w:sz w:val="20"/>
                <w:u w:val="single"/>
              </w:rPr>
              <w:t>Side Snap Twice;  Start Chase;  Side Snap Twice;  Both Turn;  Side Snap Twice;  Woman Turn;  Side Snap Twice to Open Position;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A52779" w:rsidRPr="004730AB" w:rsidRDefault="003223B8" w:rsidP="00220367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7B5B79">
              <w:rPr>
                <w:sz w:val="20"/>
              </w:rPr>
              <w:t>one</w:t>
            </w:r>
            <w:r w:rsidR="00921394">
              <w:rPr>
                <w:sz w:val="20"/>
              </w:rPr>
              <w:t xml:space="preserve"> </w:t>
            </w:r>
            <w:r w:rsidR="00053728" w:rsidRPr="004730AB">
              <w:rPr>
                <w:sz w:val="20"/>
              </w:rPr>
              <w:t>measure</w:t>
            </w:r>
            <w:r w:rsidR="002D5D2F">
              <w:rPr>
                <w:sz w:val="20"/>
              </w:rPr>
              <w:t>s</w:t>
            </w:r>
            <w:r w:rsidR="00053728" w:rsidRPr="004730AB">
              <w:rPr>
                <w:sz w:val="20"/>
              </w:rPr>
              <w:t xml:space="preserve"> in </w:t>
            </w:r>
            <w:r w:rsidR="00220367">
              <w:rPr>
                <w:sz w:val="20"/>
              </w:rPr>
              <w:t>facing position</w:t>
            </w:r>
            <w:r w:rsidR="00921394">
              <w:rPr>
                <w:sz w:val="20"/>
              </w:rPr>
              <w:t xml:space="preserve"> with </w:t>
            </w:r>
            <w:r w:rsidR="007B5B79">
              <w:rPr>
                <w:sz w:val="20"/>
              </w:rPr>
              <w:t>no</w:t>
            </w:r>
            <w:r w:rsidR="00921394">
              <w:rPr>
                <w:sz w:val="20"/>
              </w:rPr>
              <w:t xml:space="preserve"> hands joined</w:t>
            </w:r>
            <w:r w:rsidR="00220367">
              <w:rPr>
                <w:sz w:val="20"/>
              </w:rPr>
              <w:t xml:space="preserve"> Man facing WALL</w:t>
            </w:r>
            <w:r w:rsidR="00921394">
              <w:rPr>
                <w:sz w:val="20"/>
              </w:rPr>
              <w:t xml:space="preserve"> and lead feet free;</w:t>
            </w:r>
          </w:p>
        </w:tc>
      </w:tr>
      <w:tr w:rsidR="00D84441" w:rsidTr="00414292">
        <w:trPr>
          <w:cantSplit/>
        </w:trPr>
        <w:tc>
          <w:tcPr>
            <w:tcW w:w="769" w:type="dxa"/>
          </w:tcPr>
          <w:p w:rsidR="00D84441" w:rsidRPr="004730AB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135465" w:rsidRPr="00135465" w:rsidRDefault="00135465" w:rsidP="00D3756A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7B5B79">
              <w:rPr>
                <w:b/>
                <w:spacing w:val="6"/>
                <w:sz w:val="20"/>
              </w:rPr>
              <w:t xml:space="preserve">Side, Snap, Twice (QQQQ)]  </w:t>
            </w:r>
            <w:r w:rsidR="007B5B79">
              <w:rPr>
                <w:spacing w:val="6"/>
                <w:sz w:val="20"/>
              </w:rPr>
              <w:t>Side L, snap, side R, snap;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73509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7B5B79" w:rsidRPr="007B5B79" w:rsidRDefault="00873509" w:rsidP="007B5B79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7B5B79">
              <w:rPr>
                <w:b/>
                <w:spacing w:val="6"/>
                <w:sz w:val="20"/>
              </w:rPr>
              <w:t>Start Chase (QQS</w:t>
            </w:r>
            <w:r>
              <w:rPr>
                <w:b/>
                <w:spacing w:val="6"/>
                <w:sz w:val="20"/>
              </w:rPr>
              <w:t xml:space="preserve">)] </w:t>
            </w:r>
            <w:r w:rsidR="007B5B79">
              <w:rPr>
                <w:b/>
                <w:spacing w:val="6"/>
                <w:sz w:val="20"/>
              </w:rPr>
              <w:t xml:space="preserve"> </w:t>
            </w:r>
            <w:bookmarkStart w:id="13" w:name="OLE_LINK41"/>
            <w:bookmarkStart w:id="14" w:name="OLE_LINK42"/>
            <w:r w:rsidR="007B5B79" w:rsidRPr="007B5B79">
              <w:rPr>
                <w:spacing w:val="6"/>
                <w:sz w:val="20"/>
              </w:rPr>
              <w:t xml:space="preserve">Forward L turn RF 1/2 to face COH, recover R, </w:t>
            </w:r>
            <w:bookmarkEnd w:id="13"/>
            <w:bookmarkEnd w:id="14"/>
            <w:r w:rsidR="00220367">
              <w:rPr>
                <w:spacing w:val="6"/>
                <w:sz w:val="20"/>
              </w:rPr>
              <w:t>forward</w:t>
            </w:r>
            <w:r w:rsidR="007B5B79">
              <w:rPr>
                <w:spacing w:val="6"/>
                <w:sz w:val="20"/>
              </w:rPr>
              <w:t xml:space="preserve"> L, -;</w:t>
            </w:r>
          </w:p>
          <w:p w:rsidR="00873509" w:rsidRPr="00135465" w:rsidRDefault="007B5B79" w:rsidP="004A2FAB">
            <w:pPr>
              <w:rPr>
                <w:i/>
                <w:spacing w:val="6"/>
                <w:sz w:val="20"/>
              </w:rPr>
            </w:pPr>
            <w:r w:rsidRPr="007B5B79">
              <w:rPr>
                <w:i/>
                <w:spacing w:val="6"/>
                <w:sz w:val="20"/>
              </w:rPr>
              <w:t>[W: Rock back R, recover L,</w:t>
            </w:r>
            <w:r>
              <w:rPr>
                <w:i/>
                <w:spacing w:val="6"/>
                <w:sz w:val="20"/>
              </w:rPr>
              <w:t xml:space="preserve"> close R Woman behind Man both facing COH, -;]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4A2FAB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135465" w:rsidRPr="00135465" w:rsidRDefault="00135465" w:rsidP="007B5B7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7B5B79">
              <w:rPr>
                <w:b/>
                <w:spacing w:val="6"/>
                <w:sz w:val="20"/>
              </w:rPr>
              <w:t xml:space="preserve">Side Snap Twice (QQQQ)]  </w:t>
            </w:r>
            <w:r w:rsidR="007B5B79">
              <w:rPr>
                <w:spacing w:val="6"/>
                <w:sz w:val="20"/>
              </w:rPr>
              <w:t>Side R, snap, side L, snap;</w:t>
            </w:r>
          </w:p>
        </w:tc>
      </w:tr>
      <w:tr w:rsidR="007B5B79" w:rsidTr="00414292">
        <w:trPr>
          <w:cantSplit/>
        </w:trPr>
        <w:tc>
          <w:tcPr>
            <w:tcW w:w="769" w:type="dxa"/>
          </w:tcPr>
          <w:p w:rsidR="007B5B79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7B5B79" w:rsidRDefault="007B5B79" w:rsidP="007B5B7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[Both Turn (QQS)]  </w:t>
            </w:r>
            <w:r w:rsidRPr="007B5B79">
              <w:rPr>
                <w:spacing w:val="6"/>
                <w:sz w:val="20"/>
              </w:rPr>
              <w:t>Forward R turn LF 1/2 to face WALL, recover L,</w:t>
            </w:r>
            <w:r>
              <w:rPr>
                <w:spacing w:val="6"/>
                <w:sz w:val="20"/>
              </w:rPr>
              <w:t xml:space="preserve"> </w:t>
            </w:r>
            <w:r w:rsidR="00220367">
              <w:rPr>
                <w:spacing w:val="6"/>
                <w:sz w:val="20"/>
              </w:rPr>
              <w:t>forward</w:t>
            </w:r>
            <w:r>
              <w:rPr>
                <w:spacing w:val="6"/>
                <w:sz w:val="20"/>
              </w:rPr>
              <w:t xml:space="preserve"> R Woman in front of Man both facing WALL, -;</w:t>
            </w:r>
          </w:p>
          <w:p w:rsidR="007B5B79" w:rsidRPr="007B5B79" w:rsidRDefault="007B5B79" w:rsidP="00220367">
            <w:pPr>
              <w:rPr>
                <w:spacing w:val="6"/>
                <w:sz w:val="20"/>
              </w:rPr>
            </w:pPr>
            <w:r w:rsidRPr="007B5B79">
              <w:rPr>
                <w:i/>
                <w:spacing w:val="6"/>
                <w:sz w:val="20"/>
              </w:rPr>
              <w:t>[W: Forward L turn RF 1/2 to face WALL, recover R,</w:t>
            </w:r>
            <w:r w:rsidR="00220367">
              <w:rPr>
                <w:i/>
                <w:spacing w:val="6"/>
                <w:sz w:val="20"/>
              </w:rPr>
              <w:t>forward</w:t>
            </w:r>
            <w:r>
              <w:rPr>
                <w:i/>
                <w:spacing w:val="6"/>
                <w:sz w:val="20"/>
              </w:rPr>
              <w:t xml:space="preserve"> L, -;]</w:t>
            </w:r>
          </w:p>
        </w:tc>
      </w:tr>
      <w:tr w:rsidR="007B5B79" w:rsidTr="00414292">
        <w:trPr>
          <w:cantSplit/>
        </w:trPr>
        <w:tc>
          <w:tcPr>
            <w:tcW w:w="769" w:type="dxa"/>
          </w:tcPr>
          <w:p w:rsidR="007B5B79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7B5B79" w:rsidRDefault="007B5B79" w:rsidP="007B5B79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[Side Snap Twice (QQQQ)]  </w:t>
            </w:r>
            <w:r>
              <w:rPr>
                <w:spacing w:val="6"/>
                <w:sz w:val="20"/>
              </w:rPr>
              <w:t>Side L, snap, side R, snap;</w:t>
            </w:r>
          </w:p>
        </w:tc>
      </w:tr>
      <w:tr w:rsidR="007B5B79" w:rsidTr="00414292">
        <w:trPr>
          <w:cantSplit/>
        </w:trPr>
        <w:tc>
          <w:tcPr>
            <w:tcW w:w="769" w:type="dxa"/>
          </w:tcPr>
          <w:p w:rsidR="007B5B79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7B5B79" w:rsidRDefault="007B5B79" w:rsidP="007B5B7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E70B0">
              <w:rPr>
                <w:b/>
                <w:spacing w:val="6"/>
                <w:sz w:val="20"/>
              </w:rPr>
              <w:t xml:space="preserve">Woman Turn (QQS)] </w:t>
            </w:r>
            <w:r w:rsidR="00DE70B0" w:rsidRPr="00DE70B0">
              <w:rPr>
                <w:spacing w:val="6"/>
                <w:sz w:val="20"/>
              </w:rPr>
              <w:t>Rock forward L, recover R,</w:t>
            </w:r>
            <w:r w:rsidR="00DE70B0">
              <w:rPr>
                <w:spacing w:val="6"/>
                <w:sz w:val="20"/>
              </w:rPr>
              <w:t xml:space="preserve"> </w:t>
            </w:r>
            <w:r w:rsidR="00220367">
              <w:rPr>
                <w:spacing w:val="6"/>
                <w:sz w:val="20"/>
              </w:rPr>
              <w:t>forward</w:t>
            </w:r>
            <w:r w:rsidR="00DE70B0">
              <w:rPr>
                <w:spacing w:val="6"/>
                <w:sz w:val="20"/>
              </w:rPr>
              <w:t xml:space="preserve"> L, -;</w:t>
            </w:r>
          </w:p>
          <w:p w:rsidR="00DE70B0" w:rsidRPr="00DE70B0" w:rsidRDefault="00DE70B0" w:rsidP="00220367">
            <w:pPr>
              <w:rPr>
                <w:spacing w:val="6"/>
                <w:sz w:val="20"/>
              </w:rPr>
            </w:pPr>
            <w:r w:rsidRPr="00DE70B0">
              <w:rPr>
                <w:i/>
                <w:spacing w:val="6"/>
                <w:sz w:val="20"/>
              </w:rPr>
              <w:t>[W: Forward R turn RF 1/2 to face COH, recover L,</w:t>
            </w:r>
            <w:r>
              <w:rPr>
                <w:i/>
                <w:spacing w:val="6"/>
                <w:sz w:val="20"/>
              </w:rPr>
              <w:t xml:space="preserve"> </w:t>
            </w:r>
            <w:r w:rsidR="00220367">
              <w:rPr>
                <w:i/>
                <w:spacing w:val="6"/>
                <w:sz w:val="20"/>
              </w:rPr>
              <w:t>forward</w:t>
            </w:r>
            <w:r>
              <w:rPr>
                <w:i/>
                <w:spacing w:val="6"/>
                <w:sz w:val="20"/>
              </w:rPr>
              <w:t xml:space="preserve"> R turning to OP-FCG no hands, -;]</w:t>
            </w:r>
          </w:p>
        </w:tc>
      </w:tr>
      <w:tr w:rsidR="00DE70B0" w:rsidTr="00414292">
        <w:trPr>
          <w:cantSplit/>
        </w:trPr>
        <w:tc>
          <w:tcPr>
            <w:tcW w:w="769" w:type="dxa"/>
          </w:tcPr>
          <w:p w:rsidR="00DE70B0" w:rsidRDefault="00DE70B0" w:rsidP="00C4147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DE70B0" w:rsidRDefault="00DE70B0" w:rsidP="007B5B79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[Side Snap Twice to Open Position (QQQQ)]  </w:t>
            </w:r>
            <w:r>
              <w:rPr>
                <w:spacing w:val="6"/>
                <w:sz w:val="20"/>
              </w:rPr>
              <w:t>Side R, snap, side L turning to OP facing LOD, snap;</w:t>
            </w:r>
          </w:p>
        </w:tc>
      </w:tr>
      <w:tr w:rsidR="00DE70B0" w:rsidTr="00414292">
        <w:trPr>
          <w:cantSplit/>
        </w:trPr>
        <w:tc>
          <w:tcPr>
            <w:tcW w:w="769" w:type="dxa"/>
          </w:tcPr>
          <w:p w:rsidR="00DE70B0" w:rsidRDefault="00DE70B0" w:rsidP="00C4147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DE70B0" w:rsidRDefault="00DE70B0" w:rsidP="007B5B79">
            <w:pPr>
              <w:rPr>
                <w:b/>
                <w:spacing w:val="6"/>
                <w:sz w:val="20"/>
              </w:rPr>
            </w:pP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4A2FAB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DE70B0" w:rsidP="00A53604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Aida;  </w:t>
            </w:r>
            <w:r w:rsidR="00433D6F">
              <w:rPr>
                <w:b/>
                <w:sz w:val="20"/>
                <w:u w:val="single"/>
              </w:rPr>
              <w:t>Slow Hip Rock</w:t>
            </w:r>
            <w:r>
              <w:rPr>
                <w:b/>
                <w:sz w:val="20"/>
                <w:u w:val="single"/>
              </w:rPr>
              <w:t xml:space="preserve">;  </w:t>
            </w:r>
            <w:r w:rsidR="00231A4E">
              <w:rPr>
                <w:b/>
                <w:sz w:val="20"/>
                <w:u w:val="single"/>
              </w:rPr>
              <w:t xml:space="preserve"> </w:t>
            </w:r>
            <w:r w:rsidR="004254DA">
              <w:rPr>
                <w:b/>
                <w:sz w:val="20"/>
                <w:u w:val="single"/>
              </w:rPr>
              <w:t xml:space="preserve">Thru </w:t>
            </w:r>
            <w:r>
              <w:rPr>
                <w:b/>
                <w:sz w:val="20"/>
                <w:u w:val="single"/>
              </w:rPr>
              <w:t>Serpiente</w:t>
            </w:r>
            <w:r w:rsidR="00220367">
              <w:rPr>
                <w:b/>
                <w:sz w:val="20"/>
                <w:u w:val="single"/>
              </w:rPr>
              <w:t xml:space="preserve"> Closing</w:t>
            </w:r>
            <w:r>
              <w:rPr>
                <w:b/>
                <w:sz w:val="20"/>
                <w:u w:val="single"/>
              </w:rPr>
              <w:t xml:space="preserve"> to OP-FCG;</w:t>
            </w:r>
            <w:r w:rsidR="00BD57F5"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z w:val="20"/>
                <w:u w:val="single"/>
              </w:rPr>
              <w:t xml:space="preserve">; </w:t>
            </w:r>
            <w:r w:rsidR="00BD57F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Open Break;  Full Natural Top; ; ;</w:t>
            </w:r>
            <w:r w:rsidR="00231A4E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2D3A56" w:rsidTr="00414292">
        <w:trPr>
          <w:cantSplit/>
        </w:trPr>
        <w:tc>
          <w:tcPr>
            <w:tcW w:w="769" w:type="dxa"/>
          </w:tcPr>
          <w:p w:rsidR="002D3A56" w:rsidRPr="004730AB" w:rsidRDefault="00A5789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1</w:t>
            </w:r>
          </w:p>
        </w:tc>
        <w:tc>
          <w:tcPr>
            <w:tcW w:w="8911" w:type="dxa"/>
          </w:tcPr>
          <w:p w:rsidR="000C2E53" w:rsidRPr="000C2E53" w:rsidRDefault="002D3A56" w:rsidP="00231A4E">
            <w:pPr>
              <w:rPr>
                <w:b/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254DA">
              <w:rPr>
                <w:b/>
                <w:spacing w:val="6"/>
                <w:sz w:val="20"/>
              </w:rPr>
              <w:t xml:space="preserve">Aida (QQS)] </w:t>
            </w:r>
            <w:r w:rsidR="004254DA">
              <w:rPr>
                <w:spacing w:val="6"/>
                <w:sz w:val="20"/>
              </w:rPr>
              <w:t>Turning to face LOD in OP thru R, forward L then spiral 1/2 RF joining lead hands and releasing trail hands, continue RF back R to end in a V Back to Back facing RLOD with lead hands joined, -;</w:t>
            </w:r>
          </w:p>
        </w:tc>
      </w:tr>
      <w:tr w:rsidR="0077247F" w:rsidTr="00414292">
        <w:tc>
          <w:tcPr>
            <w:tcW w:w="769" w:type="dxa"/>
          </w:tcPr>
          <w:p w:rsidR="0077247F" w:rsidRPr="004730AB" w:rsidRDefault="004254D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2</w:t>
            </w:r>
          </w:p>
        </w:tc>
        <w:tc>
          <w:tcPr>
            <w:tcW w:w="8911" w:type="dxa"/>
          </w:tcPr>
          <w:p w:rsidR="00586819" w:rsidRPr="004254DA" w:rsidRDefault="0077247F" w:rsidP="00433D6F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433D6F">
              <w:rPr>
                <w:b/>
                <w:spacing w:val="6"/>
                <w:sz w:val="20"/>
              </w:rPr>
              <w:t>Slow Hip Rock</w:t>
            </w:r>
            <w:r w:rsidR="004254DA">
              <w:rPr>
                <w:b/>
                <w:spacing w:val="6"/>
                <w:sz w:val="20"/>
              </w:rPr>
              <w:t xml:space="preserve"> (</w:t>
            </w:r>
            <w:r w:rsidR="00433D6F">
              <w:rPr>
                <w:b/>
                <w:spacing w:val="6"/>
                <w:sz w:val="20"/>
              </w:rPr>
              <w:t>SS</w:t>
            </w:r>
            <w:r w:rsidR="004254DA">
              <w:rPr>
                <w:b/>
                <w:spacing w:val="6"/>
                <w:sz w:val="20"/>
              </w:rPr>
              <w:t xml:space="preserve">)]  </w:t>
            </w:r>
            <w:r w:rsidR="00433D6F">
              <w:rPr>
                <w:spacing w:val="6"/>
                <w:sz w:val="20"/>
              </w:rPr>
              <w:t>Rock forward L, -, recover R</w:t>
            </w:r>
            <w:r w:rsidR="004254DA">
              <w:rPr>
                <w:spacing w:val="6"/>
                <w:sz w:val="20"/>
              </w:rPr>
              <w:t xml:space="preserve"> still in V Back to Back facing RLOD</w:t>
            </w:r>
            <w:r w:rsidR="00433D6F">
              <w:rPr>
                <w:spacing w:val="6"/>
                <w:sz w:val="20"/>
              </w:rPr>
              <w:t>, -</w:t>
            </w:r>
            <w:r w:rsidR="004254DA">
              <w:rPr>
                <w:spacing w:val="6"/>
                <w:sz w:val="20"/>
              </w:rPr>
              <w:t>;</w:t>
            </w:r>
          </w:p>
        </w:tc>
      </w:tr>
      <w:tr w:rsidR="00414292" w:rsidTr="00414292">
        <w:tc>
          <w:tcPr>
            <w:tcW w:w="769" w:type="dxa"/>
          </w:tcPr>
          <w:p w:rsidR="00414292" w:rsidRDefault="004254D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3 – 4 </w:t>
            </w:r>
          </w:p>
        </w:tc>
        <w:tc>
          <w:tcPr>
            <w:tcW w:w="8911" w:type="dxa"/>
          </w:tcPr>
          <w:p w:rsidR="004254DA" w:rsidRPr="004254DA" w:rsidRDefault="00414292" w:rsidP="004254D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4254DA">
              <w:rPr>
                <w:b/>
                <w:spacing w:val="6"/>
                <w:sz w:val="20"/>
              </w:rPr>
              <w:t>Thru Serpiente</w:t>
            </w:r>
            <w:r w:rsidR="00220367">
              <w:rPr>
                <w:b/>
                <w:spacing w:val="6"/>
                <w:sz w:val="20"/>
              </w:rPr>
              <w:t xml:space="preserve"> Closing</w:t>
            </w:r>
            <w:r w:rsidR="004254DA">
              <w:rPr>
                <w:b/>
                <w:spacing w:val="6"/>
                <w:sz w:val="20"/>
              </w:rPr>
              <w:t xml:space="preserve"> to OP-FCG (QQS x 2)]  </w:t>
            </w:r>
            <w:r w:rsidR="00BD57F5">
              <w:rPr>
                <w:spacing w:val="6"/>
                <w:sz w:val="20"/>
              </w:rPr>
              <w:t xml:space="preserve">Thru L, </w:t>
            </w:r>
            <w:r w:rsidR="00220367">
              <w:rPr>
                <w:spacing w:val="6"/>
                <w:sz w:val="20"/>
              </w:rPr>
              <w:t>turning to face side R, XL</w:t>
            </w:r>
            <w:r w:rsidR="00BD57F5">
              <w:rPr>
                <w:spacing w:val="6"/>
                <w:sz w:val="20"/>
              </w:rPr>
              <w:t>ib, flare R</w:t>
            </w:r>
            <w:r w:rsidR="00220367">
              <w:rPr>
                <w:spacing w:val="6"/>
                <w:sz w:val="20"/>
              </w:rPr>
              <w:t xml:space="preserve"> CW</w:t>
            </w:r>
            <w:r w:rsidR="004254DA" w:rsidRPr="004254DA">
              <w:rPr>
                <w:spacing w:val="6"/>
                <w:sz w:val="20"/>
              </w:rPr>
              <w:t xml:space="preserve">; </w:t>
            </w:r>
            <w:r w:rsidR="00220367">
              <w:rPr>
                <w:spacing w:val="6"/>
                <w:sz w:val="20"/>
              </w:rPr>
              <w:t xml:space="preserve"> XR</w:t>
            </w:r>
            <w:r w:rsidR="00BD57F5">
              <w:rPr>
                <w:spacing w:val="6"/>
                <w:sz w:val="20"/>
              </w:rPr>
              <w:t>ib, side L</w:t>
            </w:r>
            <w:r w:rsidR="004254DA" w:rsidRPr="004254DA">
              <w:rPr>
                <w:spacing w:val="6"/>
                <w:sz w:val="20"/>
              </w:rPr>
              <w:t xml:space="preserve">, </w:t>
            </w:r>
            <w:r w:rsidR="00BD57F5">
              <w:rPr>
                <w:spacing w:val="6"/>
                <w:sz w:val="20"/>
              </w:rPr>
              <w:t xml:space="preserve">close R to end in </w:t>
            </w:r>
            <w:r w:rsidR="00220367">
              <w:rPr>
                <w:spacing w:val="6"/>
                <w:sz w:val="20"/>
              </w:rPr>
              <w:t>L</w:t>
            </w:r>
            <w:r w:rsidR="00BD57F5">
              <w:rPr>
                <w:spacing w:val="6"/>
                <w:sz w:val="20"/>
              </w:rPr>
              <w:t xml:space="preserve">OP-FCG </w:t>
            </w:r>
            <w:r w:rsidR="00220367">
              <w:rPr>
                <w:spacing w:val="6"/>
                <w:sz w:val="20"/>
              </w:rPr>
              <w:t>with</w:t>
            </w:r>
            <w:r w:rsidR="00BD57F5">
              <w:rPr>
                <w:spacing w:val="6"/>
                <w:sz w:val="20"/>
              </w:rPr>
              <w:t xml:space="preserve"> lead hands</w:t>
            </w:r>
            <w:r w:rsidR="00220367">
              <w:rPr>
                <w:spacing w:val="6"/>
                <w:sz w:val="20"/>
              </w:rPr>
              <w:t xml:space="preserve"> joined</w:t>
            </w:r>
            <w:r w:rsidR="00BD57F5">
              <w:rPr>
                <w:spacing w:val="6"/>
                <w:sz w:val="20"/>
              </w:rPr>
              <w:t>, -</w:t>
            </w:r>
            <w:r w:rsidR="004254DA" w:rsidRPr="004254DA">
              <w:rPr>
                <w:spacing w:val="6"/>
                <w:sz w:val="20"/>
              </w:rPr>
              <w:t>;</w:t>
            </w:r>
          </w:p>
          <w:p w:rsidR="00691013" w:rsidRPr="00691013" w:rsidRDefault="004254DA" w:rsidP="00BD57F5">
            <w:pPr>
              <w:rPr>
                <w:i/>
                <w:spacing w:val="6"/>
                <w:sz w:val="20"/>
              </w:rPr>
            </w:pPr>
            <w:r w:rsidRPr="004254DA">
              <w:rPr>
                <w:i/>
                <w:spacing w:val="6"/>
                <w:sz w:val="20"/>
              </w:rPr>
              <w:t>[W: T</w:t>
            </w:r>
            <w:r w:rsidR="00BD57F5">
              <w:rPr>
                <w:i/>
                <w:spacing w:val="6"/>
                <w:sz w:val="20"/>
              </w:rPr>
              <w:t>hru R</w:t>
            </w:r>
            <w:r w:rsidRPr="004254DA">
              <w:rPr>
                <w:i/>
                <w:spacing w:val="6"/>
                <w:sz w:val="20"/>
              </w:rPr>
              <w:t xml:space="preserve">, side </w:t>
            </w:r>
            <w:r w:rsidR="00BD57F5">
              <w:rPr>
                <w:i/>
                <w:spacing w:val="6"/>
                <w:sz w:val="20"/>
              </w:rPr>
              <w:t>L</w:t>
            </w:r>
            <w:r w:rsidRPr="004254DA">
              <w:rPr>
                <w:i/>
                <w:spacing w:val="6"/>
                <w:sz w:val="20"/>
              </w:rPr>
              <w:t xml:space="preserve">, </w:t>
            </w:r>
            <w:r w:rsidR="00220367">
              <w:rPr>
                <w:i/>
                <w:spacing w:val="6"/>
                <w:sz w:val="20"/>
              </w:rPr>
              <w:t>RX</w:t>
            </w:r>
            <w:r w:rsidR="00BD57F5">
              <w:rPr>
                <w:i/>
                <w:spacing w:val="6"/>
                <w:sz w:val="20"/>
              </w:rPr>
              <w:t>ib, flare L</w:t>
            </w:r>
            <w:r w:rsidR="00220367">
              <w:rPr>
                <w:i/>
                <w:spacing w:val="6"/>
                <w:sz w:val="20"/>
              </w:rPr>
              <w:t xml:space="preserve"> CCW</w:t>
            </w:r>
            <w:r w:rsidRPr="004254DA">
              <w:rPr>
                <w:i/>
                <w:spacing w:val="6"/>
                <w:sz w:val="20"/>
              </w:rPr>
              <w:t>;</w:t>
            </w:r>
            <w:r w:rsidR="00220367">
              <w:rPr>
                <w:i/>
                <w:spacing w:val="6"/>
                <w:sz w:val="20"/>
              </w:rPr>
              <w:t xml:space="preserve"> XL</w:t>
            </w:r>
            <w:r w:rsidRPr="004254DA">
              <w:rPr>
                <w:i/>
                <w:spacing w:val="6"/>
                <w:sz w:val="20"/>
              </w:rPr>
              <w:t>ib, side</w:t>
            </w:r>
            <w:r w:rsidR="00BD57F5">
              <w:rPr>
                <w:i/>
                <w:spacing w:val="6"/>
                <w:sz w:val="20"/>
              </w:rPr>
              <w:t xml:space="preserve"> R</w:t>
            </w:r>
            <w:r w:rsidRPr="004254DA">
              <w:rPr>
                <w:i/>
                <w:spacing w:val="6"/>
                <w:sz w:val="20"/>
              </w:rPr>
              <w:t>,</w:t>
            </w:r>
            <w:r w:rsidR="00BD57F5">
              <w:rPr>
                <w:i/>
                <w:spacing w:val="6"/>
                <w:sz w:val="20"/>
              </w:rPr>
              <w:t xml:space="preserve"> close L, -</w:t>
            </w:r>
            <w:r w:rsidRPr="004254DA">
              <w:rPr>
                <w:i/>
                <w:spacing w:val="6"/>
                <w:sz w:val="20"/>
              </w:rPr>
              <w:t>;]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5</w:t>
            </w:r>
          </w:p>
        </w:tc>
        <w:tc>
          <w:tcPr>
            <w:tcW w:w="8911" w:type="dxa"/>
          </w:tcPr>
          <w:p w:rsidR="00BD57F5" w:rsidRPr="00BD57F5" w:rsidRDefault="00414292" w:rsidP="00BD57F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BD57F5">
              <w:rPr>
                <w:b/>
                <w:spacing w:val="6"/>
                <w:sz w:val="20"/>
              </w:rPr>
              <w:t xml:space="preserve">Open Break (QQS)] </w:t>
            </w:r>
            <w:r w:rsidR="00BD57F5" w:rsidRPr="00BD57F5">
              <w:rPr>
                <w:spacing w:val="6"/>
                <w:sz w:val="20"/>
              </w:rPr>
              <w:t xml:space="preserve">Rock </w:t>
            </w:r>
            <w:r w:rsidR="00220367">
              <w:rPr>
                <w:spacing w:val="6"/>
                <w:sz w:val="20"/>
              </w:rPr>
              <w:t>apart</w:t>
            </w:r>
            <w:r w:rsidR="00BD57F5" w:rsidRPr="00BD57F5">
              <w:rPr>
                <w:spacing w:val="6"/>
                <w:sz w:val="20"/>
              </w:rPr>
              <w:t xml:space="preserve"> L, recover R, side L turning RF 1/4 to face RLOD and blending to CP, -;</w:t>
            </w:r>
          </w:p>
          <w:p w:rsidR="00414292" w:rsidRPr="00BD57F5" w:rsidRDefault="00BD57F5" w:rsidP="00220367">
            <w:pPr>
              <w:rPr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[W: Rock </w:t>
            </w:r>
            <w:r w:rsidR="00220367">
              <w:rPr>
                <w:i/>
                <w:spacing w:val="6"/>
                <w:sz w:val="20"/>
              </w:rPr>
              <w:t>apart</w:t>
            </w:r>
            <w:r w:rsidRPr="00BD57F5">
              <w:rPr>
                <w:i/>
                <w:spacing w:val="6"/>
                <w:sz w:val="20"/>
              </w:rPr>
              <w:t xml:space="preserve"> R, recover L, forward R turning 1/4 RF toward LOD blending to CP, -;]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6</w:t>
            </w:r>
            <w:r w:rsidR="00BD57F5">
              <w:rPr>
                <w:spacing w:val="6"/>
                <w:sz w:val="20"/>
              </w:rPr>
              <w:t xml:space="preserve"> – 8 </w:t>
            </w:r>
          </w:p>
        </w:tc>
        <w:tc>
          <w:tcPr>
            <w:tcW w:w="8911" w:type="dxa"/>
          </w:tcPr>
          <w:p w:rsidR="00BD57F5" w:rsidRPr="00BD57F5" w:rsidRDefault="00414292" w:rsidP="00BD57F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BD57F5" w:rsidRPr="00BD57F5">
              <w:rPr>
                <w:b/>
                <w:spacing w:val="6"/>
                <w:sz w:val="20"/>
              </w:rPr>
              <w:t>Full Natural Top (QQSx3)] Hook R</w:t>
            </w:r>
            <w:r w:rsidR="00BD57F5">
              <w:rPr>
                <w:b/>
                <w:spacing w:val="6"/>
                <w:sz w:val="20"/>
              </w:rPr>
              <w:t xml:space="preserve"> </w:t>
            </w:r>
            <w:r w:rsidR="00BD57F5" w:rsidRPr="00BD57F5">
              <w:rPr>
                <w:spacing w:val="6"/>
                <w:sz w:val="20"/>
              </w:rPr>
              <w:t xml:space="preserve">behind with toes of R facing COH (“7”) (1/4 turn RF in feet),  pushing off right foot and swiveling slightly RF </w:t>
            </w:r>
            <w:r w:rsidR="00BD57F5" w:rsidRPr="00BD57F5">
              <w:rPr>
                <w:b/>
                <w:spacing w:val="6"/>
                <w:sz w:val="20"/>
              </w:rPr>
              <w:t>side L</w:t>
            </w:r>
            <w:r w:rsidR="00BD57F5" w:rsidRPr="00BD57F5">
              <w:rPr>
                <w:spacing w:val="6"/>
                <w:sz w:val="20"/>
              </w:rPr>
              <w:t xml:space="preserve"> turning RF to face DLC (“11”) (1/8 turn RF in feet), continue RF turn </w:t>
            </w:r>
            <w:r w:rsidR="00BD57F5" w:rsidRPr="00BD57F5">
              <w:rPr>
                <w:b/>
                <w:spacing w:val="6"/>
                <w:sz w:val="20"/>
              </w:rPr>
              <w:t>hook R</w:t>
            </w:r>
            <w:r w:rsidR="00BD57F5" w:rsidRPr="00BD57F5">
              <w:rPr>
                <w:spacing w:val="6"/>
                <w:sz w:val="20"/>
              </w:rPr>
              <w:t xml:space="preserve"> behind with toes of R facing DLW (“7”) (1/4 turn RF in feet), -;  </w:t>
            </w:r>
          </w:p>
          <w:p w:rsidR="00BD57F5" w:rsidRPr="00BD57F5" w:rsidRDefault="00BD57F5" w:rsidP="00BD57F5">
            <w:pPr>
              <w:rPr>
                <w:spacing w:val="6"/>
                <w:sz w:val="20"/>
              </w:rPr>
            </w:pPr>
            <w:r w:rsidRPr="00BD57F5">
              <w:rPr>
                <w:spacing w:val="6"/>
                <w:sz w:val="20"/>
              </w:rPr>
              <w:t xml:space="preserve">5: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WALL (“11”) (1/8 turn RF in feet), </w:t>
            </w:r>
            <w:r w:rsidRPr="00BD57F5">
              <w:rPr>
                <w:b/>
                <w:spacing w:val="6"/>
                <w:sz w:val="20"/>
              </w:rPr>
              <w:t>hook R</w:t>
            </w:r>
            <w:r w:rsidRPr="00BD57F5">
              <w:rPr>
                <w:spacing w:val="6"/>
                <w:sz w:val="20"/>
              </w:rPr>
              <w:t xml:space="preserve"> behind with toes of R facing RLOD (“7”) (1/4 turn RF in feet),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DRC (“11”) (1/8 turn RF in feet),  -; </w:t>
            </w:r>
          </w:p>
          <w:p w:rsidR="00BD57F5" w:rsidRPr="00BD57F5" w:rsidRDefault="00BD57F5" w:rsidP="00BD57F5">
            <w:pPr>
              <w:rPr>
                <w:spacing w:val="6"/>
                <w:sz w:val="20"/>
              </w:rPr>
            </w:pPr>
            <w:r w:rsidRPr="00BD57F5">
              <w:rPr>
                <w:spacing w:val="6"/>
                <w:sz w:val="20"/>
              </w:rPr>
              <w:t>6:</w:t>
            </w:r>
            <w:r w:rsidRPr="00BD57F5">
              <w:rPr>
                <w:b/>
                <w:spacing w:val="6"/>
                <w:sz w:val="20"/>
              </w:rPr>
              <w:t xml:space="preserve"> Hook R</w:t>
            </w:r>
            <w:r w:rsidRPr="00BD57F5">
              <w:rPr>
                <w:spacing w:val="6"/>
                <w:sz w:val="20"/>
              </w:rPr>
              <w:t xml:space="preserve"> behind with toes of R facing DLC (“7”) (1/4 turn RF in feet), pushing off right foot and swiveling slightly RF </w:t>
            </w:r>
            <w:r w:rsidRPr="00BD57F5">
              <w:rPr>
                <w:b/>
                <w:spacing w:val="6"/>
                <w:sz w:val="20"/>
              </w:rPr>
              <w:t>side L</w:t>
            </w:r>
            <w:r w:rsidRPr="00BD57F5">
              <w:rPr>
                <w:spacing w:val="6"/>
                <w:sz w:val="20"/>
              </w:rPr>
              <w:t xml:space="preserve"> turning RF to face LOD (“11”) (1/8 turn RF in feet), continue RF turn </w:t>
            </w:r>
            <w:r w:rsidRPr="00BD57F5">
              <w:rPr>
                <w:b/>
                <w:spacing w:val="6"/>
                <w:sz w:val="20"/>
              </w:rPr>
              <w:t>close R</w:t>
            </w:r>
            <w:r w:rsidRPr="00BD57F5">
              <w:rPr>
                <w:spacing w:val="6"/>
                <w:sz w:val="20"/>
              </w:rPr>
              <w:t xml:space="preserve"> near L to end in loose CP facing WALL (“11”) (1/4 turn RF in feet and body), -;</w:t>
            </w:r>
          </w:p>
          <w:p w:rsidR="00BD57F5" w:rsidRPr="00BD57F5" w:rsidRDefault="00BD57F5" w:rsidP="00BD57F5">
            <w:pPr>
              <w:rPr>
                <w:i/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[W: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WALL (“11”) (1/4 turn RF),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DRW (“7”) (1/8 turn RF),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DRC (“11”) (1/4 turn RF), -; </w:t>
            </w:r>
          </w:p>
          <w:p w:rsidR="00BD57F5" w:rsidRPr="00BD57F5" w:rsidRDefault="00BD57F5" w:rsidP="00BD57F5">
            <w:pPr>
              <w:rPr>
                <w:i/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lastRenderedPageBreak/>
              <w:t xml:space="preserve">5: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COH (“7”) (1/8 turn RF), pushing off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LOD (“11”) (1/4 turn RF),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DLW (“7”) (1/8 turn RF) , -;</w:t>
            </w:r>
          </w:p>
          <w:p w:rsidR="00414292" w:rsidRPr="00BD57F5" w:rsidRDefault="00BD57F5" w:rsidP="00BD57F5">
            <w:pPr>
              <w:rPr>
                <w:spacing w:val="6"/>
                <w:sz w:val="20"/>
              </w:rPr>
            </w:pPr>
            <w:r w:rsidRPr="00BD57F5">
              <w:rPr>
                <w:i/>
                <w:spacing w:val="6"/>
                <w:sz w:val="20"/>
              </w:rPr>
              <w:t xml:space="preserve">6: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turning RF to face DRW (“11”) (1/4 turn RF), leaving right foot between Man’s feet continue RF turn </w:t>
            </w:r>
            <w:r w:rsidRPr="00BD57F5">
              <w:rPr>
                <w:b/>
                <w:i/>
                <w:spacing w:val="6"/>
                <w:sz w:val="20"/>
              </w:rPr>
              <w:t>transfer weight on to R</w:t>
            </w:r>
            <w:r w:rsidRPr="00BD57F5">
              <w:rPr>
                <w:i/>
                <w:spacing w:val="6"/>
                <w:sz w:val="20"/>
              </w:rPr>
              <w:t xml:space="preserve"> with toes of right foot pointed toward RLOD (“7”) (1/8 turn RF), pushing off right foot and swiveling RF </w:t>
            </w:r>
            <w:r w:rsidRPr="00BD57F5">
              <w:rPr>
                <w:b/>
                <w:i/>
                <w:spacing w:val="6"/>
                <w:sz w:val="20"/>
              </w:rPr>
              <w:t>side L</w:t>
            </w:r>
            <w:r w:rsidRPr="00BD57F5">
              <w:rPr>
                <w:i/>
                <w:spacing w:val="6"/>
                <w:sz w:val="20"/>
              </w:rPr>
              <w:t xml:space="preserve"> small step  to end in CP facing COH (“11”) (1/4 turn RF), -;]</w:t>
            </w:r>
          </w:p>
        </w:tc>
      </w:tr>
      <w:tr w:rsidR="00414292" w:rsidTr="00414292">
        <w:tc>
          <w:tcPr>
            <w:tcW w:w="769" w:type="dxa"/>
          </w:tcPr>
          <w:p w:rsidR="00414292" w:rsidRDefault="00414292">
            <w:pPr>
              <w:rPr>
                <w:spacing w:val="6"/>
                <w:sz w:val="20"/>
              </w:rPr>
            </w:pPr>
          </w:p>
        </w:tc>
        <w:tc>
          <w:tcPr>
            <w:tcW w:w="8911" w:type="dxa"/>
          </w:tcPr>
          <w:p w:rsidR="00414292" w:rsidRDefault="00414292" w:rsidP="00414292">
            <w:pPr>
              <w:rPr>
                <w:b/>
                <w:spacing w:val="6"/>
                <w:sz w:val="20"/>
              </w:rPr>
            </w:pPr>
          </w:p>
        </w:tc>
      </w:tr>
      <w:tr w:rsidR="00EB52AE" w:rsidTr="00414292">
        <w:trPr>
          <w:cantSplit/>
        </w:trPr>
        <w:tc>
          <w:tcPr>
            <w:tcW w:w="769" w:type="dxa"/>
          </w:tcPr>
          <w:p w:rsidR="00EB52AE" w:rsidRDefault="00EB52AE">
            <w:pPr>
              <w:rPr>
                <w:spacing w:val="6"/>
                <w:sz w:val="20"/>
              </w:rPr>
            </w:pPr>
            <w:bookmarkStart w:id="15" w:name="_Hlk318972212"/>
          </w:p>
        </w:tc>
        <w:tc>
          <w:tcPr>
            <w:tcW w:w="8911" w:type="dxa"/>
          </w:tcPr>
          <w:p w:rsidR="00EB52AE" w:rsidRDefault="00EB52AE" w:rsidP="00A009D4">
            <w:pPr>
              <w:rPr>
                <w:b/>
                <w:spacing w:val="6"/>
                <w:sz w:val="20"/>
              </w:rPr>
            </w:pPr>
          </w:p>
        </w:tc>
      </w:tr>
      <w:bookmarkEnd w:id="15"/>
      <w:tr w:rsidR="004E64DF" w:rsidTr="00414292">
        <w:trPr>
          <w:cantSplit/>
        </w:trPr>
        <w:tc>
          <w:tcPr>
            <w:tcW w:w="769" w:type="dxa"/>
          </w:tcPr>
          <w:p w:rsidR="004E64DF" w:rsidRPr="004730AB" w:rsidRDefault="00DE70B0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9 – 16</w:t>
            </w:r>
            <w:r w:rsidR="00EB52AE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8911" w:type="dxa"/>
          </w:tcPr>
          <w:p w:rsidR="004E64DF" w:rsidRPr="004730AB" w:rsidRDefault="00220367" w:rsidP="00220367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Natural Opening Out</w:t>
            </w:r>
            <w:r w:rsidR="00DE70B0">
              <w:rPr>
                <w:b/>
                <w:sz w:val="20"/>
                <w:u w:val="single"/>
              </w:rPr>
              <w:t xml:space="preserve">;  </w:t>
            </w:r>
            <w:r w:rsidR="00433D6F">
              <w:rPr>
                <w:b/>
                <w:sz w:val="20"/>
                <w:u w:val="single"/>
              </w:rPr>
              <w:t>Slow Hip Rock</w:t>
            </w:r>
            <w:r w:rsidR="00DE70B0">
              <w:rPr>
                <w:b/>
                <w:sz w:val="20"/>
                <w:u w:val="single"/>
              </w:rPr>
              <w:t xml:space="preserve">;  </w:t>
            </w:r>
            <w:r w:rsidR="00903F44">
              <w:rPr>
                <w:b/>
                <w:sz w:val="20"/>
                <w:u w:val="single"/>
              </w:rPr>
              <w:t xml:space="preserve">Fan; </w:t>
            </w:r>
            <w:r w:rsidR="00DE70B0">
              <w:rPr>
                <w:b/>
                <w:sz w:val="20"/>
                <w:u w:val="single"/>
              </w:rPr>
              <w:t xml:space="preserve">Hockey Stick Overturned; ;  </w:t>
            </w:r>
            <w:r w:rsidR="00BD57F5">
              <w:rPr>
                <w:b/>
                <w:sz w:val="20"/>
                <w:u w:val="single"/>
              </w:rPr>
              <w:t xml:space="preserve">Slow Rock Forward &amp; Recover (W: Forward, Swivel to Face, Forward); </w:t>
            </w:r>
            <w:r w:rsidR="00DE70B0">
              <w:rPr>
                <w:b/>
                <w:sz w:val="20"/>
                <w:u w:val="single"/>
              </w:rPr>
              <w:t xml:space="preserve">  Side Walk FOUR;  Dip, -, Recover, -;</w:t>
            </w:r>
          </w:p>
        </w:tc>
      </w:tr>
      <w:tr w:rsidR="004E64DF" w:rsidTr="00414292">
        <w:trPr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bookmarkStart w:id="16" w:name="_Hlk318971932"/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1F3CA2" w:rsidRDefault="004F243C" w:rsidP="00BD57F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220367">
              <w:rPr>
                <w:b/>
                <w:spacing w:val="6"/>
                <w:sz w:val="20"/>
              </w:rPr>
              <w:t xml:space="preserve">Natural Opening Out </w:t>
            </w:r>
            <w:r w:rsidR="00BD57F5">
              <w:rPr>
                <w:b/>
                <w:spacing w:val="6"/>
                <w:sz w:val="20"/>
              </w:rPr>
              <w:t>(QQS)]</w:t>
            </w:r>
            <w:r w:rsidR="005F06FE">
              <w:rPr>
                <w:b/>
                <w:spacing w:val="6"/>
                <w:sz w:val="20"/>
              </w:rPr>
              <w:t xml:space="preserve"> </w:t>
            </w:r>
            <w:r w:rsidR="005F06FE" w:rsidRPr="005F06FE">
              <w:rPr>
                <w:spacing w:val="6"/>
                <w:sz w:val="20"/>
              </w:rPr>
              <w:t>Dropping lead hands and allowing Woman to swivel nearly to Half Open Position rock side L facing WALL</w:t>
            </w:r>
            <w:r w:rsidR="005F06FE">
              <w:rPr>
                <w:spacing w:val="6"/>
                <w:sz w:val="20"/>
              </w:rPr>
              <w:t>,</w:t>
            </w:r>
            <w:r w:rsidR="005F06FE" w:rsidRPr="005F06FE">
              <w:rPr>
                <w:spacing w:val="6"/>
                <w:sz w:val="20"/>
              </w:rPr>
              <w:t xml:space="preserve"> recover R</w:t>
            </w:r>
            <w:r w:rsidR="005F06FE">
              <w:rPr>
                <w:spacing w:val="6"/>
                <w:sz w:val="20"/>
              </w:rPr>
              <w:t xml:space="preserve"> allowing Woman to swivel to face, close L</w:t>
            </w:r>
            <w:r w:rsidR="00220367">
              <w:rPr>
                <w:spacing w:val="6"/>
                <w:sz w:val="20"/>
              </w:rPr>
              <w:t xml:space="preserve"> in CP facing WALL</w:t>
            </w:r>
            <w:r w:rsidR="005F06FE">
              <w:rPr>
                <w:spacing w:val="6"/>
                <w:sz w:val="20"/>
              </w:rPr>
              <w:t>, -;</w:t>
            </w:r>
          </w:p>
          <w:p w:rsidR="005F06FE" w:rsidRPr="005F06FE" w:rsidRDefault="005F06FE" w:rsidP="00BD57F5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Pr="005F06FE">
              <w:rPr>
                <w:i/>
                <w:spacing w:val="6"/>
                <w:sz w:val="20"/>
              </w:rPr>
              <w:t xml:space="preserve"> Swivel 3/8 RF on left foot then rock side R nearly in Half Open Po</w:t>
            </w:r>
            <w:r>
              <w:rPr>
                <w:i/>
                <w:spacing w:val="6"/>
                <w:sz w:val="20"/>
              </w:rPr>
              <w:t>sition,</w:t>
            </w:r>
            <w:r w:rsidRPr="005F06FE">
              <w:rPr>
                <w:i/>
                <w:spacing w:val="6"/>
                <w:sz w:val="20"/>
              </w:rPr>
              <w:t xml:space="preserve"> recover L </w:t>
            </w:r>
            <w:r>
              <w:rPr>
                <w:i/>
                <w:spacing w:val="6"/>
                <w:sz w:val="20"/>
              </w:rPr>
              <w:t>then swivel 3/8 LF on L to face Man, close R, -;]</w:t>
            </w:r>
          </w:p>
        </w:tc>
      </w:tr>
      <w:tr w:rsidR="00FA50E2" w:rsidTr="00414292">
        <w:trPr>
          <w:cantSplit/>
        </w:trPr>
        <w:tc>
          <w:tcPr>
            <w:tcW w:w="769" w:type="dxa"/>
          </w:tcPr>
          <w:p w:rsidR="00FA50E2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A5789F" w:rsidRPr="00433D6F" w:rsidRDefault="00FA50E2" w:rsidP="00433D6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433D6F">
              <w:rPr>
                <w:b/>
                <w:spacing w:val="6"/>
                <w:sz w:val="20"/>
              </w:rPr>
              <w:t>Slow Hip Rock</w:t>
            </w:r>
            <w:r w:rsidR="00BD57F5">
              <w:rPr>
                <w:b/>
                <w:spacing w:val="6"/>
                <w:sz w:val="20"/>
              </w:rPr>
              <w:t xml:space="preserve"> (</w:t>
            </w:r>
            <w:r w:rsidR="00433D6F">
              <w:rPr>
                <w:b/>
                <w:spacing w:val="6"/>
                <w:sz w:val="20"/>
              </w:rPr>
              <w:t>SS</w:t>
            </w:r>
            <w:r w:rsidR="00BD57F5">
              <w:rPr>
                <w:b/>
                <w:spacing w:val="6"/>
                <w:sz w:val="20"/>
              </w:rPr>
              <w:t>)]</w:t>
            </w:r>
            <w:r w:rsidR="00433D6F">
              <w:rPr>
                <w:b/>
                <w:spacing w:val="6"/>
                <w:sz w:val="20"/>
              </w:rPr>
              <w:t xml:space="preserve">  </w:t>
            </w:r>
            <w:r w:rsidR="00433D6F">
              <w:rPr>
                <w:spacing w:val="6"/>
                <w:sz w:val="20"/>
              </w:rPr>
              <w:t xml:space="preserve">Rock </w:t>
            </w:r>
            <w:r w:rsidR="00220367">
              <w:rPr>
                <w:spacing w:val="6"/>
                <w:sz w:val="20"/>
              </w:rPr>
              <w:t xml:space="preserve">side </w:t>
            </w:r>
            <w:r w:rsidR="00433D6F">
              <w:rPr>
                <w:spacing w:val="6"/>
                <w:sz w:val="20"/>
              </w:rPr>
              <w:t>R, -, recover L</w:t>
            </w:r>
            <w:r w:rsidR="005F06FE">
              <w:rPr>
                <w:spacing w:val="6"/>
                <w:sz w:val="20"/>
              </w:rPr>
              <w:t xml:space="preserve"> joining lead hands</w:t>
            </w:r>
            <w:r w:rsidR="00433D6F">
              <w:rPr>
                <w:spacing w:val="6"/>
                <w:sz w:val="20"/>
              </w:rPr>
              <w:t>, -;</w:t>
            </w:r>
          </w:p>
        </w:tc>
      </w:tr>
      <w:tr w:rsidR="004E64DF" w:rsidTr="00414292">
        <w:trPr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22ED"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4033EC" w:rsidRDefault="004033EC" w:rsidP="00BD57F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BD57F5">
              <w:rPr>
                <w:b/>
                <w:spacing w:val="6"/>
                <w:sz w:val="20"/>
              </w:rPr>
              <w:t xml:space="preserve">Fan (QQS)] </w:t>
            </w:r>
            <w:r w:rsidR="00433D6F">
              <w:rPr>
                <w:b/>
                <w:spacing w:val="6"/>
                <w:sz w:val="20"/>
              </w:rPr>
              <w:t xml:space="preserve"> </w:t>
            </w:r>
            <w:r w:rsidR="00220367">
              <w:rPr>
                <w:spacing w:val="6"/>
                <w:sz w:val="20"/>
              </w:rPr>
              <w:t>Rock back R, recover L, side R</w:t>
            </w:r>
            <w:r w:rsidR="005F06FE" w:rsidRPr="007769A4">
              <w:rPr>
                <w:spacing w:val="6"/>
                <w:sz w:val="20"/>
              </w:rPr>
              <w:t xml:space="preserve"> in Fan Postion facing WALL</w:t>
            </w:r>
            <w:r w:rsidR="00220367">
              <w:rPr>
                <w:spacing w:val="6"/>
                <w:sz w:val="20"/>
              </w:rPr>
              <w:t>, -</w:t>
            </w:r>
            <w:r w:rsidR="005F06FE" w:rsidRPr="007769A4">
              <w:rPr>
                <w:spacing w:val="6"/>
                <w:sz w:val="20"/>
              </w:rPr>
              <w:t>;</w:t>
            </w:r>
          </w:p>
          <w:p w:rsidR="005F06FE" w:rsidRPr="005F06FE" w:rsidRDefault="005F06FE" w:rsidP="00220367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</w:t>
            </w:r>
            <w:r w:rsidRPr="007769A4">
              <w:rPr>
                <w:i/>
                <w:spacing w:val="6"/>
                <w:sz w:val="20"/>
              </w:rPr>
              <w:t>Rock forward L, recover L turning LF 1/4 to face RLOD, back L to end in Fan Position facing RLOD</w:t>
            </w:r>
            <w:r w:rsidR="00220367">
              <w:rPr>
                <w:i/>
                <w:spacing w:val="6"/>
                <w:sz w:val="20"/>
              </w:rPr>
              <w:t>, -</w:t>
            </w:r>
            <w:r w:rsidRPr="007769A4">
              <w:rPr>
                <w:i/>
                <w:spacing w:val="6"/>
                <w:sz w:val="20"/>
              </w:rPr>
              <w:t>;]</w:t>
            </w:r>
          </w:p>
        </w:tc>
      </w:tr>
      <w:bookmarkEnd w:id="16"/>
      <w:tr w:rsidR="004033EC" w:rsidTr="00414292">
        <w:trPr>
          <w:cantSplit/>
        </w:trPr>
        <w:tc>
          <w:tcPr>
            <w:tcW w:w="769" w:type="dxa"/>
          </w:tcPr>
          <w:p w:rsidR="004033EC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22ED">
              <w:rPr>
                <w:sz w:val="20"/>
              </w:rPr>
              <w:t>2</w:t>
            </w:r>
            <w:r w:rsidR="00BD57F5">
              <w:rPr>
                <w:sz w:val="20"/>
              </w:rPr>
              <w:t xml:space="preserve"> – 13 </w:t>
            </w:r>
          </w:p>
        </w:tc>
        <w:tc>
          <w:tcPr>
            <w:tcW w:w="8911" w:type="dxa"/>
          </w:tcPr>
          <w:p w:rsidR="00D27EAC" w:rsidRDefault="00AF75DF" w:rsidP="00D27EAC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BD57F5">
              <w:rPr>
                <w:b/>
                <w:spacing w:val="6"/>
                <w:sz w:val="20"/>
              </w:rPr>
              <w:t>H</w:t>
            </w:r>
            <w:r w:rsidR="00056D13">
              <w:rPr>
                <w:b/>
                <w:spacing w:val="6"/>
                <w:sz w:val="20"/>
              </w:rPr>
              <w:t>ockey</w:t>
            </w:r>
            <w:r w:rsidR="00BD57F5">
              <w:rPr>
                <w:b/>
                <w:spacing w:val="6"/>
                <w:sz w:val="20"/>
              </w:rPr>
              <w:t xml:space="preserve"> Stick Overturned (QQS x 2)]</w:t>
            </w:r>
            <w:r w:rsidR="00D27EAC">
              <w:rPr>
                <w:spacing w:val="6"/>
                <w:sz w:val="20"/>
              </w:rPr>
              <w:t xml:space="preserve"> Rock forward L, recover R, close L raising joined lead hands, -; Turning 1/8 RF to face DRW rock back R toward DLC leaving left foot extended forward, recover L, side and forward R toward DRW to end in LOP-FCG facing DRW, -;</w:t>
            </w:r>
          </w:p>
          <w:p w:rsidR="00AF75DF" w:rsidRPr="001C1891" w:rsidRDefault="00D27EAC" w:rsidP="00D27EAC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Close R, forward L, forward R, -; Forward L, forward R in front of left as if on a tight rope then spiral 3/4  LF to face DRC, continue LF turn forward L toward DRW, -;]</w:t>
            </w:r>
          </w:p>
        </w:tc>
      </w:tr>
      <w:tr w:rsidR="00EF22ED" w:rsidTr="00414292">
        <w:trPr>
          <w:cantSplit/>
        </w:trPr>
        <w:tc>
          <w:tcPr>
            <w:tcW w:w="769" w:type="dxa"/>
          </w:tcPr>
          <w:p w:rsidR="00EF22ED" w:rsidRDefault="00EF22E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D57F5"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EF22ED" w:rsidRPr="00D27EAC" w:rsidRDefault="00EF22ED" w:rsidP="00BD57F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BD57F5">
              <w:rPr>
                <w:b/>
                <w:spacing w:val="6"/>
                <w:sz w:val="20"/>
              </w:rPr>
              <w:t>Slow Rock Forward &amp; Recover (SS)]</w:t>
            </w:r>
            <w:r w:rsidR="00D27EAC">
              <w:rPr>
                <w:b/>
                <w:spacing w:val="6"/>
                <w:sz w:val="20"/>
              </w:rPr>
              <w:t xml:space="preserve">  </w:t>
            </w:r>
            <w:r w:rsidR="00D27EAC">
              <w:rPr>
                <w:spacing w:val="6"/>
                <w:sz w:val="20"/>
              </w:rPr>
              <w:t>Rock forward L, allow Woman to swivel to face, recover R, -;</w:t>
            </w:r>
          </w:p>
          <w:p w:rsidR="00BD57F5" w:rsidRPr="00BD57F5" w:rsidRDefault="00BD57F5" w:rsidP="00220367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Forward</w:t>
            </w:r>
            <w:r w:rsidR="00220367">
              <w:rPr>
                <w:i/>
                <w:spacing w:val="6"/>
                <w:sz w:val="20"/>
              </w:rPr>
              <w:t xml:space="preserve"> R</w:t>
            </w:r>
            <w:r>
              <w:rPr>
                <w:i/>
                <w:spacing w:val="6"/>
                <w:sz w:val="20"/>
              </w:rPr>
              <w:t>,</w:t>
            </w:r>
            <w:r w:rsidR="00220367">
              <w:rPr>
                <w:i/>
                <w:spacing w:val="6"/>
                <w:sz w:val="20"/>
              </w:rPr>
              <w:t xml:space="preserve"> collect L to R then s</w:t>
            </w:r>
            <w:r>
              <w:rPr>
                <w:i/>
                <w:spacing w:val="6"/>
                <w:sz w:val="20"/>
              </w:rPr>
              <w:t xml:space="preserve">wivel to </w:t>
            </w:r>
            <w:r w:rsidR="00220367">
              <w:rPr>
                <w:i/>
                <w:spacing w:val="6"/>
                <w:sz w:val="20"/>
              </w:rPr>
              <w:t>RF 1/2  to face DLC</w:t>
            </w:r>
            <w:r>
              <w:rPr>
                <w:i/>
                <w:spacing w:val="6"/>
                <w:sz w:val="20"/>
              </w:rPr>
              <w:t>,</w:t>
            </w:r>
            <w:r w:rsidR="00D27EAC">
              <w:rPr>
                <w:i/>
                <w:spacing w:val="6"/>
                <w:sz w:val="20"/>
              </w:rPr>
              <w:t xml:space="preserve"> forward L toward Man, -;]</w:t>
            </w:r>
          </w:p>
        </w:tc>
      </w:tr>
      <w:tr w:rsidR="00AF75DF" w:rsidTr="00414292">
        <w:trPr>
          <w:cantSplit/>
        </w:trPr>
        <w:tc>
          <w:tcPr>
            <w:tcW w:w="769" w:type="dxa"/>
          </w:tcPr>
          <w:p w:rsidR="00AF75DF" w:rsidRPr="004730AB" w:rsidRDefault="00BD57F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F22ED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AF75DF" w:rsidRPr="00BD57F5" w:rsidRDefault="00AF75DF" w:rsidP="00BD57F5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BD57F5">
              <w:rPr>
                <w:b/>
                <w:spacing w:val="6"/>
                <w:sz w:val="20"/>
              </w:rPr>
              <w:t xml:space="preserve">Side Walk Four (QQQQ)]  </w:t>
            </w:r>
            <w:r w:rsidR="00BD57F5">
              <w:rPr>
                <w:spacing w:val="6"/>
                <w:sz w:val="20"/>
              </w:rPr>
              <w:t>Blending to CP over four steps side L, close R, side L, close R;</w:t>
            </w:r>
          </w:p>
        </w:tc>
      </w:tr>
      <w:tr w:rsidR="00BD57F5" w:rsidTr="00414292">
        <w:trPr>
          <w:cantSplit/>
        </w:trPr>
        <w:tc>
          <w:tcPr>
            <w:tcW w:w="769" w:type="dxa"/>
          </w:tcPr>
          <w:p w:rsidR="00BD57F5" w:rsidRDefault="00BD57F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11" w:type="dxa"/>
          </w:tcPr>
          <w:p w:rsidR="00BD57F5" w:rsidRPr="00BD57F5" w:rsidRDefault="00BD57F5" w:rsidP="00BD57F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[Dip, Recover (SS)]  </w:t>
            </w:r>
            <w:r w:rsidRPr="00BD57F5">
              <w:rPr>
                <w:spacing w:val="6"/>
                <w:sz w:val="20"/>
              </w:rPr>
              <w:t>Dip back L, -, recover R, -;</w:t>
            </w:r>
          </w:p>
        </w:tc>
      </w:tr>
      <w:tr w:rsidR="004033EC" w:rsidTr="00414292">
        <w:trPr>
          <w:cantSplit/>
        </w:trPr>
        <w:tc>
          <w:tcPr>
            <w:tcW w:w="769" w:type="dxa"/>
          </w:tcPr>
          <w:p w:rsidR="004033EC" w:rsidRPr="004730AB" w:rsidRDefault="004033EC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4033EC" w:rsidRPr="004730AB" w:rsidRDefault="004033EC" w:rsidP="00706EEA">
            <w:pPr>
              <w:rPr>
                <w:b/>
                <w:spacing w:val="6"/>
                <w:sz w:val="20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Default="003F442D" w:rsidP="006A0047"/>
        </w:tc>
        <w:tc>
          <w:tcPr>
            <w:tcW w:w="8911" w:type="dxa"/>
          </w:tcPr>
          <w:p w:rsidR="003F442D" w:rsidRPr="00CB1231" w:rsidRDefault="003F442D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B93676">
              <w:rPr>
                <w:b/>
                <w:sz w:val="28"/>
                <w:szCs w:val="28"/>
                <w:u w:val="single"/>
              </w:rPr>
              <w:t>B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</w:t>
            </w:r>
            <w:r w:rsidR="004A2FAB">
              <w:rPr>
                <w:b/>
                <w:sz w:val="20"/>
                <w:u w:val="single"/>
              </w:rPr>
              <w:t>–</w:t>
            </w:r>
            <w:r w:rsidRPr="004730AB">
              <w:rPr>
                <w:b/>
                <w:sz w:val="20"/>
                <w:u w:val="single"/>
              </w:rPr>
              <w:t xml:space="preserve"> </w:t>
            </w:r>
            <w:r w:rsidR="00220367">
              <w:rPr>
                <w:b/>
                <w:sz w:val="20"/>
                <w:u w:val="single"/>
              </w:rPr>
              <w:t>13</w:t>
            </w:r>
            <w:r w:rsidR="004A2FAB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8911" w:type="dxa"/>
          </w:tcPr>
          <w:p w:rsidR="003F442D" w:rsidRPr="004730AB" w:rsidRDefault="00DE70B0" w:rsidP="00056D13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 xml:space="preserve">Sliding Doors to Face; ;  Vine 4;  </w:t>
            </w:r>
            <w:r w:rsidR="009235EA">
              <w:rPr>
                <w:b/>
                <w:spacing w:val="6"/>
                <w:sz w:val="20"/>
                <w:u w:val="single"/>
              </w:rPr>
              <w:t xml:space="preserve">Cucaracha;  </w:t>
            </w:r>
            <w:r>
              <w:rPr>
                <w:b/>
                <w:spacing w:val="6"/>
                <w:sz w:val="20"/>
                <w:u w:val="single"/>
              </w:rPr>
              <w:t>Quick Cucaracha</w:t>
            </w:r>
            <w:r w:rsidR="00220367">
              <w:rPr>
                <w:b/>
                <w:spacing w:val="6"/>
                <w:sz w:val="20"/>
                <w:u w:val="single"/>
              </w:rPr>
              <w:t>s</w:t>
            </w:r>
            <w:r>
              <w:rPr>
                <w:b/>
                <w:spacing w:val="6"/>
                <w:sz w:val="20"/>
                <w:u w:val="single"/>
              </w:rPr>
              <w:t xml:space="preserve">; </w:t>
            </w:r>
            <w:r w:rsidR="00056D13">
              <w:rPr>
                <w:b/>
                <w:spacing w:val="6"/>
                <w:sz w:val="20"/>
                <w:u w:val="single"/>
              </w:rPr>
              <w:t xml:space="preserve"> Spot Turn (to LOD);  Fence Line</w:t>
            </w:r>
            <w:r>
              <w:rPr>
                <w:b/>
                <w:spacing w:val="6"/>
                <w:sz w:val="20"/>
                <w:u w:val="single"/>
              </w:rPr>
              <w:t xml:space="preserve">;  </w:t>
            </w:r>
            <w:r w:rsidR="00056D13">
              <w:rPr>
                <w:b/>
                <w:spacing w:val="6"/>
                <w:sz w:val="20"/>
                <w:u w:val="single"/>
              </w:rPr>
              <w:t xml:space="preserve">Slow </w:t>
            </w:r>
            <w:r w:rsidR="00433D6F">
              <w:rPr>
                <w:b/>
                <w:spacing w:val="6"/>
                <w:sz w:val="20"/>
                <w:u w:val="single"/>
              </w:rPr>
              <w:t xml:space="preserve">Hip </w:t>
            </w:r>
            <w:r w:rsidR="00056D13">
              <w:rPr>
                <w:b/>
                <w:spacing w:val="6"/>
                <w:sz w:val="20"/>
                <w:u w:val="single"/>
              </w:rPr>
              <w:t xml:space="preserve">Rocks with Arm Sweeps; </w:t>
            </w:r>
            <w:r>
              <w:rPr>
                <w:b/>
                <w:spacing w:val="6"/>
                <w:sz w:val="20"/>
                <w:u w:val="single"/>
              </w:rPr>
              <w:t xml:space="preserve">  Cucaracha</w:t>
            </w:r>
            <w:r w:rsidR="00056D13">
              <w:rPr>
                <w:b/>
                <w:spacing w:val="6"/>
                <w:sz w:val="20"/>
                <w:u w:val="single"/>
              </w:rPr>
              <w:t xml:space="preserve"> Cross Check</w:t>
            </w:r>
            <w:r>
              <w:rPr>
                <w:b/>
                <w:spacing w:val="6"/>
                <w:sz w:val="20"/>
                <w:u w:val="single"/>
              </w:rPr>
              <w:t>;</w:t>
            </w:r>
            <w:r w:rsidR="00056D13">
              <w:rPr>
                <w:b/>
                <w:spacing w:val="6"/>
                <w:sz w:val="20"/>
                <w:u w:val="single"/>
              </w:rPr>
              <w:t xml:space="preserve">  Recover, Side, Thru, Flare</w:t>
            </w:r>
            <w:r w:rsidR="009235EA">
              <w:rPr>
                <w:b/>
                <w:spacing w:val="6"/>
                <w:sz w:val="20"/>
                <w:u w:val="single"/>
              </w:rPr>
              <w:t>;</w:t>
            </w:r>
            <w:r w:rsidR="00056D13">
              <w:rPr>
                <w:b/>
                <w:spacing w:val="6"/>
                <w:sz w:val="20"/>
                <w:u w:val="single"/>
              </w:rPr>
              <w:t xml:space="preserve">  Thru Serpiente</w:t>
            </w:r>
            <w:r w:rsidR="00220367">
              <w:rPr>
                <w:b/>
                <w:spacing w:val="6"/>
                <w:sz w:val="20"/>
                <w:u w:val="single"/>
              </w:rPr>
              <w:t xml:space="preserve"> Flare</w:t>
            </w:r>
            <w:r w:rsidR="00056D13">
              <w:rPr>
                <w:b/>
                <w:spacing w:val="6"/>
                <w:sz w:val="20"/>
                <w:u w:val="single"/>
              </w:rPr>
              <w:t>; ;  Thru to Press</w:t>
            </w:r>
            <w:r w:rsidR="002078C4">
              <w:rPr>
                <w:b/>
                <w:spacing w:val="6"/>
                <w:sz w:val="20"/>
                <w:u w:val="single"/>
              </w:rPr>
              <w:t xml:space="preserve"> Line</w:t>
            </w:r>
            <w:r w:rsidR="00056D13">
              <w:rPr>
                <w:b/>
                <w:spacing w:val="6"/>
                <w:sz w:val="20"/>
                <w:u w:val="single"/>
              </w:rPr>
              <w:t>, -, Recover, -;</w:t>
            </w:r>
          </w:p>
        </w:tc>
      </w:tr>
      <w:tr w:rsidR="003F442D" w:rsidRPr="004730AB" w:rsidTr="00414292">
        <w:tc>
          <w:tcPr>
            <w:tcW w:w="769" w:type="dxa"/>
          </w:tcPr>
          <w:p w:rsidR="003F442D" w:rsidRPr="004730AB" w:rsidRDefault="00A5789F" w:rsidP="00414292">
            <w:pPr>
              <w:rPr>
                <w:sz w:val="20"/>
              </w:rPr>
            </w:pPr>
            <w:r>
              <w:rPr>
                <w:sz w:val="20"/>
              </w:rPr>
              <w:t xml:space="preserve">1 – </w:t>
            </w:r>
            <w:r w:rsidR="0041429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D27EAC" w:rsidRPr="00D27EAC" w:rsidRDefault="003F442D" w:rsidP="00D27EAC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27EAC">
              <w:rPr>
                <w:b/>
                <w:spacing w:val="6"/>
                <w:sz w:val="20"/>
              </w:rPr>
              <w:t xml:space="preserve">Sliding Doors (QQS x 2)] </w:t>
            </w:r>
            <w:r w:rsidR="00D27EAC">
              <w:rPr>
                <w:spacing w:val="6"/>
                <w:sz w:val="20"/>
              </w:rPr>
              <w:t>T</w:t>
            </w:r>
            <w:r w:rsidR="00D27EAC" w:rsidRPr="00D27EAC">
              <w:rPr>
                <w:spacing w:val="6"/>
                <w:sz w:val="20"/>
              </w:rPr>
              <w:t>urning to face LOD</w:t>
            </w:r>
            <w:r w:rsidR="00D27EAC">
              <w:rPr>
                <w:spacing w:val="6"/>
                <w:sz w:val="20"/>
              </w:rPr>
              <w:t xml:space="preserve"> in OP</w:t>
            </w:r>
            <w:r w:rsidR="00220367">
              <w:rPr>
                <w:spacing w:val="6"/>
                <w:sz w:val="20"/>
              </w:rPr>
              <w:t xml:space="preserve"> rock apart L, recover R, XLif</w:t>
            </w:r>
            <w:r w:rsidR="00D27EAC" w:rsidRPr="00D27EAC">
              <w:rPr>
                <w:spacing w:val="6"/>
                <w:sz w:val="20"/>
              </w:rPr>
              <w:t xml:space="preserve"> passing behind Woman releasing trail hands</w:t>
            </w:r>
            <w:r w:rsidR="00220367">
              <w:rPr>
                <w:spacing w:val="6"/>
                <w:sz w:val="20"/>
              </w:rPr>
              <w:t xml:space="preserve"> and joining lead hands</w:t>
            </w:r>
            <w:r w:rsidR="00D27EAC" w:rsidRPr="00D27EAC">
              <w:rPr>
                <w:spacing w:val="6"/>
                <w:sz w:val="20"/>
              </w:rPr>
              <w:t>, -;</w:t>
            </w:r>
            <w:r w:rsidR="00D27EAC">
              <w:rPr>
                <w:spacing w:val="6"/>
                <w:sz w:val="20"/>
              </w:rPr>
              <w:t xml:space="preserve">  R</w:t>
            </w:r>
            <w:r w:rsidR="00D27EAC" w:rsidRPr="00D27EAC">
              <w:rPr>
                <w:spacing w:val="6"/>
                <w:sz w:val="20"/>
              </w:rPr>
              <w:t>ock apart R, recover L, XRi</w:t>
            </w:r>
            <w:r w:rsidR="00220367">
              <w:rPr>
                <w:spacing w:val="6"/>
                <w:sz w:val="20"/>
              </w:rPr>
              <w:t>f</w:t>
            </w:r>
            <w:r w:rsidR="00D27EAC" w:rsidRPr="00D27EAC">
              <w:rPr>
                <w:spacing w:val="6"/>
                <w:sz w:val="20"/>
              </w:rPr>
              <w:t xml:space="preserve"> passing behin</w:t>
            </w:r>
            <w:r w:rsidR="00D27EAC">
              <w:rPr>
                <w:spacing w:val="6"/>
                <w:sz w:val="20"/>
              </w:rPr>
              <w:t xml:space="preserve">d Woman releasing </w:t>
            </w:r>
            <w:r w:rsidR="00220367">
              <w:rPr>
                <w:spacing w:val="6"/>
                <w:sz w:val="20"/>
              </w:rPr>
              <w:t xml:space="preserve">lead </w:t>
            </w:r>
            <w:r w:rsidR="00D27EAC">
              <w:rPr>
                <w:spacing w:val="6"/>
                <w:sz w:val="20"/>
              </w:rPr>
              <w:t>hands</w:t>
            </w:r>
            <w:r w:rsidR="00220367">
              <w:rPr>
                <w:spacing w:val="6"/>
                <w:sz w:val="20"/>
              </w:rPr>
              <w:t xml:space="preserve"> and joining trail hands</w:t>
            </w:r>
            <w:r w:rsidR="00D27EAC">
              <w:rPr>
                <w:spacing w:val="6"/>
                <w:sz w:val="20"/>
              </w:rPr>
              <w:t>, -;</w:t>
            </w:r>
          </w:p>
          <w:p w:rsidR="003F442D" w:rsidRPr="00D27EAC" w:rsidRDefault="00D27EAC" w:rsidP="00220367">
            <w:pPr>
              <w:rPr>
                <w:i/>
                <w:spacing w:val="6"/>
                <w:sz w:val="20"/>
              </w:rPr>
            </w:pPr>
            <w:r w:rsidRPr="00D27EAC">
              <w:rPr>
                <w:i/>
                <w:spacing w:val="6"/>
                <w:sz w:val="20"/>
              </w:rPr>
              <w:t xml:space="preserve">[W: </w:t>
            </w:r>
            <w:r>
              <w:rPr>
                <w:i/>
                <w:spacing w:val="6"/>
                <w:sz w:val="20"/>
              </w:rPr>
              <w:t>T</w:t>
            </w:r>
            <w:r w:rsidRPr="00D27EAC">
              <w:rPr>
                <w:i/>
                <w:spacing w:val="6"/>
                <w:sz w:val="20"/>
              </w:rPr>
              <w:t>urning to face LOD</w:t>
            </w:r>
            <w:r>
              <w:rPr>
                <w:i/>
                <w:spacing w:val="6"/>
                <w:sz w:val="20"/>
              </w:rPr>
              <w:t xml:space="preserve"> in OP</w:t>
            </w:r>
            <w:r w:rsidR="00220367">
              <w:rPr>
                <w:i/>
                <w:spacing w:val="6"/>
                <w:sz w:val="20"/>
              </w:rPr>
              <w:t xml:space="preserve"> rock apart R, recover L, XRif</w:t>
            </w:r>
            <w:r w:rsidRPr="00D27EAC">
              <w:rPr>
                <w:i/>
                <w:spacing w:val="6"/>
                <w:sz w:val="20"/>
              </w:rPr>
              <w:t xml:space="preserve"> passing in front of Man releasing trail hands</w:t>
            </w:r>
            <w:r w:rsidR="00220367">
              <w:rPr>
                <w:i/>
                <w:spacing w:val="6"/>
                <w:sz w:val="20"/>
              </w:rPr>
              <w:t xml:space="preserve"> and joining lead hands</w:t>
            </w:r>
            <w:r w:rsidRPr="00D27EAC">
              <w:rPr>
                <w:i/>
                <w:spacing w:val="6"/>
                <w:sz w:val="20"/>
              </w:rPr>
              <w:t>, -;</w:t>
            </w:r>
            <w:r>
              <w:rPr>
                <w:i/>
                <w:spacing w:val="6"/>
                <w:sz w:val="20"/>
              </w:rPr>
              <w:t xml:space="preserve">  R</w:t>
            </w:r>
            <w:r w:rsidR="00220367">
              <w:rPr>
                <w:i/>
                <w:spacing w:val="6"/>
                <w:sz w:val="20"/>
              </w:rPr>
              <w:t>ock apart L, recover R, XLif</w:t>
            </w:r>
            <w:r w:rsidRPr="00D27EAC">
              <w:rPr>
                <w:i/>
                <w:spacing w:val="6"/>
                <w:sz w:val="20"/>
              </w:rPr>
              <w:t xml:space="preserve"> passing in front of Man releasing hands</w:t>
            </w:r>
            <w:r w:rsidR="00220367">
              <w:rPr>
                <w:i/>
                <w:spacing w:val="6"/>
                <w:sz w:val="20"/>
              </w:rPr>
              <w:t xml:space="preserve"> and joining trail hands</w:t>
            </w:r>
            <w:r w:rsidRPr="00D27EAC">
              <w:rPr>
                <w:i/>
                <w:spacing w:val="6"/>
                <w:sz w:val="20"/>
              </w:rPr>
              <w:t>, -;]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11" w:type="dxa"/>
          </w:tcPr>
          <w:p w:rsidR="003F442D" w:rsidRPr="00D27EAC" w:rsidRDefault="003F442D" w:rsidP="00D27EAC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27EAC">
              <w:rPr>
                <w:b/>
                <w:spacing w:val="6"/>
                <w:sz w:val="20"/>
              </w:rPr>
              <w:t xml:space="preserve">Vine Four (QQQQ)]  </w:t>
            </w:r>
            <w:r w:rsidR="00D27EAC">
              <w:rPr>
                <w:spacing w:val="6"/>
                <w:sz w:val="20"/>
              </w:rPr>
              <w:t>Turning to face Partner a</w:t>
            </w:r>
            <w:r w:rsidR="00220367">
              <w:rPr>
                <w:spacing w:val="6"/>
                <w:sz w:val="20"/>
              </w:rPr>
              <w:t>nd WALL in Butterfly side L, XR</w:t>
            </w:r>
            <w:r w:rsidR="00D27EAC">
              <w:rPr>
                <w:spacing w:val="6"/>
                <w:sz w:val="20"/>
              </w:rPr>
              <w:t>ib, side L, thru R;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414292" w:rsidP="006A004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476235" w:rsidRPr="00476235" w:rsidRDefault="003F442D" w:rsidP="001C1891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27EAC">
              <w:rPr>
                <w:b/>
                <w:spacing w:val="6"/>
                <w:sz w:val="20"/>
              </w:rPr>
              <w:t xml:space="preserve">Cucaracha (QQS)]  </w:t>
            </w:r>
            <w:r w:rsidR="00D27EAC">
              <w:rPr>
                <w:spacing w:val="6"/>
                <w:sz w:val="20"/>
              </w:rPr>
              <w:t>Rock side L, recover R, close L to end in OP-FGC facing WALL, -;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3F442D" w:rsidRPr="00056D13" w:rsidRDefault="003F442D" w:rsidP="00056D13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056D13">
              <w:rPr>
                <w:b/>
                <w:spacing w:val="6"/>
                <w:sz w:val="20"/>
              </w:rPr>
              <w:t>Quick Cucaracha</w:t>
            </w:r>
            <w:r w:rsidR="00220367">
              <w:rPr>
                <w:b/>
                <w:spacing w:val="6"/>
                <w:sz w:val="20"/>
              </w:rPr>
              <w:t>s</w:t>
            </w:r>
            <w:r w:rsidR="00056D13">
              <w:rPr>
                <w:b/>
                <w:spacing w:val="6"/>
                <w:sz w:val="20"/>
              </w:rPr>
              <w:t xml:space="preserve"> (Q&amp;Q Q&amp;Q)]  </w:t>
            </w:r>
            <w:r w:rsidR="00056D13">
              <w:rPr>
                <w:spacing w:val="6"/>
                <w:sz w:val="20"/>
              </w:rPr>
              <w:t>Rock side R / recover L, close R, rock side L / recover R, close L;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3F442D" w:rsidRPr="001C1891" w:rsidRDefault="00476235" w:rsidP="00056D13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056D13">
              <w:rPr>
                <w:b/>
                <w:spacing w:val="6"/>
                <w:sz w:val="20"/>
              </w:rPr>
              <w:t xml:space="preserve">Spot Turn (to LOD) (QQS]  </w:t>
            </w:r>
            <w:r w:rsidR="00056D13">
              <w:rPr>
                <w:spacing w:val="6"/>
                <w:sz w:val="20"/>
              </w:rPr>
              <w:t>F</w:t>
            </w:r>
            <w:r w:rsidR="00056D13" w:rsidRPr="00056D13">
              <w:rPr>
                <w:spacing w:val="6"/>
                <w:sz w:val="20"/>
              </w:rPr>
              <w:t xml:space="preserve">orward and across R </w:t>
            </w:r>
            <w:r w:rsidR="00056D13">
              <w:rPr>
                <w:spacing w:val="6"/>
                <w:sz w:val="20"/>
              </w:rPr>
              <w:t xml:space="preserve">toward LOD </w:t>
            </w:r>
            <w:r w:rsidR="00056D13" w:rsidRPr="00056D13">
              <w:rPr>
                <w:spacing w:val="6"/>
                <w:sz w:val="20"/>
              </w:rPr>
              <w:t>and turn LF 1/2 to face RLOD, recover L continue LF turn, side R</w:t>
            </w:r>
            <w:r w:rsidR="00056D13">
              <w:rPr>
                <w:spacing w:val="6"/>
                <w:sz w:val="20"/>
              </w:rPr>
              <w:t xml:space="preserve"> toward RLOD, -;</w:t>
            </w:r>
          </w:p>
        </w:tc>
      </w:tr>
      <w:tr w:rsidR="00476235" w:rsidRPr="004730AB" w:rsidTr="00414292">
        <w:trPr>
          <w:cantSplit/>
        </w:trPr>
        <w:tc>
          <w:tcPr>
            <w:tcW w:w="769" w:type="dxa"/>
          </w:tcPr>
          <w:p w:rsidR="00476235" w:rsidRPr="004730AB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A02B2B" w:rsidRPr="00056D13" w:rsidRDefault="00476235" w:rsidP="00056D13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056D13">
              <w:rPr>
                <w:b/>
                <w:spacing w:val="6"/>
                <w:sz w:val="20"/>
              </w:rPr>
              <w:t xml:space="preserve">Fence Line (QQS)]  </w:t>
            </w:r>
            <w:r w:rsidR="00056D13">
              <w:rPr>
                <w:spacing w:val="6"/>
                <w:sz w:val="20"/>
              </w:rPr>
              <w:t>Blending to Butterfly cross check L, recover R, side L in Butterfly WALL, -;</w:t>
            </w:r>
          </w:p>
        </w:tc>
      </w:tr>
      <w:tr w:rsidR="00056D13" w:rsidRPr="004730AB" w:rsidTr="00414292">
        <w:trPr>
          <w:cantSplit/>
        </w:trPr>
        <w:tc>
          <w:tcPr>
            <w:tcW w:w="769" w:type="dxa"/>
          </w:tcPr>
          <w:p w:rsidR="00056D13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056D13" w:rsidRPr="00056D13" w:rsidRDefault="00C619D4" w:rsidP="00056D1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[Slow </w:t>
            </w:r>
            <w:r w:rsidR="00433D6F">
              <w:rPr>
                <w:b/>
                <w:spacing w:val="6"/>
                <w:sz w:val="20"/>
              </w:rPr>
              <w:t xml:space="preserve">Hip </w:t>
            </w:r>
            <w:r>
              <w:rPr>
                <w:b/>
                <w:spacing w:val="6"/>
                <w:sz w:val="20"/>
              </w:rPr>
              <w:t>Rocks w/</w:t>
            </w:r>
            <w:r w:rsidR="00056D13">
              <w:rPr>
                <w:b/>
                <w:spacing w:val="6"/>
                <w:sz w:val="20"/>
              </w:rPr>
              <w:t xml:space="preserve"> Arm Sweeps (SS)]  </w:t>
            </w:r>
            <w:r w:rsidR="00056D13">
              <w:rPr>
                <w:spacing w:val="6"/>
                <w:sz w:val="20"/>
              </w:rPr>
              <w:t>Rock side R and sweep trail arms up and out toward RLOD, -, rock side L and sweep lead arms up and out toward LOD, -;</w:t>
            </w:r>
          </w:p>
        </w:tc>
      </w:tr>
      <w:tr w:rsidR="00056D13" w:rsidRPr="004730AB" w:rsidTr="00414292">
        <w:trPr>
          <w:cantSplit/>
        </w:trPr>
        <w:tc>
          <w:tcPr>
            <w:tcW w:w="769" w:type="dxa"/>
          </w:tcPr>
          <w:p w:rsidR="00056D13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056D13" w:rsidRPr="00056D13" w:rsidRDefault="00056D13" w:rsidP="00056D1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[Cucaracha Cross Check (QQS)]  </w:t>
            </w:r>
            <w:r>
              <w:rPr>
                <w:spacing w:val="6"/>
                <w:sz w:val="20"/>
              </w:rPr>
              <w:t>Rock side R, recover L, cross check R, -;</w:t>
            </w:r>
          </w:p>
        </w:tc>
      </w:tr>
      <w:tr w:rsidR="00056D13" w:rsidRPr="004730AB" w:rsidTr="00414292">
        <w:trPr>
          <w:cantSplit/>
        </w:trPr>
        <w:tc>
          <w:tcPr>
            <w:tcW w:w="769" w:type="dxa"/>
          </w:tcPr>
          <w:p w:rsidR="00056D13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056D13" w:rsidRPr="00056D13" w:rsidRDefault="00056D13" w:rsidP="00056D1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[Recover, Side, Thru, Flare (QQQQ)]  </w:t>
            </w:r>
            <w:r>
              <w:rPr>
                <w:spacing w:val="6"/>
                <w:sz w:val="20"/>
              </w:rPr>
              <w:t xml:space="preserve">Recover L, side R turning to face Partner and WALL in Butterfly, thru L, flare R  CCW </w:t>
            </w:r>
            <w:r>
              <w:rPr>
                <w:i/>
                <w:spacing w:val="6"/>
                <w:sz w:val="20"/>
              </w:rPr>
              <w:t xml:space="preserve">[W: flare L CW] </w:t>
            </w:r>
            <w:r>
              <w:rPr>
                <w:spacing w:val="6"/>
                <w:sz w:val="20"/>
              </w:rPr>
              <w:t>to end in Butterfly facing WALL;</w:t>
            </w:r>
          </w:p>
        </w:tc>
      </w:tr>
      <w:tr w:rsidR="00056D13" w:rsidRPr="004730AB" w:rsidTr="00414292">
        <w:trPr>
          <w:cantSplit/>
        </w:trPr>
        <w:tc>
          <w:tcPr>
            <w:tcW w:w="769" w:type="dxa"/>
          </w:tcPr>
          <w:p w:rsidR="00056D13" w:rsidRDefault="00056D13" w:rsidP="006A0047">
            <w:pPr>
              <w:rPr>
                <w:sz w:val="20"/>
              </w:rPr>
            </w:pPr>
            <w:r>
              <w:rPr>
                <w:sz w:val="20"/>
              </w:rPr>
              <w:t>11 – 12</w:t>
            </w:r>
          </w:p>
        </w:tc>
        <w:tc>
          <w:tcPr>
            <w:tcW w:w="8911" w:type="dxa"/>
          </w:tcPr>
          <w:p w:rsidR="002078C4" w:rsidRPr="002078C4" w:rsidRDefault="00056D13" w:rsidP="002078C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[Thru Serpiente</w:t>
            </w:r>
            <w:r w:rsidR="00220367">
              <w:rPr>
                <w:b/>
                <w:spacing w:val="6"/>
                <w:sz w:val="20"/>
              </w:rPr>
              <w:t xml:space="preserve"> Flare</w:t>
            </w:r>
            <w:r>
              <w:rPr>
                <w:b/>
                <w:spacing w:val="6"/>
                <w:sz w:val="20"/>
              </w:rPr>
              <w:t xml:space="preserve"> (QQS x 2)] </w:t>
            </w:r>
            <w:r w:rsidR="00220367">
              <w:rPr>
                <w:spacing w:val="6"/>
                <w:sz w:val="20"/>
              </w:rPr>
              <w:t>Thru R, side L, XRib, flare L;  XL</w:t>
            </w:r>
            <w:r w:rsidR="002078C4" w:rsidRPr="002078C4">
              <w:rPr>
                <w:spacing w:val="6"/>
                <w:sz w:val="20"/>
              </w:rPr>
              <w:t>ib, side R, thru L</w:t>
            </w:r>
            <w:r w:rsidR="002078C4">
              <w:rPr>
                <w:spacing w:val="6"/>
                <w:sz w:val="20"/>
              </w:rPr>
              <w:t xml:space="preserve"> turning to face Partner and WALL in Butterfly, -</w:t>
            </w:r>
            <w:r w:rsidR="002078C4" w:rsidRPr="002078C4">
              <w:rPr>
                <w:spacing w:val="6"/>
                <w:sz w:val="20"/>
              </w:rPr>
              <w:t>;</w:t>
            </w:r>
          </w:p>
          <w:p w:rsidR="00056D13" w:rsidRPr="002078C4" w:rsidRDefault="00220367" w:rsidP="002078C4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Thru L, side R, XLib, flare R; XR</w:t>
            </w:r>
            <w:r w:rsidR="002078C4" w:rsidRPr="002078C4">
              <w:rPr>
                <w:i/>
                <w:spacing w:val="6"/>
                <w:sz w:val="20"/>
              </w:rPr>
              <w:t>ib, side L, thru R</w:t>
            </w:r>
            <w:r w:rsidR="002078C4">
              <w:rPr>
                <w:i/>
                <w:spacing w:val="6"/>
                <w:sz w:val="20"/>
              </w:rPr>
              <w:t xml:space="preserve"> turning to face Partner and COH, -;</w:t>
            </w:r>
            <w:r w:rsidR="002078C4" w:rsidRPr="002078C4">
              <w:rPr>
                <w:i/>
                <w:spacing w:val="6"/>
                <w:sz w:val="20"/>
              </w:rPr>
              <w:t>]</w:t>
            </w:r>
          </w:p>
        </w:tc>
      </w:tr>
      <w:tr w:rsidR="002078C4" w:rsidRPr="004730AB" w:rsidTr="00414292">
        <w:trPr>
          <w:cantSplit/>
        </w:trPr>
        <w:tc>
          <w:tcPr>
            <w:tcW w:w="769" w:type="dxa"/>
          </w:tcPr>
          <w:p w:rsidR="002078C4" w:rsidRDefault="002078C4" w:rsidP="006A004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11" w:type="dxa"/>
          </w:tcPr>
          <w:p w:rsidR="002078C4" w:rsidRPr="002078C4" w:rsidRDefault="002078C4" w:rsidP="002078C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[Thru to Press Line, -, Recover (SS)]  </w:t>
            </w:r>
            <w:r>
              <w:rPr>
                <w:spacing w:val="6"/>
                <w:sz w:val="20"/>
              </w:rPr>
              <w:t>Turning to OP facing LOD with trail hands joined press thru R, -, recover L, -;</w:t>
            </w:r>
          </w:p>
        </w:tc>
      </w:tr>
      <w:tr w:rsidR="00691A86" w:rsidRPr="004730AB" w:rsidTr="00414292">
        <w:trPr>
          <w:cantSplit/>
        </w:trPr>
        <w:tc>
          <w:tcPr>
            <w:tcW w:w="769" w:type="dxa"/>
          </w:tcPr>
          <w:p w:rsidR="00691A86" w:rsidRDefault="00691A86" w:rsidP="006A0047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3E2FD5">
            <w:pPr>
              <w:rPr>
                <w:b/>
                <w:spacing w:val="6"/>
                <w:sz w:val="20"/>
              </w:rPr>
            </w:pPr>
          </w:p>
        </w:tc>
      </w:tr>
      <w:tr w:rsidR="003F442D" w:rsidRPr="004730AB" w:rsidTr="00414292">
        <w:trPr>
          <w:cantSplit/>
        </w:trPr>
        <w:tc>
          <w:tcPr>
            <w:tcW w:w="9680" w:type="dxa"/>
            <w:gridSpan w:val="2"/>
          </w:tcPr>
          <w:p w:rsidR="003F442D" w:rsidRDefault="003F442D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Repeat Part </w:t>
            </w:r>
            <w:r w:rsidR="00A05D51">
              <w:rPr>
                <w:b/>
                <w:spacing w:val="6"/>
                <w:sz w:val="20"/>
              </w:rPr>
              <w:t>A</w:t>
            </w:r>
            <w:r w:rsidR="00414292">
              <w:rPr>
                <w:b/>
                <w:spacing w:val="6"/>
                <w:sz w:val="20"/>
              </w:rPr>
              <w:t xml:space="preserve"> </w:t>
            </w:r>
          </w:p>
          <w:p w:rsidR="00414292" w:rsidRDefault="006E25F9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(1 – 8)</w:t>
            </w:r>
          </w:p>
          <w:p w:rsidR="00A05D51" w:rsidRPr="004730AB" w:rsidRDefault="00A05D51" w:rsidP="00D80A52">
            <w:pPr>
              <w:rPr>
                <w:b/>
                <w:spacing w:val="6"/>
                <w:sz w:val="20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607BA6" w:rsidRDefault="003F442D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3F442D" w:rsidRPr="002F2062" w:rsidRDefault="003F442D" w:rsidP="00AE24E1">
            <w:pPr>
              <w:rPr>
                <w:b/>
                <w:spacing w:val="6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Default="003F442D" w:rsidP="00152661"/>
        </w:tc>
        <w:tc>
          <w:tcPr>
            <w:tcW w:w="8911" w:type="dxa"/>
          </w:tcPr>
          <w:p w:rsidR="003F442D" w:rsidRPr="00CB1231" w:rsidRDefault="006E25F9" w:rsidP="0015266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Bridge</w:t>
            </w: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4730AB" w:rsidRDefault="003F442D" w:rsidP="0022036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220367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8911" w:type="dxa"/>
          </w:tcPr>
          <w:p w:rsidR="003F442D" w:rsidRPr="004730AB" w:rsidRDefault="006E25F9" w:rsidP="00B456AD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Fence Line Twice;  ;  Slow Rocks with Arm Sweeps;   Cucaracha Cross Check;</w:t>
            </w: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  <w:r w:rsidR="006E25F9">
              <w:rPr>
                <w:sz w:val="20"/>
              </w:rPr>
              <w:t xml:space="preserve"> – 2 </w:t>
            </w:r>
          </w:p>
        </w:tc>
        <w:tc>
          <w:tcPr>
            <w:tcW w:w="8911" w:type="dxa"/>
          </w:tcPr>
          <w:p w:rsidR="00131DBA" w:rsidRPr="009803B8" w:rsidRDefault="006E25F9" w:rsidP="00131D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[Fence Line Twice (QQS x 2)]  </w:t>
            </w:r>
            <w:r>
              <w:rPr>
                <w:spacing w:val="6"/>
                <w:sz w:val="20"/>
              </w:rPr>
              <w:t>Blending to Butterfly cross check R, recover L, side R in Butterfly WALL, -;  Cross check L, recover R, side L in Butterfly WALL, -;</w:t>
            </w: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Pr="004730AB" w:rsidRDefault="006E25F9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3 – 4 </w:t>
            </w:r>
          </w:p>
        </w:tc>
        <w:tc>
          <w:tcPr>
            <w:tcW w:w="8911" w:type="dxa"/>
          </w:tcPr>
          <w:p w:rsidR="003F442D" w:rsidRPr="006E25F9" w:rsidRDefault="006E25F9" w:rsidP="00852D1A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the action from Measures 8 and 9 of Part B.</w:t>
            </w:r>
          </w:p>
        </w:tc>
      </w:tr>
      <w:tr w:rsidR="00691A86" w:rsidTr="00414292">
        <w:trPr>
          <w:cantSplit/>
        </w:trPr>
        <w:tc>
          <w:tcPr>
            <w:tcW w:w="769" w:type="dxa"/>
          </w:tcPr>
          <w:p w:rsidR="00691A86" w:rsidRDefault="00691A86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850242">
            <w:pPr>
              <w:rPr>
                <w:b/>
                <w:spacing w:val="6"/>
                <w:sz w:val="20"/>
              </w:rPr>
            </w:pP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6E25F9" w:rsidP="00CA4FB9"/>
        </w:tc>
        <w:tc>
          <w:tcPr>
            <w:tcW w:w="8911" w:type="dxa"/>
          </w:tcPr>
          <w:p w:rsidR="006E25F9" w:rsidRPr="00CB1231" w:rsidRDefault="006E25F9" w:rsidP="00CA4FB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Interlude</w:t>
            </w:r>
            <w:r w:rsidR="00C619D4">
              <w:rPr>
                <w:b/>
                <w:sz w:val="28"/>
                <w:szCs w:val="28"/>
                <w:u w:val="single"/>
              </w:rPr>
              <w:t xml:space="preserve"> (Cha Cha)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Pr="004730AB" w:rsidRDefault="006E25F9" w:rsidP="00CA4FB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6E25F9" w:rsidRPr="004730AB" w:rsidRDefault="00C619D4" w:rsidP="00B52F15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Back, Side, Thru / Side, Behind;  Cucaracha;  Forward Basic To Fan; ;</w:t>
            </w:r>
            <w:r w:rsidR="006E25F9">
              <w:rPr>
                <w:b/>
                <w:spacing w:val="6"/>
                <w:sz w:val="20"/>
                <w:u w:val="single"/>
              </w:rPr>
              <w:t xml:space="preserve">  Alemana; ;  New Yorker in Four;  </w:t>
            </w:r>
            <w:r w:rsidR="00B52F15">
              <w:rPr>
                <w:b/>
                <w:spacing w:val="6"/>
                <w:sz w:val="20"/>
                <w:u w:val="single"/>
              </w:rPr>
              <w:t>New Yorker</w:t>
            </w:r>
            <w:r>
              <w:rPr>
                <w:b/>
                <w:spacing w:val="6"/>
                <w:sz w:val="20"/>
                <w:u w:val="single"/>
              </w:rPr>
              <w:t>, Side, Close</w:t>
            </w:r>
            <w:r w:rsidR="006E25F9">
              <w:rPr>
                <w:b/>
                <w:spacing w:val="6"/>
                <w:sz w:val="20"/>
                <w:u w:val="single"/>
              </w:rPr>
              <w:t>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6E25F9" w:rsidRPr="007769A4" w:rsidRDefault="00C619D4" w:rsidP="00B52F1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[Back, Side, Thru / Side, Behind (123&amp;4)] </w:t>
            </w:r>
            <w:r w:rsidR="007769A4">
              <w:rPr>
                <w:spacing w:val="6"/>
                <w:sz w:val="20"/>
              </w:rPr>
              <w:t xml:space="preserve">Back L, side R turning to face Partner and WALL in Butterfly, thru L / side R, </w:t>
            </w:r>
            <w:r w:rsidR="00B52F15">
              <w:rPr>
                <w:spacing w:val="6"/>
                <w:sz w:val="20"/>
              </w:rPr>
              <w:t>XLib</w:t>
            </w:r>
            <w:r w:rsidR="007769A4">
              <w:rPr>
                <w:spacing w:val="6"/>
                <w:sz w:val="20"/>
              </w:rPr>
              <w:t>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6E25F9" w:rsidRPr="007769A4" w:rsidRDefault="007769A4" w:rsidP="0085024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[Cucaracha (123&amp;4)]  </w:t>
            </w:r>
            <w:r>
              <w:rPr>
                <w:spacing w:val="6"/>
                <w:sz w:val="20"/>
              </w:rPr>
              <w:t>Rock side R, recover L, close R / in place L, in place R;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769A4">
              <w:rPr>
                <w:sz w:val="20"/>
              </w:rPr>
              <w:t xml:space="preserve"> – 4</w:t>
            </w:r>
          </w:p>
        </w:tc>
        <w:tc>
          <w:tcPr>
            <w:tcW w:w="8911" w:type="dxa"/>
          </w:tcPr>
          <w:p w:rsidR="007769A4" w:rsidRPr="007769A4" w:rsidRDefault="007769A4" w:rsidP="007769A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[Forward Basic to Fan (123&amp;4; 123&amp;4)] </w:t>
            </w:r>
            <w:r w:rsidRPr="007769A4">
              <w:rPr>
                <w:b/>
                <w:spacing w:val="6"/>
                <w:sz w:val="20"/>
              </w:rPr>
              <w:t xml:space="preserve">)]  </w:t>
            </w:r>
            <w:r w:rsidRPr="007769A4">
              <w:rPr>
                <w:spacing w:val="6"/>
                <w:sz w:val="20"/>
              </w:rPr>
              <w:t>Rock forward L, recover R, close L / in place R, in place L</w:t>
            </w:r>
            <w:r>
              <w:rPr>
                <w:spacing w:val="6"/>
                <w:sz w:val="20"/>
              </w:rPr>
              <w:t xml:space="preserve">; </w:t>
            </w:r>
            <w:r w:rsidRPr="007769A4">
              <w:rPr>
                <w:spacing w:val="6"/>
                <w:sz w:val="20"/>
              </w:rPr>
              <w:t xml:space="preserve"> Rock back R, recover L, side R / close L, side R in Fan Postion facing WALL;</w:t>
            </w:r>
          </w:p>
          <w:p w:rsidR="006E25F9" w:rsidRPr="007769A4" w:rsidRDefault="007769A4" w:rsidP="007769A4">
            <w:pPr>
              <w:rPr>
                <w:spacing w:val="6"/>
                <w:sz w:val="20"/>
              </w:rPr>
            </w:pPr>
            <w:r w:rsidRPr="007769A4">
              <w:rPr>
                <w:i/>
                <w:spacing w:val="6"/>
                <w:sz w:val="20"/>
              </w:rPr>
              <w:t>[W</w:t>
            </w:r>
            <w:r>
              <w:rPr>
                <w:i/>
                <w:spacing w:val="6"/>
                <w:sz w:val="20"/>
              </w:rPr>
              <w:t xml:space="preserve">: Rock back R, recover L, forward R / close L, forward R small step;  </w:t>
            </w:r>
            <w:r w:rsidRPr="007769A4">
              <w:rPr>
                <w:i/>
                <w:spacing w:val="6"/>
                <w:sz w:val="20"/>
              </w:rPr>
              <w:t>Rock forward L, recover L turning LF 1/4 to face RLOD, back L / lock Rif, back L to end in Fan Position facing RLOD;]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7769A4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5 – 6 </w:t>
            </w:r>
          </w:p>
        </w:tc>
        <w:tc>
          <w:tcPr>
            <w:tcW w:w="8911" w:type="dxa"/>
          </w:tcPr>
          <w:p w:rsidR="006E25F9" w:rsidRPr="006E25F9" w:rsidRDefault="006E25F9" w:rsidP="006E25F9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[Alemana (</w:t>
            </w:r>
            <w:r w:rsidR="007769A4">
              <w:rPr>
                <w:b/>
                <w:spacing w:val="6"/>
                <w:sz w:val="20"/>
              </w:rPr>
              <w:t>123&amp;4; 123&amp;4</w:t>
            </w:r>
            <w:r>
              <w:rPr>
                <w:b/>
                <w:spacing w:val="6"/>
                <w:sz w:val="20"/>
              </w:rPr>
              <w:t xml:space="preserve">)] </w:t>
            </w:r>
            <w:r w:rsidRPr="006E25F9">
              <w:rPr>
                <w:spacing w:val="6"/>
                <w:sz w:val="20"/>
              </w:rPr>
              <w:t>Rock forward L, recover R, close L</w:t>
            </w:r>
            <w:r w:rsidR="007769A4">
              <w:rPr>
                <w:spacing w:val="6"/>
                <w:sz w:val="20"/>
              </w:rPr>
              <w:t xml:space="preserve"> / in place R, in place L raising joined lead hands</w:t>
            </w:r>
            <w:r w:rsidRPr="006E25F9">
              <w:rPr>
                <w:spacing w:val="6"/>
                <w:sz w:val="20"/>
              </w:rPr>
              <w:t xml:space="preserve">; Turning 1/8 RF rock back R toward DLC leaving left foot extended forward allowing Woman to step forward under joined lead hands, recover L toward DRW, swivel LF 1/8 to face </w:t>
            </w:r>
            <w:r>
              <w:rPr>
                <w:spacing w:val="6"/>
                <w:sz w:val="20"/>
              </w:rPr>
              <w:t>side R</w:t>
            </w:r>
            <w:r w:rsidR="007769A4">
              <w:rPr>
                <w:spacing w:val="6"/>
                <w:sz w:val="20"/>
              </w:rPr>
              <w:t xml:space="preserve"> / close L, side R</w:t>
            </w:r>
            <w:r>
              <w:rPr>
                <w:spacing w:val="6"/>
                <w:sz w:val="20"/>
              </w:rPr>
              <w:t xml:space="preserve"> in LOP-FCG lead hands joined</w:t>
            </w:r>
            <w:r w:rsidRPr="006E25F9">
              <w:rPr>
                <w:spacing w:val="6"/>
                <w:sz w:val="20"/>
              </w:rPr>
              <w:t xml:space="preserve">; </w:t>
            </w:r>
          </w:p>
          <w:p w:rsidR="006E25F9" w:rsidRPr="006E25F9" w:rsidRDefault="006E25F9" w:rsidP="006E25F9">
            <w:pPr>
              <w:rPr>
                <w:spacing w:val="6"/>
                <w:sz w:val="20"/>
              </w:rPr>
            </w:pPr>
            <w:r w:rsidRPr="006E25F9">
              <w:rPr>
                <w:i/>
                <w:spacing w:val="6"/>
                <w:sz w:val="20"/>
              </w:rPr>
              <w:t xml:space="preserve">[W: </w:t>
            </w:r>
            <w:r w:rsidR="007769A4" w:rsidRPr="007769A4">
              <w:rPr>
                <w:i/>
                <w:spacing w:val="6"/>
                <w:sz w:val="20"/>
              </w:rPr>
              <w:t>Close R, forward L, forward R / lock Lib, forward R</w:t>
            </w:r>
            <w:r w:rsidRPr="006E25F9">
              <w:rPr>
                <w:i/>
                <w:spacing w:val="6"/>
                <w:sz w:val="20"/>
              </w:rPr>
              <w:t xml:space="preserve"> and swivel 1/4 RF pointing left foot to side; Collect left foot to right foot and swivel RF 1/8 then step forward L toward DLC under joined lead hands leaving right foot extended back, spiral RF 1/2 then recover forward R toward DRW, collect left foot to right foot then swivel RF 3/8 to face COH then step side L</w:t>
            </w:r>
            <w:r w:rsidR="007769A4">
              <w:rPr>
                <w:i/>
                <w:spacing w:val="6"/>
                <w:sz w:val="20"/>
              </w:rPr>
              <w:t xml:space="preserve"> / close R, side L</w:t>
            </w:r>
            <w:r>
              <w:rPr>
                <w:i/>
                <w:spacing w:val="6"/>
                <w:sz w:val="20"/>
              </w:rPr>
              <w:t xml:space="preserve"> in LOP-FCG</w:t>
            </w:r>
            <w:r w:rsidRPr="006E25F9">
              <w:rPr>
                <w:i/>
                <w:spacing w:val="6"/>
                <w:sz w:val="20"/>
              </w:rPr>
              <w:t>;]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7769A4" w:rsidP="001526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6E25F9" w:rsidRPr="00454344" w:rsidRDefault="00454344" w:rsidP="0085024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[New Yorker in Four (QQQQ)]  </w:t>
            </w:r>
            <w:r w:rsidRPr="00454344">
              <w:rPr>
                <w:spacing w:val="6"/>
                <w:sz w:val="20"/>
              </w:rPr>
              <w:t>Turning to LOP facing RLOD rock thru L, recover R turning to face Partner and Wall, rock side L, recover R;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7769A4" w:rsidP="001526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6E25F9" w:rsidRPr="007769A4" w:rsidRDefault="00454344" w:rsidP="00B52F1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B52F15">
              <w:rPr>
                <w:b/>
                <w:spacing w:val="6"/>
                <w:sz w:val="20"/>
              </w:rPr>
              <w:t>New Yorker</w:t>
            </w:r>
            <w:r w:rsidR="007769A4">
              <w:rPr>
                <w:b/>
                <w:spacing w:val="6"/>
                <w:sz w:val="20"/>
              </w:rPr>
              <w:t xml:space="preserve">, Side, Close (1234)]  </w:t>
            </w:r>
            <w:r w:rsidR="007769A4">
              <w:rPr>
                <w:spacing w:val="6"/>
                <w:sz w:val="20"/>
              </w:rPr>
              <w:t>Turn to LOP facing RLOD rock thru L, recover R, side L, close R to end in Butterfly facing WALL;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6E25F9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E25F9" w:rsidRDefault="006E25F9" w:rsidP="00850242">
            <w:pPr>
              <w:rPr>
                <w:b/>
                <w:spacing w:val="6"/>
                <w:sz w:val="20"/>
              </w:rPr>
            </w:pPr>
          </w:p>
        </w:tc>
      </w:tr>
      <w:tr w:rsidR="00454344" w:rsidTr="00373FBE">
        <w:trPr>
          <w:cantSplit/>
        </w:trPr>
        <w:tc>
          <w:tcPr>
            <w:tcW w:w="9680" w:type="dxa"/>
            <w:gridSpan w:val="2"/>
          </w:tcPr>
          <w:p w:rsidR="00454344" w:rsidRDefault="00454344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(1 – 8)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6E25F9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E25F9" w:rsidRDefault="006E25F9" w:rsidP="00850242">
            <w:pPr>
              <w:rPr>
                <w:b/>
                <w:spacing w:val="6"/>
                <w:sz w:val="20"/>
              </w:rPr>
            </w:pPr>
          </w:p>
        </w:tc>
      </w:tr>
      <w:tr w:rsidR="00454344" w:rsidTr="00414292">
        <w:trPr>
          <w:cantSplit/>
        </w:trPr>
        <w:tc>
          <w:tcPr>
            <w:tcW w:w="769" w:type="dxa"/>
          </w:tcPr>
          <w:p w:rsidR="00454344" w:rsidRDefault="00454344" w:rsidP="00CA4FB9"/>
        </w:tc>
        <w:tc>
          <w:tcPr>
            <w:tcW w:w="8911" w:type="dxa"/>
          </w:tcPr>
          <w:p w:rsidR="00454344" w:rsidRPr="00CB1231" w:rsidRDefault="00454344" w:rsidP="00CA4FB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</w:t>
            </w:r>
          </w:p>
        </w:tc>
      </w:tr>
      <w:tr w:rsidR="00454344" w:rsidTr="00414292">
        <w:trPr>
          <w:cantSplit/>
        </w:trPr>
        <w:tc>
          <w:tcPr>
            <w:tcW w:w="769" w:type="dxa"/>
          </w:tcPr>
          <w:p w:rsidR="00454344" w:rsidRPr="004730AB" w:rsidRDefault="00454344" w:rsidP="00CA4FB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C619D4">
              <w:rPr>
                <w:b/>
                <w:sz w:val="20"/>
                <w:u w:val="single"/>
              </w:rPr>
              <w:t>9</w:t>
            </w:r>
          </w:p>
        </w:tc>
        <w:tc>
          <w:tcPr>
            <w:tcW w:w="8911" w:type="dxa"/>
          </w:tcPr>
          <w:p w:rsidR="00454344" w:rsidRPr="004730AB" w:rsidRDefault="00454344" w:rsidP="00CA4FB9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Fence Line;  Slow Rocks w/ Arm Sweeps;  Fence Line;  Slow Rocks w/ Arm Sweeps;  Cucaracha Cross Check (Hold);   Recover, Side, Thru, Flare;  Thru Serpiente; ;  Thru to Press Line and Hold.</w:t>
            </w:r>
          </w:p>
        </w:tc>
      </w:tr>
      <w:tr w:rsidR="00454344" w:rsidTr="00414292">
        <w:trPr>
          <w:cantSplit/>
        </w:trPr>
        <w:tc>
          <w:tcPr>
            <w:tcW w:w="769" w:type="dxa"/>
          </w:tcPr>
          <w:p w:rsidR="00454344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454344" w:rsidRDefault="00C619D4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[Fence Line (QQS)] </w:t>
            </w:r>
            <w:r>
              <w:rPr>
                <w:spacing w:val="6"/>
                <w:sz w:val="20"/>
              </w:rPr>
              <w:t>Blending to Butterfly cross check R, recover L, side R in Butterfly WALL, -;</w:t>
            </w:r>
            <w:r>
              <w:rPr>
                <w:b/>
                <w:spacing w:val="6"/>
                <w:sz w:val="20"/>
              </w:rPr>
              <w:t xml:space="preserve"> </w:t>
            </w:r>
          </w:p>
        </w:tc>
      </w:tr>
      <w:tr w:rsidR="00454344" w:rsidTr="00414292">
        <w:trPr>
          <w:cantSplit/>
        </w:trPr>
        <w:tc>
          <w:tcPr>
            <w:tcW w:w="769" w:type="dxa"/>
          </w:tcPr>
          <w:p w:rsidR="00454344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454344" w:rsidRDefault="00C619D4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[Slow Rocks w/ Arm Sweeps (SS)]  </w:t>
            </w:r>
            <w:r>
              <w:rPr>
                <w:spacing w:val="6"/>
                <w:sz w:val="20"/>
              </w:rPr>
              <w:t>Rock side L and sweep trail arms up and out toward LOD, -, rock side R and sweep lead arms up and out toward RLOD, -;</w:t>
            </w:r>
          </w:p>
        </w:tc>
      </w:tr>
      <w:tr w:rsidR="00454344" w:rsidTr="00414292">
        <w:trPr>
          <w:cantSplit/>
        </w:trPr>
        <w:tc>
          <w:tcPr>
            <w:tcW w:w="769" w:type="dxa"/>
          </w:tcPr>
          <w:p w:rsidR="00454344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3 – 5</w:t>
            </w:r>
          </w:p>
        </w:tc>
        <w:tc>
          <w:tcPr>
            <w:tcW w:w="8911" w:type="dxa"/>
          </w:tcPr>
          <w:p w:rsidR="00454344" w:rsidRDefault="00C619D4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Measures 7 – 9 of Part B, and hold with music.</w:t>
            </w:r>
          </w:p>
        </w:tc>
      </w:tr>
      <w:tr w:rsidR="00454344" w:rsidTr="00414292">
        <w:trPr>
          <w:cantSplit/>
        </w:trPr>
        <w:tc>
          <w:tcPr>
            <w:tcW w:w="769" w:type="dxa"/>
          </w:tcPr>
          <w:p w:rsidR="00454344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6 – 8 </w:t>
            </w:r>
          </w:p>
        </w:tc>
        <w:tc>
          <w:tcPr>
            <w:tcW w:w="8911" w:type="dxa"/>
          </w:tcPr>
          <w:p w:rsidR="00454344" w:rsidRDefault="00C619D4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Measures 10 – 12 of Part B and hold with music.</w:t>
            </w:r>
          </w:p>
        </w:tc>
      </w:tr>
      <w:tr w:rsidR="00C619D4" w:rsidTr="00414292">
        <w:trPr>
          <w:cantSplit/>
        </w:trPr>
        <w:tc>
          <w:tcPr>
            <w:tcW w:w="769" w:type="dxa"/>
          </w:tcPr>
          <w:p w:rsidR="00C619D4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C619D4" w:rsidRPr="00C619D4" w:rsidRDefault="00C619D4" w:rsidP="0085024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[Thru to Press Line and Hold (S.)]  </w:t>
            </w:r>
            <w:r>
              <w:rPr>
                <w:spacing w:val="6"/>
                <w:sz w:val="20"/>
              </w:rPr>
              <w:t>Turning to OP facing LOD with trail hands joined press thru</w:t>
            </w:r>
            <w:r w:rsidR="00B52F15">
              <w:rPr>
                <w:spacing w:val="6"/>
                <w:sz w:val="20"/>
              </w:rPr>
              <w:t xml:space="preserve"> R and hold. Feel free to creative</w:t>
            </w:r>
            <w:r>
              <w:rPr>
                <w:spacing w:val="6"/>
                <w:sz w:val="20"/>
              </w:rPr>
              <w:t>ly express your own style thru arm and hand movements as the music fades.</w:t>
            </w:r>
          </w:p>
        </w:tc>
      </w:tr>
      <w:tr w:rsidR="00454344" w:rsidTr="00414292">
        <w:trPr>
          <w:cantSplit/>
        </w:trPr>
        <w:tc>
          <w:tcPr>
            <w:tcW w:w="9680" w:type="dxa"/>
            <w:gridSpan w:val="2"/>
          </w:tcPr>
          <w:p w:rsidR="00454344" w:rsidRDefault="00454344" w:rsidP="00850242">
            <w:pPr>
              <w:rPr>
                <w:b/>
                <w:spacing w:val="6"/>
                <w:sz w:val="20"/>
              </w:rPr>
            </w:pPr>
          </w:p>
        </w:tc>
      </w:tr>
    </w:tbl>
    <w:p w:rsidR="00B52F15" w:rsidRPr="00A53604" w:rsidRDefault="00B52F15" w:rsidP="00B52F15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lastRenderedPageBreak/>
        <w:t>CHANGE THE WORLD – HALBERT – RB IV+2 – ERIC CLAPTON – 3:50</w:t>
      </w: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t>Intro (8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Fcg WALL &amp; partner no hands wait 1 meas ; Side Snap 2x ; Start Chase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Side Snap 2x; Both Turn;  Side Snap 2x; Lady Turns ; Side Snap 2x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t>Part A (16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To LOD Aida ; Hip Rk Fwd &amp; Rec ; Thru Serpiente Closing to Fc 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Open Break to Full Natural Top ;;;;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Natural Opening Out;  Hip Rock Sd &amp; Rec; Fan; Hockey Stick Overturned 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Forward Lady Swivels to Face ; Sd Walk 4 to CP ; Dip Bk &amp; Rec to OP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b/>
          <w:sz w:val="24"/>
          <w:szCs w:val="24"/>
          <w:u w:val="single"/>
        </w:rPr>
        <w:t>Part B (13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Sliding Doors Both Ways to BFLY ;; Vine 4 ; Cucaracha L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Qk Cucarachas R &amp; L ; To LOD Spot Turn ; Fence Line ;  Hip Rocks R &amp; L with Arms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R Cucaracha Cross Checking ;  Bk Sd Thru Flare ; To LOD Thru Serpiente Flare ;; Press Thru to OP &amp; Recover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t>Part A (16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To LOD Aida ; Hip Rk Fwd &amp; Rec ; Thru Serpiente Closing to Fc 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Open Break to Full Natural Top ;;;;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Natural Opening Out;  Hip Rock Sd &amp; Rec; Fan; Hockey Stick Overturned 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Forward Lady Swivels to Face ; Sd Walk 4 to CP ; Dip Bk &amp; Rec to OP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  <w:t xml:space="preserve">    </w:t>
      </w:r>
      <w:r w:rsidRPr="00A53604">
        <w:rPr>
          <w:rFonts w:ascii="Arial" w:hAnsi="Arial" w:cs="Arial"/>
          <w:b/>
          <w:sz w:val="24"/>
          <w:szCs w:val="24"/>
          <w:u w:val="single"/>
        </w:rPr>
        <w:t>Part B (1-8)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Sliding Doors Both Ways to BFLY ;; Vine 4 ; Cucaracha L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Qk Cucarachas R &amp; L ; To LOD Spot Turn ; Fence Line ;  Hip Rocks R &amp; L with Arms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t>Bridge (4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To LOD Fence Line &amp; to RLOD ;; Hip Rocks R &amp; L with Arms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R Cucaracha Cross Checking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t>Interlude (cha – 8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Bk Sd - Thru/Sd Behind ; Cucaracha R ; Basic to Fan 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Alemana ;; New Yorker in 4 ; New Yorker Side Close to OP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  <w:t xml:space="preserve">    </w:t>
      </w:r>
      <w:r w:rsidRPr="00A53604">
        <w:rPr>
          <w:rFonts w:ascii="Arial" w:hAnsi="Arial" w:cs="Arial"/>
          <w:b/>
          <w:sz w:val="24"/>
          <w:szCs w:val="24"/>
          <w:u w:val="single"/>
        </w:rPr>
        <w:t>Part B (1-8)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Sliding Doors Both Ways to BFLY ;; Vine 4 ; Cucaracha L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Qk Cucarachas R &amp; L ; To LOD Spot Turn ; Fence Line ;  Hip Rocks R &amp; L with Arms 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b/>
          <w:sz w:val="24"/>
          <w:szCs w:val="24"/>
          <w:u w:val="single"/>
        </w:rPr>
        <w:t>Ending (9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To LOD Fence Line ;   Hip Rocks L &amp; R with Arms ;  To RLOD Fence Line ; </w:t>
      </w:r>
    </w:p>
    <w:p w:rsidR="00234577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>Hip Rocks R &amp; L with Arms ; R Cucaracha Cross &amp; Hold ;  Bk Sd Thru Flare ; To LOD Thru Serpiente Flare ;; Press Thru to OP &amp; Hold ;</w:t>
      </w:r>
    </w:p>
    <w:p w:rsidR="00EA5C92" w:rsidRDefault="00EA5C92" w:rsidP="00B91C09"/>
    <w:sectPr w:rsidR="00EA5C92" w:rsidSect="00B91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D0" w:rsidRDefault="001C24D0">
      <w:r>
        <w:separator/>
      </w:r>
    </w:p>
  </w:endnote>
  <w:endnote w:type="continuationSeparator" w:id="0">
    <w:p w:rsidR="001C24D0" w:rsidRDefault="001C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DD" w:rsidRDefault="00E11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DD" w:rsidRDefault="00E119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DD" w:rsidRDefault="00E1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D0" w:rsidRDefault="001C24D0">
      <w:r>
        <w:separator/>
      </w:r>
    </w:p>
  </w:footnote>
  <w:footnote w:type="continuationSeparator" w:id="0">
    <w:p w:rsidR="001C24D0" w:rsidRDefault="001C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152661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152661" w:rsidRDefault="00152661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917968">
      <w:fldChar w:fldCharType="begin"/>
    </w:r>
    <w:r>
      <w:rPr>
        <w:lang w:val="nl-NL"/>
      </w:rPr>
      <w:instrText xml:space="preserve"> PAGE </w:instrText>
    </w:r>
    <w:r w:rsidR="00917968">
      <w:fldChar w:fldCharType="separate"/>
    </w:r>
    <w:r>
      <w:rPr>
        <w:lang w:val="nl-NL"/>
      </w:rPr>
      <w:t>2</w:t>
    </w:r>
    <w:r w:rsidR="00917968">
      <w:fldChar w:fldCharType="end"/>
    </w:r>
  </w:p>
  <w:p w:rsidR="00152661" w:rsidRDefault="00152661">
    <w:pPr>
      <w:spacing w:line="320" w:lineRule="atLeast"/>
      <w:rPr>
        <w:lang w:val="nl-NL"/>
      </w:rPr>
    </w:pPr>
  </w:p>
  <w:p w:rsidR="00152661" w:rsidRDefault="00152661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152661" w:rsidRDefault="00152661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152661" w:rsidRDefault="00152661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152661" w:rsidRDefault="001526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E119DD">
    <w:pPr>
      <w:tabs>
        <w:tab w:val="right" w:pos="9356"/>
      </w:tabs>
    </w:pPr>
    <w:r>
      <w:t>Change The World</w:t>
    </w:r>
    <w:r>
      <w:tab/>
    </w:r>
    <w:fldSimple w:instr=" STYLEREF Choreo \* MERGEFORMAT ">
      <w:r w:rsidR="00902FE0">
        <w:t>October 13, 2014</w:t>
      </w:r>
    </w:fldSimple>
    <w:r>
      <w:t xml:space="preserve">        </w:t>
    </w:r>
    <w:r w:rsidR="00152661">
      <w:t xml:space="preserve">page </w:t>
    </w:r>
    <w:r w:rsidR="00917968">
      <w:rPr>
        <w:rStyle w:val="PageNumber"/>
      </w:rPr>
      <w:fldChar w:fldCharType="begin"/>
    </w:r>
    <w:r w:rsidR="00152661">
      <w:rPr>
        <w:rStyle w:val="PageNumber"/>
      </w:rPr>
      <w:instrText xml:space="preserve"> PAGE </w:instrText>
    </w:r>
    <w:r w:rsidR="00917968">
      <w:rPr>
        <w:rStyle w:val="PageNumber"/>
      </w:rPr>
      <w:fldChar w:fldCharType="separate"/>
    </w:r>
    <w:r w:rsidR="00902FE0">
      <w:rPr>
        <w:rStyle w:val="PageNumber"/>
      </w:rPr>
      <w:t>3</w:t>
    </w:r>
    <w:r w:rsidR="00917968">
      <w:rPr>
        <w:rStyle w:val="PageNumber"/>
      </w:rPr>
      <w:fldChar w:fldCharType="end"/>
    </w:r>
    <w:r w:rsidR="00152661">
      <w:rPr>
        <w:rStyle w:val="PageNumber"/>
      </w:rPr>
      <w:t xml:space="preserve"> of </w:t>
    </w:r>
    <w:r w:rsidR="00917968">
      <w:rPr>
        <w:rStyle w:val="PageNumber"/>
      </w:rPr>
      <w:fldChar w:fldCharType="begin"/>
    </w:r>
    <w:r w:rsidR="00152661">
      <w:rPr>
        <w:rStyle w:val="PageNumber"/>
      </w:rPr>
      <w:instrText xml:space="preserve"> NUMPAGES </w:instrText>
    </w:r>
    <w:r w:rsidR="00917968">
      <w:rPr>
        <w:rStyle w:val="PageNumber"/>
      </w:rPr>
      <w:fldChar w:fldCharType="separate"/>
    </w:r>
    <w:r w:rsidR="00902FE0">
      <w:rPr>
        <w:rStyle w:val="PageNumber"/>
      </w:rPr>
      <w:t>4</w:t>
    </w:r>
    <w:r w:rsidR="00917968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DD" w:rsidRDefault="00E11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395B"/>
    <w:multiLevelType w:val="hybridMultilevel"/>
    <w:tmpl w:val="37AAF078"/>
    <w:lvl w:ilvl="0" w:tplc="EA265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3ED"/>
    <w:multiLevelType w:val="hybridMultilevel"/>
    <w:tmpl w:val="1DD85DF2"/>
    <w:lvl w:ilvl="0" w:tplc="6E72A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D47"/>
    <w:multiLevelType w:val="hybridMultilevel"/>
    <w:tmpl w:val="4C666EFE"/>
    <w:lvl w:ilvl="0" w:tplc="85384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421"/>
    <w:multiLevelType w:val="hybridMultilevel"/>
    <w:tmpl w:val="1806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96B"/>
    <w:rsid w:val="0000178F"/>
    <w:rsid w:val="00001A79"/>
    <w:rsid w:val="00003817"/>
    <w:rsid w:val="00010D35"/>
    <w:rsid w:val="00011BD9"/>
    <w:rsid w:val="000152BC"/>
    <w:rsid w:val="00017459"/>
    <w:rsid w:val="000216A7"/>
    <w:rsid w:val="00021974"/>
    <w:rsid w:val="00033B50"/>
    <w:rsid w:val="0003683D"/>
    <w:rsid w:val="00037D94"/>
    <w:rsid w:val="00041B9D"/>
    <w:rsid w:val="0004256B"/>
    <w:rsid w:val="00044336"/>
    <w:rsid w:val="00044D91"/>
    <w:rsid w:val="00053728"/>
    <w:rsid w:val="00056D13"/>
    <w:rsid w:val="00056F71"/>
    <w:rsid w:val="00063F3B"/>
    <w:rsid w:val="000664C2"/>
    <w:rsid w:val="00071BCA"/>
    <w:rsid w:val="00075B60"/>
    <w:rsid w:val="0008001D"/>
    <w:rsid w:val="00080BC1"/>
    <w:rsid w:val="00083B0B"/>
    <w:rsid w:val="000842C8"/>
    <w:rsid w:val="0009050C"/>
    <w:rsid w:val="000A1AA5"/>
    <w:rsid w:val="000A22D7"/>
    <w:rsid w:val="000A45C9"/>
    <w:rsid w:val="000A59D9"/>
    <w:rsid w:val="000B2BF4"/>
    <w:rsid w:val="000B436C"/>
    <w:rsid w:val="000B7E50"/>
    <w:rsid w:val="000C010D"/>
    <w:rsid w:val="000C2E53"/>
    <w:rsid w:val="000D60BE"/>
    <w:rsid w:val="000E10D6"/>
    <w:rsid w:val="000F1073"/>
    <w:rsid w:val="000F33A9"/>
    <w:rsid w:val="000F6FAA"/>
    <w:rsid w:val="00102505"/>
    <w:rsid w:val="00107DE2"/>
    <w:rsid w:val="00107F0A"/>
    <w:rsid w:val="001201FF"/>
    <w:rsid w:val="001254F2"/>
    <w:rsid w:val="001261EA"/>
    <w:rsid w:val="00131DBA"/>
    <w:rsid w:val="00135465"/>
    <w:rsid w:val="0015008D"/>
    <w:rsid w:val="00152661"/>
    <w:rsid w:val="0017015C"/>
    <w:rsid w:val="00172F5C"/>
    <w:rsid w:val="00173B00"/>
    <w:rsid w:val="00190586"/>
    <w:rsid w:val="00192B40"/>
    <w:rsid w:val="001A185A"/>
    <w:rsid w:val="001A2641"/>
    <w:rsid w:val="001A29A0"/>
    <w:rsid w:val="001A5889"/>
    <w:rsid w:val="001C1891"/>
    <w:rsid w:val="001C24D0"/>
    <w:rsid w:val="001C72FA"/>
    <w:rsid w:val="001D4DA1"/>
    <w:rsid w:val="001D640F"/>
    <w:rsid w:val="001E67D5"/>
    <w:rsid w:val="001F0D8E"/>
    <w:rsid w:val="001F3CA2"/>
    <w:rsid w:val="002078C4"/>
    <w:rsid w:val="00220367"/>
    <w:rsid w:val="00231A4E"/>
    <w:rsid w:val="00231E50"/>
    <w:rsid w:val="00234577"/>
    <w:rsid w:val="0024349B"/>
    <w:rsid w:val="00244AA4"/>
    <w:rsid w:val="00244D60"/>
    <w:rsid w:val="00250144"/>
    <w:rsid w:val="0025198B"/>
    <w:rsid w:val="00252D32"/>
    <w:rsid w:val="00253EFD"/>
    <w:rsid w:val="00260B27"/>
    <w:rsid w:val="00266CEA"/>
    <w:rsid w:val="00273BDB"/>
    <w:rsid w:val="00276E8D"/>
    <w:rsid w:val="0028265B"/>
    <w:rsid w:val="00283036"/>
    <w:rsid w:val="00287A9C"/>
    <w:rsid w:val="00290629"/>
    <w:rsid w:val="002920BE"/>
    <w:rsid w:val="00294C94"/>
    <w:rsid w:val="002A6269"/>
    <w:rsid w:val="002A6C3A"/>
    <w:rsid w:val="002B62D3"/>
    <w:rsid w:val="002B6CB3"/>
    <w:rsid w:val="002B7466"/>
    <w:rsid w:val="002B76AA"/>
    <w:rsid w:val="002B7EB6"/>
    <w:rsid w:val="002C4C8E"/>
    <w:rsid w:val="002C5C3F"/>
    <w:rsid w:val="002D3835"/>
    <w:rsid w:val="002D3A56"/>
    <w:rsid w:val="002D5D2F"/>
    <w:rsid w:val="002E2EA5"/>
    <w:rsid w:val="002E6270"/>
    <w:rsid w:val="002F05DD"/>
    <w:rsid w:val="002F2062"/>
    <w:rsid w:val="002F38B4"/>
    <w:rsid w:val="002F65FB"/>
    <w:rsid w:val="002F6F91"/>
    <w:rsid w:val="00301F76"/>
    <w:rsid w:val="00302917"/>
    <w:rsid w:val="00307ADE"/>
    <w:rsid w:val="00307D5D"/>
    <w:rsid w:val="00314397"/>
    <w:rsid w:val="0031464B"/>
    <w:rsid w:val="00315CE1"/>
    <w:rsid w:val="0031663C"/>
    <w:rsid w:val="0031795A"/>
    <w:rsid w:val="003223B8"/>
    <w:rsid w:val="00334729"/>
    <w:rsid w:val="00342E2C"/>
    <w:rsid w:val="00345757"/>
    <w:rsid w:val="00345FD4"/>
    <w:rsid w:val="00355BFD"/>
    <w:rsid w:val="003669EF"/>
    <w:rsid w:val="00371FF1"/>
    <w:rsid w:val="0037749F"/>
    <w:rsid w:val="00382E69"/>
    <w:rsid w:val="00383944"/>
    <w:rsid w:val="00384764"/>
    <w:rsid w:val="00392281"/>
    <w:rsid w:val="00392FEF"/>
    <w:rsid w:val="003A483C"/>
    <w:rsid w:val="003B1C17"/>
    <w:rsid w:val="003C57F4"/>
    <w:rsid w:val="003D578B"/>
    <w:rsid w:val="003E12EB"/>
    <w:rsid w:val="003E1EB8"/>
    <w:rsid w:val="003E2FD5"/>
    <w:rsid w:val="003E4083"/>
    <w:rsid w:val="003F3E29"/>
    <w:rsid w:val="003F442D"/>
    <w:rsid w:val="004033EC"/>
    <w:rsid w:val="00411CE1"/>
    <w:rsid w:val="00414292"/>
    <w:rsid w:val="0042308A"/>
    <w:rsid w:val="004254DA"/>
    <w:rsid w:val="00427D20"/>
    <w:rsid w:val="00430179"/>
    <w:rsid w:val="00433D6F"/>
    <w:rsid w:val="00440801"/>
    <w:rsid w:val="004414E3"/>
    <w:rsid w:val="00443FA0"/>
    <w:rsid w:val="004443FB"/>
    <w:rsid w:val="00454344"/>
    <w:rsid w:val="00454E84"/>
    <w:rsid w:val="00460993"/>
    <w:rsid w:val="00461826"/>
    <w:rsid w:val="004730AB"/>
    <w:rsid w:val="00476235"/>
    <w:rsid w:val="0048521E"/>
    <w:rsid w:val="00491B9C"/>
    <w:rsid w:val="00492515"/>
    <w:rsid w:val="0049315C"/>
    <w:rsid w:val="00495428"/>
    <w:rsid w:val="004959F7"/>
    <w:rsid w:val="004A2FAB"/>
    <w:rsid w:val="004A34E9"/>
    <w:rsid w:val="004A4328"/>
    <w:rsid w:val="004B4C8C"/>
    <w:rsid w:val="004B4CA2"/>
    <w:rsid w:val="004C634F"/>
    <w:rsid w:val="004D32BF"/>
    <w:rsid w:val="004D4067"/>
    <w:rsid w:val="004D775D"/>
    <w:rsid w:val="004E3A0D"/>
    <w:rsid w:val="004E3F88"/>
    <w:rsid w:val="004E64DF"/>
    <w:rsid w:val="004F243C"/>
    <w:rsid w:val="00501256"/>
    <w:rsid w:val="00511CAB"/>
    <w:rsid w:val="00514306"/>
    <w:rsid w:val="0051589F"/>
    <w:rsid w:val="0052746E"/>
    <w:rsid w:val="00527713"/>
    <w:rsid w:val="005312CF"/>
    <w:rsid w:val="005377B8"/>
    <w:rsid w:val="0054341C"/>
    <w:rsid w:val="00544B58"/>
    <w:rsid w:val="00550B5F"/>
    <w:rsid w:val="00554067"/>
    <w:rsid w:val="00557017"/>
    <w:rsid w:val="00562393"/>
    <w:rsid w:val="00573F59"/>
    <w:rsid w:val="00585F4F"/>
    <w:rsid w:val="00586819"/>
    <w:rsid w:val="0059003A"/>
    <w:rsid w:val="0059187D"/>
    <w:rsid w:val="005A208A"/>
    <w:rsid w:val="005B1EB4"/>
    <w:rsid w:val="005B20A6"/>
    <w:rsid w:val="005B27B2"/>
    <w:rsid w:val="005B3380"/>
    <w:rsid w:val="005B7A46"/>
    <w:rsid w:val="005C2F33"/>
    <w:rsid w:val="005C3F6F"/>
    <w:rsid w:val="005D12A6"/>
    <w:rsid w:val="005D4761"/>
    <w:rsid w:val="005E2385"/>
    <w:rsid w:val="005E3934"/>
    <w:rsid w:val="005E49CD"/>
    <w:rsid w:val="005E6F80"/>
    <w:rsid w:val="005E71BB"/>
    <w:rsid w:val="005F06FE"/>
    <w:rsid w:val="005F29AD"/>
    <w:rsid w:val="005F5A96"/>
    <w:rsid w:val="00601028"/>
    <w:rsid w:val="00607BA6"/>
    <w:rsid w:val="0061144F"/>
    <w:rsid w:val="00620CBA"/>
    <w:rsid w:val="00632D6B"/>
    <w:rsid w:val="00641973"/>
    <w:rsid w:val="00641D65"/>
    <w:rsid w:val="00643CE3"/>
    <w:rsid w:val="0064686D"/>
    <w:rsid w:val="00647C71"/>
    <w:rsid w:val="00654069"/>
    <w:rsid w:val="0066025D"/>
    <w:rsid w:val="00666BEF"/>
    <w:rsid w:val="006746E3"/>
    <w:rsid w:val="0068183B"/>
    <w:rsid w:val="006825D0"/>
    <w:rsid w:val="0068522D"/>
    <w:rsid w:val="00690301"/>
    <w:rsid w:val="00691013"/>
    <w:rsid w:val="00691A86"/>
    <w:rsid w:val="006A0047"/>
    <w:rsid w:val="006A57A7"/>
    <w:rsid w:val="006B24CA"/>
    <w:rsid w:val="006B3115"/>
    <w:rsid w:val="006B6A1A"/>
    <w:rsid w:val="006C3F0B"/>
    <w:rsid w:val="006C5DA3"/>
    <w:rsid w:val="006C7EB1"/>
    <w:rsid w:val="006E00A6"/>
    <w:rsid w:val="006E25F9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07C5A"/>
    <w:rsid w:val="00715220"/>
    <w:rsid w:val="00716941"/>
    <w:rsid w:val="00723E02"/>
    <w:rsid w:val="00724DC8"/>
    <w:rsid w:val="00726237"/>
    <w:rsid w:val="007305BB"/>
    <w:rsid w:val="00733F11"/>
    <w:rsid w:val="007354EE"/>
    <w:rsid w:val="00736753"/>
    <w:rsid w:val="00737BCF"/>
    <w:rsid w:val="00750538"/>
    <w:rsid w:val="00750637"/>
    <w:rsid w:val="00752CD6"/>
    <w:rsid w:val="00760254"/>
    <w:rsid w:val="0077247F"/>
    <w:rsid w:val="00774CC8"/>
    <w:rsid w:val="007769A4"/>
    <w:rsid w:val="007812A2"/>
    <w:rsid w:val="007850D1"/>
    <w:rsid w:val="00785F17"/>
    <w:rsid w:val="00785F5E"/>
    <w:rsid w:val="00791243"/>
    <w:rsid w:val="00793A10"/>
    <w:rsid w:val="00797133"/>
    <w:rsid w:val="007A06A3"/>
    <w:rsid w:val="007A15C2"/>
    <w:rsid w:val="007A2B6A"/>
    <w:rsid w:val="007A4215"/>
    <w:rsid w:val="007B5B79"/>
    <w:rsid w:val="007B6D11"/>
    <w:rsid w:val="007C2F2A"/>
    <w:rsid w:val="007D02EF"/>
    <w:rsid w:val="007D4065"/>
    <w:rsid w:val="007D51BC"/>
    <w:rsid w:val="007D5AA8"/>
    <w:rsid w:val="007E589D"/>
    <w:rsid w:val="007E594D"/>
    <w:rsid w:val="007E7578"/>
    <w:rsid w:val="007F2791"/>
    <w:rsid w:val="007F2AA6"/>
    <w:rsid w:val="007F361A"/>
    <w:rsid w:val="007F3B36"/>
    <w:rsid w:val="007F5108"/>
    <w:rsid w:val="007F5E02"/>
    <w:rsid w:val="0081388F"/>
    <w:rsid w:val="0081543A"/>
    <w:rsid w:val="00820700"/>
    <w:rsid w:val="00833F91"/>
    <w:rsid w:val="00835EFF"/>
    <w:rsid w:val="00840947"/>
    <w:rsid w:val="00840978"/>
    <w:rsid w:val="00846709"/>
    <w:rsid w:val="00850242"/>
    <w:rsid w:val="008512D2"/>
    <w:rsid w:val="00852D1A"/>
    <w:rsid w:val="00853AA1"/>
    <w:rsid w:val="0085425B"/>
    <w:rsid w:val="008627D3"/>
    <w:rsid w:val="0086541E"/>
    <w:rsid w:val="00867B30"/>
    <w:rsid w:val="008719F8"/>
    <w:rsid w:val="00873509"/>
    <w:rsid w:val="00880AED"/>
    <w:rsid w:val="00881AAD"/>
    <w:rsid w:val="00897A29"/>
    <w:rsid w:val="008A1355"/>
    <w:rsid w:val="008A250C"/>
    <w:rsid w:val="008A35F2"/>
    <w:rsid w:val="008A6B90"/>
    <w:rsid w:val="008B13F8"/>
    <w:rsid w:val="008B504F"/>
    <w:rsid w:val="008B6FC2"/>
    <w:rsid w:val="008D13EC"/>
    <w:rsid w:val="008D1AAC"/>
    <w:rsid w:val="008D201D"/>
    <w:rsid w:val="008D4BAB"/>
    <w:rsid w:val="008D68D6"/>
    <w:rsid w:val="008E4B31"/>
    <w:rsid w:val="008F0400"/>
    <w:rsid w:val="008F56FC"/>
    <w:rsid w:val="00902FE0"/>
    <w:rsid w:val="00903F44"/>
    <w:rsid w:val="009057FE"/>
    <w:rsid w:val="0090602F"/>
    <w:rsid w:val="00910254"/>
    <w:rsid w:val="00913B4B"/>
    <w:rsid w:val="00915FE0"/>
    <w:rsid w:val="00917968"/>
    <w:rsid w:val="00921394"/>
    <w:rsid w:val="009235EA"/>
    <w:rsid w:val="00924FE9"/>
    <w:rsid w:val="00932E82"/>
    <w:rsid w:val="00944428"/>
    <w:rsid w:val="00951CE2"/>
    <w:rsid w:val="00953486"/>
    <w:rsid w:val="00963964"/>
    <w:rsid w:val="0096430A"/>
    <w:rsid w:val="009735EB"/>
    <w:rsid w:val="00976E78"/>
    <w:rsid w:val="009803B8"/>
    <w:rsid w:val="00983FCA"/>
    <w:rsid w:val="00985504"/>
    <w:rsid w:val="00986B02"/>
    <w:rsid w:val="009940F3"/>
    <w:rsid w:val="009A2F7E"/>
    <w:rsid w:val="009A7EA2"/>
    <w:rsid w:val="009B63EE"/>
    <w:rsid w:val="009C048F"/>
    <w:rsid w:val="009C74BA"/>
    <w:rsid w:val="009E5661"/>
    <w:rsid w:val="009E7131"/>
    <w:rsid w:val="00A009D4"/>
    <w:rsid w:val="00A00AD8"/>
    <w:rsid w:val="00A02497"/>
    <w:rsid w:val="00A02B2B"/>
    <w:rsid w:val="00A05D51"/>
    <w:rsid w:val="00A119D5"/>
    <w:rsid w:val="00A140E2"/>
    <w:rsid w:val="00A216E3"/>
    <w:rsid w:val="00A2194E"/>
    <w:rsid w:val="00A27B46"/>
    <w:rsid w:val="00A32499"/>
    <w:rsid w:val="00A348AF"/>
    <w:rsid w:val="00A35665"/>
    <w:rsid w:val="00A373F6"/>
    <w:rsid w:val="00A4490D"/>
    <w:rsid w:val="00A46710"/>
    <w:rsid w:val="00A52779"/>
    <w:rsid w:val="00A53604"/>
    <w:rsid w:val="00A55B37"/>
    <w:rsid w:val="00A5789F"/>
    <w:rsid w:val="00A60C35"/>
    <w:rsid w:val="00A62993"/>
    <w:rsid w:val="00A709B9"/>
    <w:rsid w:val="00A713E6"/>
    <w:rsid w:val="00A731FA"/>
    <w:rsid w:val="00A8065A"/>
    <w:rsid w:val="00A80F9A"/>
    <w:rsid w:val="00A81A13"/>
    <w:rsid w:val="00A87094"/>
    <w:rsid w:val="00AA0629"/>
    <w:rsid w:val="00AB7992"/>
    <w:rsid w:val="00AC03AB"/>
    <w:rsid w:val="00AC0F33"/>
    <w:rsid w:val="00AC1469"/>
    <w:rsid w:val="00AC1B5C"/>
    <w:rsid w:val="00AC3D91"/>
    <w:rsid w:val="00AD3EF5"/>
    <w:rsid w:val="00AD41D0"/>
    <w:rsid w:val="00AD4A49"/>
    <w:rsid w:val="00AD4B31"/>
    <w:rsid w:val="00AD7147"/>
    <w:rsid w:val="00AD763C"/>
    <w:rsid w:val="00AE24E1"/>
    <w:rsid w:val="00AF75DF"/>
    <w:rsid w:val="00B041F5"/>
    <w:rsid w:val="00B05CEE"/>
    <w:rsid w:val="00B07303"/>
    <w:rsid w:val="00B108A0"/>
    <w:rsid w:val="00B22DCD"/>
    <w:rsid w:val="00B315C0"/>
    <w:rsid w:val="00B31661"/>
    <w:rsid w:val="00B329F4"/>
    <w:rsid w:val="00B3558E"/>
    <w:rsid w:val="00B415DE"/>
    <w:rsid w:val="00B44266"/>
    <w:rsid w:val="00B456AD"/>
    <w:rsid w:val="00B46B52"/>
    <w:rsid w:val="00B51181"/>
    <w:rsid w:val="00B52F15"/>
    <w:rsid w:val="00B727C1"/>
    <w:rsid w:val="00B91C09"/>
    <w:rsid w:val="00B93676"/>
    <w:rsid w:val="00B960B4"/>
    <w:rsid w:val="00BA3818"/>
    <w:rsid w:val="00BA465F"/>
    <w:rsid w:val="00BA538A"/>
    <w:rsid w:val="00BA6505"/>
    <w:rsid w:val="00BB16CD"/>
    <w:rsid w:val="00BB7FDF"/>
    <w:rsid w:val="00BD3804"/>
    <w:rsid w:val="00BD57F5"/>
    <w:rsid w:val="00BE2E16"/>
    <w:rsid w:val="00BE32E0"/>
    <w:rsid w:val="00BF0A3D"/>
    <w:rsid w:val="00BF0FD5"/>
    <w:rsid w:val="00BF2455"/>
    <w:rsid w:val="00BF6BF3"/>
    <w:rsid w:val="00C06C21"/>
    <w:rsid w:val="00C123F3"/>
    <w:rsid w:val="00C23954"/>
    <w:rsid w:val="00C26F87"/>
    <w:rsid w:val="00C41471"/>
    <w:rsid w:val="00C42264"/>
    <w:rsid w:val="00C42EFC"/>
    <w:rsid w:val="00C43AB0"/>
    <w:rsid w:val="00C451D6"/>
    <w:rsid w:val="00C50F89"/>
    <w:rsid w:val="00C51F3F"/>
    <w:rsid w:val="00C619D4"/>
    <w:rsid w:val="00C62FCA"/>
    <w:rsid w:val="00C82BAE"/>
    <w:rsid w:val="00C83B85"/>
    <w:rsid w:val="00C952DF"/>
    <w:rsid w:val="00C95D1E"/>
    <w:rsid w:val="00CA3AE3"/>
    <w:rsid w:val="00CA68A2"/>
    <w:rsid w:val="00CA6FB0"/>
    <w:rsid w:val="00CB1231"/>
    <w:rsid w:val="00CB12CA"/>
    <w:rsid w:val="00CB36EE"/>
    <w:rsid w:val="00CB4499"/>
    <w:rsid w:val="00CC12BE"/>
    <w:rsid w:val="00CD1D23"/>
    <w:rsid w:val="00CD72F7"/>
    <w:rsid w:val="00CE594D"/>
    <w:rsid w:val="00CE79C7"/>
    <w:rsid w:val="00CF05E8"/>
    <w:rsid w:val="00CF3915"/>
    <w:rsid w:val="00CF6BEF"/>
    <w:rsid w:val="00D00E79"/>
    <w:rsid w:val="00D131F7"/>
    <w:rsid w:val="00D22B75"/>
    <w:rsid w:val="00D27EAC"/>
    <w:rsid w:val="00D33C83"/>
    <w:rsid w:val="00D34B58"/>
    <w:rsid w:val="00D3756A"/>
    <w:rsid w:val="00D421D7"/>
    <w:rsid w:val="00D5462A"/>
    <w:rsid w:val="00D54C5F"/>
    <w:rsid w:val="00D54EA7"/>
    <w:rsid w:val="00D553DD"/>
    <w:rsid w:val="00D56753"/>
    <w:rsid w:val="00D611D5"/>
    <w:rsid w:val="00D62CFB"/>
    <w:rsid w:val="00D63EA5"/>
    <w:rsid w:val="00D64FF2"/>
    <w:rsid w:val="00D7117E"/>
    <w:rsid w:val="00D80A52"/>
    <w:rsid w:val="00D84441"/>
    <w:rsid w:val="00D84CA8"/>
    <w:rsid w:val="00D84DDA"/>
    <w:rsid w:val="00D85F16"/>
    <w:rsid w:val="00DA0723"/>
    <w:rsid w:val="00DB23F0"/>
    <w:rsid w:val="00DB4899"/>
    <w:rsid w:val="00DB5636"/>
    <w:rsid w:val="00DB5C0A"/>
    <w:rsid w:val="00DC4B39"/>
    <w:rsid w:val="00DD3062"/>
    <w:rsid w:val="00DD3DDF"/>
    <w:rsid w:val="00DD6360"/>
    <w:rsid w:val="00DE2E28"/>
    <w:rsid w:val="00DE3660"/>
    <w:rsid w:val="00DE70B0"/>
    <w:rsid w:val="00DE7363"/>
    <w:rsid w:val="00DF3211"/>
    <w:rsid w:val="00DF52A8"/>
    <w:rsid w:val="00E0387D"/>
    <w:rsid w:val="00E063C1"/>
    <w:rsid w:val="00E067BF"/>
    <w:rsid w:val="00E100A8"/>
    <w:rsid w:val="00E119DD"/>
    <w:rsid w:val="00E220E5"/>
    <w:rsid w:val="00E235A6"/>
    <w:rsid w:val="00E27704"/>
    <w:rsid w:val="00E35677"/>
    <w:rsid w:val="00E438E2"/>
    <w:rsid w:val="00E50C57"/>
    <w:rsid w:val="00E51117"/>
    <w:rsid w:val="00E55922"/>
    <w:rsid w:val="00E6056E"/>
    <w:rsid w:val="00E813AD"/>
    <w:rsid w:val="00E81EB0"/>
    <w:rsid w:val="00E8368E"/>
    <w:rsid w:val="00E84F16"/>
    <w:rsid w:val="00E851CD"/>
    <w:rsid w:val="00E94069"/>
    <w:rsid w:val="00EA32B8"/>
    <w:rsid w:val="00EA4DDE"/>
    <w:rsid w:val="00EA5C92"/>
    <w:rsid w:val="00EA67F2"/>
    <w:rsid w:val="00EB52AE"/>
    <w:rsid w:val="00EC5807"/>
    <w:rsid w:val="00ED24B4"/>
    <w:rsid w:val="00EE079A"/>
    <w:rsid w:val="00EE43DF"/>
    <w:rsid w:val="00EF0910"/>
    <w:rsid w:val="00EF0DF3"/>
    <w:rsid w:val="00EF22ED"/>
    <w:rsid w:val="00EF683E"/>
    <w:rsid w:val="00F1015A"/>
    <w:rsid w:val="00F203CF"/>
    <w:rsid w:val="00F22542"/>
    <w:rsid w:val="00F33832"/>
    <w:rsid w:val="00F47777"/>
    <w:rsid w:val="00F50B9A"/>
    <w:rsid w:val="00F51F36"/>
    <w:rsid w:val="00F531D6"/>
    <w:rsid w:val="00F77854"/>
    <w:rsid w:val="00F83AD9"/>
    <w:rsid w:val="00F90CD2"/>
    <w:rsid w:val="00FA2500"/>
    <w:rsid w:val="00FA4C05"/>
    <w:rsid w:val="00FA50E2"/>
    <w:rsid w:val="00FB0592"/>
    <w:rsid w:val="00FB41DC"/>
    <w:rsid w:val="00FC5E86"/>
    <w:rsid w:val="00FD360A"/>
    <w:rsid w:val="00FD514E"/>
    <w:rsid w:val="00FE15EE"/>
    <w:rsid w:val="00FF3359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AC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5675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172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12784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http://www.rexl.org/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12</cp:revision>
  <cp:lastPrinted>2015-10-14T18:20:00Z</cp:lastPrinted>
  <dcterms:created xsi:type="dcterms:W3CDTF">2015-05-14T16:57:00Z</dcterms:created>
  <dcterms:modified xsi:type="dcterms:W3CDTF">2015-10-14T18:51:00Z</dcterms:modified>
</cp:coreProperties>
</file>