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Layout w:type="fixed"/>
        <w:tblCellMar>
          <w:left w:w="0" w:type="dxa"/>
          <w:right w:w="0" w:type="dxa"/>
        </w:tblCellMar>
        <w:tblLook w:val="01E0"/>
      </w:tblPr>
      <w:tblGrid>
        <w:gridCol w:w="1538"/>
        <w:gridCol w:w="4952"/>
        <w:gridCol w:w="1210"/>
        <w:gridCol w:w="440"/>
        <w:gridCol w:w="2090"/>
      </w:tblGrid>
      <w:tr w:rsidR="00ED29E4" w:rsidRPr="00B911C9">
        <w:tc>
          <w:tcPr>
            <w:tcW w:w="10230" w:type="dxa"/>
            <w:gridSpan w:val="5"/>
            <w:vAlign w:val="center"/>
          </w:tcPr>
          <w:p w:rsidR="00ED29E4" w:rsidRPr="00B911C9" w:rsidRDefault="00634362" w:rsidP="00823FB3">
            <w:pPr>
              <w:pStyle w:val="Title"/>
              <w:spacing w:after="120"/>
              <w:rPr>
                <w:caps w:val="0"/>
                <w:noProof w:val="0"/>
                <w:szCs w:val="28"/>
              </w:rPr>
            </w:pPr>
            <w:proofErr w:type="spellStart"/>
            <w:r>
              <w:rPr>
                <w:caps w:val="0"/>
                <w:noProof w:val="0"/>
                <w:szCs w:val="28"/>
              </w:rPr>
              <w:t>Argentinos</w:t>
            </w:r>
            <w:proofErr w:type="spellEnd"/>
            <w:r>
              <w:rPr>
                <w:caps w:val="0"/>
                <w:noProof w:val="0"/>
                <w:szCs w:val="28"/>
              </w:rPr>
              <w:t xml:space="preserve"> (Int. Tango</w:t>
            </w:r>
            <w:r w:rsidR="00076D43">
              <w:rPr>
                <w:caps w:val="0"/>
                <w:noProof w:val="0"/>
                <w:szCs w:val="28"/>
              </w:rPr>
              <w:t>)</w:t>
            </w:r>
          </w:p>
        </w:tc>
      </w:tr>
      <w:tr w:rsidR="00ED29E4" w:rsidRPr="00B911C9">
        <w:tc>
          <w:tcPr>
            <w:tcW w:w="6490" w:type="dxa"/>
            <w:gridSpan w:val="2"/>
          </w:tcPr>
          <w:p w:rsidR="00ED29E4" w:rsidRPr="00B911C9" w:rsidRDefault="00ED29E4">
            <w:pPr>
              <w:tabs>
                <w:tab w:val="left" w:pos="2880"/>
              </w:tabs>
              <w:rPr>
                <w:noProof w:val="0"/>
              </w:rPr>
            </w:pPr>
          </w:p>
        </w:tc>
        <w:tc>
          <w:tcPr>
            <w:tcW w:w="1650" w:type="dxa"/>
            <w:gridSpan w:val="2"/>
          </w:tcPr>
          <w:p w:rsidR="00ED29E4" w:rsidRPr="00B911C9" w:rsidRDefault="00ED29E4">
            <w:pPr>
              <w:pStyle w:val="Heading1"/>
            </w:pPr>
            <w:r w:rsidRPr="00B911C9">
              <w:t>released:</w:t>
            </w:r>
          </w:p>
        </w:tc>
        <w:tc>
          <w:tcPr>
            <w:tcW w:w="2090" w:type="dxa"/>
          </w:tcPr>
          <w:p w:rsidR="00ED29E4" w:rsidRPr="00B911C9" w:rsidRDefault="00123BDE" w:rsidP="00634362">
            <w:pPr>
              <w:rPr>
                <w:noProof w:val="0"/>
              </w:rPr>
            </w:pPr>
            <w:bookmarkStart w:id="0" w:name="Date"/>
            <w:bookmarkEnd w:id="0"/>
            <w:r>
              <w:rPr>
                <w:noProof w:val="0"/>
              </w:rPr>
              <w:t xml:space="preserve"> </w:t>
            </w:r>
            <w:r w:rsidR="00634362">
              <w:rPr>
                <w:noProof w:val="0"/>
              </w:rPr>
              <w:t>March</w:t>
            </w:r>
            <w:r w:rsidR="00016001">
              <w:rPr>
                <w:noProof w:val="0"/>
              </w:rPr>
              <w:t xml:space="preserve"> </w:t>
            </w:r>
            <w:r w:rsidR="00634362">
              <w:rPr>
                <w:noProof w:val="0"/>
              </w:rPr>
              <w:t>28</w:t>
            </w:r>
            <w:r w:rsidR="00016001">
              <w:rPr>
                <w:noProof w:val="0"/>
              </w:rPr>
              <w:t>,</w:t>
            </w:r>
            <w:r w:rsidR="002A50B1">
              <w:rPr>
                <w:noProof w:val="0"/>
              </w:rPr>
              <w:t xml:space="preserve"> 201</w:t>
            </w:r>
            <w:r w:rsidR="00634362">
              <w:rPr>
                <w:noProof w:val="0"/>
              </w:rPr>
              <w:t>4</w:t>
            </w:r>
          </w:p>
        </w:tc>
      </w:tr>
      <w:tr w:rsidR="00ED29E4" w:rsidRPr="00B911C9">
        <w:trPr>
          <w:cantSplit/>
        </w:trPr>
        <w:tc>
          <w:tcPr>
            <w:tcW w:w="1538" w:type="dxa"/>
          </w:tcPr>
          <w:p w:rsidR="00ED29E4" w:rsidRPr="00B911C9" w:rsidRDefault="00ED29E4">
            <w:pPr>
              <w:pStyle w:val="Heading1"/>
            </w:pPr>
            <w:r w:rsidRPr="00B911C9">
              <w:t>CHOREO:</w:t>
            </w:r>
          </w:p>
        </w:tc>
        <w:tc>
          <w:tcPr>
            <w:tcW w:w="8692" w:type="dxa"/>
            <w:gridSpan w:val="4"/>
          </w:tcPr>
          <w:p w:rsidR="00ED29E4" w:rsidRPr="00B911C9" w:rsidRDefault="00F57911">
            <w:pPr>
              <w:rPr>
                <w:rStyle w:val="Choreo"/>
                <w:noProof w:val="0"/>
              </w:rPr>
            </w:pPr>
            <w:bookmarkStart w:id="1" w:name="Choreo"/>
            <w:bookmarkEnd w:id="1"/>
            <w:r w:rsidRPr="00B911C9">
              <w:rPr>
                <w:rStyle w:val="Choreo"/>
                <w:noProof w:val="0"/>
              </w:rPr>
              <w:t xml:space="preserve">Richard E. </w:t>
            </w:r>
            <w:proofErr w:type="spellStart"/>
            <w:r w:rsidRPr="00B911C9">
              <w:rPr>
                <w:rStyle w:val="Choreo"/>
                <w:noProof w:val="0"/>
              </w:rPr>
              <w:t>Lamberty</w:t>
            </w:r>
            <w:proofErr w:type="spellEnd"/>
          </w:p>
        </w:tc>
      </w:tr>
      <w:tr w:rsidR="00ED29E4" w:rsidRPr="00B911C9">
        <w:trPr>
          <w:cantSplit/>
        </w:trPr>
        <w:tc>
          <w:tcPr>
            <w:tcW w:w="1538" w:type="dxa"/>
          </w:tcPr>
          <w:p w:rsidR="00ED29E4" w:rsidRPr="00B911C9" w:rsidRDefault="00ED29E4">
            <w:pPr>
              <w:pStyle w:val="Heading1"/>
            </w:pPr>
            <w:r w:rsidRPr="00B911C9">
              <w:t>address:</w:t>
            </w:r>
          </w:p>
        </w:tc>
        <w:tc>
          <w:tcPr>
            <w:tcW w:w="8692" w:type="dxa"/>
            <w:gridSpan w:val="4"/>
          </w:tcPr>
          <w:p w:rsidR="00ED29E4" w:rsidRPr="00B911C9" w:rsidRDefault="002515D2">
            <w:pPr>
              <w:rPr>
                <w:noProof w:val="0"/>
              </w:rPr>
            </w:pPr>
            <w:bookmarkStart w:id="2" w:name="Address"/>
            <w:bookmarkEnd w:id="2"/>
            <w:r>
              <w:rPr>
                <w:noProof w:val="0"/>
              </w:rPr>
              <w:t>4702 Fairview Avenue</w:t>
            </w:r>
            <w:r w:rsidR="005E13A2">
              <w:rPr>
                <w:noProof w:val="0"/>
              </w:rPr>
              <w:t xml:space="preserve">  </w:t>
            </w:r>
            <w:r w:rsidR="00F57911" w:rsidRPr="00B911C9">
              <w:rPr>
                <w:noProof w:val="0"/>
              </w:rPr>
              <w:t xml:space="preserve"> </w:t>
            </w:r>
            <w:r w:rsidR="00F9188A" w:rsidRPr="00B911C9">
              <w:rPr>
                <w:noProof w:val="0"/>
              </w:rPr>
              <w:t>Orlando, FL 32804</w:t>
            </w:r>
          </w:p>
        </w:tc>
      </w:tr>
      <w:tr w:rsidR="00ED29E4" w:rsidRPr="00B911C9">
        <w:trPr>
          <w:cantSplit/>
        </w:trPr>
        <w:tc>
          <w:tcPr>
            <w:tcW w:w="1538" w:type="dxa"/>
          </w:tcPr>
          <w:p w:rsidR="00ED29E4" w:rsidRPr="00B911C9" w:rsidRDefault="00ED29E4">
            <w:pPr>
              <w:pStyle w:val="Heading1"/>
            </w:pPr>
            <w:r w:rsidRPr="00B911C9">
              <w:t>phone:</w:t>
            </w:r>
          </w:p>
        </w:tc>
        <w:tc>
          <w:tcPr>
            <w:tcW w:w="4952" w:type="dxa"/>
          </w:tcPr>
          <w:p w:rsidR="00ED29E4" w:rsidRPr="00B911C9" w:rsidRDefault="00F9188A">
            <w:pPr>
              <w:rPr>
                <w:noProof w:val="0"/>
              </w:rPr>
            </w:pPr>
            <w:bookmarkStart w:id="3" w:name="Telephone"/>
            <w:bookmarkEnd w:id="3"/>
            <w:r w:rsidRPr="00B911C9">
              <w:rPr>
                <w:noProof w:val="0"/>
              </w:rPr>
              <w:t>407</w:t>
            </w:r>
            <w:r w:rsidR="005D0E59">
              <w:rPr>
                <w:noProof w:val="0"/>
              </w:rPr>
              <w:t xml:space="preserve"> - </w:t>
            </w:r>
            <w:r w:rsidRPr="00B911C9">
              <w:rPr>
                <w:noProof w:val="0"/>
              </w:rPr>
              <w:t>849</w:t>
            </w:r>
            <w:r w:rsidR="005D0E59">
              <w:rPr>
                <w:noProof w:val="0"/>
              </w:rPr>
              <w:t xml:space="preserve"> - </w:t>
            </w:r>
            <w:r w:rsidRPr="00B911C9">
              <w:rPr>
                <w:noProof w:val="0"/>
              </w:rPr>
              <w:t>0669</w:t>
            </w:r>
          </w:p>
        </w:tc>
        <w:tc>
          <w:tcPr>
            <w:tcW w:w="1210" w:type="dxa"/>
          </w:tcPr>
          <w:p w:rsidR="00ED29E4" w:rsidRPr="00B911C9" w:rsidRDefault="00ED29E4">
            <w:pPr>
              <w:pStyle w:val="Heading1"/>
            </w:pPr>
            <w:r w:rsidRPr="00B911C9">
              <w:t>fax:</w:t>
            </w:r>
          </w:p>
        </w:tc>
        <w:tc>
          <w:tcPr>
            <w:tcW w:w="2530" w:type="dxa"/>
            <w:gridSpan w:val="2"/>
          </w:tcPr>
          <w:p w:rsidR="00ED29E4" w:rsidRPr="00B911C9" w:rsidRDefault="00ED29E4">
            <w:pPr>
              <w:rPr>
                <w:noProof w:val="0"/>
              </w:rPr>
            </w:pPr>
            <w:bookmarkStart w:id="4" w:name="Fax"/>
            <w:bookmarkEnd w:id="4"/>
          </w:p>
        </w:tc>
      </w:tr>
      <w:tr w:rsidR="00ED29E4" w:rsidRPr="00B911C9">
        <w:trPr>
          <w:cantSplit/>
        </w:trPr>
        <w:tc>
          <w:tcPr>
            <w:tcW w:w="1538" w:type="dxa"/>
          </w:tcPr>
          <w:p w:rsidR="00ED29E4" w:rsidRPr="00B911C9" w:rsidRDefault="00ED29E4">
            <w:pPr>
              <w:pStyle w:val="Heading1"/>
            </w:pPr>
            <w:r w:rsidRPr="00B911C9">
              <w:t>E-MAIL:</w:t>
            </w:r>
          </w:p>
        </w:tc>
        <w:tc>
          <w:tcPr>
            <w:tcW w:w="4952" w:type="dxa"/>
          </w:tcPr>
          <w:p w:rsidR="00ED29E4" w:rsidRPr="00B911C9" w:rsidRDefault="00F9188A">
            <w:pPr>
              <w:rPr>
                <w:noProof w:val="0"/>
              </w:rPr>
            </w:pPr>
            <w:bookmarkStart w:id="5" w:name="Email"/>
            <w:bookmarkEnd w:id="5"/>
            <w:r w:rsidRPr="00B911C9">
              <w:rPr>
                <w:noProof w:val="0"/>
              </w:rPr>
              <w:t>lamberty@rexl.org</w:t>
            </w:r>
          </w:p>
        </w:tc>
        <w:tc>
          <w:tcPr>
            <w:tcW w:w="1210" w:type="dxa"/>
          </w:tcPr>
          <w:p w:rsidR="00ED29E4" w:rsidRPr="00B911C9" w:rsidRDefault="00ED29E4">
            <w:pPr>
              <w:pStyle w:val="Heading1"/>
            </w:pPr>
            <w:r w:rsidRPr="00B911C9">
              <w:t xml:space="preserve">WEBSITE:  </w:t>
            </w:r>
          </w:p>
        </w:tc>
        <w:tc>
          <w:tcPr>
            <w:tcW w:w="2530" w:type="dxa"/>
            <w:gridSpan w:val="2"/>
          </w:tcPr>
          <w:p w:rsidR="00ED29E4" w:rsidRPr="00B911C9" w:rsidRDefault="003777B0">
            <w:pPr>
              <w:rPr>
                <w:noProof w:val="0"/>
              </w:rPr>
            </w:pPr>
            <w:bookmarkStart w:id="6" w:name="Website"/>
            <w:bookmarkEnd w:id="6"/>
            <w:r>
              <w:rPr>
                <w:noProof w:val="0"/>
              </w:rPr>
              <w:t>www.rexl.org</w:t>
            </w:r>
          </w:p>
        </w:tc>
      </w:tr>
      <w:tr w:rsidR="00ED29E4" w:rsidRPr="00B911C9">
        <w:tc>
          <w:tcPr>
            <w:tcW w:w="1538" w:type="dxa"/>
          </w:tcPr>
          <w:p w:rsidR="00ED29E4" w:rsidRPr="00B911C9" w:rsidRDefault="00ED29E4">
            <w:pPr>
              <w:pStyle w:val="Heading1"/>
            </w:pPr>
            <w:r w:rsidRPr="00B911C9">
              <w:t>music:</w:t>
            </w:r>
          </w:p>
        </w:tc>
        <w:tc>
          <w:tcPr>
            <w:tcW w:w="8692" w:type="dxa"/>
            <w:gridSpan w:val="4"/>
          </w:tcPr>
          <w:p w:rsidR="00ED29E4" w:rsidRPr="00B911C9" w:rsidRDefault="00634362" w:rsidP="00076D43">
            <w:pPr>
              <w:rPr>
                <w:noProof w:val="0"/>
              </w:rPr>
            </w:pPr>
            <w:bookmarkStart w:id="7" w:name="Music"/>
            <w:bookmarkEnd w:id="7"/>
            <w:proofErr w:type="spellStart"/>
            <w:r>
              <w:rPr>
                <w:noProof w:val="0"/>
              </w:rPr>
              <w:t>Argentinos</w:t>
            </w:r>
            <w:proofErr w:type="spellEnd"/>
            <w:r>
              <w:rPr>
                <w:noProof w:val="0"/>
              </w:rPr>
              <w:t xml:space="preserve"> (Ballroom Stars 3 (Disc 1) Track 13)</w:t>
            </w:r>
          </w:p>
        </w:tc>
      </w:tr>
      <w:tr w:rsidR="000C330D" w:rsidRPr="00B911C9">
        <w:tc>
          <w:tcPr>
            <w:tcW w:w="1538" w:type="dxa"/>
          </w:tcPr>
          <w:p w:rsidR="000C330D" w:rsidRPr="00B911C9" w:rsidRDefault="000C330D">
            <w:pPr>
              <w:pStyle w:val="Heading1"/>
            </w:pPr>
            <w:r w:rsidRPr="00B911C9">
              <w:t>RHYTHM:</w:t>
            </w:r>
          </w:p>
        </w:tc>
        <w:tc>
          <w:tcPr>
            <w:tcW w:w="8692" w:type="dxa"/>
            <w:gridSpan w:val="4"/>
          </w:tcPr>
          <w:p w:rsidR="000C330D" w:rsidRPr="00B911C9" w:rsidRDefault="00B3085C">
            <w:pPr>
              <w:rPr>
                <w:noProof w:val="0"/>
              </w:rPr>
            </w:pPr>
            <w:bookmarkStart w:id="8" w:name="Rhythm"/>
            <w:bookmarkStart w:id="9" w:name="Time"/>
            <w:bookmarkEnd w:id="8"/>
            <w:bookmarkEnd w:id="9"/>
            <w:r>
              <w:rPr>
                <w:noProof w:val="0"/>
              </w:rPr>
              <w:t>International</w:t>
            </w:r>
            <w:r w:rsidR="00BF58A7">
              <w:rPr>
                <w:noProof w:val="0"/>
              </w:rPr>
              <w:t xml:space="preserve"> Tango</w:t>
            </w:r>
          </w:p>
        </w:tc>
      </w:tr>
      <w:tr w:rsidR="00ED29E4" w:rsidRPr="00B911C9">
        <w:trPr>
          <w:cantSplit/>
        </w:trPr>
        <w:tc>
          <w:tcPr>
            <w:tcW w:w="1538" w:type="dxa"/>
          </w:tcPr>
          <w:p w:rsidR="00ED29E4" w:rsidRPr="00B911C9" w:rsidRDefault="00ED29E4">
            <w:pPr>
              <w:pStyle w:val="Heading1"/>
            </w:pPr>
            <w:r w:rsidRPr="00B911C9">
              <w:t>PHASE (+):</w:t>
            </w:r>
          </w:p>
        </w:tc>
        <w:tc>
          <w:tcPr>
            <w:tcW w:w="8692" w:type="dxa"/>
            <w:gridSpan w:val="4"/>
          </w:tcPr>
          <w:p w:rsidR="00ED29E4" w:rsidRPr="00B911C9" w:rsidRDefault="00B3085C">
            <w:pPr>
              <w:rPr>
                <w:noProof w:val="0"/>
              </w:rPr>
            </w:pPr>
            <w:bookmarkStart w:id="10" w:name="Phase"/>
            <w:bookmarkEnd w:id="10"/>
            <w:r>
              <w:rPr>
                <w:noProof w:val="0"/>
              </w:rPr>
              <w:t>V</w:t>
            </w:r>
            <w:r w:rsidR="002E5821">
              <w:rPr>
                <w:noProof w:val="0"/>
              </w:rPr>
              <w:t xml:space="preserve"> + 2 (Natural Twist Turn, </w:t>
            </w:r>
            <w:proofErr w:type="spellStart"/>
            <w:r w:rsidR="002E5821">
              <w:rPr>
                <w:noProof w:val="0"/>
              </w:rPr>
              <w:t>Samefoot</w:t>
            </w:r>
            <w:proofErr w:type="spellEnd"/>
            <w:r w:rsidR="002E5821">
              <w:rPr>
                <w:noProof w:val="0"/>
              </w:rPr>
              <w:t xml:space="preserve"> Lunge Line)</w:t>
            </w:r>
          </w:p>
        </w:tc>
      </w:tr>
      <w:tr w:rsidR="00ED29E4" w:rsidRPr="00B911C9">
        <w:tc>
          <w:tcPr>
            <w:tcW w:w="1538" w:type="dxa"/>
          </w:tcPr>
          <w:p w:rsidR="00ED29E4" w:rsidRPr="00B911C9" w:rsidRDefault="00ED29E4">
            <w:pPr>
              <w:pStyle w:val="Heading1"/>
            </w:pPr>
            <w:r w:rsidRPr="00B911C9">
              <w:t>footwork:</w:t>
            </w:r>
          </w:p>
        </w:tc>
        <w:tc>
          <w:tcPr>
            <w:tcW w:w="8692" w:type="dxa"/>
            <w:gridSpan w:val="4"/>
          </w:tcPr>
          <w:p w:rsidR="00ED29E4" w:rsidRPr="00B911C9" w:rsidRDefault="00ED29E4">
            <w:pPr>
              <w:rPr>
                <w:noProof w:val="0"/>
              </w:rPr>
            </w:pPr>
            <w:r w:rsidRPr="00B911C9">
              <w:rPr>
                <w:noProof w:val="0"/>
              </w:rPr>
              <w:t>Opposite unless indi</w:t>
            </w:r>
            <w:r w:rsidR="005E13A2">
              <w:rPr>
                <w:noProof w:val="0"/>
              </w:rPr>
              <w:t xml:space="preserve">cated </w:t>
            </w:r>
            <w:r w:rsidR="005E13A2" w:rsidRPr="005E13A2">
              <w:rPr>
                <w:i/>
                <w:noProof w:val="0"/>
              </w:rPr>
              <w:t>[W's footwork in square brackets]</w:t>
            </w:r>
          </w:p>
        </w:tc>
      </w:tr>
      <w:tr w:rsidR="00ED29E4" w:rsidRPr="00B911C9">
        <w:tc>
          <w:tcPr>
            <w:tcW w:w="1538" w:type="dxa"/>
          </w:tcPr>
          <w:p w:rsidR="00ED29E4" w:rsidRPr="00B911C9" w:rsidRDefault="00ED29E4">
            <w:pPr>
              <w:pStyle w:val="Heading1"/>
            </w:pPr>
            <w:r w:rsidRPr="00B911C9">
              <w:t>SEQUENCE:</w:t>
            </w:r>
          </w:p>
        </w:tc>
        <w:tc>
          <w:tcPr>
            <w:tcW w:w="8692" w:type="dxa"/>
            <w:gridSpan w:val="4"/>
          </w:tcPr>
          <w:p w:rsidR="00ED29E4" w:rsidRPr="00B911C9" w:rsidRDefault="00F57911" w:rsidP="00634362">
            <w:pPr>
              <w:pStyle w:val="Heading1"/>
            </w:pPr>
            <w:bookmarkStart w:id="11" w:name="Sequence"/>
            <w:bookmarkEnd w:id="11"/>
            <w:proofErr w:type="gramStart"/>
            <w:r w:rsidRPr="00B911C9">
              <w:t xml:space="preserve">Introduction </w:t>
            </w:r>
            <w:r w:rsidR="0051504E">
              <w:t xml:space="preserve"> </w:t>
            </w:r>
            <w:r w:rsidR="00076D43">
              <w:t>A</w:t>
            </w:r>
            <w:proofErr w:type="gramEnd"/>
            <w:r w:rsidR="00076D43">
              <w:t xml:space="preserve">  </w:t>
            </w:r>
            <w:r w:rsidR="00634362">
              <w:t xml:space="preserve">B  </w:t>
            </w:r>
            <w:proofErr w:type="spellStart"/>
            <w:r w:rsidR="00634362">
              <w:t>B</w:t>
            </w:r>
            <w:proofErr w:type="spellEnd"/>
            <w:r w:rsidR="00634362">
              <w:t xml:space="preserve">  A</w:t>
            </w:r>
            <w:r w:rsidR="002A7F08">
              <w:t xml:space="preserve"> </w:t>
            </w:r>
            <w:r w:rsidR="0051504E">
              <w:t xml:space="preserve"> Tag</w:t>
            </w:r>
          </w:p>
        </w:tc>
      </w:tr>
      <w:tr w:rsidR="00A306EA" w:rsidRPr="00B911C9">
        <w:tc>
          <w:tcPr>
            <w:tcW w:w="1538" w:type="dxa"/>
          </w:tcPr>
          <w:p w:rsidR="00A306EA" w:rsidRPr="00B911C9" w:rsidRDefault="00A306EA">
            <w:pPr>
              <w:pStyle w:val="Heading1"/>
            </w:pPr>
          </w:p>
        </w:tc>
        <w:tc>
          <w:tcPr>
            <w:tcW w:w="8692" w:type="dxa"/>
            <w:gridSpan w:val="4"/>
          </w:tcPr>
          <w:p w:rsidR="00A306EA" w:rsidRPr="00B911C9" w:rsidRDefault="00A306EA">
            <w:pPr>
              <w:pStyle w:val="Heading1"/>
            </w:pPr>
          </w:p>
        </w:tc>
      </w:tr>
    </w:tbl>
    <w:p w:rsidR="00ED29E4" w:rsidRPr="00B911C9" w:rsidRDefault="00ED29E4">
      <w:pPr>
        <w:rPr>
          <w:noProof w:val="0"/>
        </w:rPr>
      </w:pPr>
    </w:p>
    <w:tbl>
      <w:tblPr>
        <w:tblW w:w="10230" w:type="dxa"/>
        <w:tblLayout w:type="fixed"/>
        <w:tblCellMar>
          <w:left w:w="0" w:type="dxa"/>
          <w:right w:w="0" w:type="dxa"/>
        </w:tblCellMar>
        <w:tblLook w:val="01E0"/>
      </w:tblPr>
      <w:tblGrid>
        <w:gridCol w:w="660"/>
        <w:gridCol w:w="110"/>
        <w:gridCol w:w="9460"/>
      </w:tblGrid>
      <w:tr w:rsidR="00DE3220" w:rsidRPr="00B911C9">
        <w:trPr>
          <w:cantSplit/>
        </w:trPr>
        <w:tc>
          <w:tcPr>
            <w:tcW w:w="10230" w:type="dxa"/>
            <w:gridSpan w:val="3"/>
          </w:tcPr>
          <w:p w:rsidR="00DE3220" w:rsidRPr="00B911C9" w:rsidRDefault="00DE3220" w:rsidP="00C5271A">
            <w:pPr>
              <w:pStyle w:val="Heading2"/>
              <w:spacing w:after="120"/>
              <w:rPr>
                <w:caps w:val="0"/>
                <w:noProof w:val="0"/>
                <w:sz w:val="28"/>
                <w:szCs w:val="28"/>
              </w:rPr>
            </w:pPr>
            <w:r w:rsidRPr="00B911C9">
              <w:rPr>
                <w:caps w:val="0"/>
                <w:noProof w:val="0"/>
                <w:sz w:val="28"/>
                <w:szCs w:val="28"/>
              </w:rPr>
              <w:t>Introduction</w:t>
            </w:r>
          </w:p>
        </w:tc>
      </w:tr>
      <w:tr w:rsidR="00DE3220" w:rsidRPr="00B911C9" w:rsidTr="00F94458">
        <w:trPr>
          <w:cantSplit/>
        </w:trPr>
        <w:tc>
          <w:tcPr>
            <w:tcW w:w="770" w:type="dxa"/>
            <w:gridSpan w:val="2"/>
          </w:tcPr>
          <w:p w:rsidR="00DE3220" w:rsidRPr="00B911C9" w:rsidRDefault="001F292E" w:rsidP="00706749">
            <w:pPr>
              <w:spacing w:before="120" w:after="120"/>
              <w:rPr>
                <w:b/>
                <w:noProof w:val="0"/>
                <w:u w:val="single"/>
              </w:rPr>
            </w:pPr>
            <w:bookmarkStart w:id="12" w:name="start"/>
            <w:bookmarkEnd w:id="12"/>
            <w:r>
              <w:rPr>
                <w:b/>
                <w:noProof w:val="0"/>
                <w:u w:val="single"/>
              </w:rPr>
              <w:t xml:space="preserve">1 </w:t>
            </w:r>
          </w:p>
        </w:tc>
        <w:tc>
          <w:tcPr>
            <w:tcW w:w="9460" w:type="dxa"/>
          </w:tcPr>
          <w:p w:rsidR="00DE3220" w:rsidRPr="00B911C9" w:rsidRDefault="0044653D" w:rsidP="00634362">
            <w:pPr>
              <w:spacing w:before="120" w:after="120"/>
              <w:rPr>
                <w:b/>
                <w:noProof w:val="0"/>
                <w:u w:val="single"/>
              </w:rPr>
            </w:pPr>
            <w:r>
              <w:rPr>
                <w:b/>
                <w:noProof w:val="0"/>
                <w:u w:val="single"/>
              </w:rPr>
              <w:t>Wait</w:t>
            </w:r>
            <w:r w:rsidR="00634362">
              <w:rPr>
                <w:b/>
                <w:noProof w:val="0"/>
                <w:u w:val="single"/>
              </w:rPr>
              <w:t xml:space="preserve"> Pickup Notes</w:t>
            </w:r>
          </w:p>
        </w:tc>
      </w:tr>
      <w:tr w:rsidR="004F5E24" w:rsidRPr="00B911C9" w:rsidTr="00F94458">
        <w:trPr>
          <w:cantSplit/>
        </w:trPr>
        <w:tc>
          <w:tcPr>
            <w:tcW w:w="770" w:type="dxa"/>
            <w:gridSpan w:val="2"/>
          </w:tcPr>
          <w:p w:rsidR="004F5E24" w:rsidRPr="00B911C9" w:rsidRDefault="004F5E24" w:rsidP="00A15185">
            <w:pPr>
              <w:rPr>
                <w:noProof w:val="0"/>
              </w:rPr>
            </w:pPr>
            <w:r w:rsidRPr="00B911C9">
              <w:rPr>
                <w:noProof w:val="0"/>
              </w:rPr>
              <w:t>1</w:t>
            </w:r>
          </w:p>
        </w:tc>
        <w:tc>
          <w:tcPr>
            <w:tcW w:w="9460" w:type="dxa"/>
          </w:tcPr>
          <w:p w:rsidR="004F5E24" w:rsidRPr="00B911C9" w:rsidRDefault="004F5E24" w:rsidP="00634362">
            <w:pPr>
              <w:rPr>
                <w:noProof w:val="0"/>
              </w:rPr>
            </w:pPr>
            <w:r>
              <w:rPr>
                <w:noProof w:val="0"/>
              </w:rPr>
              <w:t xml:space="preserve">Wait for </w:t>
            </w:r>
            <w:r w:rsidR="00634362">
              <w:rPr>
                <w:noProof w:val="0"/>
              </w:rPr>
              <w:t>the pickup notes</w:t>
            </w:r>
            <w:r>
              <w:rPr>
                <w:noProof w:val="0"/>
              </w:rPr>
              <w:t xml:space="preserve"> </w:t>
            </w:r>
            <w:r w:rsidR="00431FA8">
              <w:rPr>
                <w:noProof w:val="0"/>
              </w:rPr>
              <w:t>Closed</w:t>
            </w:r>
            <w:r w:rsidR="00634362">
              <w:rPr>
                <w:noProof w:val="0"/>
              </w:rPr>
              <w:t xml:space="preserve"> Position</w:t>
            </w:r>
            <w:r w:rsidR="001F292E">
              <w:rPr>
                <w:noProof w:val="0"/>
              </w:rPr>
              <w:t xml:space="preserve"> </w:t>
            </w:r>
            <w:r w:rsidR="007F7040">
              <w:rPr>
                <w:noProof w:val="0"/>
              </w:rPr>
              <w:t>f</w:t>
            </w:r>
            <w:r w:rsidR="001F292E">
              <w:rPr>
                <w:noProof w:val="0"/>
              </w:rPr>
              <w:t xml:space="preserve">acing </w:t>
            </w:r>
            <w:r w:rsidR="009225C3">
              <w:rPr>
                <w:noProof w:val="0"/>
              </w:rPr>
              <w:t>DLW</w:t>
            </w:r>
            <w:r w:rsidR="001F292E">
              <w:rPr>
                <w:noProof w:val="0"/>
              </w:rPr>
              <w:t xml:space="preserve"> with </w:t>
            </w:r>
            <w:r w:rsidR="007F7040">
              <w:rPr>
                <w:noProof w:val="0"/>
              </w:rPr>
              <w:t>lead</w:t>
            </w:r>
            <w:r w:rsidR="001F292E">
              <w:rPr>
                <w:noProof w:val="0"/>
              </w:rPr>
              <w:t xml:space="preserve"> feet free;</w:t>
            </w:r>
          </w:p>
        </w:tc>
      </w:tr>
      <w:tr w:rsidR="00DE3220" w:rsidRPr="00B911C9" w:rsidTr="00F94458">
        <w:trPr>
          <w:cantSplit/>
        </w:trPr>
        <w:tc>
          <w:tcPr>
            <w:tcW w:w="770" w:type="dxa"/>
            <w:gridSpan w:val="2"/>
          </w:tcPr>
          <w:p w:rsidR="00DE3220" w:rsidRPr="00B911C9" w:rsidRDefault="00DE3220">
            <w:pPr>
              <w:rPr>
                <w:b/>
                <w:noProof w:val="0"/>
                <w:u w:val="single"/>
              </w:rPr>
            </w:pPr>
          </w:p>
        </w:tc>
        <w:tc>
          <w:tcPr>
            <w:tcW w:w="9460" w:type="dxa"/>
          </w:tcPr>
          <w:p w:rsidR="00DE3220" w:rsidRPr="00B911C9" w:rsidRDefault="002A7F08" w:rsidP="008B3744">
            <w:pPr>
              <w:tabs>
                <w:tab w:val="left" w:pos="2400"/>
              </w:tabs>
              <w:spacing w:before="120" w:after="120"/>
              <w:jc w:val="center"/>
              <w:rPr>
                <w:b/>
                <w:noProof w:val="0"/>
                <w:sz w:val="28"/>
                <w:szCs w:val="28"/>
                <w:u w:val="single"/>
              </w:rPr>
            </w:pPr>
            <w:r>
              <w:rPr>
                <w:b/>
                <w:noProof w:val="0"/>
                <w:sz w:val="28"/>
                <w:szCs w:val="28"/>
                <w:u w:val="single"/>
              </w:rPr>
              <w:t>Part A</w:t>
            </w:r>
          </w:p>
        </w:tc>
      </w:tr>
      <w:tr w:rsidR="00DE3220" w:rsidRPr="00B911C9" w:rsidTr="00F94458">
        <w:trPr>
          <w:cantSplit/>
        </w:trPr>
        <w:tc>
          <w:tcPr>
            <w:tcW w:w="770" w:type="dxa"/>
            <w:gridSpan w:val="2"/>
          </w:tcPr>
          <w:p w:rsidR="00DE3220" w:rsidRPr="00B911C9" w:rsidRDefault="00DE3220" w:rsidP="00706749">
            <w:pPr>
              <w:spacing w:before="120" w:after="120"/>
              <w:rPr>
                <w:b/>
                <w:noProof w:val="0"/>
                <w:u w:val="single"/>
              </w:rPr>
            </w:pPr>
            <w:r w:rsidRPr="00B911C9">
              <w:rPr>
                <w:b/>
                <w:noProof w:val="0"/>
                <w:u w:val="single"/>
              </w:rPr>
              <w:t xml:space="preserve">1 – </w:t>
            </w:r>
            <w:r w:rsidR="00056B72">
              <w:rPr>
                <w:b/>
                <w:noProof w:val="0"/>
                <w:u w:val="single"/>
              </w:rPr>
              <w:t>8</w:t>
            </w:r>
          </w:p>
        </w:tc>
        <w:tc>
          <w:tcPr>
            <w:tcW w:w="9460" w:type="dxa"/>
          </w:tcPr>
          <w:p w:rsidR="00BA7487" w:rsidRPr="00B911C9" w:rsidRDefault="00634362" w:rsidP="00C64C64">
            <w:pPr>
              <w:tabs>
                <w:tab w:val="left" w:pos="2400"/>
              </w:tabs>
              <w:spacing w:before="120" w:after="120"/>
              <w:rPr>
                <w:b/>
                <w:noProof w:val="0"/>
                <w:u w:val="single"/>
              </w:rPr>
            </w:pPr>
            <w:r>
              <w:rPr>
                <w:b/>
                <w:noProof w:val="0"/>
                <w:u w:val="single"/>
              </w:rPr>
              <w:t xml:space="preserve">Five Step; -, -, Closed Promenade; ;  Open </w:t>
            </w:r>
            <w:proofErr w:type="spellStart"/>
            <w:r>
              <w:rPr>
                <w:b/>
                <w:noProof w:val="0"/>
                <w:u w:val="single"/>
              </w:rPr>
              <w:t>Telemark</w:t>
            </w:r>
            <w:proofErr w:type="spellEnd"/>
            <w:r>
              <w:rPr>
                <w:b/>
                <w:noProof w:val="0"/>
                <w:u w:val="single"/>
              </w:rPr>
              <w:t>;  Back Open Promenade;  Forward, Side, Outside Swivel;  Thru Vine 4;  Closed Ending;</w:t>
            </w:r>
          </w:p>
        </w:tc>
      </w:tr>
      <w:tr w:rsidR="00BA7487" w:rsidRPr="00B911C9" w:rsidTr="00F94458">
        <w:trPr>
          <w:cantSplit/>
        </w:trPr>
        <w:tc>
          <w:tcPr>
            <w:tcW w:w="770" w:type="dxa"/>
            <w:gridSpan w:val="2"/>
          </w:tcPr>
          <w:p w:rsidR="00BA7487" w:rsidRDefault="00B3085C" w:rsidP="00470FA2">
            <w:pPr>
              <w:rPr>
                <w:noProof w:val="0"/>
              </w:rPr>
            </w:pPr>
            <w:r>
              <w:rPr>
                <w:noProof w:val="0"/>
              </w:rPr>
              <w:t>1</w:t>
            </w:r>
            <w:r w:rsidR="00634362">
              <w:rPr>
                <w:noProof w:val="0"/>
              </w:rPr>
              <w:t xml:space="preserve"> - 2</w:t>
            </w:r>
          </w:p>
        </w:tc>
        <w:tc>
          <w:tcPr>
            <w:tcW w:w="9460" w:type="dxa"/>
          </w:tcPr>
          <w:p w:rsidR="00634362" w:rsidRDefault="00634362" w:rsidP="00634362">
            <w:r>
              <w:rPr>
                <w:b/>
                <w:noProof w:val="0"/>
              </w:rPr>
              <w:t xml:space="preserve">[Five Step (QQQQ; S)] </w:t>
            </w:r>
            <w:r>
              <w:t>Forward L commence LF turn, side R, back L toward RLOD, back R; Turn sharply to SCP facing LOD and hold, -,</w:t>
            </w:r>
          </w:p>
          <w:p w:rsidR="006570C0" w:rsidRPr="004E1744" w:rsidRDefault="00634362" w:rsidP="00634362">
            <w:pPr>
              <w:tabs>
                <w:tab w:val="left" w:pos="2400"/>
              </w:tabs>
              <w:rPr>
                <w:szCs w:val="22"/>
              </w:rPr>
            </w:pPr>
            <w:r w:rsidRPr="00BD4C82">
              <w:rPr>
                <w:i/>
              </w:rPr>
              <w:t>[W: Back R commence LF turn, side L,</w:t>
            </w:r>
            <w:r>
              <w:rPr>
                <w:i/>
              </w:rPr>
              <w:t xml:space="preserve"> forward R outside partner, forward L; T</w:t>
            </w:r>
            <w:r w:rsidRPr="00BD4C82">
              <w:rPr>
                <w:i/>
              </w:rPr>
              <w:t>urn sharply to SCP facing LOD and hold, -,]</w:t>
            </w:r>
          </w:p>
        </w:tc>
      </w:tr>
      <w:tr w:rsidR="0048698D" w:rsidRPr="00B911C9" w:rsidTr="00F94458">
        <w:trPr>
          <w:cantSplit/>
        </w:trPr>
        <w:tc>
          <w:tcPr>
            <w:tcW w:w="770" w:type="dxa"/>
            <w:gridSpan w:val="2"/>
          </w:tcPr>
          <w:p w:rsidR="0048698D" w:rsidRDefault="0048698D" w:rsidP="00470FA2">
            <w:pPr>
              <w:rPr>
                <w:noProof w:val="0"/>
              </w:rPr>
            </w:pPr>
            <w:r>
              <w:rPr>
                <w:noProof w:val="0"/>
              </w:rPr>
              <w:t>2 - 3</w:t>
            </w:r>
          </w:p>
        </w:tc>
        <w:tc>
          <w:tcPr>
            <w:tcW w:w="9460" w:type="dxa"/>
          </w:tcPr>
          <w:p w:rsidR="00634362" w:rsidRDefault="00634362" w:rsidP="00634362">
            <w:r>
              <w:rPr>
                <w:b/>
                <w:noProof w:val="0"/>
              </w:rPr>
              <w:t xml:space="preserve">[Closed Promenade (S; QQS)] </w:t>
            </w:r>
            <w:r>
              <w:t>Forward L in SCP moving toward LOD, -; Thru R, side L toe pointing DLW, close R to end in CP facing DLW, -;</w:t>
            </w:r>
          </w:p>
          <w:p w:rsidR="0048698D" w:rsidRPr="0048698D" w:rsidRDefault="00634362" w:rsidP="00634362">
            <w:pPr>
              <w:rPr>
                <w:i/>
              </w:rPr>
            </w:pPr>
            <w:r>
              <w:rPr>
                <w:i/>
              </w:rPr>
              <w:t>[W: Forward R in SCP moving toward LOD, -; Thru L, turning to CP side and slightly back R, close L to end in CP backing DLW, -;]</w:t>
            </w:r>
          </w:p>
        </w:tc>
      </w:tr>
      <w:tr w:rsidR="00BA7487" w:rsidRPr="00B911C9" w:rsidTr="00F94458">
        <w:trPr>
          <w:cantSplit/>
        </w:trPr>
        <w:tc>
          <w:tcPr>
            <w:tcW w:w="770" w:type="dxa"/>
            <w:gridSpan w:val="2"/>
          </w:tcPr>
          <w:p w:rsidR="00BA7487" w:rsidRPr="00B911C9" w:rsidRDefault="00634362" w:rsidP="00470FA2">
            <w:pPr>
              <w:rPr>
                <w:noProof w:val="0"/>
              </w:rPr>
            </w:pPr>
            <w:r>
              <w:rPr>
                <w:noProof w:val="0"/>
              </w:rPr>
              <w:t>4</w:t>
            </w:r>
          </w:p>
        </w:tc>
        <w:tc>
          <w:tcPr>
            <w:tcW w:w="9460" w:type="dxa"/>
          </w:tcPr>
          <w:p w:rsidR="00634362" w:rsidRPr="00222059" w:rsidRDefault="00634362" w:rsidP="00634362">
            <w:pPr>
              <w:tabs>
                <w:tab w:val="left" w:pos="2400"/>
              </w:tabs>
              <w:rPr>
                <w:szCs w:val="22"/>
              </w:rPr>
            </w:pPr>
            <w:r w:rsidRPr="002350FF">
              <w:rPr>
                <w:b/>
              </w:rPr>
              <w:t>[</w:t>
            </w:r>
            <w:r>
              <w:rPr>
                <w:b/>
              </w:rPr>
              <w:t xml:space="preserve">Open Telemark </w:t>
            </w:r>
            <w:r w:rsidRPr="002350FF">
              <w:rPr>
                <w:b/>
              </w:rPr>
              <w:t xml:space="preserve"> (</w:t>
            </w:r>
            <w:r>
              <w:rPr>
                <w:b/>
              </w:rPr>
              <w:t>QQS</w:t>
            </w:r>
            <w:r w:rsidRPr="002350FF">
              <w:rPr>
                <w:b/>
              </w:rPr>
              <w:t>)]</w:t>
            </w:r>
            <w:r w:rsidRPr="00B641E1">
              <w:t xml:space="preserve">  </w:t>
            </w:r>
            <w:r w:rsidRPr="00222059">
              <w:rPr>
                <w:szCs w:val="22"/>
              </w:rPr>
              <w:t xml:space="preserve">Forward L commence LF turn, side and around partner R </w:t>
            </w:r>
            <w:r w:rsidRPr="003301EF">
              <w:rPr>
                <w:i/>
                <w:szCs w:val="22"/>
              </w:rPr>
              <w:t xml:space="preserve">[W: heel </w:t>
            </w:r>
            <w:r>
              <w:rPr>
                <w:i/>
                <w:szCs w:val="22"/>
              </w:rPr>
              <w:t>close</w:t>
            </w:r>
            <w:r w:rsidRPr="003301EF">
              <w:rPr>
                <w:i/>
                <w:szCs w:val="22"/>
              </w:rPr>
              <w:t>]</w:t>
            </w:r>
            <w:r w:rsidRPr="00222059">
              <w:rPr>
                <w:szCs w:val="22"/>
              </w:rPr>
              <w:t xml:space="preserve"> now backing LOD, continue LF turn side and forward L toward</w:t>
            </w:r>
            <w:r>
              <w:rPr>
                <w:szCs w:val="22"/>
              </w:rPr>
              <w:t>s</w:t>
            </w:r>
            <w:r w:rsidRPr="00222059">
              <w:rPr>
                <w:szCs w:val="22"/>
              </w:rPr>
              <w:t xml:space="preserve"> D</w:t>
            </w:r>
            <w:r>
              <w:rPr>
                <w:szCs w:val="22"/>
              </w:rPr>
              <w:t>L</w:t>
            </w:r>
            <w:r w:rsidRPr="00222059">
              <w:rPr>
                <w:szCs w:val="22"/>
              </w:rPr>
              <w:t>W left side leading turning to SCP</w:t>
            </w:r>
            <w:r>
              <w:rPr>
                <w:szCs w:val="22"/>
              </w:rPr>
              <w:t>, -</w:t>
            </w:r>
            <w:r w:rsidRPr="00222059">
              <w:rPr>
                <w:szCs w:val="22"/>
              </w:rPr>
              <w:t>;</w:t>
            </w:r>
          </w:p>
          <w:p w:rsidR="00651502" w:rsidRPr="00651502" w:rsidRDefault="00634362" w:rsidP="00634362">
            <w:pPr>
              <w:tabs>
                <w:tab w:val="left" w:pos="2400"/>
              </w:tabs>
              <w:rPr>
                <w:i/>
                <w:noProof w:val="0"/>
              </w:rPr>
            </w:pPr>
            <w:r w:rsidRPr="00222059">
              <w:rPr>
                <w:i/>
                <w:szCs w:val="22"/>
              </w:rPr>
              <w:t xml:space="preserve">[W: Back R toe to heel, close L </w:t>
            </w:r>
            <w:r>
              <w:rPr>
                <w:i/>
                <w:szCs w:val="22"/>
              </w:rPr>
              <w:t>with</w:t>
            </w:r>
            <w:r w:rsidRPr="00222059">
              <w:rPr>
                <w:i/>
                <w:szCs w:val="22"/>
              </w:rPr>
              <w:t xml:space="preserve"> heel of </w:t>
            </w:r>
            <w:r>
              <w:rPr>
                <w:i/>
                <w:szCs w:val="22"/>
              </w:rPr>
              <w:t xml:space="preserve">L touching heel of </w:t>
            </w:r>
            <w:r w:rsidRPr="00222059">
              <w:rPr>
                <w:i/>
                <w:szCs w:val="22"/>
              </w:rPr>
              <w:t xml:space="preserve">R </w:t>
            </w:r>
            <w:r>
              <w:rPr>
                <w:i/>
                <w:szCs w:val="22"/>
              </w:rPr>
              <w:t xml:space="preserve">and toes of L pointing DLW and toes of R pointing DRW </w:t>
            </w:r>
            <w:r w:rsidRPr="00222059">
              <w:rPr>
                <w:i/>
                <w:szCs w:val="22"/>
              </w:rPr>
              <w:t>then transfer weight to the flat of the L foot</w:t>
            </w:r>
            <w:r>
              <w:rPr>
                <w:i/>
                <w:szCs w:val="22"/>
              </w:rPr>
              <w:t xml:space="preserve"> and allow R foot to release and the right leg to turn so that the right knee points the same direction (DLW) as the left knee</w:t>
            </w:r>
            <w:r w:rsidRPr="00222059">
              <w:rPr>
                <w:i/>
                <w:szCs w:val="22"/>
              </w:rPr>
              <w:t xml:space="preserve">, continue LF </w:t>
            </w:r>
            <w:r>
              <w:rPr>
                <w:i/>
                <w:szCs w:val="22"/>
              </w:rPr>
              <w:t xml:space="preserve">body turn to SCP then </w:t>
            </w:r>
            <w:r w:rsidRPr="00222059">
              <w:rPr>
                <w:i/>
                <w:szCs w:val="22"/>
              </w:rPr>
              <w:t xml:space="preserve"> step side and forward R towards D</w:t>
            </w:r>
            <w:r>
              <w:rPr>
                <w:i/>
                <w:szCs w:val="22"/>
              </w:rPr>
              <w:t>L</w:t>
            </w:r>
            <w:r w:rsidRPr="00222059">
              <w:rPr>
                <w:i/>
                <w:szCs w:val="22"/>
              </w:rPr>
              <w:t xml:space="preserve">W </w:t>
            </w:r>
            <w:r>
              <w:rPr>
                <w:i/>
                <w:szCs w:val="22"/>
              </w:rPr>
              <w:t xml:space="preserve">with </w:t>
            </w:r>
            <w:r w:rsidRPr="00222059">
              <w:rPr>
                <w:i/>
                <w:szCs w:val="22"/>
              </w:rPr>
              <w:t>right side leading in SCP</w:t>
            </w:r>
            <w:r>
              <w:rPr>
                <w:i/>
                <w:szCs w:val="22"/>
              </w:rPr>
              <w:t>, -</w:t>
            </w:r>
            <w:r w:rsidRPr="00222059">
              <w:rPr>
                <w:i/>
                <w:szCs w:val="22"/>
              </w:rPr>
              <w:t>;]</w:t>
            </w:r>
          </w:p>
        </w:tc>
      </w:tr>
      <w:tr w:rsidR="00076D43" w:rsidRPr="00B911C9" w:rsidTr="00F94458">
        <w:trPr>
          <w:cantSplit/>
        </w:trPr>
        <w:tc>
          <w:tcPr>
            <w:tcW w:w="770" w:type="dxa"/>
            <w:gridSpan w:val="2"/>
          </w:tcPr>
          <w:p w:rsidR="00076D43" w:rsidRDefault="00076D43" w:rsidP="00470FA2">
            <w:pPr>
              <w:rPr>
                <w:noProof w:val="0"/>
              </w:rPr>
            </w:pPr>
            <w:r>
              <w:rPr>
                <w:noProof w:val="0"/>
              </w:rPr>
              <w:t>5</w:t>
            </w:r>
          </w:p>
        </w:tc>
        <w:tc>
          <w:tcPr>
            <w:tcW w:w="9460" w:type="dxa"/>
          </w:tcPr>
          <w:p w:rsidR="00076D43" w:rsidRDefault="00076D43" w:rsidP="0015588B">
            <w:pPr>
              <w:tabs>
                <w:tab w:val="left" w:pos="2400"/>
              </w:tabs>
              <w:rPr>
                <w:noProof w:val="0"/>
                <w:szCs w:val="22"/>
              </w:rPr>
            </w:pPr>
            <w:r w:rsidRPr="00D931F0">
              <w:rPr>
                <w:b/>
              </w:rPr>
              <w:t>[</w:t>
            </w:r>
            <w:r w:rsidR="00970806">
              <w:rPr>
                <w:b/>
              </w:rPr>
              <w:t>Back Open Promeande</w:t>
            </w:r>
            <w:r>
              <w:rPr>
                <w:b/>
              </w:rPr>
              <w:t xml:space="preserve"> (QQS</w:t>
            </w:r>
            <w:r w:rsidRPr="00D931F0">
              <w:rPr>
                <w:b/>
              </w:rPr>
              <w:t>)]</w:t>
            </w:r>
            <w:r>
              <w:t xml:space="preserve"> </w:t>
            </w:r>
            <w:r w:rsidR="004E0E38">
              <w:t>Thru R, side and back L across the LOD turning to CP backing LOD, back R checking, -;</w:t>
            </w:r>
          </w:p>
          <w:p w:rsidR="0048698D" w:rsidRPr="0048698D" w:rsidRDefault="0048698D" w:rsidP="00970806">
            <w:pPr>
              <w:tabs>
                <w:tab w:val="left" w:pos="2400"/>
              </w:tabs>
              <w:rPr>
                <w:b/>
                <w:i/>
                <w:sz w:val="20"/>
              </w:rPr>
            </w:pPr>
            <w:r>
              <w:rPr>
                <w:i/>
                <w:noProof w:val="0"/>
                <w:sz w:val="20"/>
                <w:szCs w:val="22"/>
              </w:rPr>
              <w:t>[W:</w:t>
            </w:r>
            <w:r w:rsidR="004E0E38">
              <w:rPr>
                <w:i/>
                <w:noProof w:val="0"/>
                <w:sz w:val="20"/>
                <w:szCs w:val="22"/>
              </w:rPr>
              <w:t xml:space="preserve"> Thru L, side and forward R down the LOD allowing Man to turn to CP, forward L checking, -;</w:t>
            </w:r>
            <w:r>
              <w:rPr>
                <w:i/>
                <w:noProof w:val="0"/>
                <w:sz w:val="20"/>
                <w:szCs w:val="22"/>
              </w:rPr>
              <w:t>]</w:t>
            </w:r>
          </w:p>
        </w:tc>
      </w:tr>
      <w:tr w:rsidR="00076D43" w:rsidRPr="00B911C9" w:rsidTr="00F94458">
        <w:trPr>
          <w:cantSplit/>
        </w:trPr>
        <w:tc>
          <w:tcPr>
            <w:tcW w:w="770" w:type="dxa"/>
            <w:gridSpan w:val="2"/>
          </w:tcPr>
          <w:p w:rsidR="00076D43" w:rsidRDefault="00076D43" w:rsidP="00470FA2">
            <w:pPr>
              <w:rPr>
                <w:noProof w:val="0"/>
              </w:rPr>
            </w:pPr>
            <w:r>
              <w:rPr>
                <w:noProof w:val="0"/>
              </w:rPr>
              <w:t>6</w:t>
            </w:r>
          </w:p>
        </w:tc>
        <w:tc>
          <w:tcPr>
            <w:tcW w:w="9460" w:type="dxa"/>
          </w:tcPr>
          <w:p w:rsidR="00076D43" w:rsidRDefault="00076D43" w:rsidP="0015588B">
            <w:pPr>
              <w:tabs>
                <w:tab w:val="left" w:pos="2400"/>
              </w:tabs>
            </w:pPr>
            <w:r>
              <w:rPr>
                <w:b/>
              </w:rPr>
              <w:t>[</w:t>
            </w:r>
            <w:r w:rsidR="00970806">
              <w:rPr>
                <w:b/>
              </w:rPr>
              <w:t>Forward, Side, Outside Swivel</w:t>
            </w:r>
            <w:r>
              <w:rPr>
                <w:b/>
              </w:rPr>
              <w:t xml:space="preserve"> (QQS)]</w:t>
            </w:r>
            <w:r w:rsidR="004E0E38">
              <w:t xml:space="preserve"> Forward L commence LF turn, </w:t>
            </w:r>
            <w:r w:rsidR="004E0E38">
              <w:rPr>
                <w:noProof w:val="0"/>
              </w:rPr>
              <w:t>continue LF turn 1/4 side R moving towards RLOD with toes pointing DLW preparing for Banjo, back L in Banjo moving slightly towards COH, swing right foot slightly leftward across L allowing Woman to swivel RF to end in SCP facing LOD</w:t>
            </w:r>
          </w:p>
          <w:p w:rsidR="00076D43" w:rsidRPr="00EC1A2E" w:rsidRDefault="00076D43" w:rsidP="00CB4A24">
            <w:pPr>
              <w:tabs>
                <w:tab w:val="left" w:pos="2400"/>
              </w:tabs>
              <w:rPr>
                <w:i/>
              </w:rPr>
            </w:pPr>
            <w:r>
              <w:rPr>
                <w:i/>
              </w:rPr>
              <w:t>[W:</w:t>
            </w:r>
            <w:r w:rsidR="004E0E38">
              <w:rPr>
                <w:i/>
              </w:rPr>
              <w:t xml:space="preserve"> </w:t>
            </w:r>
            <w:r w:rsidR="00CB4A24">
              <w:rPr>
                <w:i/>
                <w:noProof w:val="0"/>
              </w:rPr>
              <w:t>Back R commence LF turn, continue LF turn 1/4 side L moving towards RLOD with toes pointing DRC preparing for Banjo, forward R in Banjo, collecting L near R swivel RF 1/4 turning to SCP facing LOD;</w:t>
            </w:r>
            <w:r>
              <w:rPr>
                <w:i/>
              </w:rPr>
              <w:t>]</w:t>
            </w:r>
          </w:p>
        </w:tc>
      </w:tr>
      <w:tr w:rsidR="00BA7487" w:rsidRPr="00B911C9" w:rsidTr="00F94458">
        <w:trPr>
          <w:cantSplit/>
        </w:trPr>
        <w:tc>
          <w:tcPr>
            <w:tcW w:w="770" w:type="dxa"/>
            <w:gridSpan w:val="2"/>
          </w:tcPr>
          <w:p w:rsidR="00BA7487" w:rsidRDefault="00035153" w:rsidP="00470FA2">
            <w:pPr>
              <w:rPr>
                <w:noProof w:val="0"/>
              </w:rPr>
            </w:pPr>
            <w:r>
              <w:rPr>
                <w:noProof w:val="0"/>
              </w:rPr>
              <w:t>7</w:t>
            </w:r>
          </w:p>
        </w:tc>
        <w:tc>
          <w:tcPr>
            <w:tcW w:w="9460" w:type="dxa"/>
          </w:tcPr>
          <w:p w:rsidR="009C6530" w:rsidRPr="00970806" w:rsidRDefault="00BA7487" w:rsidP="00970806">
            <w:pPr>
              <w:tabs>
                <w:tab w:val="left" w:pos="2400"/>
              </w:tabs>
              <w:rPr>
                <w:szCs w:val="22"/>
              </w:rPr>
            </w:pPr>
            <w:r w:rsidRPr="000C165E">
              <w:rPr>
                <w:b/>
              </w:rPr>
              <w:t>[</w:t>
            </w:r>
            <w:r w:rsidR="00970806">
              <w:rPr>
                <w:b/>
                <w:szCs w:val="22"/>
              </w:rPr>
              <w:t>Thru Vine 4</w:t>
            </w:r>
            <w:r w:rsidR="00076D43">
              <w:rPr>
                <w:b/>
                <w:szCs w:val="22"/>
              </w:rPr>
              <w:t xml:space="preserve"> (QQ</w:t>
            </w:r>
            <w:r w:rsidR="00970806">
              <w:rPr>
                <w:b/>
                <w:szCs w:val="22"/>
              </w:rPr>
              <w:t>QQ)</w:t>
            </w:r>
            <w:r w:rsidR="00076D43">
              <w:rPr>
                <w:b/>
                <w:szCs w:val="22"/>
              </w:rPr>
              <w:t>]</w:t>
            </w:r>
            <w:r w:rsidR="00970806">
              <w:rPr>
                <w:szCs w:val="22"/>
              </w:rPr>
              <w:t xml:space="preserve"> Thru R, side L turning to CP facing WALL, RXib </w:t>
            </w:r>
            <w:r w:rsidR="00970806" w:rsidRPr="00970806">
              <w:rPr>
                <w:i/>
                <w:szCs w:val="22"/>
              </w:rPr>
              <w:t>[W: LXib]</w:t>
            </w:r>
            <w:r w:rsidR="00970806">
              <w:rPr>
                <w:szCs w:val="22"/>
              </w:rPr>
              <w:t>, side L turning to SCP facing LOD;</w:t>
            </w:r>
            <w:r w:rsidR="009C6530">
              <w:t xml:space="preserve"> </w:t>
            </w:r>
          </w:p>
        </w:tc>
      </w:tr>
      <w:tr w:rsidR="003B6469" w:rsidRPr="00B911C9" w:rsidTr="00F94458">
        <w:trPr>
          <w:cantSplit/>
        </w:trPr>
        <w:tc>
          <w:tcPr>
            <w:tcW w:w="770" w:type="dxa"/>
            <w:gridSpan w:val="2"/>
          </w:tcPr>
          <w:p w:rsidR="003B6469" w:rsidRDefault="00035153" w:rsidP="00C33477">
            <w:pPr>
              <w:rPr>
                <w:noProof w:val="0"/>
              </w:rPr>
            </w:pPr>
            <w:r>
              <w:rPr>
                <w:noProof w:val="0"/>
              </w:rPr>
              <w:t>8</w:t>
            </w:r>
          </w:p>
        </w:tc>
        <w:tc>
          <w:tcPr>
            <w:tcW w:w="9460" w:type="dxa"/>
          </w:tcPr>
          <w:p w:rsidR="00634362" w:rsidRDefault="00634362" w:rsidP="00634362">
            <w:r w:rsidRPr="004F5E24">
              <w:rPr>
                <w:b/>
              </w:rPr>
              <w:t>[</w:t>
            </w:r>
            <w:r>
              <w:rPr>
                <w:b/>
              </w:rPr>
              <w:t xml:space="preserve">Closed Ending (QQS)] </w:t>
            </w:r>
            <w:r>
              <w:t>Thru R, side L toe pointing DLW, close R to end in CP facing DLW, -;</w:t>
            </w:r>
          </w:p>
          <w:p w:rsidR="00A82DAA" w:rsidRPr="00A82DAA" w:rsidRDefault="00634362" w:rsidP="00634362">
            <w:pPr>
              <w:rPr>
                <w:i/>
                <w:noProof w:val="0"/>
                <w:szCs w:val="22"/>
              </w:rPr>
            </w:pPr>
            <w:r>
              <w:rPr>
                <w:i/>
                <w:sz w:val="20"/>
              </w:rPr>
              <w:t xml:space="preserve">[W: </w:t>
            </w:r>
            <w:r>
              <w:rPr>
                <w:i/>
              </w:rPr>
              <w:t>Thru L, turning to CP side and slightly back R, close L to end in CP backing DLW, -;]</w:t>
            </w:r>
          </w:p>
        </w:tc>
      </w:tr>
      <w:tr w:rsidR="0025374E" w:rsidRPr="00B911C9" w:rsidTr="00390694">
        <w:trPr>
          <w:cantSplit/>
        </w:trPr>
        <w:tc>
          <w:tcPr>
            <w:tcW w:w="10230" w:type="dxa"/>
            <w:gridSpan w:val="3"/>
          </w:tcPr>
          <w:p w:rsidR="0025374E" w:rsidRPr="0025374E" w:rsidRDefault="0025374E" w:rsidP="00076D43">
            <w:pPr>
              <w:rPr>
                <w:b/>
                <w:noProof w:val="0"/>
                <w:szCs w:val="22"/>
              </w:rPr>
            </w:pPr>
          </w:p>
        </w:tc>
      </w:tr>
      <w:tr w:rsidR="000B35DE" w:rsidRPr="00B911C9" w:rsidTr="00F94458">
        <w:trPr>
          <w:cantSplit/>
        </w:trPr>
        <w:tc>
          <w:tcPr>
            <w:tcW w:w="770" w:type="dxa"/>
            <w:gridSpan w:val="2"/>
          </w:tcPr>
          <w:p w:rsidR="000B35DE" w:rsidRPr="00B911C9" w:rsidRDefault="00634362" w:rsidP="00C33477">
            <w:pPr>
              <w:spacing w:before="120" w:after="120"/>
              <w:rPr>
                <w:b/>
                <w:noProof w:val="0"/>
                <w:u w:val="single"/>
              </w:rPr>
            </w:pPr>
            <w:r>
              <w:rPr>
                <w:b/>
                <w:noProof w:val="0"/>
                <w:u w:val="single"/>
              </w:rPr>
              <w:t>9</w:t>
            </w:r>
            <w:r w:rsidR="002A7F08">
              <w:rPr>
                <w:b/>
                <w:noProof w:val="0"/>
                <w:u w:val="single"/>
              </w:rPr>
              <w:t xml:space="preserve"> - </w:t>
            </w:r>
            <w:r>
              <w:rPr>
                <w:b/>
                <w:noProof w:val="0"/>
                <w:u w:val="single"/>
              </w:rPr>
              <w:t>16</w:t>
            </w:r>
          </w:p>
        </w:tc>
        <w:tc>
          <w:tcPr>
            <w:tcW w:w="9460" w:type="dxa"/>
          </w:tcPr>
          <w:p w:rsidR="009B645C" w:rsidRPr="00B911C9" w:rsidRDefault="00634362" w:rsidP="00C64C64">
            <w:pPr>
              <w:tabs>
                <w:tab w:val="left" w:pos="2400"/>
              </w:tabs>
              <w:spacing w:before="120" w:after="120"/>
              <w:rPr>
                <w:b/>
                <w:noProof w:val="0"/>
                <w:u w:val="single"/>
              </w:rPr>
            </w:pPr>
            <w:r>
              <w:rPr>
                <w:b/>
                <w:noProof w:val="0"/>
                <w:u w:val="single"/>
              </w:rPr>
              <w:t xml:space="preserve">Progressive Link, -,  Natural Twist Turn; ; -, -,  Closed Promenade; ;  Reverse </w:t>
            </w:r>
            <w:proofErr w:type="spellStart"/>
            <w:r>
              <w:rPr>
                <w:b/>
                <w:noProof w:val="0"/>
                <w:u w:val="single"/>
              </w:rPr>
              <w:t>Fallaway</w:t>
            </w:r>
            <w:proofErr w:type="spellEnd"/>
            <w:r>
              <w:rPr>
                <w:b/>
                <w:noProof w:val="0"/>
                <w:u w:val="single"/>
              </w:rPr>
              <w:t xml:space="preserve"> Slip Pivot;  Contra Check;  Recover to SCP / LOD, -,  Closed Promenade; ;</w:t>
            </w:r>
          </w:p>
        </w:tc>
      </w:tr>
      <w:tr w:rsidR="000B35DE" w:rsidRPr="00B911C9" w:rsidTr="00F94458">
        <w:trPr>
          <w:cantSplit/>
        </w:trPr>
        <w:tc>
          <w:tcPr>
            <w:tcW w:w="770" w:type="dxa"/>
            <w:gridSpan w:val="2"/>
          </w:tcPr>
          <w:p w:rsidR="000B35DE" w:rsidRDefault="00634362" w:rsidP="00C33477">
            <w:pPr>
              <w:rPr>
                <w:noProof w:val="0"/>
              </w:rPr>
            </w:pPr>
            <w:r>
              <w:rPr>
                <w:noProof w:val="0"/>
              </w:rPr>
              <w:lastRenderedPageBreak/>
              <w:t>9</w:t>
            </w:r>
          </w:p>
        </w:tc>
        <w:tc>
          <w:tcPr>
            <w:tcW w:w="9460" w:type="dxa"/>
          </w:tcPr>
          <w:p w:rsidR="00634362" w:rsidRDefault="00634362" w:rsidP="00634362">
            <w:pPr>
              <w:tabs>
                <w:tab w:val="left" w:pos="2400"/>
              </w:tabs>
              <w:rPr>
                <w:szCs w:val="22"/>
              </w:rPr>
            </w:pPr>
            <w:r w:rsidRPr="000C165E">
              <w:rPr>
                <w:b/>
              </w:rPr>
              <w:t>[</w:t>
            </w:r>
            <w:r>
              <w:rPr>
                <w:b/>
                <w:szCs w:val="22"/>
              </w:rPr>
              <w:t xml:space="preserve">Progressive Link (QQ] </w:t>
            </w:r>
            <w:r>
              <w:rPr>
                <w:szCs w:val="22"/>
              </w:rPr>
              <w:t>Forward L in CP facing DLW, close R turning to SCP facing LOD,</w:t>
            </w:r>
          </w:p>
          <w:p w:rsidR="00F94843" w:rsidRPr="00F94843" w:rsidRDefault="00634362" w:rsidP="00634362">
            <w:pPr>
              <w:tabs>
                <w:tab w:val="left" w:pos="2400"/>
              </w:tabs>
              <w:rPr>
                <w:i/>
              </w:rPr>
            </w:pPr>
            <w:r>
              <w:rPr>
                <w:i/>
                <w:szCs w:val="22"/>
              </w:rPr>
              <w:t>[W: Back R, turning to SCP facing LOD close L slightly behind R,]</w:t>
            </w:r>
          </w:p>
        </w:tc>
      </w:tr>
      <w:tr w:rsidR="00D61F9D" w:rsidRPr="00B911C9" w:rsidTr="00F94458">
        <w:trPr>
          <w:cantSplit/>
        </w:trPr>
        <w:tc>
          <w:tcPr>
            <w:tcW w:w="770" w:type="dxa"/>
            <w:gridSpan w:val="2"/>
          </w:tcPr>
          <w:p w:rsidR="00D61F9D" w:rsidRPr="00B911C9" w:rsidRDefault="00517D69" w:rsidP="00517D69">
            <w:pPr>
              <w:rPr>
                <w:noProof w:val="0"/>
              </w:rPr>
            </w:pPr>
            <w:r>
              <w:rPr>
                <w:noProof w:val="0"/>
              </w:rPr>
              <w:t>9</w:t>
            </w:r>
            <w:r w:rsidR="00634362">
              <w:rPr>
                <w:noProof w:val="0"/>
              </w:rPr>
              <w:t xml:space="preserve"> </w:t>
            </w:r>
            <w:r>
              <w:rPr>
                <w:noProof w:val="0"/>
              </w:rPr>
              <w:t>–</w:t>
            </w:r>
            <w:r w:rsidR="00634362">
              <w:rPr>
                <w:noProof w:val="0"/>
              </w:rPr>
              <w:t xml:space="preserve"> 1</w:t>
            </w:r>
            <w:r>
              <w:rPr>
                <w:noProof w:val="0"/>
              </w:rPr>
              <w:t>1</w:t>
            </w:r>
          </w:p>
        </w:tc>
        <w:tc>
          <w:tcPr>
            <w:tcW w:w="9460" w:type="dxa"/>
          </w:tcPr>
          <w:p w:rsidR="004E0E38" w:rsidRDefault="00D61F9D" w:rsidP="004E0E38">
            <w:pPr>
              <w:rPr>
                <w:szCs w:val="22"/>
              </w:rPr>
            </w:pPr>
            <w:r w:rsidRPr="002350FF">
              <w:rPr>
                <w:b/>
              </w:rPr>
              <w:t>[</w:t>
            </w:r>
            <w:r w:rsidR="00517D69">
              <w:rPr>
                <w:b/>
              </w:rPr>
              <w:t>Natural Twist Turn</w:t>
            </w:r>
            <w:r>
              <w:rPr>
                <w:b/>
              </w:rPr>
              <w:t xml:space="preserve"> </w:t>
            </w:r>
            <w:r w:rsidRPr="002350FF">
              <w:rPr>
                <w:b/>
              </w:rPr>
              <w:t xml:space="preserve"> (</w:t>
            </w:r>
            <w:r w:rsidR="00517D69">
              <w:rPr>
                <w:b/>
              </w:rPr>
              <w:t xml:space="preserve">S </w:t>
            </w:r>
            <w:r w:rsidR="00B84F5B">
              <w:rPr>
                <w:b/>
              </w:rPr>
              <w:t>QQS</w:t>
            </w:r>
            <w:r w:rsidR="00517D69">
              <w:rPr>
                <w:b/>
              </w:rPr>
              <w:t xml:space="preserve"> QQ</w:t>
            </w:r>
            <w:r w:rsidRPr="002350FF">
              <w:rPr>
                <w:b/>
              </w:rPr>
              <w:t>)]</w:t>
            </w:r>
            <w:r w:rsidR="004E0E38">
              <w:t xml:space="preserve"> </w:t>
            </w:r>
            <w:r w:rsidR="004E0E38">
              <w:rPr>
                <w:szCs w:val="22"/>
              </w:rPr>
              <w:t>Forward L in SCP, -; Thru R and tu</w:t>
            </w:r>
            <w:r w:rsidR="00CB4A24">
              <w:rPr>
                <w:szCs w:val="22"/>
              </w:rPr>
              <w:t>rn RF to CP facing RLOD, side L</w:t>
            </w:r>
            <w:r w:rsidR="004E0E38">
              <w:rPr>
                <w:szCs w:val="22"/>
              </w:rPr>
              <w:t>, hook R</w:t>
            </w:r>
            <w:r w:rsidR="00CB4A24">
              <w:rPr>
                <w:szCs w:val="22"/>
              </w:rPr>
              <w:t>X</w:t>
            </w:r>
            <w:r w:rsidR="004E0E38">
              <w:rPr>
                <w:szCs w:val="22"/>
              </w:rPr>
              <w:t>ib with weight between feet and right knee touching the back of the left knee, -; Twist RF 3/8 on ball of R and heel of L transferring weight to flat of R foot at the end of the turn to end in SCP facing DLC,</w:t>
            </w:r>
          </w:p>
          <w:p w:rsidR="009C6530" w:rsidRPr="004E0E38" w:rsidRDefault="004E0E38" w:rsidP="004E0E38">
            <w:pPr>
              <w:tabs>
                <w:tab w:val="left" w:pos="2400"/>
              </w:tabs>
              <w:rPr>
                <w:szCs w:val="22"/>
              </w:rPr>
            </w:pPr>
            <w:r>
              <w:rPr>
                <w:i/>
                <w:szCs w:val="22"/>
              </w:rPr>
              <w:t>[W: Forward R in SCP, -; Thru L down LOD allowing Man to turn to CP, forward R between Man’s feet small step, forward L left side leading preparing to step in Banjo, -; Forward R in Banjo toward DLW, swivel RF 1/2 on ball of R then close L to end in SCP facing DLC,]</w:t>
            </w:r>
          </w:p>
        </w:tc>
      </w:tr>
      <w:tr w:rsidR="00D61F9D" w:rsidRPr="00B911C9" w:rsidTr="00F94458">
        <w:trPr>
          <w:cantSplit/>
        </w:trPr>
        <w:tc>
          <w:tcPr>
            <w:tcW w:w="770" w:type="dxa"/>
            <w:gridSpan w:val="2"/>
          </w:tcPr>
          <w:p w:rsidR="00D61F9D" w:rsidRDefault="00634362" w:rsidP="00470FA2">
            <w:pPr>
              <w:rPr>
                <w:noProof w:val="0"/>
              </w:rPr>
            </w:pPr>
            <w:r>
              <w:rPr>
                <w:noProof w:val="0"/>
              </w:rPr>
              <w:t>12 - 13</w:t>
            </w:r>
          </w:p>
        </w:tc>
        <w:tc>
          <w:tcPr>
            <w:tcW w:w="9460" w:type="dxa"/>
          </w:tcPr>
          <w:p w:rsidR="0025374E" w:rsidRPr="00970806" w:rsidRDefault="00517D69" w:rsidP="0025374E">
            <w:r>
              <w:rPr>
                <w:b/>
              </w:rPr>
              <w:t>[Closed Promenade (S QQS)]</w:t>
            </w:r>
            <w:r w:rsidR="00970806">
              <w:rPr>
                <w:b/>
              </w:rPr>
              <w:t xml:space="preserve"> </w:t>
            </w:r>
            <w:r w:rsidR="00970806">
              <w:t>Repeat the action from Measures 2 – 3 of Part A.</w:t>
            </w:r>
          </w:p>
        </w:tc>
      </w:tr>
      <w:tr w:rsidR="00D61F9D" w:rsidRPr="00B911C9" w:rsidTr="00F94458">
        <w:trPr>
          <w:cantSplit/>
        </w:trPr>
        <w:tc>
          <w:tcPr>
            <w:tcW w:w="770" w:type="dxa"/>
            <w:gridSpan w:val="2"/>
          </w:tcPr>
          <w:p w:rsidR="00D61F9D" w:rsidRDefault="00634362" w:rsidP="00470FA2">
            <w:pPr>
              <w:rPr>
                <w:noProof w:val="0"/>
              </w:rPr>
            </w:pPr>
            <w:r>
              <w:rPr>
                <w:noProof w:val="0"/>
              </w:rPr>
              <w:t>1</w:t>
            </w:r>
            <w:r w:rsidR="00517D69">
              <w:rPr>
                <w:noProof w:val="0"/>
              </w:rPr>
              <w:t>3</w:t>
            </w:r>
          </w:p>
        </w:tc>
        <w:tc>
          <w:tcPr>
            <w:tcW w:w="9460" w:type="dxa"/>
          </w:tcPr>
          <w:p w:rsidR="00C671C3" w:rsidRDefault="00D61F9D" w:rsidP="00C671C3">
            <w:pPr>
              <w:tabs>
                <w:tab w:val="left" w:pos="2400"/>
              </w:tabs>
            </w:pPr>
            <w:r w:rsidRPr="004F5E24">
              <w:rPr>
                <w:b/>
              </w:rPr>
              <w:t>[</w:t>
            </w:r>
            <w:r w:rsidR="00634362">
              <w:rPr>
                <w:b/>
              </w:rPr>
              <w:t>Reverse Fallaway Slip Pivot</w:t>
            </w:r>
            <w:r w:rsidR="00C64C64">
              <w:rPr>
                <w:b/>
              </w:rPr>
              <w:t xml:space="preserve"> (QQ</w:t>
            </w:r>
            <w:r w:rsidR="00634362">
              <w:rPr>
                <w:b/>
              </w:rPr>
              <w:t>QQ</w:t>
            </w:r>
            <w:r w:rsidR="00C64C64">
              <w:rPr>
                <w:b/>
              </w:rPr>
              <w:t>)]</w:t>
            </w:r>
            <w:r w:rsidR="0051504E">
              <w:rPr>
                <w:b/>
              </w:rPr>
              <w:t xml:space="preserve"> </w:t>
            </w:r>
            <w:r w:rsidR="00C671C3">
              <w:t>Forward L commence LF turn, side and back R toward DLC preparing for Fallaway Position, back L in Fallaway, back R then slip pivot LF to end in CP facing DLW;</w:t>
            </w:r>
          </w:p>
          <w:p w:rsidR="00D61F9D" w:rsidRPr="00C671C3" w:rsidRDefault="00C671C3" w:rsidP="00C671C3">
            <w:r>
              <w:rPr>
                <w:i/>
              </w:rPr>
              <w:t>[W: Back R, back L preparing for Fallaway Position, back R in Fallaway, side and forward L then pivot LF on ball of L to end backing DLW in CP lowering to heel at end of rotation;]</w:t>
            </w:r>
          </w:p>
        </w:tc>
      </w:tr>
      <w:tr w:rsidR="00D61F9D" w:rsidRPr="00B911C9" w:rsidTr="00F94458">
        <w:trPr>
          <w:cantSplit/>
        </w:trPr>
        <w:tc>
          <w:tcPr>
            <w:tcW w:w="770" w:type="dxa"/>
            <w:gridSpan w:val="2"/>
          </w:tcPr>
          <w:p w:rsidR="00D61F9D" w:rsidRDefault="00517D69" w:rsidP="00470FA2">
            <w:pPr>
              <w:rPr>
                <w:noProof w:val="0"/>
              </w:rPr>
            </w:pPr>
            <w:r>
              <w:rPr>
                <w:noProof w:val="0"/>
              </w:rPr>
              <w:t>14</w:t>
            </w:r>
          </w:p>
        </w:tc>
        <w:tc>
          <w:tcPr>
            <w:tcW w:w="9460" w:type="dxa"/>
          </w:tcPr>
          <w:p w:rsidR="00D61F9D" w:rsidRDefault="00517D69" w:rsidP="00CB4A24">
            <w:r>
              <w:rPr>
                <w:b/>
              </w:rPr>
              <w:t>[Contra Check (SH)]</w:t>
            </w:r>
            <w:r w:rsidR="00CB4A24">
              <w:rPr>
                <w:b/>
              </w:rPr>
              <w:t xml:space="preserve"> </w:t>
            </w:r>
            <w:r w:rsidR="00CB4A24">
              <w:t>Lowering into right knee forward L partial weight checking and hold;</w:t>
            </w:r>
          </w:p>
          <w:p w:rsidR="00CB4A24" w:rsidRPr="00CB4A24" w:rsidRDefault="00CB4A24" w:rsidP="00CB4A24">
            <w:pPr>
              <w:rPr>
                <w:b/>
                <w:i/>
              </w:rPr>
            </w:pPr>
            <w:r>
              <w:rPr>
                <w:i/>
              </w:rPr>
              <w:t>[W: lowering into left knee back R partial keep R heel off floor;]</w:t>
            </w:r>
          </w:p>
        </w:tc>
      </w:tr>
      <w:tr w:rsidR="00517D69" w:rsidRPr="00B911C9" w:rsidTr="00F94458">
        <w:trPr>
          <w:cantSplit/>
        </w:trPr>
        <w:tc>
          <w:tcPr>
            <w:tcW w:w="770" w:type="dxa"/>
            <w:gridSpan w:val="2"/>
          </w:tcPr>
          <w:p w:rsidR="00517D69" w:rsidRDefault="00517D69" w:rsidP="00470FA2">
            <w:pPr>
              <w:rPr>
                <w:noProof w:val="0"/>
              </w:rPr>
            </w:pPr>
            <w:r>
              <w:rPr>
                <w:noProof w:val="0"/>
              </w:rPr>
              <w:t>15</w:t>
            </w:r>
          </w:p>
        </w:tc>
        <w:tc>
          <w:tcPr>
            <w:tcW w:w="9460" w:type="dxa"/>
          </w:tcPr>
          <w:p w:rsidR="00517D69" w:rsidRDefault="00517D69" w:rsidP="00470FA2">
            <w:r>
              <w:rPr>
                <w:b/>
              </w:rPr>
              <w:t>[Recover to SCP / LOD (QQ)]</w:t>
            </w:r>
            <w:r w:rsidR="008C5F4D">
              <w:rPr>
                <w:b/>
              </w:rPr>
              <w:t xml:space="preserve"> </w:t>
            </w:r>
            <w:r w:rsidR="008C5F4D">
              <w:t xml:space="preserve">Replace weight to R foot, tap L to side in SCP facing LOD, </w:t>
            </w:r>
          </w:p>
          <w:p w:rsidR="008C5F4D" w:rsidRPr="008C5F4D" w:rsidRDefault="008C5F4D" w:rsidP="00470FA2">
            <w:pPr>
              <w:rPr>
                <w:i/>
              </w:rPr>
            </w:pPr>
            <w:r>
              <w:rPr>
                <w:i/>
              </w:rPr>
              <w:t>[W: Replace weight to L foot, swivel slightly RF on L turning to SCP facing LOD and tap R to side,]</w:t>
            </w:r>
          </w:p>
        </w:tc>
      </w:tr>
      <w:tr w:rsidR="00517D69" w:rsidRPr="00B911C9" w:rsidTr="00F94458">
        <w:trPr>
          <w:cantSplit/>
        </w:trPr>
        <w:tc>
          <w:tcPr>
            <w:tcW w:w="770" w:type="dxa"/>
            <w:gridSpan w:val="2"/>
          </w:tcPr>
          <w:p w:rsidR="00517D69" w:rsidRDefault="00517D69" w:rsidP="00470FA2">
            <w:pPr>
              <w:rPr>
                <w:noProof w:val="0"/>
              </w:rPr>
            </w:pPr>
            <w:r>
              <w:rPr>
                <w:noProof w:val="0"/>
              </w:rPr>
              <w:t>15 – 16</w:t>
            </w:r>
          </w:p>
        </w:tc>
        <w:tc>
          <w:tcPr>
            <w:tcW w:w="9460" w:type="dxa"/>
          </w:tcPr>
          <w:p w:rsidR="00517D69" w:rsidRDefault="00517D69" w:rsidP="00470FA2">
            <w:pPr>
              <w:rPr>
                <w:b/>
              </w:rPr>
            </w:pPr>
            <w:r>
              <w:rPr>
                <w:b/>
              </w:rPr>
              <w:t xml:space="preserve">[Closed Promenade (S QQS)] </w:t>
            </w:r>
            <w:r w:rsidR="00970806">
              <w:t>Repeat the action from Measures 2 – 3 of Part A.</w:t>
            </w:r>
          </w:p>
        </w:tc>
      </w:tr>
      <w:tr w:rsidR="00C64C64" w:rsidRPr="00B911C9" w:rsidTr="005F2ED0">
        <w:trPr>
          <w:cantSplit/>
        </w:trPr>
        <w:tc>
          <w:tcPr>
            <w:tcW w:w="770" w:type="dxa"/>
            <w:gridSpan w:val="2"/>
          </w:tcPr>
          <w:p w:rsidR="00C64C64" w:rsidRPr="00B911C9" w:rsidRDefault="00C64C64" w:rsidP="005F2ED0">
            <w:pPr>
              <w:rPr>
                <w:b/>
                <w:noProof w:val="0"/>
                <w:u w:val="single"/>
              </w:rPr>
            </w:pPr>
          </w:p>
        </w:tc>
        <w:tc>
          <w:tcPr>
            <w:tcW w:w="9460" w:type="dxa"/>
          </w:tcPr>
          <w:p w:rsidR="00C64C64" w:rsidRPr="00B911C9" w:rsidRDefault="00C64C64" w:rsidP="005F2ED0">
            <w:pPr>
              <w:tabs>
                <w:tab w:val="left" w:pos="2400"/>
              </w:tabs>
              <w:spacing w:before="120" w:after="120"/>
              <w:jc w:val="center"/>
              <w:rPr>
                <w:b/>
                <w:noProof w:val="0"/>
                <w:sz w:val="28"/>
                <w:szCs w:val="28"/>
                <w:u w:val="single"/>
              </w:rPr>
            </w:pPr>
            <w:r>
              <w:rPr>
                <w:b/>
                <w:noProof w:val="0"/>
                <w:sz w:val="28"/>
                <w:szCs w:val="28"/>
                <w:u w:val="single"/>
              </w:rPr>
              <w:t xml:space="preserve">Part </w:t>
            </w:r>
            <w:r w:rsidR="00634362">
              <w:rPr>
                <w:b/>
                <w:noProof w:val="0"/>
                <w:sz w:val="28"/>
                <w:szCs w:val="28"/>
                <w:u w:val="single"/>
              </w:rPr>
              <w:t>B</w:t>
            </w:r>
          </w:p>
        </w:tc>
      </w:tr>
      <w:tr w:rsidR="000B35DE" w:rsidRPr="00B911C9" w:rsidTr="00F94458">
        <w:trPr>
          <w:cantSplit/>
        </w:trPr>
        <w:tc>
          <w:tcPr>
            <w:tcW w:w="770" w:type="dxa"/>
            <w:gridSpan w:val="2"/>
          </w:tcPr>
          <w:p w:rsidR="000B35DE" w:rsidRPr="00B911C9" w:rsidRDefault="000B35DE" w:rsidP="00C33477">
            <w:pPr>
              <w:rPr>
                <w:noProof w:val="0"/>
              </w:rPr>
            </w:pPr>
          </w:p>
        </w:tc>
        <w:tc>
          <w:tcPr>
            <w:tcW w:w="9460" w:type="dxa"/>
          </w:tcPr>
          <w:p w:rsidR="000B35DE" w:rsidRPr="00B911C9" w:rsidRDefault="000B35DE" w:rsidP="00C33477">
            <w:pPr>
              <w:tabs>
                <w:tab w:val="left" w:pos="2400"/>
              </w:tabs>
              <w:rPr>
                <w:noProof w:val="0"/>
              </w:rPr>
            </w:pPr>
          </w:p>
        </w:tc>
      </w:tr>
      <w:tr w:rsidR="00C24D2F" w:rsidRPr="00B911C9" w:rsidTr="00F94458">
        <w:trPr>
          <w:cantSplit/>
        </w:trPr>
        <w:tc>
          <w:tcPr>
            <w:tcW w:w="770" w:type="dxa"/>
            <w:gridSpan w:val="2"/>
          </w:tcPr>
          <w:p w:rsidR="00C24D2F" w:rsidRPr="00B911C9" w:rsidRDefault="00B3085C" w:rsidP="007B4143">
            <w:pPr>
              <w:spacing w:before="120" w:after="120"/>
              <w:rPr>
                <w:b/>
                <w:noProof w:val="0"/>
                <w:u w:val="single"/>
              </w:rPr>
            </w:pPr>
            <w:r>
              <w:rPr>
                <w:b/>
                <w:noProof w:val="0"/>
                <w:u w:val="single"/>
              </w:rPr>
              <w:t>1</w:t>
            </w:r>
            <w:r w:rsidR="00C64C64">
              <w:rPr>
                <w:b/>
                <w:noProof w:val="0"/>
                <w:u w:val="single"/>
              </w:rPr>
              <w:t xml:space="preserve"> - 8</w:t>
            </w:r>
          </w:p>
        </w:tc>
        <w:tc>
          <w:tcPr>
            <w:tcW w:w="9460" w:type="dxa"/>
          </w:tcPr>
          <w:p w:rsidR="00686AB5" w:rsidRPr="00CE5BC9" w:rsidRDefault="00517D69" w:rsidP="00CC423A">
            <w:pPr>
              <w:tabs>
                <w:tab w:val="left" w:pos="2400"/>
              </w:tabs>
              <w:spacing w:before="120" w:after="120"/>
              <w:rPr>
                <w:b/>
                <w:noProof w:val="0"/>
                <w:u w:val="single"/>
              </w:rPr>
            </w:pPr>
            <w:r>
              <w:rPr>
                <w:b/>
                <w:noProof w:val="0"/>
                <w:u w:val="single"/>
              </w:rPr>
              <w:t xml:space="preserve">Stalking Walks; </w:t>
            </w:r>
            <w:r w:rsidR="0051504E">
              <w:rPr>
                <w:b/>
                <w:noProof w:val="0"/>
                <w:u w:val="single"/>
              </w:rPr>
              <w:t>;</w:t>
            </w:r>
            <w:r>
              <w:rPr>
                <w:b/>
                <w:noProof w:val="0"/>
                <w:u w:val="single"/>
              </w:rPr>
              <w:t xml:space="preserve">  </w:t>
            </w:r>
            <w:r w:rsidR="006E08E1">
              <w:rPr>
                <w:b/>
                <w:noProof w:val="0"/>
                <w:u w:val="single"/>
              </w:rPr>
              <w:t>Forward in SCP</w:t>
            </w:r>
            <w:r>
              <w:rPr>
                <w:b/>
                <w:noProof w:val="0"/>
                <w:u w:val="single"/>
              </w:rPr>
              <w:t xml:space="preserve"> to Woman’s Leg Line;  Change to </w:t>
            </w:r>
            <w:proofErr w:type="spellStart"/>
            <w:r>
              <w:rPr>
                <w:b/>
                <w:noProof w:val="0"/>
                <w:u w:val="single"/>
              </w:rPr>
              <w:t>Samefoot</w:t>
            </w:r>
            <w:proofErr w:type="spellEnd"/>
            <w:r>
              <w:rPr>
                <w:b/>
                <w:noProof w:val="0"/>
                <w:u w:val="single"/>
              </w:rPr>
              <w:t xml:space="preserve"> Lunge Line;  </w:t>
            </w:r>
            <w:r w:rsidR="00CC423A">
              <w:rPr>
                <w:b/>
                <w:noProof w:val="0"/>
                <w:u w:val="single"/>
              </w:rPr>
              <w:t>“Recover”</w:t>
            </w:r>
            <w:r>
              <w:rPr>
                <w:b/>
                <w:noProof w:val="0"/>
                <w:u w:val="single"/>
              </w:rPr>
              <w:t xml:space="preserve"> / Swivel Point to Hinge Line</w:t>
            </w:r>
            <w:r w:rsidR="00970806">
              <w:rPr>
                <w:b/>
                <w:noProof w:val="0"/>
                <w:u w:val="single"/>
              </w:rPr>
              <w:t xml:space="preserve">; </w:t>
            </w:r>
            <w:r>
              <w:rPr>
                <w:b/>
                <w:noProof w:val="0"/>
                <w:u w:val="single"/>
              </w:rPr>
              <w:t>;  Spot Pivot 3 to SCP / DC;  Promenade Link;</w:t>
            </w:r>
          </w:p>
        </w:tc>
      </w:tr>
      <w:tr w:rsidR="00C24D2F" w:rsidRPr="00B911C9" w:rsidTr="00F94458">
        <w:trPr>
          <w:cantSplit/>
        </w:trPr>
        <w:tc>
          <w:tcPr>
            <w:tcW w:w="770" w:type="dxa"/>
            <w:gridSpan w:val="2"/>
          </w:tcPr>
          <w:p w:rsidR="00C24D2F" w:rsidRPr="00B911C9" w:rsidRDefault="0051504E" w:rsidP="007B4143">
            <w:pPr>
              <w:rPr>
                <w:noProof w:val="0"/>
              </w:rPr>
            </w:pPr>
            <w:r>
              <w:rPr>
                <w:noProof w:val="0"/>
              </w:rPr>
              <w:t>1</w:t>
            </w:r>
            <w:r w:rsidR="00517D69">
              <w:rPr>
                <w:noProof w:val="0"/>
              </w:rPr>
              <w:t xml:space="preserve"> - 2</w:t>
            </w:r>
          </w:p>
        </w:tc>
        <w:tc>
          <w:tcPr>
            <w:tcW w:w="9460" w:type="dxa"/>
          </w:tcPr>
          <w:p w:rsidR="00C24D2F" w:rsidRPr="00205921" w:rsidRDefault="00C24D2F" w:rsidP="00970806">
            <w:pPr>
              <w:rPr>
                <w:noProof w:val="0"/>
                <w:szCs w:val="22"/>
              </w:rPr>
            </w:pPr>
            <w:r>
              <w:rPr>
                <w:b/>
                <w:noProof w:val="0"/>
                <w:szCs w:val="22"/>
              </w:rPr>
              <w:t>[</w:t>
            </w:r>
            <w:r w:rsidR="00C671C3">
              <w:rPr>
                <w:b/>
                <w:noProof w:val="0"/>
              </w:rPr>
              <w:t>Stalking Walks (S—S--</w:t>
            </w:r>
            <w:r w:rsidR="00C671C3" w:rsidRPr="00E30ED1">
              <w:rPr>
                <w:b/>
                <w:noProof w:val="0"/>
              </w:rPr>
              <w:t>)]</w:t>
            </w:r>
            <w:r w:rsidR="00C671C3" w:rsidRPr="00B911C9">
              <w:rPr>
                <w:noProof w:val="0"/>
              </w:rPr>
              <w:t xml:space="preserve"> </w:t>
            </w:r>
            <w:r w:rsidR="00C671C3">
              <w:rPr>
                <w:noProof w:val="0"/>
              </w:rPr>
              <w:t xml:space="preserve"> </w:t>
            </w:r>
            <w:r w:rsidR="00C671C3" w:rsidRPr="00017168">
              <w:rPr>
                <w:noProof w:val="0"/>
              </w:rPr>
              <w:t xml:space="preserve">Forward L in SCP down LOD and leaving R extended back, </w:t>
            </w:r>
            <w:r w:rsidR="00C671C3">
              <w:rPr>
                <w:noProof w:val="0"/>
              </w:rPr>
              <w:t>raise R</w:t>
            </w:r>
            <w:r w:rsidR="00C671C3" w:rsidRPr="00017168">
              <w:rPr>
                <w:noProof w:val="0"/>
              </w:rPr>
              <w:t xml:space="preserve"> leg</w:t>
            </w:r>
            <w:r w:rsidR="00C671C3">
              <w:rPr>
                <w:noProof w:val="0"/>
              </w:rPr>
              <w:t xml:space="preserve"> bending knee</w:t>
            </w:r>
            <w:r w:rsidR="00C671C3" w:rsidRPr="00017168">
              <w:rPr>
                <w:noProof w:val="0"/>
              </w:rPr>
              <w:t xml:space="preserve">, </w:t>
            </w:r>
            <w:r w:rsidR="00C671C3">
              <w:rPr>
                <w:noProof w:val="0"/>
              </w:rPr>
              <w:t>bring R</w:t>
            </w:r>
            <w:r w:rsidR="00C671C3" w:rsidRPr="00017168">
              <w:rPr>
                <w:noProof w:val="0"/>
              </w:rPr>
              <w:t xml:space="preserve"> knee </w:t>
            </w:r>
            <w:r w:rsidR="00C671C3">
              <w:rPr>
                <w:noProof w:val="0"/>
              </w:rPr>
              <w:t xml:space="preserve">thru, </w:t>
            </w:r>
            <w:r w:rsidR="00C671C3" w:rsidRPr="00017168">
              <w:rPr>
                <w:noProof w:val="0"/>
              </w:rPr>
              <w:t xml:space="preserve">point R through in SCP down LOD; Forward R in SCP leaving L behind, raise </w:t>
            </w:r>
            <w:r w:rsidR="00C671C3">
              <w:rPr>
                <w:noProof w:val="0"/>
              </w:rPr>
              <w:t>L knee to side in an ‘attitude line’,</w:t>
            </w:r>
            <w:r w:rsidR="00C671C3" w:rsidRPr="00017168">
              <w:rPr>
                <w:noProof w:val="0"/>
              </w:rPr>
              <w:t xml:space="preserve"> </w:t>
            </w:r>
            <w:r w:rsidR="00C671C3">
              <w:rPr>
                <w:noProof w:val="0"/>
              </w:rPr>
              <w:t xml:space="preserve">bring L knee forward, </w:t>
            </w:r>
            <w:r w:rsidR="00C671C3" w:rsidRPr="00017168">
              <w:rPr>
                <w:noProof w:val="0"/>
              </w:rPr>
              <w:t>point forward in SCP;</w:t>
            </w:r>
            <w:r w:rsidR="0051504E">
              <w:rPr>
                <w:b/>
                <w:noProof w:val="0"/>
                <w:szCs w:val="22"/>
              </w:rPr>
              <w:t xml:space="preserve"> </w:t>
            </w:r>
          </w:p>
        </w:tc>
      </w:tr>
      <w:tr w:rsidR="00C24D2F" w:rsidRPr="00B911C9" w:rsidTr="00F94458">
        <w:trPr>
          <w:cantSplit/>
        </w:trPr>
        <w:tc>
          <w:tcPr>
            <w:tcW w:w="770" w:type="dxa"/>
            <w:gridSpan w:val="2"/>
          </w:tcPr>
          <w:p w:rsidR="00C24D2F" w:rsidRPr="00B911C9" w:rsidRDefault="00517D69" w:rsidP="007B4143">
            <w:pPr>
              <w:rPr>
                <w:noProof w:val="0"/>
              </w:rPr>
            </w:pPr>
            <w:r>
              <w:rPr>
                <w:noProof w:val="0"/>
              </w:rPr>
              <w:t>3</w:t>
            </w:r>
          </w:p>
        </w:tc>
        <w:tc>
          <w:tcPr>
            <w:tcW w:w="9460" w:type="dxa"/>
          </w:tcPr>
          <w:p w:rsidR="006E08E1" w:rsidRDefault="00B84F5B" w:rsidP="006053E8">
            <w:pPr>
              <w:tabs>
                <w:tab w:val="left" w:pos="2400"/>
              </w:tabs>
            </w:pPr>
            <w:r>
              <w:rPr>
                <w:b/>
                <w:noProof w:val="0"/>
              </w:rPr>
              <w:t>[</w:t>
            </w:r>
            <w:r w:rsidR="006E08E1">
              <w:rPr>
                <w:b/>
                <w:noProof w:val="0"/>
              </w:rPr>
              <w:t>Forward in SCP</w:t>
            </w:r>
            <w:r w:rsidR="00970806">
              <w:rPr>
                <w:b/>
                <w:noProof w:val="0"/>
              </w:rPr>
              <w:t xml:space="preserve"> to Woman’s Leg Line</w:t>
            </w:r>
            <w:r w:rsidR="0051504E">
              <w:rPr>
                <w:b/>
                <w:noProof w:val="0"/>
              </w:rPr>
              <w:t xml:space="preserve"> (</w:t>
            </w:r>
            <w:r w:rsidR="00BE733A">
              <w:rPr>
                <w:b/>
                <w:noProof w:val="0"/>
              </w:rPr>
              <w:t>S-</w:t>
            </w:r>
            <w:r w:rsidR="0051504E">
              <w:rPr>
                <w:b/>
                <w:noProof w:val="0"/>
              </w:rPr>
              <w:t xml:space="preserve">)] </w:t>
            </w:r>
            <w:r w:rsidR="006E08E1">
              <w:t>Forward</w:t>
            </w:r>
            <w:r w:rsidR="006053E8">
              <w:t xml:space="preserve"> L along LOD straightening left leg slightly leaving R leg extended side and back, </w:t>
            </w:r>
            <w:r w:rsidR="006E08E1">
              <w:t>-, -, -;</w:t>
            </w:r>
          </w:p>
          <w:p w:rsidR="00C24D2F" w:rsidRPr="00411029" w:rsidRDefault="006E08E1" w:rsidP="00970806">
            <w:pPr>
              <w:tabs>
                <w:tab w:val="left" w:pos="2400"/>
              </w:tabs>
              <w:rPr>
                <w:i/>
              </w:rPr>
            </w:pPr>
            <w:r>
              <w:rPr>
                <w:i/>
              </w:rPr>
              <w:t>[W: Forward R along LOD straightening right leg slightly and raise left leg from the left hip with the knee bent so that the knee is higher than the ankle and the inside of the left calf is pointed downward toward the floor and the left toes are pointed and the entire leg extends back toward RLOD;]</w:t>
            </w:r>
          </w:p>
        </w:tc>
      </w:tr>
      <w:tr w:rsidR="00C24D2F" w:rsidRPr="00B911C9" w:rsidTr="00F94458">
        <w:trPr>
          <w:cantSplit/>
        </w:trPr>
        <w:tc>
          <w:tcPr>
            <w:tcW w:w="770" w:type="dxa"/>
            <w:gridSpan w:val="2"/>
          </w:tcPr>
          <w:p w:rsidR="00C24D2F" w:rsidRPr="00B911C9" w:rsidRDefault="00517D69" w:rsidP="007B4143">
            <w:pPr>
              <w:rPr>
                <w:noProof w:val="0"/>
              </w:rPr>
            </w:pPr>
            <w:r>
              <w:rPr>
                <w:noProof w:val="0"/>
              </w:rPr>
              <w:t>4</w:t>
            </w:r>
          </w:p>
        </w:tc>
        <w:tc>
          <w:tcPr>
            <w:tcW w:w="9460" w:type="dxa"/>
          </w:tcPr>
          <w:p w:rsidR="00C24D2F" w:rsidRDefault="00C24D2F" w:rsidP="00CE5BC9">
            <w:pPr>
              <w:tabs>
                <w:tab w:val="left" w:pos="2400"/>
              </w:tabs>
            </w:pPr>
            <w:r w:rsidRPr="00E30ED1">
              <w:rPr>
                <w:b/>
              </w:rPr>
              <w:t>[</w:t>
            </w:r>
            <w:r w:rsidR="00970806">
              <w:rPr>
                <w:b/>
              </w:rPr>
              <w:t>Change to Samefoot Lunge Line</w:t>
            </w:r>
            <w:r w:rsidR="00AB5D7C">
              <w:rPr>
                <w:b/>
              </w:rPr>
              <w:t xml:space="preserve"> </w:t>
            </w:r>
            <w:r w:rsidR="0051504E">
              <w:rPr>
                <w:b/>
              </w:rPr>
              <w:t>(S</w:t>
            </w:r>
            <w:r w:rsidR="00BE733A">
              <w:rPr>
                <w:b/>
              </w:rPr>
              <w:t>-</w:t>
            </w:r>
            <w:r w:rsidR="0051504E">
              <w:rPr>
                <w:b/>
              </w:rPr>
              <w:t xml:space="preserve">)] </w:t>
            </w:r>
            <w:r w:rsidR="006E08E1">
              <w:t>Lead the Woman to point thru then close R so that Man’s right hip is outside of Woman’s left hip lowering and pointing L to side in a Samefoot Lunge Line</w:t>
            </w:r>
            <w:r w:rsidR="00CF258A">
              <w:t>;</w:t>
            </w:r>
          </w:p>
          <w:p w:rsidR="00CF258A" w:rsidRPr="00CF258A" w:rsidRDefault="00CF258A" w:rsidP="00970806">
            <w:pPr>
              <w:tabs>
                <w:tab w:val="left" w:pos="2400"/>
              </w:tabs>
              <w:rPr>
                <w:i/>
                <w:noProof w:val="0"/>
              </w:rPr>
            </w:pPr>
            <w:r>
              <w:rPr>
                <w:i/>
              </w:rPr>
              <w:t xml:space="preserve">[W: </w:t>
            </w:r>
            <w:r w:rsidR="00BE733A">
              <w:rPr>
                <w:i/>
              </w:rPr>
              <w:t xml:space="preserve">(No steps) </w:t>
            </w:r>
            <w:r w:rsidR="006E08E1">
              <w:rPr>
                <w:i/>
              </w:rPr>
              <w:t>Lowering point L foot thru toward LOD and allowing Woman’s left hip to slip inside of Man’s right hip</w:t>
            </w:r>
            <w:r w:rsidR="00CC423A">
              <w:rPr>
                <w:i/>
              </w:rPr>
              <w:t xml:space="preserve"> and turning head to left in a Samefoot Lunge Line</w:t>
            </w:r>
            <w:r>
              <w:rPr>
                <w:i/>
              </w:rPr>
              <w:t>;]</w:t>
            </w:r>
          </w:p>
        </w:tc>
      </w:tr>
      <w:tr w:rsidR="00C24D2F" w:rsidRPr="00B911C9" w:rsidTr="00F94458">
        <w:trPr>
          <w:cantSplit/>
        </w:trPr>
        <w:tc>
          <w:tcPr>
            <w:tcW w:w="770" w:type="dxa"/>
            <w:gridSpan w:val="2"/>
          </w:tcPr>
          <w:p w:rsidR="00C24D2F" w:rsidRPr="00B911C9" w:rsidRDefault="00970806" w:rsidP="007B4143">
            <w:pPr>
              <w:rPr>
                <w:noProof w:val="0"/>
              </w:rPr>
            </w:pPr>
            <w:r>
              <w:rPr>
                <w:noProof w:val="0"/>
              </w:rPr>
              <w:t>5 - 6</w:t>
            </w:r>
          </w:p>
        </w:tc>
        <w:tc>
          <w:tcPr>
            <w:tcW w:w="9460" w:type="dxa"/>
          </w:tcPr>
          <w:p w:rsidR="0051504E" w:rsidRDefault="00C24D2F" w:rsidP="0051504E">
            <w:pPr>
              <w:tabs>
                <w:tab w:val="left" w:pos="2400"/>
              </w:tabs>
            </w:pPr>
            <w:r>
              <w:rPr>
                <w:b/>
                <w:noProof w:val="0"/>
              </w:rPr>
              <w:t>[</w:t>
            </w:r>
            <w:r w:rsidR="00CC423A">
              <w:rPr>
                <w:b/>
                <w:noProof w:val="0"/>
              </w:rPr>
              <w:t>“Recover”</w:t>
            </w:r>
            <w:r w:rsidR="00970806">
              <w:rPr>
                <w:b/>
                <w:noProof w:val="0"/>
              </w:rPr>
              <w:t xml:space="preserve"> / Swivel to Hinge Point (</w:t>
            </w:r>
            <w:r w:rsidR="00BE733A">
              <w:rPr>
                <w:b/>
                <w:noProof w:val="0"/>
              </w:rPr>
              <w:t>S- --</w:t>
            </w:r>
            <w:r w:rsidR="0051504E">
              <w:rPr>
                <w:b/>
                <w:noProof w:val="0"/>
              </w:rPr>
              <w:t>)]</w:t>
            </w:r>
            <w:r w:rsidR="00970806">
              <w:t xml:space="preserve"> </w:t>
            </w:r>
            <w:r w:rsidR="00CC423A">
              <w:t xml:space="preserve">Side L with toes pointing toward DLW </w:t>
            </w:r>
            <w:r w:rsidR="00972DAA">
              <w:t xml:space="preserve">and hips facing WALL </w:t>
            </w:r>
            <w:r w:rsidR="00CC423A">
              <w:t>and leaving right leg ext</w:t>
            </w:r>
            <w:r w:rsidR="00972DAA">
              <w:t xml:space="preserve">ended side and back toward RLOD, </w:t>
            </w:r>
            <w:r w:rsidR="00CC423A">
              <w:t>slowly turn hips</w:t>
            </w:r>
            <w:r w:rsidR="00972DAA">
              <w:t xml:space="preserve"> to face DLW allowing Woman to swivel, -, -; Hold position while Woman points thru to a Hinge Line;</w:t>
            </w:r>
          </w:p>
          <w:p w:rsidR="00A57C52" w:rsidRPr="00A57C52" w:rsidRDefault="0051504E" w:rsidP="00970806">
            <w:pPr>
              <w:rPr>
                <w:i/>
                <w:noProof w:val="0"/>
              </w:rPr>
            </w:pPr>
            <w:r>
              <w:rPr>
                <w:i/>
              </w:rPr>
              <w:t>[W:</w:t>
            </w:r>
            <w:r w:rsidR="00972DAA">
              <w:rPr>
                <w:i/>
              </w:rPr>
              <w:t xml:space="preserve"> Forward L toes pointing toward DLC leaving right leg extended back, then slowly swivel LF until left points toward DRC and allowing right foot to collect to left foot so that the instep of the right foot touches the heel of the left foot; Point R foot thru ending in a Hinge Line;</w:t>
            </w:r>
            <w:r>
              <w:rPr>
                <w:i/>
              </w:rPr>
              <w:t>]</w:t>
            </w:r>
          </w:p>
        </w:tc>
      </w:tr>
      <w:tr w:rsidR="00C24D2F" w:rsidRPr="00B911C9" w:rsidTr="00F94458">
        <w:trPr>
          <w:cantSplit/>
        </w:trPr>
        <w:tc>
          <w:tcPr>
            <w:tcW w:w="770" w:type="dxa"/>
            <w:gridSpan w:val="2"/>
          </w:tcPr>
          <w:p w:rsidR="00C24D2F" w:rsidRPr="00B911C9" w:rsidRDefault="00970806" w:rsidP="007B4143">
            <w:pPr>
              <w:rPr>
                <w:noProof w:val="0"/>
              </w:rPr>
            </w:pPr>
            <w:r>
              <w:rPr>
                <w:noProof w:val="0"/>
              </w:rPr>
              <w:t>7</w:t>
            </w:r>
          </w:p>
        </w:tc>
        <w:tc>
          <w:tcPr>
            <w:tcW w:w="9460" w:type="dxa"/>
          </w:tcPr>
          <w:p w:rsidR="0051504E" w:rsidRDefault="00970806" w:rsidP="0051504E">
            <w:pPr>
              <w:tabs>
                <w:tab w:val="left" w:pos="2400"/>
              </w:tabs>
              <w:rPr>
                <w:noProof w:val="0"/>
              </w:rPr>
            </w:pPr>
            <w:r>
              <w:rPr>
                <w:b/>
                <w:noProof w:val="0"/>
              </w:rPr>
              <w:t>[Spot Pivot 3 to SCP / DC</w:t>
            </w:r>
            <w:r w:rsidR="0051504E">
              <w:rPr>
                <w:b/>
                <w:noProof w:val="0"/>
              </w:rPr>
              <w:t xml:space="preserve"> (QQS)]</w:t>
            </w:r>
            <w:r>
              <w:rPr>
                <w:noProof w:val="0"/>
              </w:rPr>
              <w:t xml:space="preserve"> </w:t>
            </w:r>
            <w:r w:rsidR="00BE733A">
              <w:rPr>
                <w:noProof w:val="0"/>
              </w:rPr>
              <w:t>Turning to CP forward R toward DRW pivot RF 1/4, side and back L turning 1/8 to that toes of L point toward DLC, continue body rotation and step back R ending in SCP facing DLC, -;</w:t>
            </w:r>
          </w:p>
          <w:p w:rsidR="00C24D2F" w:rsidRPr="0051504E" w:rsidRDefault="0051504E" w:rsidP="00970806">
            <w:pPr>
              <w:tabs>
                <w:tab w:val="left" w:pos="2400"/>
              </w:tabs>
              <w:rPr>
                <w:i/>
                <w:noProof w:val="0"/>
              </w:rPr>
            </w:pPr>
            <w:r>
              <w:rPr>
                <w:i/>
                <w:noProof w:val="0"/>
              </w:rPr>
              <w:t>[W:</w:t>
            </w:r>
            <w:r w:rsidR="00BE733A">
              <w:rPr>
                <w:i/>
                <w:noProof w:val="0"/>
              </w:rPr>
              <w:t xml:space="preserve"> (&amp;QQS) Forward R (transition)between Man’s feet and turning to CP (&amp;) then side and back L and pivot 1/4 RF, forward L toward DRW between Man’s feet continue RF pivot</w:t>
            </w:r>
            <w:r w:rsidR="00417BD2">
              <w:rPr>
                <w:i/>
                <w:noProof w:val="0"/>
              </w:rPr>
              <w:t xml:space="preserve"> 1/4, turning to SCP facing DLC back L, -;</w:t>
            </w:r>
            <w:r>
              <w:rPr>
                <w:i/>
                <w:noProof w:val="0"/>
              </w:rPr>
              <w:t>]</w:t>
            </w:r>
          </w:p>
        </w:tc>
      </w:tr>
      <w:tr w:rsidR="00C24D2F" w:rsidRPr="00B911C9" w:rsidTr="00F94458">
        <w:trPr>
          <w:cantSplit/>
        </w:trPr>
        <w:tc>
          <w:tcPr>
            <w:tcW w:w="770" w:type="dxa"/>
            <w:gridSpan w:val="2"/>
          </w:tcPr>
          <w:p w:rsidR="00C24D2F" w:rsidRPr="00B911C9" w:rsidRDefault="0051504E" w:rsidP="00C33477">
            <w:pPr>
              <w:rPr>
                <w:noProof w:val="0"/>
              </w:rPr>
            </w:pPr>
            <w:r>
              <w:rPr>
                <w:noProof w:val="0"/>
              </w:rPr>
              <w:t>8</w:t>
            </w:r>
          </w:p>
        </w:tc>
        <w:tc>
          <w:tcPr>
            <w:tcW w:w="9460" w:type="dxa"/>
          </w:tcPr>
          <w:p w:rsidR="001D6C34" w:rsidRDefault="000D211F" w:rsidP="001D6C34">
            <w:pPr>
              <w:tabs>
                <w:tab w:val="left" w:pos="2400"/>
              </w:tabs>
              <w:rPr>
                <w:noProof w:val="0"/>
              </w:rPr>
            </w:pPr>
            <w:r>
              <w:rPr>
                <w:b/>
                <w:noProof w:val="0"/>
              </w:rPr>
              <w:t>[</w:t>
            </w:r>
            <w:r w:rsidR="001D6C34">
              <w:rPr>
                <w:b/>
                <w:noProof w:val="0"/>
              </w:rPr>
              <w:t xml:space="preserve">Promenade Link (SQQ)] </w:t>
            </w:r>
            <w:r w:rsidR="001D6C34">
              <w:rPr>
                <w:noProof w:val="0"/>
              </w:rPr>
              <w:t>Forward L in SCP, -, thru R, turn body to CP facing DLC and softly flare L in a CW direction to end as if tapped to the side;</w:t>
            </w:r>
          </w:p>
          <w:p w:rsidR="00EC1A2E" w:rsidRPr="00EC1A2E" w:rsidRDefault="001D6C34" w:rsidP="001D6C34">
            <w:pPr>
              <w:tabs>
                <w:tab w:val="left" w:pos="2400"/>
              </w:tabs>
              <w:rPr>
                <w:i/>
                <w:noProof w:val="0"/>
              </w:rPr>
            </w:pPr>
            <w:r>
              <w:rPr>
                <w:i/>
                <w:noProof w:val="0"/>
              </w:rPr>
              <w:t>[W: Forward R in SCP, -, thru L, swivel LF to CP softly flare R in a CCW direction to end as if tapped to the side;]</w:t>
            </w:r>
            <w:r w:rsidR="0051504E">
              <w:rPr>
                <w:b/>
                <w:noProof w:val="0"/>
              </w:rPr>
              <w:t xml:space="preserve"> </w:t>
            </w:r>
          </w:p>
        </w:tc>
      </w:tr>
      <w:tr w:rsidR="00C24D2F" w:rsidRPr="00B911C9">
        <w:trPr>
          <w:cantSplit/>
        </w:trPr>
        <w:tc>
          <w:tcPr>
            <w:tcW w:w="660" w:type="dxa"/>
          </w:tcPr>
          <w:p w:rsidR="00C24D2F" w:rsidRDefault="00C24D2F">
            <w:pPr>
              <w:rPr>
                <w:noProof w:val="0"/>
              </w:rPr>
            </w:pPr>
          </w:p>
        </w:tc>
        <w:tc>
          <w:tcPr>
            <w:tcW w:w="9570" w:type="dxa"/>
            <w:gridSpan w:val="2"/>
          </w:tcPr>
          <w:p w:rsidR="00C24D2F" w:rsidRDefault="00C24D2F" w:rsidP="0059794C">
            <w:pPr>
              <w:tabs>
                <w:tab w:val="left" w:pos="2400"/>
              </w:tabs>
              <w:rPr>
                <w:noProof w:val="0"/>
              </w:rPr>
            </w:pPr>
          </w:p>
        </w:tc>
      </w:tr>
      <w:tr w:rsidR="00517D69" w:rsidRPr="00B911C9">
        <w:trPr>
          <w:cantSplit/>
        </w:trPr>
        <w:tc>
          <w:tcPr>
            <w:tcW w:w="660" w:type="dxa"/>
          </w:tcPr>
          <w:p w:rsidR="00517D69" w:rsidRPr="00B911C9" w:rsidRDefault="00517D69" w:rsidP="00D60AD6">
            <w:pPr>
              <w:spacing w:before="120" w:after="120"/>
              <w:rPr>
                <w:b/>
                <w:noProof w:val="0"/>
                <w:u w:val="single"/>
              </w:rPr>
            </w:pPr>
            <w:r>
              <w:rPr>
                <w:b/>
                <w:noProof w:val="0"/>
                <w:u w:val="single"/>
              </w:rPr>
              <w:lastRenderedPageBreak/>
              <w:t>9</w:t>
            </w:r>
            <w:r>
              <w:rPr>
                <w:b/>
                <w:noProof w:val="0"/>
                <w:u w:val="single"/>
              </w:rPr>
              <w:t xml:space="preserve"> - </w:t>
            </w:r>
            <w:r>
              <w:rPr>
                <w:b/>
                <w:noProof w:val="0"/>
                <w:u w:val="single"/>
              </w:rPr>
              <w:t>16</w:t>
            </w:r>
          </w:p>
        </w:tc>
        <w:tc>
          <w:tcPr>
            <w:tcW w:w="9570" w:type="dxa"/>
            <w:gridSpan w:val="2"/>
          </w:tcPr>
          <w:p w:rsidR="00517D69" w:rsidRPr="00CE5BC9" w:rsidRDefault="00517D69" w:rsidP="007B72CD">
            <w:pPr>
              <w:tabs>
                <w:tab w:val="left" w:pos="2400"/>
              </w:tabs>
              <w:spacing w:before="120" w:after="120"/>
              <w:rPr>
                <w:b/>
                <w:noProof w:val="0"/>
                <w:u w:val="single"/>
              </w:rPr>
            </w:pPr>
            <w:r>
              <w:rPr>
                <w:b/>
                <w:noProof w:val="0"/>
                <w:u w:val="single"/>
              </w:rPr>
              <w:t>Open Reverse Turn</w:t>
            </w:r>
            <w:r>
              <w:rPr>
                <w:b/>
                <w:noProof w:val="0"/>
                <w:u w:val="single"/>
              </w:rPr>
              <w:t>;</w:t>
            </w:r>
            <w:r>
              <w:rPr>
                <w:b/>
                <w:noProof w:val="0"/>
                <w:u w:val="single"/>
              </w:rPr>
              <w:t xml:space="preserve">  </w:t>
            </w:r>
            <w:r w:rsidR="007B72CD">
              <w:rPr>
                <w:b/>
                <w:noProof w:val="0"/>
                <w:u w:val="single"/>
              </w:rPr>
              <w:t>Open Finish;  Four Step;  Forward, -, Thru,</w:t>
            </w:r>
            <w:r>
              <w:rPr>
                <w:b/>
                <w:noProof w:val="0"/>
                <w:u w:val="single"/>
              </w:rPr>
              <w:t xml:space="preserve"> </w:t>
            </w:r>
            <w:r w:rsidR="001D6C34">
              <w:rPr>
                <w:b/>
                <w:noProof w:val="0"/>
                <w:u w:val="single"/>
              </w:rPr>
              <w:t>Flare</w:t>
            </w:r>
            <w:r>
              <w:rPr>
                <w:b/>
                <w:noProof w:val="0"/>
                <w:u w:val="single"/>
              </w:rPr>
              <w:t>;  Side to Spanish Drag w/ Leg Crawl; ;  Recover to SCP / LOD, -, Closed Promenade; ;</w:t>
            </w:r>
          </w:p>
        </w:tc>
      </w:tr>
      <w:tr w:rsidR="00517D69" w:rsidRPr="00B911C9">
        <w:trPr>
          <w:cantSplit/>
        </w:trPr>
        <w:tc>
          <w:tcPr>
            <w:tcW w:w="660" w:type="dxa"/>
          </w:tcPr>
          <w:p w:rsidR="00517D69" w:rsidRDefault="00517D69">
            <w:pPr>
              <w:rPr>
                <w:noProof w:val="0"/>
              </w:rPr>
            </w:pPr>
            <w:r>
              <w:rPr>
                <w:noProof w:val="0"/>
              </w:rPr>
              <w:t>9</w:t>
            </w:r>
          </w:p>
        </w:tc>
        <w:tc>
          <w:tcPr>
            <w:tcW w:w="9570" w:type="dxa"/>
            <w:gridSpan w:val="2"/>
          </w:tcPr>
          <w:p w:rsidR="00517D69" w:rsidRDefault="00517D69" w:rsidP="00517D69">
            <w:pPr>
              <w:tabs>
                <w:tab w:val="left" w:pos="2400"/>
              </w:tabs>
              <w:rPr>
                <w:noProof w:val="0"/>
                <w:szCs w:val="22"/>
              </w:rPr>
            </w:pPr>
            <w:r>
              <w:rPr>
                <w:b/>
                <w:noProof w:val="0"/>
              </w:rPr>
              <w:t xml:space="preserve">[Open Reverse Turn (QQS)] </w:t>
            </w:r>
            <w:r>
              <w:rPr>
                <w:noProof w:val="0"/>
                <w:szCs w:val="22"/>
              </w:rPr>
              <w:t>Forward L commence LF turn, continue LF turn side R moving towards LOD preparing for Banjo, back L in Banjo, -;</w:t>
            </w:r>
          </w:p>
          <w:p w:rsidR="00517D69" w:rsidRDefault="00517D69" w:rsidP="00517D69">
            <w:pPr>
              <w:tabs>
                <w:tab w:val="left" w:pos="2400"/>
              </w:tabs>
              <w:rPr>
                <w:noProof w:val="0"/>
              </w:rPr>
            </w:pPr>
            <w:r>
              <w:rPr>
                <w:i/>
                <w:noProof w:val="0"/>
                <w:sz w:val="20"/>
                <w:szCs w:val="22"/>
              </w:rPr>
              <w:t>[W: Back R commence LF turn, continue LF turn side L toes pointing toward LOD preparing for Banjo, forward R in Banjo moving down LOD, -;]</w:t>
            </w:r>
          </w:p>
        </w:tc>
      </w:tr>
      <w:tr w:rsidR="00517D69" w:rsidRPr="00B911C9">
        <w:trPr>
          <w:cantSplit/>
        </w:trPr>
        <w:tc>
          <w:tcPr>
            <w:tcW w:w="660" w:type="dxa"/>
          </w:tcPr>
          <w:p w:rsidR="00517D69" w:rsidRDefault="00517D69">
            <w:pPr>
              <w:rPr>
                <w:noProof w:val="0"/>
              </w:rPr>
            </w:pPr>
            <w:r>
              <w:rPr>
                <w:noProof w:val="0"/>
              </w:rPr>
              <w:t>10</w:t>
            </w:r>
          </w:p>
        </w:tc>
        <w:tc>
          <w:tcPr>
            <w:tcW w:w="9570" w:type="dxa"/>
            <w:gridSpan w:val="2"/>
          </w:tcPr>
          <w:p w:rsidR="00517D69" w:rsidRDefault="00517D69" w:rsidP="00517D69">
            <w:pPr>
              <w:tabs>
                <w:tab w:val="left" w:pos="2400"/>
              </w:tabs>
            </w:pPr>
            <w:r>
              <w:rPr>
                <w:b/>
                <w:noProof w:val="0"/>
              </w:rPr>
              <w:t xml:space="preserve">[Open Finish (QQS)] </w:t>
            </w:r>
            <w:r>
              <w:t>Back R blending to CP backing LOD and commence LF turn, side L continue LF turn 3/8 left foot pointing DLW and body facing WALL preparing for Banjo, forward R in Banjo, -;</w:t>
            </w:r>
          </w:p>
          <w:p w:rsidR="00517D69" w:rsidRDefault="00517D69" w:rsidP="00517D69">
            <w:pPr>
              <w:tabs>
                <w:tab w:val="left" w:pos="2400"/>
              </w:tabs>
              <w:rPr>
                <w:noProof w:val="0"/>
              </w:rPr>
            </w:pPr>
            <w:r>
              <w:rPr>
                <w:i/>
              </w:rPr>
              <w:t>[W: Forward L blending to CP and commence LF turn, continue LF turn 3/8 side and slightly back R with right foot ‘toed in’ and body backing WALL preparing for Banjo, back R in Banjo, -;]</w:t>
            </w:r>
          </w:p>
        </w:tc>
      </w:tr>
      <w:tr w:rsidR="00517D69" w:rsidRPr="00B911C9">
        <w:trPr>
          <w:cantSplit/>
        </w:trPr>
        <w:tc>
          <w:tcPr>
            <w:tcW w:w="660" w:type="dxa"/>
          </w:tcPr>
          <w:p w:rsidR="00517D69" w:rsidRDefault="00517D69">
            <w:pPr>
              <w:rPr>
                <w:noProof w:val="0"/>
              </w:rPr>
            </w:pPr>
            <w:r>
              <w:rPr>
                <w:noProof w:val="0"/>
              </w:rPr>
              <w:t>11</w:t>
            </w:r>
          </w:p>
        </w:tc>
        <w:tc>
          <w:tcPr>
            <w:tcW w:w="9570" w:type="dxa"/>
            <w:gridSpan w:val="2"/>
          </w:tcPr>
          <w:p w:rsidR="00C671C3" w:rsidRPr="00431FA8" w:rsidRDefault="00517D69" w:rsidP="00C671C3">
            <w:pPr>
              <w:tabs>
                <w:tab w:val="left" w:pos="2400"/>
              </w:tabs>
              <w:rPr>
                <w:noProof w:val="0"/>
              </w:rPr>
            </w:pPr>
            <w:r>
              <w:rPr>
                <w:b/>
                <w:noProof w:val="0"/>
              </w:rPr>
              <w:t>[Four Step (QQQQ)]</w:t>
            </w:r>
            <w:r w:rsidR="00C671C3">
              <w:rPr>
                <w:b/>
                <w:noProof w:val="0"/>
              </w:rPr>
              <w:t xml:space="preserve"> </w:t>
            </w:r>
            <w:r w:rsidR="00C671C3">
              <w:rPr>
                <w:noProof w:val="0"/>
              </w:rPr>
              <w:t>Forward L toward DLW commence LF turn, continue LF turn 1/8 side R moving towards RLOD with toes pointing DLW preparing for Banjo, back L in Banjo, close R to end in SCP facing LOD;</w:t>
            </w:r>
          </w:p>
          <w:p w:rsidR="00517D69" w:rsidRPr="00517D69" w:rsidRDefault="00C671C3" w:rsidP="00C671C3">
            <w:pPr>
              <w:tabs>
                <w:tab w:val="left" w:pos="2400"/>
              </w:tabs>
              <w:rPr>
                <w:b/>
                <w:noProof w:val="0"/>
              </w:rPr>
            </w:pPr>
            <w:r>
              <w:rPr>
                <w:i/>
                <w:noProof w:val="0"/>
              </w:rPr>
              <w:t>[W: Back R commence LF turn, continue LF turn 1/8 side L moving towards RLOD with toes pointing DRC preparing for Banjo, forward R in Banjo, swivel RF 1/4 then close L to end in SCP facing LOD</w:t>
            </w:r>
            <w:r>
              <w:rPr>
                <w:i/>
                <w:noProof w:val="0"/>
                <w:spacing w:val="4"/>
              </w:rPr>
              <w:t>;]</w:t>
            </w:r>
          </w:p>
        </w:tc>
      </w:tr>
      <w:tr w:rsidR="00517D69" w:rsidRPr="00B911C9">
        <w:trPr>
          <w:cantSplit/>
        </w:trPr>
        <w:tc>
          <w:tcPr>
            <w:tcW w:w="660" w:type="dxa"/>
          </w:tcPr>
          <w:p w:rsidR="00517D69" w:rsidRDefault="00517D69">
            <w:pPr>
              <w:rPr>
                <w:noProof w:val="0"/>
              </w:rPr>
            </w:pPr>
            <w:r>
              <w:rPr>
                <w:noProof w:val="0"/>
              </w:rPr>
              <w:t>12</w:t>
            </w:r>
          </w:p>
        </w:tc>
        <w:tc>
          <w:tcPr>
            <w:tcW w:w="9570" w:type="dxa"/>
            <w:gridSpan w:val="2"/>
          </w:tcPr>
          <w:p w:rsidR="00517D69" w:rsidRDefault="007B72CD" w:rsidP="007B72CD">
            <w:pPr>
              <w:tabs>
                <w:tab w:val="left" w:pos="2400"/>
              </w:tabs>
              <w:rPr>
                <w:noProof w:val="0"/>
              </w:rPr>
            </w:pPr>
            <w:r>
              <w:rPr>
                <w:b/>
                <w:noProof w:val="0"/>
              </w:rPr>
              <w:t>[Forward, -,Thru,</w:t>
            </w:r>
            <w:r w:rsidR="00517D69">
              <w:rPr>
                <w:b/>
                <w:noProof w:val="0"/>
              </w:rPr>
              <w:t xml:space="preserve"> </w:t>
            </w:r>
            <w:r w:rsidR="001D6C34">
              <w:rPr>
                <w:b/>
                <w:noProof w:val="0"/>
              </w:rPr>
              <w:t>Flare</w:t>
            </w:r>
            <w:r>
              <w:rPr>
                <w:b/>
                <w:noProof w:val="0"/>
              </w:rPr>
              <w:t xml:space="preserve"> </w:t>
            </w:r>
            <w:r w:rsidR="00517D69">
              <w:rPr>
                <w:b/>
                <w:noProof w:val="0"/>
              </w:rPr>
              <w:t>(SQQ)]</w:t>
            </w:r>
            <w:r>
              <w:rPr>
                <w:b/>
                <w:noProof w:val="0"/>
              </w:rPr>
              <w:t xml:space="preserve"> </w:t>
            </w:r>
            <w:r>
              <w:rPr>
                <w:noProof w:val="0"/>
              </w:rPr>
              <w:t>Forward L in SCP, -, thru R, swivel RF to CP facing WALL and flare L CW to end to side;</w:t>
            </w:r>
          </w:p>
          <w:p w:rsidR="007B72CD" w:rsidRPr="007B72CD" w:rsidRDefault="007B72CD" w:rsidP="007B72CD">
            <w:pPr>
              <w:tabs>
                <w:tab w:val="left" w:pos="2400"/>
              </w:tabs>
              <w:rPr>
                <w:i/>
                <w:noProof w:val="0"/>
              </w:rPr>
            </w:pPr>
            <w:r>
              <w:rPr>
                <w:i/>
                <w:noProof w:val="0"/>
              </w:rPr>
              <w:t>[W: Forward R in SCP, -, thru L, swivel LF to CP facing COH and flare R CCW to end to side;]</w:t>
            </w:r>
          </w:p>
        </w:tc>
      </w:tr>
      <w:tr w:rsidR="00970806" w:rsidRPr="00B911C9">
        <w:trPr>
          <w:cantSplit/>
        </w:trPr>
        <w:tc>
          <w:tcPr>
            <w:tcW w:w="660" w:type="dxa"/>
          </w:tcPr>
          <w:p w:rsidR="00970806" w:rsidRDefault="00970806">
            <w:pPr>
              <w:rPr>
                <w:noProof w:val="0"/>
              </w:rPr>
            </w:pPr>
            <w:r>
              <w:rPr>
                <w:noProof w:val="0"/>
              </w:rPr>
              <w:t>13 – 14</w:t>
            </w:r>
          </w:p>
        </w:tc>
        <w:tc>
          <w:tcPr>
            <w:tcW w:w="9570" w:type="dxa"/>
            <w:gridSpan w:val="2"/>
          </w:tcPr>
          <w:p w:rsidR="00970806" w:rsidRDefault="00970806" w:rsidP="00F84013">
            <w:pPr>
              <w:tabs>
                <w:tab w:val="left" w:pos="2400"/>
              </w:tabs>
              <w:rPr>
                <w:noProof w:val="0"/>
              </w:rPr>
            </w:pPr>
            <w:r>
              <w:rPr>
                <w:b/>
                <w:noProof w:val="0"/>
              </w:rPr>
              <w:t>[Side to Spanish Drag / Leg Crawl (SH HH)]</w:t>
            </w:r>
            <w:r w:rsidR="00F84013">
              <w:rPr>
                <w:b/>
                <w:noProof w:val="0"/>
              </w:rPr>
              <w:t xml:space="preserve"> </w:t>
            </w:r>
            <w:r w:rsidR="00F84013">
              <w:rPr>
                <w:noProof w:val="0"/>
              </w:rPr>
              <w:t xml:space="preserve">Side L leaving right leg extended toward RLOD and looking strongly to left and allowing Woman to make an </w:t>
            </w:r>
            <w:proofErr w:type="spellStart"/>
            <w:r w:rsidR="00F84013">
              <w:rPr>
                <w:noProof w:val="0"/>
              </w:rPr>
              <w:t>Oversway</w:t>
            </w:r>
            <w:proofErr w:type="spellEnd"/>
            <w:r w:rsidR="00F84013">
              <w:rPr>
                <w:noProof w:val="0"/>
              </w:rPr>
              <w:t xml:space="preserve"> line, hold, slowly turn to look toward Woman, -;  Rising slightly draw R near to L but still extended enough to allow the Woman to leg crawl;</w:t>
            </w:r>
          </w:p>
          <w:p w:rsidR="00F84013" w:rsidRDefault="00F84013" w:rsidP="00F84013">
            <w:pPr>
              <w:tabs>
                <w:tab w:val="left" w:pos="2400"/>
              </w:tabs>
              <w:rPr>
                <w:i/>
                <w:noProof w:val="0"/>
              </w:rPr>
            </w:pPr>
            <w:r>
              <w:rPr>
                <w:i/>
                <w:noProof w:val="0"/>
              </w:rPr>
              <w:t xml:space="preserve">[W: Side R leaving left leg extended toward RLOD and sway strongly to left in an </w:t>
            </w:r>
            <w:proofErr w:type="spellStart"/>
            <w:r>
              <w:rPr>
                <w:i/>
                <w:noProof w:val="0"/>
              </w:rPr>
              <w:t>Overway</w:t>
            </w:r>
            <w:proofErr w:type="spellEnd"/>
            <w:r>
              <w:rPr>
                <w:i/>
                <w:noProof w:val="0"/>
              </w:rPr>
              <w:t xml:space="preserve"> line, hold, slowly turn head to look toward Man, -; Rising slightly and turning head back to left draw the inside of Woman’s left knee up the outside of Man’s right leg (Leg Crawl), -;</w:t>
            </w:r>
          </w:p>
          <w:p w:rsidR="00F84013" w:rsidRPr="00F84013" w:rsidRDefault="00F84013" w:rsidP="00F84013">
            <w:pPr>
              <w:tabs>
                <w:tab w:val="left" w:pos="2400"/>
              </w:tabs>
              <w:rPr>
                <w:b/>
                <w:noProof w:val="0"/>
              </w:rPr>
            </w:pPr>
            <w:r>
              <w:rPr>
                <w:b/>
                <w:noProof w:val="0"/>
              </w:rPr>
              <w:t>NOTE: Man may slowly ‘wiggle’ his hips as he rises and draws allowing the Woman to shimmy.</w:t>
            </w:r>
          </w:p>
        </w:tc>
      </w:tr>
      <w:tr w:rsidR="00970806" w:rsidRPr="00B911C9">
        <w:trPr>
          <w:cantSplit/>
        </w:trPr>
        <w:tc>
          <w:tcPr>
            <w:tcW w:w="660" w:type="dxa"/>
          </w:tcPr>
          <w:p w:rsidR="00970806" w:rsidRDefault="00970806">
            <w:pPr>
              <w:rPr>
                <w:noProof w:val="0"/>
              </w:rPr>
            </w:pPr>
            <w:r>
              <w:rPr>
                <w:noProof w:val="0"/>
              </w:rPr>
              <w:t>15</w:t>
            </w:r>
          </w:p>
        </w:tc>
        <w:tc>
          <w:tcPr>
            <w:tcW w:w="9570" w:type="dxa"/>
            <w:gridSpan w:val="2"/>
          </w:tcPr>
          <w:p w:rsidR="00970806" w:rsidRPr="00F84013" w:rsidRDefault="00970806" w:rsidP="0059794C">
            <w:pPr>
              <w:tabs>
                <w:tab w:val="left" w:pos="2400"/>
              </w:tabs>
              <w:rPr>
                <w:noProof w:val="0"/>
              </w:rPr>
            </w:pPr>
            <w:r>
              <w:rPr>
                <w:b/>
                <w:noProof w:val="0"/>
              </w:rPr>
              <w:t>[Recover to SCP / LOD (S)]</w:t>
            </w:r>
            <w:r w:rsidR="00F84013">
              <w:rPr>
                <w:b/>
                <w:noProof w:val="0"/>
              </w:rPr>
              <w:t xml:space="preserve"> </w:t>
            </w:r>
            <w:r w:rsidR="00F84013">
              <w:rPr>
                <w:noProof w:val="0"/>
              </w:rPr>
              <w:t>Turning to SCP facing LOD small step side and back R lowering to normal Tango height, -,</w:t>
            </w:r>
          </w:p>
        </w:tc>
      </w:tr>
      <w:tr w:rsidR="00970806" w:rsidRPr="00B911C9">
        <w:trPr>
          <w:cantSplit/>
        </w:trPr>
        <w:tc>
          <w:tcPr>
            <w:tcW w:w="660" w:type="dxa"/>
          </w:tcPr>
          <w:p w:rsidR="00970806" w:rsidRDefault="00970806">
            <w:pPr>
              <w:rPr>
                <w:noProof w:val="0"/>
              </w:rPr>
            </w:pPr>
            <w:r>
              <w:rPr>
                <w:noProof w:val="0"/>
              </w:rPr>
              <w:t>15 - 16</w:t>
            </w:r>
          </w:p>
        </w:tc>
        <w:tc>
          <w:tcPr>
            <w:tcW w:w="9570" w:type="dxa"/>
            <w:gridSpan w:val="2"/>
          </w:tcPr>
          <w:p w:rsidR="00970806" w:rsidRDefault="00970806" w:rsidP="0059794C">
            <w:pPr>
              <w:tabs>
                <w:tab w:val="left" w:pos="2400"/>
              </w:tabs>
              <w:rPr>
                <w:b/>
                <w:noProof w:val="0"/>
              </w:rPr>
            </w:pPr>
            <w:r>
              <w:rPr>
                <w:b/>
                <w:noProof w:val="0"/>
              </w:rPr>
              <w:t xml:space="preserve">[Closed Promenade (S QQS)] </w:t>
            </w:r>
            <w:r>
              <w:t>Repeat the action from Measures 2 – 3 of Part A.</w:t>
            </w:r>
          </w:p>
        </w:tc>
      </w:tr>
      <w:tr w:rsidR="002E5821" w:rsidRPr="00B911C9" w:rsidTr="00307CFC">
        <w:trPr>
          <w:cantSplit/>
        </w:trPr>
        <w:tc>
          <w:tcPr>
            <w:tcW w:w="10230" w:type="dxa"/>
            <w:gridSpan w:val="3"/>
          </w:tcPr>
          <w:p w:rsidR="002E5821" w:rsidRDefault="002E5821" w:rsidP="0059794C">
            <w:pPr>
              <w:tabs>
                <w:tab w:val="left" w:pos="2400"/>
              </w:tabs>
              <w:rPr>
                <w:b/>
                <w:noProof w:val="0"/>
              </w:rPr>
            </w:pPr>
          </w:p>
          <w:p w:rsidR="002E5821" w:rsidRDefault="002E5821" w:rsidP="0059794C">
            <w:pPr>
              <w:tabs>
                <w:tab w:val="left" w:pos="2400"/>
              </w:tabs>
              <w:rPr>
                <w:b/>
                <w:noProof w:val="0"/>
              </w:rPr>
            </w:pPr>
            <w:r>
              <w:rPr>
                <w:b/>
                <w:noProof w:val="0"/>
              </w:rPr>
              <w:t>Repeat Part B</w:t>
            </w:r>
          </w:p>
          <w:p w:rsidR="002E5821" w:rsidRDefault="002E5821" w:rsidP="0059794C">
            <w:pPr>
              <w:tabs>
                <w:tab w:val="left" w:pos="2400"/>
              </w:tabs>
              <w:rPr>
                <w:noProof w:val="0"/>
              </w:rPr>
            </w:pPr>
            <w:r>
              <w:rPr>
                <w:b/>
                <w:noProof w:val="0"/>
              </w:rPr>
              <w:t>Repeat Part A</w:t>
            </w:r>
          </w:p>
        </w:tc>
      </w:tr>
      <w:tr w:rsidR="00517D69" w:rsidRPr="00B911C9">
        <w:trPr>
          <w:cantSplit/>
        </w:trPr>
        <w:tc>
          <w:tcPr>
            <w:tcW w:w="660" w:type="dxa"/>
          </w:tcPr>
          <w:p w:rsidR="00517D69" w:rsidRPr="00B911C9" w:rsidRDefault="00517D69" w:rsidP="00C33477">
            <w:pPr>
              <w:rPr>
                <w:noProof w:val="0"/>
              </w:rPr>
            </w:pPr>
          </w:p>
        </w:tc>
        <w:tc>
          <w:tcPr>
            <w:tcW w:w="9570" w:type="dxa"/>
            <w:gridSpan w:val="2"/>
          </w:tcPr>
          <w:p w:rsidR="00517D69" w:rsidRPr="00267A36" w:rsidRDefault="00517D69" w:rsidP="00C33477">
            <w:pPr>
              <w:spacing w:before="120" w:after="120"/>
              <w:jc w:val="center"/>
              <w:rPr>
                <w:b/>
                <w:bCs/>
                <w:noProof w:val="0"/>
                <w:sz w:val="28"/>
                <w:u w:val="single"/>
              </w:rPr>
            </w:pPr>
            <w:r>
              <w:rPr>
                <w:b/>
                <w:bCs/>
                <w:noProof w:val="0"/>
                <w:sz w:val="28"/>
                <w:u w:val="single"/>
              </w:rPr>
              <w:t>Tag</w:t>
            </w:r>
          </w:p>
        </w:tc>
      </w:tr>
      <w:tr w:rsidR="00517D69" w:rsidRPr="00B911C9">
        <w:trPr>
          <w:cantSplit/>
        </w:trPr>
        <w:tc>
          <w:tcPr>
            <w:tcW w:w="660" w:type="dxa"/>
          </w:tcPr>
          <w:p w:rsidR="00517D69" w:rsidRPr="00B911C9" w:rsidRDefault="00517D69" w:rsidP="00C33477">
            <w:pPr>
              <w:spacing w:before="120" w:after="120"/>
              <w:rPr>
                <w:b/>
                <w:noProof w:val="0"/>
                <w:u w:val="single"/>
              </w:rPr>
            </w:pPr>
            <w:r>
              <w:rPr>
                <w:b/>
                <w:noProof w:val="0"/>
                <w:u w:val="single"/>
              </w:rPr>
              <w:t>1</w:t>
            </w:r>
          </w:p>
        </w:tc>
        <w:tc>
          <w:tcPr>
            <w:tcW w:w="9570" w:type="dxa"/>
            <w:gridSpan w:val="2"/>
          </w:tcPr>
          <w:p w:rsidR="00517D69" w:rsidRPr="00B911C9" w:rsidRDefault="00517D69" w:rsidP="00C33477">
            <w:pPr>
              <w:tabs>
                <w:tab w:val="left" w:pos="2400"/>
              </w:tabs>
              <w:spacing w:before="120" w:after="120"/>
              <w:rPr>
                <w:noProof w:val="0"/>
              </w:rPr>
            </w:pPr>
            <w:r>
              <w:rPr>
                <w:b/>
                <w:noProof w:val="0"/>
                <w:u w:val="single"/>
              </w:rPr>
              <w:t xml:space="preserve">Side to </w:t>
            </w:r>
            <w:proofErr w:type="spellStart"/>
            <w:r>
              <w:rPr>
                <w:b/>
                <w:noProof w:val="0"/>
                <w:u w:val="single"/>
              </w:rPr>
              <w:t>Oversway</w:t>
            </w:r>
            <w:proofErr w:type="spellEnd"/>
            <w:r>
              <w:rPr>
                <w:b/>
                <w:noProof w:val="0"/>
                <w:u w:val="single"/>
              </w:rPr>
              <w:t xml:space="preserve"> Line.</w:t>
            </w:r>
          </w:p>
        </w:tc>
      </w:tr>
      <w:tr w:rsidR="00517D69" w:rsidRPr="00B911C9">
        <w:trPr>
          <w:cantSplit/>
        </w:trPr>
        <w:tc>
          <w:tcPr>
            <w:tcW w:w="660" w:type="dxa"/>
          </w:tcPr>
          <w:p w:rsidR="00517D69" w:rsidRPr="00B911C9" w:rsidRDefault="00517D69" w:rsidP="00C33477">
            <w:pPr>
              <w:rPr>
                <w:noProof w:val="0"/>
              </w:rPr>
            </w:pPr>
            <w:r>
              <w:rPr>
                <w:noProof w:val="0"/>
              </w:rPr>
              <w:t>1</w:t>
            </w:r>
          </w:p>
        </w:tc>
        <w:tc>
          <w:tcPr>
            <w:tcW w:w="9570" w:type="dxa"/>
            <w:gridSpan w:val="2"/>
          </w:tcPr>
          <w:p w:rsidR="00517D69" w:rsidRDefault="00517D69" w:rsidP="0025374E">
            <w:pPr>
              <w:tabs>
                <w:tab w:val="left" w:pos="2400"/>
              </w:tabs>
            </w:pPr>
            <w:r w:rsidRPr="00872667">
              <w:rPr>
                <w:b/>
              </w:rPr>
              <w:t>[</w:t>
            </w:r>
            <w:r w:rsidR="00C047F1">
              <w:rPr>
                <w:b/>
                <w:noProof w:val="0"/>
              </w:rPr>
              <w:t xml:space="preserve">Side to </w:t>
            </w:r>
            <w:proofErr w:type="spellStart"/>
            <w:r w:rsidR="00C047F1">
              <w:rPr>
                <w:b/>
                <w:noProof w:val="0"/>
              </w:rPr>
              <w:t>Oversway</w:t>
            </w:r>
            <w:proofErr w:type="spellEnd"/>
            <w:r w:rsidR="00C047F1">
              <w:rPr>
                <w:b/>
                <w:noProof w:val="0"/>
              </w:rPr>
              <w:t xml:space="preserve"> Line (S.</w:t>
            </w:r>
            <w:r>
              <w:rPr>
                <w:b/>
                <w:noProof w:val="0"/>
              </w:rPr>
              <w:t xml:space="preserve">)] </w:t>
            </w:r>
            <w:r w:rsidR="00C047F1">
              <w:rPr>
                <w:noProof w:val="0"/>
              </w:rPr>
              <w:t>S</w:t>
            </w:r>
            <w:r>
              <w:rPr>
                <w:noProof w:val="0"/>
              </w:rPr>
              <w:t xml:space="preserve">ide L </w:t>
            </w:r>
            <w:r w:rsidR="00C047F1">
              <w:rPr>
                <w:noProof w:val="0"/>
              </w:rPr>
              <w:t>in CP</w:t>
            </w:r>
            <w:r>
              <w:rPr>
                <w:noProof w:val="0"/>
              </w:rPr>
              <w:t xml:space="preserve"> facing WALL leaving R leg extended toward RLOD, lower right hip and sway slightly to R</w:t>
            </w:r>
            <w:r>
              <w:t>.</w:t>
            </w:r>
          </w:p>
          <w:p w:rsidR="00517D69" w:rsidRPr="0025374E" w:rsidRDefault="00517D69" w:rsidP="00C047F1">
            <w:pPr>
              <w:tabs>
                <w:tab w:val="left" w:pos="2400"/>
              </w:tabs>
              <w:rPr>
                <w:i/>
                <w:noProof w:val="0"/>
              </w:rPr>
            </w:pPr>
            <w:r>
              <w:rPr>
                <w:i/>
              </w:rPr>
              <w:t xml:space="preserve">[W: </w:t>
            </w:r>
            <w:r w:rsidR="00C047F1">
              <w:rPr>
                <w:i/>
              </w:rPr>
              <w:t>S</w:t>
            </w:r>
            <w:r>
              <w:rPr>
                <w:i/>
              </w:rPr>
              <w:t xml:space="preserve">ide R </w:t>
            </w:r>
            <w:r w:rsidR="00C047F1">
              <w:rPr>
                <w:i/>
              </w:rPr>
              <w:t>in</w:t>
            </w:r>
            <w:r>
              <w:rPr>
                <w:i/>
              </w:rPr>
              <w:t xml:space="preserve"> CP facing COH leaving L leg extended toward RLOD, lower left hip and sway slightly to L.]</w:t>
            </w:r>
          </w:p>
        </w:tc>
      </w:tr>
    </w:tbl>
    <w:p w:rsidR="00F57911" w:rsidRPr="00B911C9" w:rsidRDefault="00F57911" w:rsidP="00A47E5E"/>
    <w:sectPr w:rsidR="00F57911" w:rsidRPr="00B911C9" w:rsidSect="00E9574A">
      <w:headerReference w:type="even" r:id="rId7"/>
      <w:headerReference w:type="default" r:id="rId8"/>
      <w:type w:val="continuous"/>
      <w:pgSz w:w="12242" w:h="15842" w:code="1"/>
      <w:pgMar w:top="720" w:right="1008" w:bottom="720" w:left="1008" w:header="706" w:footer="0"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5A" w:rsidRDefault="004A025A">
      <w:r>
        <w:separator/>
      </w:r>
    </w:p>
  </w:endnote>
  <w:endnote w:type="continuationSeparator" w:id="0">
    <w:p w:rsidR="004A025A" w:rsidRDefault="004A0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5A" w:rsidRDefault="004A025A">
      <w:r>
        <w:separator/>
      </w:r>
    </w:p>
  </w:footnote>
  <w:footnote w:type="continuationSeparator" w:id="0">
    <w:p w:rsidR="004A025A" w:rsidRDefault="004A0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E4" w:rsidRDefault="00ED29E4">
    <w:pPr>
      <w:spacing w:line="320" w:lineRule="atLeast"/>
      <w:rPr>
        <w:b/>
        <w:spacing w:val="10"/>
        <w:lang w:val="nl-NL"/>
      </w:rPr>
    </w:pPr>
    <w:r>
      <w:rPr>
        <w:b/>
        <w:spacing w:val="10"/>
        <w:lang w:val="nl-NL"/>
      </w:rPr>
      <w:t>VERSLAG</w:t>
    </w:r>
  </w:p>
  <w:p w:rsidR="00ED29E4" w:rsidRDefault="00ED29E4">
    <w:pPr>
      <w:framePr w:w="1440" w:hSpace="142" w:wrap="around" w:vAnchor="page" w:hAnchor="text" w:x="8302" w:y="721"/>
      <w:tabs>
        <w:tab w:val="left" w:pos="2410"/>
        <w:tab w:val="left" w:pos="2694"/>
        <w:tab w:val="right" w:pos="9072"/>
      </w:tabs>
      <w:spacing w:line="400" w:lineRule="atLeast"/>
      <w:jc w:val="center"/>
      <w:rPr>
        <w:lang w:val="nl-NL"/>
      </w:rPr>
    </w:pPr>
    <w:r>
      <w:rPr>
        <w:lang w:val="nl-NL"/>
      </w:rPr>
      <w:t xml:space="preserve">Blad </w:t>
    </w:r>
    <w:r w:rsidR="004B09A6">
      <w:fldChar w:fldCharType="begin"/>
    </w:r>
    <w:r>
      <w:rPr>
        <w:lang w:val="nl-NL"/>
      </w:rPr>
      <w:instrText xml:space="preserve"> PAGE </w:instrText>
    </w:r>
    <w:r w:rsidR="004B09A6">
      <w:fldChar w:fldCharType="separate"/>
    </w:r>
    <w:r>
      <w:rPr>
        <w:lang w:val="nl-NL"/>
      </w:rPr>
      <w:t>2</w:t>
    </w:r>
    <w:r w:rsidR="004B09A6">
      <w:fldChar w:fldCharType="end"/>
    </w:r>
  </w:p>
  <w:p w:rsidR="00ED29E4" w:rsidRDefault="00ED29E4">
    <w:pPr>
      <w:spacing w:line="320" w:lineRule="atLeast"/>
      <w:rPr>
        <w:lang w:val="nl-NL"/>
      </w:rPr>
    </w:pPr>
  </w:p>
  <w:p w:rsidR="00ED29E4" w:rsidRDefault="00ED29E4">
    <w:pPr>
      <w:tabs>
        <w:tab w:val="left" w:pos="2410"/>
        <w:tab w:val="left" w:pos="2694"/>
        <w:tab w:val="right" w:pos="9072"/>
      </w:tabs>
      <w:spacing w:line="300" w:lineRule="atLeast"/>
      <w:rPr>
        <w:lang w:val="nl-NL"/>
      </w:rPr>
    </w:pPr>
    <w:r>
      <w:rPr>
        <w:lang w:val="nl-NL"/>
      </w:rPr>
      <w:t>Vergadering</w:t>
    </w:r>
    <w:r>
      <w:rPr>
        <w:lang w:val="nl-NL"/>
      </w:rPr>
      <w:tab/>
      <w:t>:</w:t>
    </w:r>
    <w:r>
      <w:rPr>
        <w:lang w:val="nl-NL"/>
      </w:rPr>
      <w:tab/>
    </w:r>
  </w:p>
  <w:p w:rsidR="00ED29E4" w:rsidRDefault="00ED29E4">
    <w:pPr>
      <w:tabs>
        <w:tab w:val="left" w:pos="2410"/>
        <w:tab w:val="left" w:pos="2694"/>
      </w:tabs>
      <w:spacing w:line="300" w:lineRule="atLeast"/>
    </w:pPr>
    <w:r>
      <w:t>Vergaderdatum</w:t>
    </w:r>
    <w:r>
      <w:tab/>
      <w:t xml:space="preserve">: </w:t>
    </w:r>
    <w:r>
      <w:tab/>
    </w:r>
  </w:p>
  <w:p w:rsidR="00ED29E4" w:rsidRDefault="00ED29E4">
    <w:pPr>
      <w:pBdr>
        <w:top w:val="single" w:sz="6" w:space="1" w:color="auto"/>
      </w:pBdr>
      <w:tabs>
        <w:tab w:val="left" w:pos="2410"/>
        <w:tab w:val="left" w:pos="2694"/>
      </w:tabs>
      <w:spacing w:line="300" w:lineRule="atLeast"/>
    </w:pPr>
  </w:p>
  <w:p w:rsidR="00ED29E4" w:rsidRDefault="00ED29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E4" w:rsidRDefault="004B09A6" w:rsidP="00DC4D16">
    <w:pPr>
      <w:tabs>
        <w:tab w:val="right" w:pos="10120"/>
      </w:tabs>
    </w:pPr>
    <w:fldSimple w:instr=" STYLEREF TITLE \* MERGEFORMAT ">
      <w:r w:rsidR="002E5821" w:rsidRPr="002E5821">
        <w:rPr>
          <w:rStyle w:val="HeadDanceTitle"/>
        </w:rPr>
        <w:t>Argentinos (Int. Tango</w:t>
      </w:r>
      <w:r w:rsidR="002E5821">
        <w:t>)</w:t>
      </w:r>
    </w:fldSimple>
    <w:r w:rsidR="00701B6E">
      <w:tab/>
      <w:t xml:space="preserve">Page </w:t>
    </w:r>
    <w:fldSimple w:instr=" PAGE ">
      <w:r w:rsidR="002E5821">
        <w:t>2</w:t>
      </w:r>
    </w:fldSimple>
    <w:r w:rsidR="00701B6E">
      <w:t xml:space="preserve"> of </w:t>
    </w:r>
    <w:fldSimple w:instr=" NUMPAGES ">
      <w:r w:rsidR="002E5821">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5E63E2"/>
    <w:lvl w:ilvl="0">
      <w:numFmt w:val="decimal"/>
      <w:lvlText w:val="*"/>
      <w:lvlJc w:val="left"/>
    </w:lvl>
  </w:abstractNum>
  <w:abstractNum w:abstractNumId="1">
    <w:nsid w:val="5F9F1486"/>
    <w:multiLevelType w:val="hybridMultilevel"/>
    <w:tmpl w:val="BD0C0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W:  "/>
        <w:legacy w:legacy="1" w:legacySpace="0" w:legacyIndent="0"/>
        <w:lvlJc w:val="left"/>
        <w:pPr>
          <w:ind w:left="360"/>
        </w:pPr>
        <w:rPr>
          <w:rFonts w:ascii="Times New Roman" w:hAnsi="Times New Roman" w:cs="Times New Roman" w:hint="default"/>
          <w:b w:val="0"/>
          <w:bCs w:val="0"/>
          <w:i w:val="0"/>
          <w:iCs w:val="0"/>
          <w:strike w:val="0"/>
          <w:color w:val="000000"/>
          <w:sz w:val="20"/>
          <w:szCs w:val="20"/>
          <w:u w:val="none"/>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FormatFilter w:val="3F01"/>
  <w:doNotTrackMoves/>
  <w:defaultTabStop w:val="706"/>
  <w:hyphenationZone w:val="425"/>
  <w:drawingGridHorizontalSpacing w:val="110"/>
  <w:drawingGridVerticalSpacing w:val="299"/>
  <w:displayHorizontalDrawingGridEvery w:val="0"/>
  <w:noPunctuationKerning/>
  <w:characterSpacingControl w:val="doNotCompress"/>
  <w:hdrShapeDefaults>
    <o:shapedefaults v:ext="edit" spidmax="20482"/>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81F"/>
    <w:rsid w:val="00003137"/>
    <w:rsid w:val="00005A37"/>
    <w:rsid w:val="00006860"/>
    <w:rsid w:val="00010C98"/>
    <w:rsid w:val="00016001"/>
    <w:rsid w:val="000165D6"/>
    <w:rsid w:val="00017168"/>
    <w:rsid w:val="00032C57"/>
    <w:rsid w:val="00035153"/>
    <w:rsid w:val="00035493"/>
    <w:rsid w:val="00040F5C"/>
    <w:rsid w:val="00046891"/>
    <w:rsid w:val="000471C0"/>
    <w:rsid w:val="00047A0C"/>
    <w:rsid w:val="00050B12"/>
    <w:rsid w:val="0005464B"/>
    <w:rsid w:val="00056B72"/>
    <w:rsid w:val="00061703"/>
    <w:rsid w:val="0006335D"/>
    <w:rsid w:val="00064D9F"/>
    <w:rsid w:val="0007085B"/>
    <w:rsid w:val="00073C35"/>
    <w:rsid w:val="0007419C"/>
    <w:rsid w:val="00074D00"/>
    <w:rsid w:val="00076D43"/>
    <w:rsid w:val="00077AD7"/>
    <w:rsid w:val="00080455"/>
    <w:rsid w:val="00085DC6"/>
    <w:rsid w:val="00090B78"/>
    <w:rsid w:val="0009365D"/>
    <w:rsid w:val="000A1781"/>
    <w:rsid w:val="000B35DE"/>
    <w:rsid w:val="000B3892"/>
    <w:rsid w:val="000B638B"/>
    <w:rsid w:val="000B67D4"/>
    <w:rsid w:val="000B6B1C"/>
    <w:rsid w:val="000C165E"/>
    <w:rsid w:val="000C1A9F"/>
    <w:rsid w:val="000C330D"/>
    <w:rsid w:val="000D0E66"/>
    <w:rsid w:val="000D1253"/>
    <w:rsid w:val="000D211F"/>
    <w:rsid w:val="000D2977"/>
    <w:rsid w:val="000D632B"/>
    <w:rsid w:val="000D7326"/>
    <w:rsid w:val="000D79BB"/>
    <w:rsid w:val="000E7C0D"/>
    <w:rsid w:val="000F434C"/>
    <w:rsid w:val="000F5516"/>
    <w:rsid w:val="00100ECC"/>
    <w:rsid w:val="00115DA2"/>
    <w:rsid w:val="00117BE8"/>
    <w:rsid w:val="00123BDE"/>
    <w:rsid w:val="00141A07"/>
    <w:rsid w:val="001514E0"/>
    <w:rsid w:val="00152C4F"/>
    <w:rsid w:val="001576DF"/>
    <w:rsid w:val="0016484D"/>
    <w:rsid w:val="001656F3"/>
    <w:rsid w:val="00170E06"/>
    <w:rsid w:val="00172F5F"/>
    <w:rsid w:val="001818D1"/>
    <w:rsid w:val="0018481A"/>
    <w:rsid w:val="00186387"/>
    <w:rsid w:val="001872DC"/>
    <w:rsid w:val="001928EB"/>
    <w:rsid w:val="00195D8D"/>
    <w:rsid w:val="00196DB8"/>
    <w:rsid w:val="001A2316"/>
    <w:rsid w:val="001B5CC0"/>
    <w:rsid w:val="001B616C"/>
    <w:rsid w:val="001C22DE"/>
    <w:rsid w:val="001C2437"/>
    <w:rsid w:val="001D3187"/>
    <w:rsid w:val="001D6C34"/>
    <w:rsid w:val="001E74BD"/>
    <w:rsid w:val="001F1BFC"/>
    <w:rsid w:val="001F1FBE"/>
    <w:rsid w:val="001F292E"/>
    <w:rsid w:val="00205921"/>
    <w:rsid w:val="00213874"/>
    <w:rsid w:val="00220AF9"/>
    <w:rsid w:val="00221DE5"/>
    <w:rsid w:val="002350FF"/>
    <w:rsid w:val="00236CDE"/>
    <w:rsid w:val="002515D2"/>
    <w:rsid w:val="0025374E"/>
    <w:rsid w:val="00253E65"/>
    <w:rsid w:val="0025466A"/>
    <w:rsid w:val="00257033"/>
    <w:rsid w:val="00264F67"/>
    <w:rsid w:val="00266D9A"/>
    <w:rsid w:val="00267A36"/>
    <w:rsid w:val="00273118"/>
    <w:rsid w:val="00296FE6"/>
    <w:rsid w:val="002A430D"/>
    <w:rsid w:val="002A50B1"/>
    <w:rsid w:val="002A7F08"/>
    <w:rsid w:val="002B21D4"/>
    <w:rsid w:val="002B7233"/>
    <w:rsid w:val="002C54E9"/>
    <w:rsid w:val="002C6953"/>
    <w:rsid w:val="002D7EE2"/>
    <w:rsid w:val="002E48CE"/>
    <w:rsid w:val="002E5821"/>
    <w:rsid w:val="002E6B28"/>
    <w:rsid w:val="002E7EFC"/>
    <w:rsid w:val="002F012D"/>
    <w:rsid w:val="002F050E"/>
    <w:rsid w:val="002F06C1"/>
    <w:rsid w:val="002F1363"/>
    <w:rsid w:val="0030023A"/>
    <w:rsid w:val="003045B7"/>
    <w:rsid w:val="00304802"/>
    <w:rsid w:val="00306D4E"/>
    <w:rsid w:val="00311D1B"/>
    <w:rsid w:val="00315DD2"/>
    <w:rsid w:val="003301EF"/>
    <w:rsid w:val="00346EED"/>
    <w:rsid w:val="00352606"/>
    <w:rsid w:val="003618A7"/>
    <w:rsid w:val="0036558A"/>
    <w:rsid w:val="0036610C"/>
    <w:rsid w:val="00376A6E"/>
    <w:rsid w:val="003777B0"/>
    <w:rsid w:val="00382B2F"/>
    <w:rsid w:val="003923D4"/>
    <w:rsid w:val="003949B2"/>
    <w:rsid w:val="003A1538"/>
    <w:rsid w:val="003A167C"/>
    <w:rsid w:val="003A254B"/>
    <w:rsid w:val="003A58DB"/>
    <w:rsid w:val="003A6EEE"/>
    <w:rsid w:val="003B6469"/>
    <w:rsid w:val="003B7DA9"/>
    <w:rsid w:val="003C7C54"/>
    <w:rsid w:val="003C7F83"/>
    <w:rsid w:val="003D64FC"/>
    <w:rsid w:val="003D6EA3"/>
    <w:rsid w:val="003F6A36"/>
    <w:rsid w:val="004003FD"/>
    <w:rsid w:val="004079EA"/>
    <w:rsid w:val="00417B1C"/>
    <w:rsid w:val="00417BD2"/>
    <w:rsid w:val="004227F0"/>
    <w:rsid w:val="004246E2"/>
    <w:rsid w:val="00425FFA"/>
    <w:rsid w:val="004271DC"/>
    <w:rsid w:val="00430826"/>
    <w:rsid w:val="00431FA8"/>
    <w:rsid w:val="00437DEE"/>
    <w:rsid w:val="0044121D"/>
    <w:rsid w:val="00442A60"/>
    <w:rsid w:val="0044653D"/>
    <w:rsid w:val="00447917"/>
    <w:rsid w:val="00447BE4"/>
    <w:rsid w:val="00447F62"/>
    <w:rsid w:val="00452736"/>
    <w:rsid w:val="00456682"/>
    <w:rsid w:val="00456FEA"/>
    <w:rsid w:val="00470FA2"/>
    <w:rsid w:val="0047694B"/>
    <w:rsid w:val="00477A4B"/>
    <w:rsid w:val="0048044D"/>
    <w:rsid w:val="004809A9"/>
    <w:rsid w:val="004835B7"/>
    <w:rsid w:val="00485D32"/>
    <w:rsid w:val="0048698D"/>
    <w:rsid w:val="00490B74"/>
    <w:rsid w:val="0049118E"/>
    <w:rsid w:val="00492839"/>
    <w:rsid w:val="00492ABD"/>
    <w:rsid w:val="004A025A"/>
    <w:rsid w:val="004B06D6"/>
    <w:rsid w:val="004B09A6"/>
    <w:rsid w:val="004B4BFF"/>
    <w:rsid w:val="004B7D5C"/>
    <w:rsid w:val="004C2EB9"/>
    <w:rsid w:val="004C551C"/>
    <w:rsid w:val="004C6686"/>
    <w:rsid w:val="004C7C16"/>
    <w:rsid w:val="004D329F"/>
    <w:rsid w:val="004D4F4F"/>
    <w:rsid w:val="004E0E38"/>
    <w:rsid w:val="004E1744"/>
    <w:rsid w:val="004E3CBF"/>
    <w:rsid w:val="004F4E3D"/>
    <w:rsid w:val="004F5E24"/>
    <w:rsid w:val="0050359D"/>
    <w:rsid w:val="00504969"/>
    <w:rsid w:val="00505AC5"/>
    <w:rsid w:val="00506BA4"/>
    <w:rsid w:val="0051504E"/>
    <w:rsid w:val="005176EE"/>
    <w:rsid w:val="00517D69"/>
    <w:rsid w:val="00522B6C"/>
    <w:rsid w:val="00534316"/>
    <w:rsid w:val="00544262"/>
    <w:rsid w:val="0055553A"/>
    <w:rsid w:val="00562B1C"/>
    <w:rsid w:val="00563329"/>
    <w:rsid w:val="0056677B"/>
    <w:rsid w:val="00567DED"/>
    <w:rsid w:val="00574BEA"/>
    <w:rsid w:val="0057506E"/>
    <w:rsid w:val="0059794C"/>
    <w:rsid w:val="005A5413"/>
    <w:rsid w:val="005B680B"/>
    <w:rsid w:val="005C2CAB"/>
    <w:rsid w:val="005C7A6A"/>
    <w:rsid w:val="005D0E59"/>
    <w:rsid w:val="005E13A2"/>
    <w:rsid w:val="005E4005"/>
    <w:rsid w:val="005E4B6F"/>
    <w:rsid w:val="005E6109"/>
    <w:rsid w:val="005F60D1"/>
    <w:rsid w:val="005F64BE"/>
    <w:rsid w:val="006053E8"/>
    <w:rsid w:val="00607984"/>
    <w:rsid w:val="00632A01"/>
    <w:rsid w:val="00632D0D"/>
    <w:rsid w:val="00634362"/>
    <w:rsid w:val="00641BE3"/>
    <w:rsid w:val="00642176"/>
    <w:rsid w:val="00643A06"/>
    <w:rsid w:val="00651502"/>
    <w:rsid w:val="0065481F"/>
    <w:rsid w:val="006570C0"/>
    <w:rsid w:val="00661C91"/>
    <w:rsid w:val="006650DE"/>
    <w:rsid w:val="00671811"/>
    <w:rsid w:val="00672FEF"/>
    <w:rsid w:val="006823DC"/>
    <w:rsid w:val="00685C26"/>
    <w:rsid w:val="00686AB5"/>
    <w:rsid w:val="006905C9"/>
    <w:rsid w:val="006A1DDE"/>
    <w:rsid w:val="006A3159"/>
    <w:rsid w:val="006B1AF5"/>
    <w:rsid w:val="006B3942"/>
    <w:rsid w:val="006B6397"/>
    <w:rsid w:val="006C4BE1"/>
    <w:rsid w:val="006D03E1"/>
    <w:rsid w:val="006D1F93"/>
    <w:rsid w:val="006D6604"/>
    <w:rsid w:val="006D67A1"/>
    <w:rsid w:val="006D7864"/>
    <w:rsid w:val="006E08E1"/>
    <w:rsid w:val="006E4B3F"/>
    <w:rsid w:val="006E5FE9"/>
    <w:rsid w:val="006E7F0F"/>
    <w:rsid w:val="006F17FA"/>
    <w:rsid w:val="00701B6E"/>
    <w:rsid w:val="00706721"/>
    <w:rsid w:val="00706749"/>
    <w:rsid w:val="00713289"/>
    <w:rsid w:val="0072652D"/>
    <w:rsid w:val="007464EC"/>
    <w:rsid w:val="00747F0E"/>
    <w:rsid w:val="00760C3C"/>
    <w:rsid w:val="00764834"/>
    <w:rsid w:val="007729CA"/>
    <w:rsid w:val="00782180"/>
    <w:rsid w:val="00787BB6"/>
    <w:rsid w:val="00793449"/>
    <w:rsid w:val="00793AD7"/>
    <w:rsid w:val="0079485C"/>
    <w:rsid w:val="007A3327"/>
    <w:rsid w:val="007A4F4E"/>
    <w:rsid w:val="007B4143"/>
    <w:rsid w:val="007B72CD"/>
    <w:rsid w:val="007D078E"/>
    <w:rsid w:val="007E5948"/>
    <w:rsid w:val="007E5F7D"/>
    <w:rsid w:val="007E5FB9"/>
    <w:rsid w:val="007E7E9D"/>
    <w:rsid w:val="007F47EA"/>
    <w:rsid w:val="007F5ED3"/>
    <w:rsid w:val="007F7040"/>
    <w:rsid w:val="00800658"/>
    <w:rsid w:val="00810934"/>
    <w:rsid w:val="00811AA1"/>
    <w:rsid w:val="00816B01"/>
    <w:rsid w:val="00820B8B"/>
    <w:rsid w:val="008219C3"/>
    <w:rsid w:val="00823FB3"/>
    <w:rsid w:val="008247C2"/>
    <w:rsid w:val="008341FB"/>
    <w:rsid w:val="008574C2"/>
    <w:rsid w:val="00857DEF"/>
    <w:rsid w:val="00862095"/>
    <w:rsid w:val="00865755"/>
    <w:rsid w:val="00872667"/>
    <w:rsid w:val="00884293"/>
    <w:rsid w:val="00884689"/>
    <w:rsid w:val="0089073C"/>
    <w:rsid w:val="008A345C"/>
    <w:rsid w:val="008B3055"/>
    <w:rsid w:val="008B3744"/>
    <w:rsid w:val="008B54C5"/>
    <w:rsid w:val="008C5F4D"/>
    <w:rsid w:val="008E21FB"/>
    <w:rsid w:val="008E5374"/>
    <w:rsid w:val="008F589D"/>
    <w:rsid w:val="00900B59"/>
    <w:rsid w:val="00906FA0"/>
    <w:rsid w:val="00911499"/>
    <w:rsid w:val="00913DB9"/>
    <w:rsid w:val="009215CF"/>
    <w:rsid w:val="009225C3"/>
    <w:rsid w:val="00924E38"/>
    <w:rsid w:val="009328B0"/>
    <w:rsid w:val="009438D5"/>
    <w:rsid w:val="0094465E"/>
    <w:rsid w:val="00956C19"/>
    <w:rsid w:val="009579EF"/>
    <w:rsid w:val="00970806"/>
    <w:rsid w:val="00972DAA"/>
    <w:rsid w:val="009822CB"/>
    <w:rsid w:val="00984F71"/>
    <w:rsid w:val="00985C1C"/>
    <w:rsid w:val="0099115E"/>
    <w:rsid w:val="00993A52"/>
    <w:rsid w:val="009B5232"/>
    <w:rsid w:val="009B645C"/>
    <w:rsid w:val="009C1ADA"/>
    <w:rsid w:val="009C6530"/>
    <w:rsid w:val="009E0603"/>
    <w:rsid w:val="009F3E37"/>
    <w:rsid w:val="00A0321B"/>
    <w:rsid w:val="00A049F7"/>
    <w:rsid w:val="00A06A30"/>
    <w:rsid w:val="00A15185"/>
    <w:rsid w:val="00A24ACA"/>
    <w:rsid w:val="00A306EA"/>
    <w:rsid w:val="00A313AE"/>
    <w:rsid w:val="00A31F2D"/>
    <w:rsid w:val="00A31F77"/>
    <w:rsid w:val="00A40369"/>
    <w:rsid w:val="00A43FEB"/>
    <w:rsid w:val="00A46769"/>
    <w:rsid w:val="00A47E5E"/>
    <w:rsid w:val="00A51949"/>
    <w:rsid w:val="00A54E72"/>
    <w:rsid w:val="00A55F5B"/>
    <w:rsid w:val="00A57C52"/>
    <w:rsid w:val="00A6300F"/>
    <w:rsid w:val="00A65EE2"/>
    <w:rsid w:val="00A6655C"/>
    <w:rsid w:val="00A671D4"/>
    <w:rsid w:val="00A7132E"/>
    <w:rsid w:val="00A814E4"/>
    <w:rsid w:val="00A82DAA"/>
    <w:rsid w:val="00A83F5A"/>
    <w:rsid w:val="00A857DF"/>
    <w:rsid w:val="00A85F66"/>
    <w:rsid w:val="00A917C1"/>
    <w:rsid w:val="00A94290"/>
    <w:rsid w:val="00A94320"/>
    <w:rsid w:val="00A95EE6"/>
    <w:rsid w:val="00A973F2"/>
    <w:rsid w:val="00AA1CD6"/>
    <w:rsid w:val="00AB0700"/>
    <w:rsid w:val="00AB2187"/>
    <w:rsid w:val="00AB5D7C"/>
    <w:rsid w:val="00AE411F"/>
    <w:rsid w:val="00AE6A2E"/>
    <w:rsid w:val="00AF77DB"/>
    <w:rsid w:val="00B029FB"/>
    <w:rsid w:val="00B0304A"/>
    <w:rsid w:val="00B11CDA"/>
    <w:rsid w:val="00B15143"/>
    <w:rsid w:val="00B202CB"/>
    <w:rsid w:val="00B23B5D"/>
    <w:rsid w:val="00B26AA8"/>
    <w:rsid w:val="00B2779D"/>
    <w:rsid w:val="00B3085C"/>
    <w:rsid w:val="00B33B88"/>
    <w:rsid w:val="00B343FB"/>
    <w:rsid w:val="00B45984"/>
    <w:rsid w:val="00B45EDB"/>
    <w:rsid w:val="00B51834"/>
    <w:rsid w:val="00B53248"/>
    <w:rsid w:val="00B56483"/>
    <w:rsid w:val="00B641E1"/>
    <w:rsid w:val="00B64B49"/>
    <w:rsid w:val="00B65F1C"/>
    <w:rsid w:val="00B74795"/>
    <w:rsid w:val="00B75AB8"/>
    <w:rsid w:val="00B84F5B"/>
    <w:rsid w:val="00B911C9"/>
    <w:rsid w:val="00B96240"/>
    <w:rsid w:val="00B9758C"/>
    <w:rsid w:val="00BA1A88"/>
    <w:rsid w:val="00BA1E46"/>
    <w:rsid w:val="00BA335E"/>
    <w:rsid w:val="00BA41C3"/>
    <w:rsid w:val="00BA7487"/>
    <w:rsid w:val="00BC5E23"/>
    <w:rsid w:val="00BD31EC"/>
    <w:rsid w:val="00BD78E5"/>
    <w:rsid w:val="00BE5632"/>
    <w:rsid w:val="00BE733A"/>
    <w:rsid w:val="00BE7F5D"/>
    <w:rsid w:val="00BF51BE"/>
    <w:rsid w:val="00BF58A7"/>
    <w:rsid w:val="00BF71E9"/>
    <w:rsid w:val="00C02F69"/>
    <w:rsid w:val="00C047F1"/>
    <w:rsid w:val="00C05A3C"/>
    <w:rsid w:val="00C0600C"/>
    <w:rsid w:val="00C07F3D"/>
    <w:rsid w:val="00C11E6B"/>
    <w:rsid w:val="00C14248"/>
    <w:rsid w:val="00C1479B"/>
    <w:rsid w:val="00C20031"/>
    <w:rsid w:val="00C20AA9"/>
    <w:rsid w:val="00C21773"/>
    <w:rsid w:val="00C24D2F"/>
    <w:rsid w:val="00C2543E"/>
    <w:rsid w:val="00C33477"/>
    <w:rsid w:val="00C33AE3"/>
    <w:rsid w:val="00C50E9B"/>
    <w:rsid w:val="00C5271A"/>
    <w:rsid w:val="00C52D77"/>
    <w:rsid w:val="00C615D4"/>
    <w:rsid w:val="00C62C1C"/>
    <w:rsid w:val="00C64C64"/>
    <w:rsid w:val="00C65638"/>
    <w:rsid w:val="00C671C3"/>
    <w:rsid w:val="00C70407"/>
    <w:rsid w:val="00C762F6"/>
    <w:rsid w:val="00CA117A"/>
    <w:rsid w:val="00CB01B0"/>
    <w:rsid w:val="00CB4A24"/>
    <w:rsid w:val="00CC25A3"/>
    <w:rsid w:val="00CC423A"/>
    <w:rsid w:val="00CC6099"/>
    <w:rsid w:val="00CD194B"/>
    <w:rsid w:val="00CD19E7"/>
    <w:rsid w:val="00CD2EB6"/>
    <w:rsid w:val="00CE5BC9"/>
    <w:rsid w:val="00CF14FB"/>
    <w:rsid w:val="00CF258A"/>
    <w:rsid w:val="00D057C3"/>
    <w:rsid w:val="00D05C26"/>
    <w:rsid w:val="00D12F48"/>
    <w:rsid w:val="00D243D6"/>
    <w:rsid w:val="00D24647"/>
    <w:rsid w:val="00D30381"/>
    <w:rsid w:val="00D315DA"/>
    <w:rsid w:val="00D3224C"/>
    <w:rsid w:val="00D4124D"/>
    <w:rsid w:val="00D43FEE"/>
    <w:rsid w:val="00D46DA0"/>
    <w:rsid w:val="00D61F9D"/>
    <w:rsid w:val="00D65426"/>
    <w:rsid w:val="00D74183"/>
    <w:rsid w:val="00D84FB9"/>
    <w:rsid w:val="00D931F0"/>
    <w:rsid w:val="00D964E5"/>
    <w:rsid w:val="00DB0E83"/>
    <w:rsid w:val="00DB69AF"/>
    <w:rsid w:val="00DB7C3E"/>
    <w:rsid w:val="00DC40C1"/>
    <w:rsid w:val="00DC4D16"/>
    <w:rsid w:val="00DC7CE3"/>
    <w:rsid w:val="00DD10F1"/>
    <w:rsid w:val="00DD4985"/>
    <w:rsid w:val="00DD6B61"/>
    <w:rsid w:val="00DE3220"/>
    <w:rsid w:val="00DF07D5"/>
    <w:rsid w:val="00E02C0C"/>
    <w:rsid w:val="00E0326F"/>
    <w:rsid w:val="00E11708"/>
    <w:rsid w:val="00E14C21"/>
    <w:rsid w:val="00E255B8"/>
    <w:rsid w:val="00E268C2"/>
    <w:rsid w:val="00E26E17"/>
    <w:rsid w:val="00E30BAB"/>
    <w:rsid w:val="00E31ABD"/>
    <w:rsid w:val="00E35FAD"/>
    <w:rsid w:val="00E3626A"/>
    <w:rsid w:val="00E37573"/>
    <w:rsid w:val="00E4061C"/>
    <w:rsid w:val="00E408A4"/>
    <w:rsid w:val="00E40D7B"/>
    <w:rsid w:val="00E45FF0"/>
    <w:rsid w:val="00E46878"/>
    <w:rsid w:val="00E51CFB"/>
    <w:rsid w:val="00E578BE"/>
    <w:rsid w:val="00E66253"/>
    <w:rsid w:val="00E815A5"/>
    <w:rsid w:val="00E84FCA"/>
    <w:rsid w:val="00E9574A"/>
    <w:rsid w:val="00EA7F7D"/>
    <w:rsid w:val="00EB1832"/>
    <w:rsid w:val="00EB7802"/>
    <w:rsid w:val="00EB7AFE"/>
    <w:rsid w:val="00EC1A2E"/>
    <w:rsid w:val="00EC29ED"/>
    <w:rsid w:val="00EC3818"/>
    <w:rsid w:val="00EC4BA6"/>
    <w:rsid w:val="00EC5901"/>
    <w:rsid w:val="00ED29E4"/>
    <w:rsid w:val="00ED395A"/>
    <w:rsid w:val="00EE2806"/>
    <w:rsid w:val="00EE3B5D"/>
    <w:rsid w:val="00EE4F59"/>
    <w:rsid w:val="00EE538A"/>
    <w:rsid w:val="00EE5D69"/>
    <w:rsid w:val="00EF6B5D"/>
    <w:rsid w:val="00F024EB"/>
    <w:rsid w:val="00F02715"/>
    <w:rsid w:val="00F02C15"/>
    <w:rsid w:val="00F0782A"/>
    <w:rsid w:val="00F15CCE"/>
    <w:rsid w:val="00F16A26"/>
    <w:rsid w:val="00F25838"/>
    <w:rsid w:val="00F30ACF"/>
    <w:rsid w:val="00F368B5"/>
    <w:rsid w:val="00F410DD"/>
    <w:rsid w:val="00F44582"/>
    <w:rsid w:val="00F46B22"/>
    <w:rsid w:val="00F506EB"/>
    <w:rsid w:val="00F57911"/>
    <w:rsid w:val="00F57971"/>
    <w:rsid w:val="00F600A2"/>
    <w:rsid w:val="00F60AE9"/>
    <w:rsid w:val="00F80FF7"/>
    <w:rsid w:val="00F84013"/>
    <w:rsid w:val="00F8488C"/>
    <w:rsid w:val="00F90BE9"/>
    <w:rsid w:val="00F9188A"/>
    <w:rsid w:val="00F921F3"/>
    <w:rsid w:val="00F94458"/>
    <w:rsid w:val="00F94843"/>
    <w:rsid w:val="00F96774"/>
    <w:rsid w:val="00FA6F5E"/>
    <w:rsid w:val="00FB3B30"/>
    <w:rsid w:val="00FE0AE1"/>
    <w:rsid w:val="00FF7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B6C"/>
    <w:rPr>
      <w:noProof/>
      <w:sz w:val="22"/>
      <w:lang w:eastAsia="nl-NL"/>
    </w:rPr>
  </w:style>
  <w:style w:type="paragraph" w:styleId="Heading1">
    <w:name w:val="heading 1"/>
    <w:aliases w:val="ShortQs"/>
    <w:basedOn w:val="Normal"/>
    <w:next w:val="Normal"/>
    <w:qFormat/>
    <w:rsid w:val="004D4F4F"/>
    <w:pPr>
      <w:keepNext/>
      <w:suppressAutoHyphens/>
      <w:outlineLvl w:val="0"/>
    </w:pPr>
    <w:rPr>
      <w:rFonts w:cs="Arial"/>
      <w:b/>
      <w:caps/>
      <w:noProof w:val="0"/>
    </w:rPr>
  </w:style>
  <w:style w:type="paragraph" w:styleId="Heading2">
    <w:name w:val="heading 2"/>
    <w:aliases w:val="Parts"/>
    <w:basedOn w:val="Normal"/>
    <w:next w:val="Normal"/>
    <w:qFormat/>
    <w:rsid w:val="004D4F4F"/>
    <w:pPr>
      <w:keepNext/>
      <w:jc w:val="center"/>
      <w:outlineLvl w:val="1"/>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4F4F"/>
    <w:pPr>
      <w:tabs>
        <w:tab w:val="center" w:pos="4153"/>
        <w:tab w:val="right" w:pos="8306"/>
      </w:tabs>
    </w:pPr>
  </w:style>
  <w:style w:type="character" w:customStyle="1" w:styleId="HeadDanceTitle">
    <w:name w:val="Head DanceTitle"/>
    <w:basedOn w:val="DefaultParagraphFont"/>
    <w:rsid w:val="004D4F4F"/>
    <w:rPr>
      <w:rFonts w:ascii="Times New Roman" w:hAnsi="Times New Roman"/>
      <w:caps/>
      <w:dstrike w:val="0"/>
      <w:sz w:val="22"/>
      <w:vertAlign w:val="baseline"/>
    </w:rPr>
  </w:style>
  <w:style w:type="character" w:styleId="PageNumber">
    <w:name w:val="page number"/>
    <w:basedOn w:val="DefaultParagraphFont"/>
    <w:rsid w:val="004D4F4F"/>
  </w:style>
  <w:style w:type="paragraph" w:styleId="Title">
    <w:name w:val="Title"/>
    <w:basedOn w:val="Normal"/>
    <w:next w:val="Normal"/>
    <w:qFormat/>
    <w:rsid w:val="004D4F4F"/>
    <w:pPr>
      <w:suppressAutoHyphens/>
      <w:jc w:val="center"/>
    </w:pPr>
    <w:rPr>
      <w:b/>
      <w:caps/>
      <w:sz w:val="28"/>
      <w:u w:val="single"/>
      <w:lang w:eastAsia="en-US"/>
    </w:rPr>
  </w:style>
  <w:style w:type="paragraph" w:styleId="Header">
    <w:name w:val="header"/>
    <w:basedOn w:val="Normal"/>
    <w:rsid w:val="004D4F4F"/>
    <w:pPr>
      <w:tabs>
        <w:tab w:val="center" w:pos="4153"/>
        <w:tab w:val="right" w:pos="8306"/>
      </w:tabs>
    </w:pPr>
  </w:style>
  <w:style w:type="character" w:customStyle="1" w:styleId="Choreo">
    <w:name w:val="Choreo"/>
    <w:basedOn w:val="DefaultParagraphFont"/>
    <w:rsid w:val="004D4F4F"/>
  </w:style>
  <w:style w:type="character" w:styleId="Hyperlink">
    <w:name w:val="Hyperlink"/>
    <w:basedOn w:val="DefaultParagraphFont"/>
    <w:rsid w:val="00F57911"/>
    <w:rPr>
      <w:color w:val="0000FF"/>
      <w:u w:val="single"/>
    </w:rPr>
  </w:style>
  <w:style w:type="paragraph" w:customStyle="1" w:styleId="cueline">
    <w:name w:val="cueline"/>
    <w:basedOn w:val="Title"/>
    <w:rsid w:val="00B53248"/>
    <w:pPr>
      <w:suppressLineNumbers/>
      <w:spacing w:line="280" w:lineRule="exact"/>
      <w:ind w:left="720" w:hanging="720"/>
      <w:jc w:val="both"/>
    </w:pPr>
    <w:rPr>
      <w:b w:val="0"/>
      <w:caps w:val="0"/>
      <w:noProof w:val="0"/>
      <w:sz w:val="20"/>
      <w:szCs w:val="24"/>
      <w:u w:val="none"/>
    </w:rPr>
  </w:style>
  <w:style w:type="paragraph" w:customStyle="1" w:styleId="detail">
    <w:name w:val="detail"/>
    <w:basedOn w:val="Title"/>
    <w:rsid w:val="00E37573"/>
    <w:pPr>
      <w:suppressLineNumbers/>
      <w:spacing w:line="280" w:lineRule="exact"/>
      <w:ind w:left="720" w:hanging="720"/>
      <w:jc w:val="both"/>
    </w:pPr>
    <w:rPr>
      <w:b w:val="0"/>
      <w:caps w:val="0"/>
      <w:noProof w:val="0"/>
      <w:sz w:val="20"/>
      <w:szCs w:val="24"/>
      <w:u w:val="none"/>
    </w:rPr>
  </w:style>
  <w:style w:type="paragraph" w:customStyle="1" w:styleId="womanspart">
    <w:name w:val="womans_part"/>
    <w:basedOn w:val="Title"/>
    <w:rsid w:val="00E37573"/>
    <w:pPr>
      <w:suppressLineNumbers/>
      <w:spacing w:line="280" w:lineRule="exact"/>
      <w:ind w:left="720" w:hanging="360"/>
      <w:jc w:val="both"/>
    </w:pPr>
    <w:rPr>
      <w:b w:val="0"/>
      <w:caps w:val="0"/>
      <w:noProof w:val="0"/>
      <w:sz w:val="20"/>
      <w:szCs w:val="24"/>
      <w:u w:val="none"/>
    </w:rPr>
  </w:style>
  <w:style w:type="paragraph" w:customStyle="1" w:styleId="Detail0">
    <w:name w:val="Detail"/>
    <w:rsid w:val="00B641E1"/>
    <w:pPr>
      <w:tabs>
        <w:tab w:val="left" w:pos="720"/>
      </w:tabs>
      <w:suppressAutoHyphens/>
      <w:autoSpaceDE w:val="0"/>
      <w:autoSpaceDN w:val="0"/>
      <w:adjustRightInd w:val="0"/>
      <w:spacing w:after="20" w:line="220" w:lineRule="atLeast"/>
      <w:ind w:left="720" w:hanging="720"/>
    </w:pPr>
    <w:rPr>
      <w:color w:val="000000"/>
      <w:w w:val="0"/>
    </w:rPr>
  </w:style>
  <w:style w:type="paragraph" w:customStyle="1" w:styleId="Woman">
    <w:name w:val="Woman"/>
    <w:next w:val="Detail0"/>
    <w:rsid w:val="00B641E1"/>
    <w:pPr>
      <w:widowControl w:val="0"/>
      <w:autoSpaceDE w:val="0"/>
      <w:autoSpaceDN w:val="0"/>
      <w:adjustRightInd w:val="0"/>
      <w:spacing w:after="20" w:line="220" w:lineRule="atLeast"/>
      <w:ind w:left="720" w:hanging="360"/>
    </w:pPr>
    <w:rPr>
      <w:color w:val="000000"/>
      <w:w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xl\dance\Rounds\cuesheets\cu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cuesheet.dot</Template>
  <TotalTime>199</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RELEASED:</vt:lpstr>
    </vt:vector>
  </TitlesOfParts>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dc:title>
  <dc:creator>Richard E. Lamberty</dc:creator>
  <cp:lastModifiedBy>rexl</cp:lastModifiedBy>
  <cp:revision>13</cp:revision>
  <cp:lastPrinted>2006-03-22T21:06:00Z</cp:lastPrinted>
  <dcterms:created xsi:type="dcterms:W3CDTF">2014-02-17T15:22:00Z</dcterms:created>
  <dcterms:modified xsi:type="dcterms:W3CDTF">2014-02-17T18:50:00Z</dcterms:modified>
</cp:coreProperties>
</file>