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346"/>
        <w:gridCol w:w="606"/>
        <w:gridCol w:w="1210"/>
        <w:gridCol w:w="357"/>
        <w:gridCol w:w="83"/>
        <w:gridCol w:w="2090"/>
      </w:tblGrid>
      <w:tr w:rsidR="00ED29E4" w:rsidRPr="00B911C9">
        <w:tc>
          <w:tcPr>
            <w:tcW w:w="10230" w:type="dxa"/>
            <w:gridSpan w:val="7"/>
            <w:vAlign w:val="center"/>
          </w:tcPr>
          <w:p w:rsidR="00ED29E4" w:rsidRPr="00B911C9" w:rsidRDefault="00584207" w:rsidP="00823FB3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>
              <w:rPr>
                <w:caps w:val="0"/>
                <w:noProof w:val="0"/>
                <w:szCs w:val="28"/>
              </w:rPr>
              <w:t>42</w:t>
            </w:r>
            <w:r w:rsidRPr="00584207">
              <w:rPr>
                <w:caps w:val="0"/>
                <w:noProof w:val="0"/>
                <w:szCs w:val="28"/>
                <w:vertAlign w:val="superscript"/>
              </w:rPr>
              <w:t>nd</w:t>
            </w:r>
            <w:r>
              <w:rPr>
                <w:caps w:val="0"/>
                <w:noProof w:val="0"/>
                <w:szCs w:val="28"/>
              </w:rPr>
              <w:t xml:space="preserve"> Street</w:t>
            </w:r>
          </w:p>
        </w:tc>
      </w:tr>
      <w:tr w:rsidR="00ED29E4" w:rsidRPr="00B911C9">
        <w:tc>
          <w:tcPr>
            <w:tcW w:w="6490" w:type="dxa"/>
            <w:gridSpan w:val="3"/>
          </w:tcPr>
          <w:p w:rsidR="00ED29E4" w:rsidRPr="00B911C9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650" w:type="dxa"/>
            <w:gridSpan w:val="3"/>
          </w:tcPr>
          <w:p w:rsidR="00ED29E4" w:rsidRPr="00B911C9" w:rsidRDefault="00ED29E4">
            <w:pPr>
              <w:pStyle w:val="Heading1"/>
            </w:pPr>
            <w:r w:rsidRPr="00B911C9">
              <w:t>released:</w:t>
            </w:r>
          </w:p>
        </w:tc>
        <w:tc>
          <w:tcPr>
            <w:tcW w:w="2090" w:type="dxa"/>
          </w:tcPr>
          <w:p w:rsidR="00ED29E4" w:rsidRPr="00B911C9" w:rsidRDefault="00123BDE" w:rsidP="00584207">
            <w:pPr>
              <w:rPr>
                <w:noProof w:val="0"/>
              </w:rPr>
            </w:pPr>
            <w:bookmarkStart w:id="0" w:name="Date"/>
            <w:bookmarkEnd w:id="0"/>
            <w:r>
              <w:rPr>
                <w:noProof w:val="0"/>
              </w:rPr>
              <w:t xml:space="preserve"> </w:t>
            </w:r>
            <w:r w:rsidR="00584207">
              <w:rPr>
                <w:noProof w:val="0"/>
              </w:rPr>
              <w:t>October</w:t>
            </w:r>
            <w:r w:rsidR="00434C23">
              <w:rPr>
                <w:noProof w:val="0"/>
              </w:rPr>
              <w:t xml:space="preserve"> </w:t>
            </w:r>
            <w:r w:rsidR="00584207">
              <w:rPr>
                <w:noProof w:val="0"/>
              </w:rPr>
              <w:t>1</w:t>
            </w:r>
            <w:r w:rsidR="007D447C">
              <w:rPr>
                <w:noProof w:val="0"/>
              </w:rPr>
              <w:t>, 20</w:t>
            </w:r>
            <w:r w:rsidR="00434C23">
              <w:rPr>
                <w:noProof w:val="0"/>
              </w:rPr>
              <w:t>1</w:t>
            </w:r>
            <w:r w:rsidR="00EF4AF1">
              <w:rPr>
                <w:noProof w:val="0"/>
              </w:rPr>
              <w:t>6</w:t>
            </w:r>
          </w:p>
        </w:tc>
      </w:tr>
      <w:tr w:rsidR="00DA0586" w:rsidRPr="00B911C9" w:rsidTr="00EF57D8">
        <w:trPr>
          <w:cantSplit/>
        </w:trPr>
        <w:tc>
          <w:tcPr>
            <w:tcW w:w="1538" w:type="dxa"/>
          </w:tcPr>
          <w:p w:rsidR="00DA0586" w:rsidRPr="00B911C9" w:rsidRDefault="00DA0586">
            <w:pPr>
              <w:pStyle w:val="Heading1"/>
            </w:pPr>
            <w:r w:rsidRPr="00B911C9">
              <w:t>CHOREO:</w:t>
            </w:r>
          </w:p>
        </w:tc>
        <w:tc>
          <w:tcPr>
            <w:tcW w:w="4346" w:type="dxa"/>
          </w:tcPr>
          <w:p w:rsidR="00DA0586" w:rsidRPr="00B911C9" w:rsidRDefault="00DA0586">
            <w:pPr>
              <w:rPr>
                <w:rStyle w:val="Choreo"/>
                <w:noProof w:val="0"/>
              </w:rPr>
            </w:pPr>
            <w:bookmarkStart w:id="1" w:name="Choreo"/>
            <w:bookmarkEnd w:id="1"/>
            <w:r w:rsidRPr="00B911C9">
              <w:rPr>
                <w:rStyle w:val="Choreo"/>
                <w:noProof w:val="0"/>
              </w:rPr>
              <w:t>Richard E. Lamberty</w:t>
            </w:r>
            <w:r>
              <w:rPr>
                <w:rStyle w:val="Choreo"/>
                <w:noProof w:val="0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DA0586" w:rsidRPr="00DA0586" w:rsidRDefault="00DA0586" w:rsidP="00B25C02">
            <w:pPr>
              <w:ind w:left="596"/>
              <w:rPr>
                <w:rStyle w:val="Choreo"/>
                <w:b/>
                <w:noProof w:val="0"/>
              </w:rPr>
            </w:pPr>
            <w:r w:rsidRPr="00DA0586">
              <w:rPr>
                <w:rStyle w:val="Choreo"/>
                <w:b/>
                <w:noProof w:val="0"/>
              </w:rPr>
              <w:t>EDIT DATE:</w:t>
            </w:r>
          </w:p>
        </w:tc>
        <w:tc>
          <w:tcPr>
            <w:tcW w:w="2173" w:type="dxa"/>
            <w:gridSpan w:val="2"/>
          </w:tcPr>
          <w:p w:rsidR="00DA0586" w:rsidRPr="00B911C9" w:rsidRDefault="00006C10" w:rsidP="00EF4AF1">
            <w:pPr>
              <w:ind w:left="133"/>
              <w:rPr>
                <w:rStyle w:val="Choreo"/>
                <w:noProof w:val="0"/>
              </w:rPr>
            </w:pPr>
            <w:r>
              <w:rPr>
                <w:rStyle w:val="Choreo"/>
                <w:noProof w:val="0"/>
              </w:rPr>
              <w:t>September</w:t>
            </w:r>
            <w:r w:rsidR="00584207">
              <w:rPr>
                <w:rStyle w:val="Choreo"/>
                <w:noProof w:val="0"/>
              </w:rPr>
              <w:t xml:space="preserve"> </w:t>
            </w:r>
            <w:r>
              <w:rPr>
                <w:rStyle w:val="Choreo"/>
                <w:noProof w:val="0"/>
              </w:rPr>
              <w:t>1</w:t>
            </w:r>
            <w:r w:rsidR="00584207">
              <w:rPr>
                <w:rStyle w:val="Choreo"/>
                <w:noProof w:val="0"/>
              </w:rPr>
              <w:t>2</w:t>
            </w:r>
            <w:bookmarkStart w:id="2" w:name="_GoBack"/>
            <w:bookmarkEnd w:id="2"/>
            <w:r w:rsidR="00DA0586">
              <w:rPr>
                <w:rStyle w:val="Choreo"/>
                <w:noProof w:val="0"/>
              </w:rPr>
              <w:t>, 201</w:t>
            </w:r>
            <w:r w:rsidR="00EF4AF1">
              <w:rPr>
                <w:rStyle w:val="Choreo"/>
                <w:noProof w:val="0"/>
              </w:rPr>
              <w:t>6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address:</w:t>
            </w:r>
          </w:p>
        </w:tc>
        <w:tc>
          <w:tcPr>
            <w:tcW w:w="8692" w:type="dxa"/>
            <w:gridSpan w:val="6"/>
          </w:tcPr>
          <w:p w:rsidR="00ED29E4" w:rsidRPr="00B911C9" w:rsidRDefault="007D447C">
            <w:pPr>
              <w:rPr>
                <w:noProof w:val="0"/>
              </w:rPr>
            </w:pPr>
            <w:bookmarkStart w:id="3" w:name="Address"/>
            <w:bookmarkEnd w:id="3"/>
            <w:smartTag w:uri="urn:schemas-microsoft-com:office:smarttags" w:element="address">
              <w:smartTag w:uri="urn:schemas-microsoft-com:office:smarttags" w:element="Street">
                <w:r>
                  <w:rPr>
                    <w:noProof w:val="0"/>
                  </w:rPr>
                  <w:t>4702 Fairview</w:t>
                </w:r>
                <w:r w:rsidR="005E13A2">
                  <w:rPr>
                    <w:noProof w:val="0"/>
                  </w:rPr>
                  <w:t xml:space="preserve"> Avenue</w:t>
                </w:r>
              </w:smartTag>
              <w:r w:rsidR="005E13A2">
                <w:rPr>
                  <w:noProof w:val="0"/>
                </w:rPr>
                <w:t xml:space="preserve">  </w:t>
              </w:r>
              <w:r w:rsidR="00F57911" w:rsidRPr="00B911C9">
                <w:rPr>
                  <w:noProof w:val="0"/>
                </w:rPr>
                <w:t xml:space="preserve"> </w:t>
              </w:r>
              <w:smartTag w:uri="urn:schemas-microsoft-com:office:smarttags" w:element="City">
                <w:r w:rsidR="00F9188A" w:rsidRPr="00B911C9">
                  <w:rPr>
                    <w:noProof w:val="0"/>
                  </w:rPr>
                  <w:t>Orlando</w:t>
                </w:r>
              </w:smartTag>
              <w:r w:rsidR="00F9188A" w:rsidRPr="00B911C9">
                <w:rPr>
                  <w:noProof w:val="0"/>
                </w:rPr>
                <w:t xml:space="preserve">, </w:t>
              </w:r>
              <w:smartTag w:uri="urn:schemas-microsoft-com:office:smarttags" w:element="State">
                <w:r w:rsidR="00F9188A" w:rsidRPr="00B911C9">
                  <w:rPr>
                    <w:noProof w:val="0"/>
                  </w:rPr>
                  <w:t>FL</w:t>
                </w:r>
              </w:smartTag>
              <w:r w:rsidR="00F9188A" w:rsidRPr="00B911C9">
                <w:rPr>
                  <w:noProof w:val="0"/>
                </w:rPr>
                <w:t xml:space="preserve"> </w:t>
              </w:r>
              <w:smartTag w:uri="urn:schemas-microsoft-com:office:smarttags" w:element="PostalCode">
                <w:r w:rsidR="00F9188A" w:rsidRPr="00B911C9">
                  <w:rPr>
                    <w:noProof w:val="0"/>
                  </w:rPr>
                  <w:t>32804</w:t>
                </w:r>
              </w:smartTag>
            </w:smartTag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phone:</w:t>
            </w:r>
          </w:p>
        </w:tc>
        <w:tc>
          <w:tcPr>
            <w:tcW w:w="4952" w:type="dxa"/>
            <w:gridSpan w:val="2"/>
          </w:tcPr>
          <w:p w:rsidR="00ED29E4" w:rsidRPr="00B911C9" w:rsidRDefault="00F9188A">
            <w:pPr>
              <w:rPr>
                <w:noProof w:val="0"/>
              </w:rPr>
            </w:pPr>
            <w:bookmarkStart w:id="4" w:name="Telephone"/>
            <w:bookmarkEnd w:id="4"/>
            <w:r w:rsidRPr="00B911C9">
              <w:rPr>
                <w:noProof w:val="0"/>
              </w:rPr>
              <w:t>407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849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0669</w:t>
            </w:r>
          </w:p>
        </w:tc>
        <w:tc>
          <w:tcPr>
            <w:tcW w:w="1210" w:type="dxa"/>
          </w:tcPr>
          <w:p w:rsidR="00ED29E4" w:rsidRPr="00B911C9" w:rsidRDefault="00ED29E4">
            <w:pPr>
              <w:pStyle w:val="Heading1"/>
            </w:pPr>
            <w:r w:rsidRPr="00B911C9">
              <w:t>fax:</w:t>
            </w:r>
          </w:p>
        </w:tc>
        <w:tc>
          <w:tcPr>
            <w:tcW w:w="2530" w:type="dxa"/>
            <w:gridSpan w:val="3"/>
          </w:tcPr>
          <w:p w:rsidR="00ED29E4" w:rsidRPr="00B911C9" w:rsidRDefault="00ED29E4">
            <w:pPr>
              <w:rPr>
                <w:noProof w:val="0"/>
              </w:rPr>
            </w:pPr>
            <w:bookmarkStart w:id="5" w:name="Fax"/>
            <w:bookmarkEnd w:id="5"/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E-MAIL:</w:t>
            </w:r>
          </w:p>
        </w:tc>
        <w:tc>
          <w:tcPr>
            <w:tcW w:w="4952" w:type="dxa"/>
            <w:gridSpan w:val="2"/>
          </w:tcPr>
          <w:p w:rsidR="00ED29E4" w:rsidRPr="00B911C9" w:rsidRDefault="00F415AD">
            <w:pPr>
              <w:rPr>
                <w:noProof w:val="0"/>
              </w:rPr>
            </w:pPr>
            <w:bookmarkStart w:id="6" w:name="Email"/>
            <w:bookmarkEnd w:id="6"/>
            <w:r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:rsidR="00ED29E4" w:rsidRPr="00B911C9" w:rsidRDefault="00ED29E4">
            <w:pPr>
              <w:pStyle w:val="Heading1"/>
            </w:pPr>
            <w:r w:rsidRPr="00B911C9">
              <w:t xml:space="preserve">WEBSITE:  </w:t>
            </w:r>
          </w:p>
        </w:tc>
        <w:tc>
          <w:tcPr>
            <w:tcW w:w="2530" w:type="dxa"/>
            <w:gridSpan w:val="3"/>
          </w:tcPr>
          <w:p w:rsidR="00ED29E4" w:rsidRPr="00B911C9" w:rsidRDefault="003777B0">
            <w:pPr>
              <w:rPr>
                <w:noProof w:val="0"/>
              </w:rPr>
            </w:pPr>
            <w:bookmarkStart w:id="7" w:name="Website"/>
            <w:bookmarkEnd w:id="7"/>
            <w:r>
              <w:rPr>
                <w:noProof w:val="0"/>
              </w:rPr>
              <w:t>www.rexl.org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music:</w:t>
            </w:r>
          </w:p>
        </w:tc>
        <w:tc>
          <w:tcPr>
            <w:tcW w:w="8692" w:type="dxa"/>
            <w:gridSpan w:val="6"/>
          </w:tcPr>
          <w:p w:rsidR="00ED29E4" w:rsidRPr="00B911C9" w:rsidRDefault="00584207" w:rsidP="00584207">
            <w:pPr>
              <w:rPr>
                <w:noProof w:val="0"/>
              </w:rPr>
            </w:pPr>
            <w:bookmarkStart w:id="8" w:name="Music"/>
            <w:bookmarkEnd w:id="8"/>
            <w:r>
              <w:rPr>
                <w:noProof w:val="0"/>
              </w:rPr>
              <w:t>42</w:t>
            </w:r>
            <w:r w:rsidRPr="00584207">
              <w:rPr>
                <w:noProof w:val="0"/>
                <w:vertAlign w:val="superscript"/>
              </w:rPr>
              <w:t>nd</w:t>
            </w:r>
            <w:r>
              <w:rPr>
                <w:noProof w:val="0"/>
              </w:rPr>
              <w:t xml:space="preserve"> Street </w:t>
            </w:r>
            <w:r w:rsidR="0071566F">
              <w:rPr>
                <w:noProof w:val="0"/>
              </w:rPr>
              <w:t xml:space="preserve"> (</w:t>
            </w:r>
            <w:r w:rsidR="001E0487">
              <w:rPr>
                <w:noProof w:val="0"/>
              </w:rPr>
              <w:t>Helen Jenkins</w:t>
            </w:r>
            <w:r w:rsidR="00E12DA7">
              <w:rPr>
                <w:noProof w:val="0"/>
              </w:rPr>
              <w:t xml:space="preserve">  </w:t>
            </w:r>
            <w:r>
              <w:rPr>
                <w:noProof w:val="0"/>
              </w:rPr>
              <w:t>Standard Music</w:t>
            </w:r>
            <w:r w:rsidR="001E0487">
              <w:rPr>
                <w:noProof w:val="0"/>
              </w:rPr>
              <w:t xml:space="preserve"> 1 Various Artists  01:28 CasaMusica Download</w:t>
            </w:r>
            <w:r w:rsidR="00EF4AF1">
              <w:rPr>
                <w:noProof w:val="0"/>
              </w:rPr>
              <w:t>)</w:t>
            </w:r>
          </w:p>
        </w:tc>
      </w:tr>
      <w:tr w:rsidR="000C330D" w:rsidRPr="00B911C9">
        <w:tc>
          <w:tcPr>
            <w:tcW w:w="1538" w:type="dxa"/>
          </w:tcPr>
          <w:p w:rsidR="000C330D" w:rsidRPr="00B911C9" w:rsidRDefault="000C330D">
            <w:pPr>
              <w:pStyle w:val="Heading1"/>
            </w:pPr>
            <w:r w:rsidRPr="00B911C9">
              <w:t>RHYTHM:</w:t>
            </w:r>
          </w:p>
        </w:tc>
        <w:tc>
          <w:tcPr>
            <w:tcW w:w="8692" w:type="dxa"/>
            <w:gridSpan w:val="6"/>
          </w:tcPr>
          <w:p w:rsidR="000C330D" w:rsidRPr="00B911C9" w:rsidRDefault="00584207">
            <w:pPr>
              <w:rPr>
                <w:noProof w:val="0"/>
              </w:rPr>
            </w:pPr>
            <w:bookmarkStart w:id="9" w:name="Rhythm"/>
            <w:bookmarkStart w:id="10" w:name="Time"/>
            <w:bookmarkEnd w:id="9"/>
            <w:bookmarkEnd w:id="10"/>
            <w:r>
              <w:rPr>
                <w:noProof w:val="0"/>
              </w:rPr>
              <w:t>Quickstep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PHASE (+):</w:t>
            </w:r>
          </w:p>
        </w:tc>
        <w:tc>
          <w:tcPr>
            <w:tcW w:w="8692" w:type="dxa"/>
            <w:gridSpan w:val="6"/>
          </w:tcPr>
          <w:p w:rsidR="00ED29E4" w:rsidRPr="00B911C9" w:rsidRDefault="00F415AD">
            <w:pPr>
              <w:rPr>
                <w:noProof w:val="0"/>
              </w:rPr>
            </w:pPr>
            <w:bookmarkStart w:id="11" w:name="Phase"/>
            <w:bookmarkEnd w:id="11"/>
            <w:r>
              <w:rPr>
                <w:noProof w:val="0"/>
              </w:rPr>
              <w:t>IV</w:t>
            </w:r>
            <w:r w:rsidR="00EF4AF1">
              <w:rPr>
                <w:noProof w:val="0"/>
              </w:rPr>
              <w:t xml:space="preserve"> 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footwork:</w:t>
            </w:r>
          </w:p>
        </w:tc>
        <w:tc>
          <w:tcPr>
            <w:tcW w:w="8692" w:type="dxa"/>
            <w:gridSpan w:val="6"/>
          </w:tcPr>
          <w:p w:rsidR="00ED29E4" w:rsidRPr="00B911C9" w:rsidRDefault="00ED29E4">
            <w:pPr>
              <w:rPr>
                <w:noProof w:val="0"/>
              </w:rPr>
            </w:pPr>
            <w:r w:rsidRPr="00B911C9">
              <w:rPr>
                <w:noProof w:val="0"/>
              </w:rPr>
              <w:t>Opposite unless indi</w:t>
            </w:r>
            <w:r w:rsidR="005E13A2">
              <w:rPr>
                <w:noProof w:val="0"/>
              </w:rPr>
              <w:t xml:space="preserve">cated </w:t>
            </w:r>
            <w:r w:rsidR="005E13A2" w:rsidRPr="005E13A2">
              <w:rPr>
                <w:i/>
                <w:noProof w:val="0"/>
              </w:rPr>
              <w:t>[W's footwork in square brackets</w:t>
            </w:r>
            <w:r w:rsidR="00FD4797">
              <w:rPr>
                <w:i/>
                <w:noProof w:val="0"/>
              </w:rPr>
              <w:t xml:space="preserve">]  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SEQUENCE:</w:t>
            </w:r>
          </w:p>
        </w:tc>
        <w:tc>
          <w:tcPr>
            <w:tcW w:w="8692" w:type="dxa"/>
            <w:gridSpan w:val="6"/>
          </w:tcPr>
          <w:p w:rsidR="00ED29E4" w:rsidRPr="00B911C9" w:rsidRDefault="00976521" w:rsidP="00EF4AF1">
            <w:pPr>
              <w:pStyle w:val="Heading1"/>
            </w:pPr>
            <w:bookmarkStart w:id="12" w:name="Sequence"/>
            <w:bookmarkEnd w:id="12"/>
            <w:r>
              <w:t xml:space="preserve">Introduction </w:t>
            </w:r>
            <w:r w:rsidR="00E549CC">
              <w:t xml:space="preserve"> </w:t>
            </w:r>
            <w:r w:rsidR="00EF4AF1">
              <w:t>Dance  Dance</w:t>
            </w:r>
            <w:r w:rsidR="00E549CC">
              <w:t xml:space="preserve">   </w:t>
            </w:r>
            <w:r w:rsidR="0065481F" w:rsidRPr="00B911C9">
              <w:t>Ending</w:t>
            </w:r>
          </w:p>
        </w:tc>
      </w:tr>
    </w:tbl>
    <w:p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460"/>
      </w:tblGrid>
      <w:tr w:rsidR="00DE3220" w:rsidRPr="00B911C9">
        <w:trPr>
          <w:cantSplit/>
        </w:trPr>
        <w:tc>
          <w:tcPr>
            <w:tcW w:w="10230" w:type="dxa"/>
            <w:gridSpan w:val="2"/>
          </w:tcPr>
          <w:p w:rsidR="00DE3220" w:rsidRPr="00B911C9" w:rsidRDefault="00976521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B911C9" w:rsidTr="00D849A4">
        <w:trPr>
          <w:cantSplit/>
        </w:trPr>
        <w:tc>
          <w:tcPr>
            <w:tcW w:w="770" w:type="dxa"/>
          </w:tcPr>
          <w:p w:rsidR="00DE3220" w:rsidRPr="00B911C9" w:rsidRDefault="00B5084F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3" w:name="start"/>
            <w:bookmarkEnd w:id="13"/>
            <w:r>
              <w:rPr>
                <w:b/>
                <w:noProof w:val="0"/>
                <w:u w:val="single"/>
              </w:rPr>
              <w:t xml:space="preserve">1 – </w:t>
            </w:r>
            <w:r w:rsidR="00934014">
              <w:rPr>
                <w:b/>
                <w:noProof w:val="0"/>
                <w:u w:val="single"/>
              </w:rPr>
              <w:t>4</w:t>
            </w:r>
          </w:p>
        </w:tc>
        <w:tc>
          <w:tcPr>
            <w:tcW w:w="9460" w:type="dxa"/>
          </w:tcPr>
          <w:p w:rsidR="00386D5D" w:rsidRPr="00B911C9" w:rsidRDefault="00934014" w:rsidP="0071566F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Wait; </w:t>
            </w:r>
            <w:r w:rsidR="00376E2D">
              <w:rPr>
                <w:b/>
                <w:noProof w:val="0"/>
                <w:u w:val="single"/>
              </w:rPr>
              <w:t>Wait;  Apart, -, Point, -;  Pickup, -, Touch, -;</w:t>
            </w:r>
          </w:p>
        </w:tc>
      </w:tr>
      <w:tr w:rsidR="00504F38" w:rsidRPr="00B911C9" w:rsidTr="00D849A4">
        <w:trPr>
          <w:cantSplit/>
        </w:trPr>
        <w:tc>
          <w:tcPr>
            <w:tcW w:w="770" w:type="dxa"/>
          </w:tcPr>
          <w:p w:rsidR="00504F38" w:rsidRDefault="00934014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376E2D">
              <w:rPr>
                <w:noProof w:val="0"/>
              </w:rPr>
              <w:t xml:space="preserve"> – 2 </w:t>
            </w:r>
          </w:p>
        </w:tc>
        <w:tc>
          <w:tcPr>
            <w:tcW w:w="9460" w:type="dxa"/>
          </w:tcPr>
          <w:p w:rsidR="00504F38" w:rsidRDefault="00504F38" w:rsidP="00412D99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WAIT in </w:t>
            </w:r>
            <w:r w:rsidR="00934014">
              <w:rPr>
                <w:b/>
                <w:noProof w:val="0"/>
              </w:rPr>
              <w:t>OP F</w:t>
            </w:r>
            <w:r w:rsidR="00F545BA">
              <w:rPr>
                <w:b/>
                <w:noProof w:val="0"/>
              </w:rPr>
              <w:t xml:space="preserve">acing </w:t>
            </w:r>
            <w:r w:rsidR="00376E2D">
              <w:rPr>
                <w:b/>
                <w:noProof w:val="0"/>
              </w:rPr>
              <w:t>DLW</w:t>
            </w:r>
            <w:r w:rsidR="00934014">
              <w:rPr>
                <w:b/>
                <w:noProof w:val="0"/>
              </w:rPr>
              <w:t>;</w:t>
            </w:r>
            <w:r w:rsidR="00376E2D">
              <w:rPr>
                <w:b/>
                <w:noProof w:val="0"/>
              </w:rPr>
              <w:t xml:space="preserve"> ;</w:t>
            </w:r>
          </w:p>
        </w:tc>
      </w:tr>
      <w:tr w:rsidR="002A06CF" w:rsidRPr="00B911C9" w:rsidTr="00D849A4">
        <w:trPr>
          <w:cantSplit/>
        </w:trPr>
        <w:tc>
          <w:tcPr>
            <w:tcW w:w="770" w:type="dxa"/>
          </w:tcPr>
          <w:p w:rsidR="002A06CF" w:rsidRDefault="00376E2D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2A06CF" w:rsidRPr="007E75DA" w:rsidRDefault="00016A98" w:rsidP="0071566F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376E2D">
              <w:rPr>
                <w:b/>
                <w:noProof w:val="0"/>
              </w:rPr>
              <w:t>Apart, Point</w:t>
            </w:r>
            <w:r w:rsidR="007E75DA">
              <w:rPr>
                <w:b/>
                <w:noProof w:val="0"/>
              </w:rPr>
              <w:t xml:space="preserve"> (</w:t>
            </w:r>
            <w:r w:rsidR="00376E2D">
              <w:rPr>
                <w:b/>
                <w:noProof w:val="0"/>
              </w:rPr>
              <w:t>SS</w:t>
            </w:r>
            <w:r w:rsidR="007E75DA"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376E2D">
              <w:rPr>
                <w:noProof w:val="0"/>
              </w:rPr>
              <w:t>Apart L, -, point R, -</w:t>
            </w:r>
            <w:r w:rsidR="007E75DA">
              <w:rPr>
                <w:noProof w:val="0"/>
              </w:rPr>
              <w:t xml:space="preserve">; </w:t>
            </w:r>
          </w:p>
        </w:tc>
      </w:tr>
      <w:tr w:rsidR="007E75DA" w:rsidRPr="00B911C9" w:rsidTr="00D849A4">
        <w:trPr>
          <w:cantSplit/>
        </w:trPr>
        <w:tc>
          <w:tcPr>
            <w:tcW w:w="770" w:type="dxa"/>
          </w:tcPr>
          <w:p w:rsidR="007E75DA" w:rsidRDefault="00934014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7E75DA" w:rsidRDefault="007E75DA" w:rsidP="00934014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376E2D">
              <w:rPr>
                <w:b/>
                <w:noProof w:val="0"/>
              </w:rPr>
              <w:t>Pickup</w:t>
            </w:r>
            <w:r w:rsidR="00934014">
              <w:rPr>
                <w:b/>
                <w:noProof w:val="0"/>
              </w:rPr>
              <w:t>, Touch (</w:t>
            </w:r>
            <w:r w:rsidR="00376E2D">
              <w:rPr>
                <w:b/>
                <w:noProof w:val="0"/>
              </w:rPr>
              <w:t>SS</w:t>
            </w:r>
            <w:r w:rsidR="00934014"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376E2D">
              <w:rPr>
                <w:noProof w:val="0"/>
              </w:rPr>
              <w:t>Together R and pickup to CP facing DLC, -, touch L, -;</w:t>
            </w:r>
          </w:p>
        </w:tc>
      </w:tr>
      <w:tr w:rsidR="00504F38" w:rsidRPr="00B911C9" w:rsidTr="00D849A4">
        <w:trPr>
          <w:cantSplit/>
        </w:trPr>
        <w:tc>
          <w:tcPr>
            <w:tcW w:w="770" w:type="dxa"/>
          </w:tcPr>
          <w:p w:rsidR="00504F38" w:rsidRDefault="00504F38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504F38" w:rsidRPr="00C70888" w:rsidRDefault="00504F38">
            <w:pPr>
              <w:rPr>
                <w:b/>
                <w:noProof w:val="0"/>
              </w:rPr>
            </w:pPr>
          </w:p>
        </w:tc>
      </w:tr>
      <w:tr w:rsidR="00DE3220" w:rsidRPr="00B911C9" w:rsidTr="00D849A4">
        <w:trPr>
          <w:cantSplit/>
        </w:trPr>
        <w:tc>
          <w:tcPr>
            <w:tcW w:w="770" w:type="dxa"/>
          </w:tcPr>
          <w:p w:rsidR="00DE3220" w:rsidRPr="00B911C9" w:rsidRDefault="00DE3220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:rsidR="00DE3220" w:rsidRPr="00B911C9" w:rsidRDefault="00EF4AF1" w:rsidP="008B374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Dance</w:t>
            </w:r>
          </w:p>
        </w:tc>
      </w:tr>
      <w:tr w:rsidR="00AD6890" w:rsidRPr="00B911C9" w:rsidTr="00D849A4">
        <w:trPr>
          <w:cantSplit/>
        </w:trPr>
        <w:tc>
          <w:tcPr>
            <w:tcW w:w="770" w:type="dxa"/>
          </w:tcPr>
          <w:p w:rsidR="00AD6890" w:rsidRPr="00B911C9" w:rsidRDefault="00AD6890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1 - </w:t>
            </w:r>
            <w:r w:rsidR="00584207"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460" w:type="dxa"/>
          </w:tcPr>
          <w:p w:rsidR="00AD6890" w:rsidRPr="00B911C9" w:rsidRDefault="00584207" w:rsidP="00E90DF5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Reverse Chasse Turn;</w:t>
            </w:r>
            <w:r w:rsidR="00EF4AF1">
              <w:rPr>
                <w:b/>
                <w:noProof w:val="0"/>
                <w:u w:val="single"/>
              </w:rPr>
              <w:t xml:space="preserve"> ;</w:t>
            </w:r>
            <w:r>
              <w:rPr>
                <w:b/>
                <w:noProof w:val="0"/>
                <w:u w:val="single"/>
              </w:rPr>
              <w:t xml:space="preserve">  Cross Chasse; -, -,  Forward, Lock; Forward, -, </w:t>
            </w:r>
            <w:r w:rsidR="00D0703E">
              <w:rPr>
                <w:b/>
                <w:noProof w:val="0"/>
                <w:u w:val="single"/>
              </w:rPr>
              <w:t>Maneuver</w:t>
            </w:r>
            <w:r>
              <w:rPr>
                <w:b/>
                <w:noProof w:val="0"/>
                <w:u w:val="single"/>
              </w:rPr>
              <w:t>, -; Side, Close, Spin Turn (7/8); ;  Box Finish (DLW);</w:t>
            </w:r>
          </w:p>
        </w:tc>
      </w:tr>
      <w:tr w:rsidR="00F60B23" w:rsidRPr="00B911C9" w:rsidTr="00D849A4">
        <w:trPr>
          <w:cantSplit/>
        </w:trPr>
        <w:tc>
          <w:tcPr>
            <w:tcW w:w="770" w:type="dxa"/>
          </w:tcPr>
          <w:p w:rsidR="00F60B23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1 </w:t>
            </w:r>
            <w:r w:rsidR="00584207">
              <w:rPr>
                <w:noProof w:val="0"/>
              </w:rPr>
              <w:t xml:space="preserve">– 2 </w:t>
            </w:r>
          </w:p>
        </w:tc>
        <w:tc>
          <w:tcPr>
            <w:tcW w:w="9460" w:type="dxa"/>
          </w:tcPr>
          <w:p w:rsidR="00F60B23" w:rsidRDefault="00F60B23" w:rsidP="00584207">
            <w:pPr>
              <w:tabs>
                <w:tab w:val="left" w:pos="2400"/>
              </w:tabs>
              <w:rPr>
                <w:szCs w:val="22"/>
              </w:rPr>
            </w:pPr>
            <w:r w:rsidRPr="003B4599">
              <w:rPr>
                <w:b/>
                <w:noProof w:val="0"/>
              </w:rPr>
              <w:t>[</w:t>
            </w:r>
            <w:r w:rsidR="00584207">
              <w:rPr>
                <w:b/>
                <w:szCs w:val="22"/>
              </w:rPr>
              <w:t>Reverse Chasse Turn</w:t>
            </w:r>
            <w:r w:rsidR="00ED5C97" w:rsidRPr="003B4599">
              <w:rPr>
                <w:b/>
                <w:szCs w:val="22"/>
              </w:rPr>
              <w:t xml:space="preserve"> (SQQ</w:t>
            </w:r>
            <w:r w:rsidR="00584207">
              <w:rPr>
                <w:b/>
                <w:szCs w:val="22"/>
              </w:rPr>
              <w:t>x2</w:t>
            </w:r>
            <w:r w:rsidR="00ED5C97" w:rsidRPr="003B4599">
              <w:rPr>
                <w:b/>
                <w:szCs w:val="22"/>
              </w:rPr>
              <w:t>)</w:t>
            </w:r>
            <w:r w:rsidR="00584207">
              <w:rPr>
                <w:b/>
                <w:szCs w:val="22"/>
              </w:rPr>
              <w:t xml:space="preserve">] </w:t>
            </w:r>
            <w:r w:rsidR="00D0703E">
              <w:rPr>
                <w:b/>
                <w:szCs w:val="22"/>
              </w:rPr>
              <w:t xml:space="preserve">  </w:t>
            </w:r>
            <w:r w:rsidR="00D0703E">
              <w:rPr>
                <w:szCs w:val="22"/>
              </w:rPr>
              <w:t>Forward L commence LF turn, -, side R</w:t>
            </w:r>
            <w:r w:rsidR="00C25729">
              <w:rPr>
                <w:szCs w:val="22"/>
              </w:rPr>
              <w:t xml:space="preserve"> continue LF turn</w:t>
            </w:r>
            <w:r w:rsidR="00D0703E">
              <w:rPr>
                <w:szCs w:val="22"/>
              </w:rPr>
              <w:t>, close L to end in CP backing LOD; Back R c</w:t>
            </w:r>
            <w:r w:rsidR="00C25729">
              <w:rPr>
                <w:szCs w:val="22"/>
              </w:rPr>
              <w:t>ommence LF turn, -, touch L</w:t>
            </w:r>
            <w:r w:rsidR="00D0703E">
              <w:rPr>
                <w:szCs w:val="22"/>
              </w:rPr>
              <w:t xml:space="preserve"> turn</w:t>
            </w:r>
            <w:r w:rsidR="00C25729">
              <w:rPr>
                <w:szCs w:val="22"/>
              </w:rPr>
              <w:t>ing LF on heel of R foot</w:t>
            </w:r>
            <w:r w:rsidR="00D0703E">
              <w:rPr>
                <w:szCs w:val="22"/>
              </w:rPr>
              <w:t>, end in CP facing DLW;</w:t>
            </w:r>
          </w:p>
          <w:p w:rsidR="00D0703E" w:rsidRPr="00D0703E" w:rsidRDefault="00D0703E" w:rsidP="00584207">
            <w:pPr>
              <w:tabs>
                <w:tab w:val="left" w:pos="2400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[W: Back R commence LF turn, -, side L</w:t>
            </w:r>
            <w:r w:rsidR="00E12DA7">
              <w:rPr>
                <w:i/>
                <w:szCs w:val="22"/>
              </w:rPr>
              <w:t xml:space="preserve"> continue LF turn</w:t>
            </w:r>
            <w:r>
              <w:rPr>
                <w:i/>
                <w:szCs w:val="22"/>
              </w:rPr>
              <w:t>, close R to CP LOD; Forward L commence LF turn, -, side R</w:t>
            </w:r>
            <w:r w:rsidR="00C25729">
              <w:rPr>
                <w:i/>
                <w:szCs w:val="22"/>
              </w:rPr>
              <w:t xml:space="preserve"> continue LF turn</w:t>
            </w:r>
            <w:r>
              <w:rPr>
                <w:i/>
                <w:szCs w:val="22"/>
              </w:rPr>
              <w:t>, close L to CP</w:t>
            </w:r>
            <w:r w:rsidR="00C25729">
              <w:rPr>
                <w:i/>
                <w:szCs w:val="22"/>
              </w:rPr>
              <w:t xml:space="preserve"> backing DLW</w:t>
            </w:r>
            <w:r>
              <w:rPr>
                <w:i/>
                <w:szCs w:val="22"/>
              </w:rPr>
              <w:t>;]</w:t>
            </w:r>
          </w:p>
        </w:tc>
      </w:tr>
      <w:tr w:rsidR="002C286B" w:rsidRPr="00B911C9" w:rsidTr="00D849A4">
        <w:trPr>
          <w:cantSplit/>
        </w:trPr>
        <w:tc>
          <w:tcPr>
            <w:tcW w:w="770" w:type="dxa"/>
          </w:tcPr>
          <w:p w:rsidR="002C286B" w:rsidRDefault="00584207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3 – 4 </w:t>
            </w:r>
          </w:p>
        </w:tc>
        <w:tc>
          <w:tcPr>
            <w:tcW w:w="9460" w:type="dxa"/>
          </w:tcPr>
          <w:p w:rsidR="002C286B" w:rsidRPr="00D0703E" w:rsidRDefault="002C286B" w:rsidP="0058420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584207">
              <w:rPr>
                <w:b/>
                <w:szCs w:val="22"/>
              </w:rPr>
              <w:t>Cross Chasse</w:t>
            </w:r>
            <w:r w:rsidR="00F415AD" w:rsidRPr="003B4599">
              <w:rPr>
                <w:b/>
                <w:szCs w:val="22"/>
              </w:rPr>
              <w:t xml:space="preserve"> (SQQ</w:t>
            </w:r>
            <w:r w:rsidR="00584207">
              <w:rPr>
                <w:b/>
                <w:szCs w:val="22"/>
              </w:rPr>
              <w:t>S</w:t>
            </w:r>
            <w:r w:rsidR="00F415AD" w:rsidRPr="003B4599">
              <w:rPr>
                <w:b/>
                <w:szCs w:val="22"/>
              </w:rPr>
              <w:t>)</w:t>
            </w:r>
            <w:r w:rsidR="00FD4797">
              <w:rPr>
                <w:b/>
                <w:szCs w:val="22"/>
              </w:rPr>
              <w:t xml:space="preserve">]  </w:t>
            </w:r>
            <w:r w:rsidR="00D0703E">
              <w:rPr>
                <w:b/>
                <w:szCs w:val="22"/>
              </w:rPr>
              <w:t xml:space="preserve"> </w:t>
            </w:r>
            <w:r w:rsidR="00D0703E">
              <w:rPr>
                <w:szCs w:val="22"/>
              </w:rPr>
              <w:t>Forward L, -, side R</w:t>
            </w:r>
            <w:r w:rsidR="00C25729">
              <w:rPr>
                <w:szCs w:val="22"/>
              </w:rPr>
              <w:t xml:space="preserve"> continue LF turn</w:t>
            </w:r>
            <w:r w:rsidR="00D0703E">
              <w:rPr>
                <w:szCs w:val="22"/>
              </w:rPr>
              <w:t xml:space="preserve">, close L </w:t>
            </w:r>
            <w:r w:rsidR="00C25729">
              <w:rPr>
                <w:szCs w:val="22"/>
              </w:rPr>
              <w:t>in</w:t>
            </w:r>
            <w:r w:rsidR="00D0703E">
              <w:rPr>
                <w:szCs w:val="22"/>
              </w:rPr>
              <w:t xml:space="preserve"> Banjo DLW; Forward R in Banjo, -,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Pr="00B911C9" w:rsidRDefault="00584207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4 – 5 </w:t>
            </w:r>
          </w:p>
        </w:tc>
        <w:tc>
          <w:tcPr>
            <w:tcW w:w="9460" w:type="dxa"/>
          </w:tcPr>
          <w:p w:rsidR="0077745C" w:rsidRPr="00D0703E" w:rsidRDefault="00E90DF5" w:rsidP="00584207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584207">
              <w:rPr>
                <w:b/>
                <w:noProof w:val="0"/>
              </w:rPr>
              <w:t>Forward, Lock, Forward</w:t>
            </w:r>
            <w:r>
              <w:rPr>
                <w:b/>
                <w:noProof w:val="0"/>
              </w:rPr>
              <w:t xml:space="preserve"> (QQ</w:t>
            </w:r>
            <w:r w:rsidR="00584207">
              <w:rPr>
                <w:b/>
                <w:noProof w:val="0"/>
              </w:rPr>
              <w:t>S</w:t>
            </w:r>
            <w:r>
              <w:rPr>
                <w:b/>
                <w:noProof w:val="0"/>
              </w:rPr>
              <w:t>)</w:t>
            </w:r>
            <w:r w:rsidR="00D0703E">
              <w:rPr>
                <w:b/>
                <w:noProof w:val="0"/>
              </w:rPr>
              <w:t xml:space="preserve">]   </w:t>
            </w:r>
            <w:r w:rsidR="00D0703E">
              <w:rPr>
                <w:noProof w:val="0"/>
              </w:rPr>
              <w:t>Forward L, XRib;  Forward L, -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Pr="00B911C9" w:rsidRDefault="00584207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5 – 6 </w:t>
            </w:r>
          </w:p>
        </w:tc>
        <w:tc>
          <w:tcPr>
            <w:tcW w:w="9460" w:type="dxa"/>
          </w:tcPr>
          <w:p w:rsidR="00C223B7" w:rsidRPr="00D0703E" w:rsidRDefault="00E90DF5" w:rsidP="00584207">
            <w:pPr>
              <w:tabs>
                <w:tab w:val="left" w:pos="2400"/>
              </w:tabs>
              <w:rPr>
                <w:i/>
                <w:szCs w:val="22"/>
              </w:rPr>
            </w:pPr>
            <w:r>
              <w:rPr>
                <w:b/>
                <w:szCs w:val="22"/>
              </w:rPr>
              <w:t>[</w:t>
            </w:r>
            <w:r w:rsidR="00584207">
              <w:rPr>
                <w:b/>
                <w:szCs w:val="22"/>
              </w:rPr>
              <w:t>Man</w:t>
            </w:r>
            <w:r w:rsidR="00D0703E">
              <w:rPr>
                <w:b/>
                <w:szCs w:val="22"/>
              </w:rPr>
              <w:t>e</w:t>
            </w:r>
            <w:r w:rsidR="00584207">
              <w:rPr>
                <w:b/>
                <w:szCs w:val="22"/>
              </w:rPr>
              <w:t>uver Side Close</w:t>
            </w:r>
            <w:r>
              <w:rPr>
                <w:b/>
                <w:szCs w:val="22"/>
              </w:rPr>
              <w:t xml:space="preserve"> (SQQ)</w:t>
            </w:r>
            <w:r w:rsidR="00FD4797">
              <w:rPr>
                <w:b/>
                <w:szCs w:val="22"/>
              </w:rPr>
              <w:t xml:space="preserve">]  </w:t>
            </w:r>
            <w:r w:rsidR="00D0703E">
              <w:rPr>
                <w:b/>
                <w:szCs w:val="22"/>
              </w:rPr>
              <w:t xml:space="preserve"> </w:t>
            </w:r>
            <w:r w:rsidR="00D0703E">
              <w:rPr>
                <w:szCs w:val="22"/>
              </w:rPr>
              <w:t>Forward R in Banjo commence RF turn, -; Side L, close R to CP backing LOD,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Default="00584207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6 – 7 </w:t>
            </w:r>
          </w:p>
        </w:tc>
        <w:tc>
          <w:tcPr>
            <w:tcW w:w="9460" w:type="dxa"/>
          </w:tcPr>
          <w:p w:rsidR="00D0703E" w:rsidRPr="00222059" w:rsidRDefault="00E90DF5" w:rsidP="00D0703E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szCs w:val="22"/>
              </w:rPr>
              <w:t>[</w:t>
            </w:r>
            <w:r w:rsidR="00584207">
              <w:rPr>
                <w:b/>
                <w:szCs w:val="22"/>
              </w:rPr>
              <w:t>Spin Turn (7/8)</w:t>
            </w:r>
            <w:r>
              <w:rPr>
                <w:b/>
                <w:szCs w:val="22"/>
              </w:rPr>
              <w:t xml:space="preserve"> (S</w:t>
            </w:r>
            <w:r w:rsidR="00584207">
              <w:rPr>
                <w:b/>
                <w:szCs w:val="22"/>
              </w:rPr>
              <w:t>SS</w:t>
            </w:r>
            <w:r>
              <w:rPr>
                <w:b/>
                <w:szCs w:val="22"/>
              </w:rPr>
              <w:t>)</w:t>
            </w:r>
            <w:r w:rsidR="00FD4797">
              <w:rPr>
                <w:b/>
                <w:szCs w:val="22"/>
              </w:rPr>
              <w:t xml:space="preserve">]  </w:t>
            </w:r>
            <w:r w:rsidR="00D0703E" w:rsidRPr="00222059">
              <w:rPr>
                <w:szCs w:val="22"/>
              </w:rPr>
              <w:t xml:space="preserve">Back L pivot </w:t>
            </w:r>
            <w:r w:rsidR="00C25729">
              <w:rPr>
                <w:szCs w:val="22"/>
              </w:rPr>
              <w:t xml:space="preserve">RF </w:t>
            </w:r>
            <w:r w:rsidR="00D0703E" w:rsidRPr="00222059">
              <w:rPr>
                <w:szCs w:val="22"/>
              </w:rPr>
              <w:t xml:space="preserve">3/8, </w:t>
            </w:r>
            <w:r w:rsidR="00D0703E">
              <w:rPr>
                <w:szCs w:val="22"/>
              </w:rPr>
              <w:t>-;  F</w:t>
            </w:r>
            <w:r w:rsidR="00D0703E" w:rsidRPr="00222059">
              <w:rPr>
                <w:szCs w:val="22"/>
              </w:rPr>
              <w:t xml:space="preserve">orward R down LOD between partner’s feet heel to toe and leaving L extended back, </w:t>
            </w:r>
            <w:r w:rsidR="00D0703E">
              <w:rPr>
                <w:szCs w:val="22"/>
              </w:rPr>
              <w:t xml:space="preserve">-, turning RF side and back L </w:t>
            </w:r>
            <w:r w:rsidR="00C25729">
              <w:rPr>
                <w:szCs w:val="22"/>
              </w:rPr>
              <w:t xml:space="preserve">in CP </w:t>
            </w:r>
            <w:r w:rsidR="00D0703E" w:rsidRPr="00222059">
              <w:rPr>
                <w:szCs w:val="22"/>
              </w:rPr>
              <w:t xml:space="preserve">backing </w:t>
            </w:r>
            <w:r w:rsidR="00D0703E">
              <w:rPr>
                <w:szCs w:val="22"/>
              </w:rPr>
              <w:t>DLC, -;</w:t>
            </w:r>
          </w:p>
          <w:p w:rsidR="00C872EC" w:rsidRPr="00C223B7" w:rsidRDefault="00D0703E" w:rsidP="00D0703E">
            <w:pPr>
              <w:tabs>
                <w:tab w:val="left" w:pos="2400"/>
              </w:tabs>
              <w:rPr>
                <w:szCs w:val="22"/>
              </w:rPr>
            </w:pPr>
            <w:r w:rsidRPr="00222059">
              <w:rPr>
                <w:i/>
                <w:szCs w:val="22"/>
              </w:rPr>
              <w:t xml:space="preserve">[W: Forward R between partner’s feet pivot </w:t>
            </w:r>
            <w:r w:rsidR="00C25729">
              <w:rPr>
                <w:i/>
                <w:szCs w:val="22"/>
              </w:rPr>
              <w:t xml:space="preserve">RF </w:t>
            </w:r>
            <w:r w:rsidRPr="00222059">
              <w:rPr>
                <w:i/>
                <w:szCs w:val="22"/>
              </w:rPr>
              <w:t xml:space="preserve">3/8, </w:t>
            </w:r>
            <w:r>
              <w:rPr>
                <w:i/>
                <w:szCs w:val="22"/>
              </w:rPr>
              <w:t>-;  C</w:t>
            </w:r>
            <w:r w:rsidRPr="00222059">
              <w:rPr>
                <w:i/>
                <w:szCs w:val="22"/>
              </w:rPr>
              <w:t>ontinue RF turn step back and slightly side across the LOD L rising brush R to L</w:t>
            </w:r>
            <w:r>
              <w:rPr>
                <w:i/>
                <w:szCs w:val="22"/>
              </w:rPr>
              <w:t>, -</w:t>
            </w:r>
            <w:r w:rsidRPr="00222059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 xml:space="preserve">turning RF </w:t>
            </w:r>
            <w:r w:rsidRPr="00222059">
              <w:rPr>
                <w:i/>
                <w:szCs w:val="22"/>
              </w:rPr>
              <w:t xml:space="preserve">side and forward R between partner’s feet to CP facing </w:t>
            </w:r>
            <w:r>
              <w:rPr>
                <w:i/>
                <w:szCs w:val="22"/>
              </w:rPr>
              <w:t>DLC, -</w:t>
            </w:r>
            <w:r w:rsidRPr="00222059">
              <w:rPr>
                <w:i/>
                <w:szCs w:val="22"/>
              </w:rPr>
              <w:t>;]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Default="00584207" w:rsidP="00E010C7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F60B23" w:rsidRPr="00C72413" w:rsidRDefault="00E90DF5" w:rsidP="00D0703E">
            <w:pPr>
              <w:rPr>
                <w:noProof w:val="0"/>
              </w:rPr>
            </w:pPr>
            <w:r w:rsidRPr="003B4599">
              <w:rPr>
                <w:b/>
                <w:szCs w:val="22"/>
              </w:rPr>
              <w:t>[</w:t>
            </w:r>
            <w:r w:rsidR="00584207">
              <w:rPr>
                <w:b/>
                <w:szCs w:val="22"/>
              </w:rPr>
              <w:t>Box Finish</w:t>
            </w:r>
            <w:r>
              <w:rPr>
                <w:b/>
                <w:szCs w:val="22"/>
              </w:rPr>
              <w:t xml:space="preserve"> (DLW) (SQQ)</w:t>
            </w:r>
            <w:r w:rsidR="00FD4797">
              <w:rPr>
                <w:b/>
                <w:szCs w:val="22"/>
              </w:rPr>
              <w:t xml:space="preserve">]  </w:t>
            </w:r>
            <w:r w:rsidR="00D0703E">
              <w:t xml:space="preserve"> Back R commence LF turn, -, side L, close R to CP DLW;</w:t>
            </w:r>
          </w:p>
        </w:tc>
      </w:tr>
      <w:tr w:rsidR="00E81CD7" w:rsidRPr="00B911C9" w:rsidTr="00D849A4">
        <w:trPr>
          <w:cantSplit/>
        </w:trPr>
        <w:tc>
          <w:tcPr>
            <w:tcW w:w="770" w:type="dxa"/>
          </w:tcPr>
          <w:p w:rsidR="00E81CD7" w:rsidRDefault="00E81CD7" w:rsidP="00E010C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81CD7" w:rsidRDefault="00E81CD7" w:rsidP="00C72413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Pr="00B911C9" w:rsidRDefault="006C39C6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9 – 16 </w:t>
            </w:r>
          </w:p>
        </w:tc>
        <w:tc>
          <w:tcPr>
            <w:tcW w:w="9460" w:type="dxa"/>
          </w:tcPr>
          <w:p w:rsidR="00ED5C97" w:rsidRPr="00B911C9" w:rsidRDefault="006C39C6" w:rsidP="006C39C6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Quarter Turn and Progressive Chasse</w:t>
            </w:r>
            <w:r w:rsidR="00C25729">
              <w:rPr>
                <w:b/>
                <w:noProof w:val="0"/>
                <w:u w:val="single"/>
              </w:rPr>
              <w:t xml:space="preserve"> and Forward</w:t>
            </w:r>
            <w:r>
              <w:rPr>
                <w:b/>
                <w:noProof w:val="0"/>
                <w:u w:val="single"/>
              </w:rPr>
              <w:t xml:space="preserve">; ; ; ;  Forward, Lock, Forward, -; </w:t>
            </w:r>
            <w:r w:rsidR="00D0703E">
              <w:rPr>
                <w:b/>
                <w:noProof w:val="0"/>
                <w:u w:val="single"/>
              </w:rPr>
              <w:t>Maneuver</w:t>
            </w:r>
            <w:r>
              <w:rPr>
                <w:b/>
                <w:noProof w:val="0"/>
                <w:u w:val="single"/>
              </w:rPr>
              <w:t>, -, Side, Close;  Pivot 2;  Walk 2 (DLC);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6C39C6" w:rsidP="00E010C7">
            <w:pPr>
              <w:rPr>
                <w:noProof w:val="0"/>
              </w:rPr>
            </w:pPr>
            <w:r>
              <w:rPr>
                <w:noProof w:val="0"/>
              </w:rPr>
              <w:t>9 – 1</w:t>
            </w:r>
            <w:r w:rsidR="00ED5C97"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ED5C97" w:rsidRPr="00D0703E" w:rsidRDefault="00ED5C97" w:rsidP="006C39C6">
            <w:pPr>
              <w:tabs>
                <w:tab w:val="left" w:pos="2400"/>
              </w:tabs>
              <w:rPr>
                <w:i/>
              </w:rPr>
            </w:pPr>
            <w:r w:rsidRPr="00C70888">
              <w:rPr>
                <w:b/>
                <w:noProof w:val="0"/>
              </w:rPr>
              <w:t>[</w:t>
            </w:r>
            <w:r w:rsidR="006C39C6">
              <w:rPr>
                <w:b/>
                <w:noProof w:val="0"/>
              </w:rPr>
              <w:t>Quarter Turn and Progressive Chasse</w:t>
            </w:r>
            <w:r w:rsidR="00C25729">
              <w:rPr>
                <w:b/>
                <w:noProof w:val="0"/>
              </w:rPr>
              <w:t xml:space="preserve"> and Forward</w:t>
            </w:r>
            <w:r w:rsidR="00115B36" w:rsidRPr="00C70888">
              <w:rPr>
                <w:b/>
                <w:noProof w:val="0"/>
              </w:rPr>
              <w:t xml:space="preserve"> (S</w:t>
            </w:r>
            <w:r w:rsidR="006C39C6">
              <w:rPr>
                <w:b/>
                <w:noProof w:val="0"/>
              </w:rPr>
              <w:t>S QQS</w:t>
            </w:r>
            <w:r w:rsidR="00115B36" w:rsidRPr="00C70888">
              <w:rPr>
                <w:b/>
                <w:noProof w:val="0"/>
              </w:rPr>
              <w:t xml:space="preserve"> SQQ</w:t>
            </w:r>
            <w:r w:rsidR="006C39C6">
              <w:rPr>
                <w:b/>
                <w:noProof w:val="0"/>
              </w:rPr>
              <w:t xml:space="preserve"> SS</w:t>
            </w:r>
            <w:r w:rsidR="00115B36" w:rsidRPr="00C70888"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D0703E">
              <w:rPr>
                <w:b/>
                <w:noProof w:val="0"/>
              </w:rPr>
              <w:t xml:space="preserve"> </w:t>
            </w:r>
            <w:r w:rsidR="00D0703E">
              <w:rPr>
                <w:noProof w:val="0"/>
              </w:rPr>
              <w:t>Forward L, -, forward R commence RF turn, -; Side L turning RF 1/4 to face DRW, close R, side and back L, -;  Back R commence LF turn, -, side L turning 1/4 LF to face DLW, close R;  Side and forward L blending to Banjo, -, forward R in Banjo, -;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F4AF1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ED5C97">
              <w:rPr>
                <w:noProof w:val="0"/>
              </w:rPr>
              <w:t>3</w:t>
            </w:r>
            <w:r w:rsidR="00975586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D5C97" w:rsidRPr="006C39C6" w:rsidRDefault="00ED5C97" w:rsidP="006C39C6">
            <w:pPr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6C39C6">
              <w:rPr>
                <w:b/>
                <w:noProof w:val="0"/>
              </w:rPr>
              <w:t>Forward Lock Forward</w:t>
            </w:r>
            <w:r w:rsidR="00115B36">
              <w:rPr>
                <w:b/>
                <w:noProof w:val="0"/>
              </w:rPr>
              <w:t xml:space="preserve"> (QQ</w:t>
            </w:r>
            <w:r w:rsidR="006C39C6">
              <w:rPr>
                <w:b/>
                <w:noProof w:val="0"/>
              </w:rPr>
              <w:t>S</w:t>
            </w:r>
            <w:r w:rsidR="00115B36"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D0703E">
              <w:rPr>
                <w:b/>
                <w:noProof w:val="0"/>
              </w:rPr>
              <w:t xml:space="preserve"> </w:t>
            </w:r>
            <w:r w:rsidR="006C39C6">
              <w:rPr>
                <w:noProof w:val="0"/>
              </w:rPr>
              <w:t xml:space="preserve">Forward L, </w:t>
            </w:r>
            <w:r w:rsidR="00D0703E">
              <w:rPr>
                <w:noProof w:val="0"/>
              </w:rPr>
              <w:t>XRib, forward L, -;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9106E7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ED5C97"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ED5C97" w:rsidRPr="006C39C6" w:rsidRDefault="00ED5C97" w:rsidP="006C39C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</w:rPr>
              <w:t>[</w:t>
            </w:r>
            <w:r w:rsidR="006C39C6">
              <w:rPr>
                <w:b/>
              </w:rPr>
              <w:t>Man</w:t>
            </w:r>
            <w:r w:rsidR="00D0703E">
              <w:rPr>
                <w:b/>
              </w:rPr>
              <w:t>e</w:t>
            </w:r>
            <w:r w:rsidR="006C39C6">
              <w:rPr>
                <w:b/>
              </w:rPr>
              <w:t>uver Side Close</w:t>
            </w:r>
            <w:r w:rsidR="00115B36">
              <w:rPr>
                <w:b/>
              </w:rPr>
              <w:t xml:space="preserve"> (SQQ)</w:t>
            </w:r>
            <w:r w:rsidR="00FD4797">
              <w:rPr>
                <w:b/>
              </w:rPr>
              <w:t xml:space="preserve">]  </w:t>
            </w:r>
            <w:r w:rsidR="006C39C6">
              <w:t>Forward R in Banjo commence RF turn, -, side L, close R to end in CP backing LOD;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9106E7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ED5C97"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AF0B4D" w:rsidRDefault="00ED5C97" w:rsidP="006C39C6">
            <w:pPr>
              <w:tabs>
                <w:tab w:val="left" w:pos="2400"/>
              </w:tabs>
              <w:rPr>
                <w:szCs w:val="22"/>
              </w:rPr>
            </w:pPr>
            <w:r w:rsidRPr="003B4599">
              <w:rPr>
                <w:b/>
                <w:szCs w:val="22"/>
              </w:rPr>
              <w:t>[</w:t>
            </w:r>
            <w:r w:rsidR="006C39C6">
              <w:rPr>
                <w:b/>
                <w:szCs w:val="22"/>
              </w:rPr>
              <w:t>Pivot 2</w:t>
            </w:r>
            <w:r w:rsidR="00C40437">
              <w:rPr>
                <w:b/>
                <w:szCs w:val="22"/>
              </w:rPr>
              <w:t xml:space="preserve"> (SS)</w:t>
            </w:r>
            <w:r w:rsidR="00FD4797">
              <w:rPr>
                <w:b/>
                <w:szCs w:val="22"/>
              </w:rPr>
              <w:t xml:space="preserve">]  </w:t>
            </w:r>
            <w:r w:rsidR="00C25729">
              <w:rPr>
                <w:szCs w:val="22"/>
              </w:rPr>
              <w:t>Back L pivot RF 3/8, -, side and forward R down LOD in CP LOD, -;</w:t>
            </w:r>
          </w:p>
          <w:p w:rsidR="00C25729" w:rsidRPr="00C25729" w:rsidRDefault="00C25729" w:rsidP="006C39C6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szCs w:val="22"/>
              </w:rPr>
              <w:t>[W: Forward R between Man’s feet pivot RF 3/8, -, side and back L across the line of dance continue RF turn end in CP backing LOD, -;]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9106E7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ED5C97"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ED5C97" w:rsidRPr="00411F9D" w:rsidRDefault="00C40437" w:rsidP="006C39C6">
            <w:pPr>
              <w:tabs>
                <w:tab w:val="left" w:pos="2400"/>
              </w:tabs>
              <w:rPr>
                <w:i/>
                <w:szCs w:val="22"/>
              </w:rPr>
            </w:pPr>
            <w:r>
              <w:rPr>
                <w:b/>
                <w:szCs w:val="22"/>
              </w:rPr>
              <w:t>[</w:t>
            </w:r>
            <w:r w:rsidR="006C39C6">
              <w:rPr>
                <w:b/>
                <w:szCs w:val="22"/>
              </w:rPr>
              <w:t>Walk 2 (DLC)</w:t>
            </w:r>
            <w:r w:rsidRPr="00C70888">
              <w:rPr>
                <w:b/>
                <w:szCs w:val="22"/>
              </w:rPr>
              <w:t xml:space="preserve"> (SQQ)</w:t>
            </w:r>
            <w:r w:rsidR="00FD4797">
              <w:rPr>
                <w:b/>
                <w:szCs w:val="22"/>
              </w:rPr>
              <w:t xml:space="preserve">]  </w:t>
            </w:r>
            <w:r w:rsidR="006C39C6">
              <w:rPr>
                <w:szCs w:val="22"/>
              </w:rPr>
              <w:t>Forward L, -, forward R cur</w:t>
            </w:r>
            <w:r w:rsidR="00C25729">
              <w:rPr>
                <w:szCs w:val="22"/>
              </w:rPr>
              <w:t>v</w:t>
            </w:r>
            <w:r w:rsidR="006C39C6">
              <w:rPr>
                <w:szCs w:val="22"/>
              </w:rPr>
              <w:t>ing slighlty to face DLC in CP, -;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D5C97" w:rsidRPr="003B4599" w:rsidRDefault="00ED5C97" w:rsidP="00D37623">
            <w:pPr>
              <w:rPr>
                <w:b/>
              </w:rPr>
            </w:pP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Pr="00B911C9" w:rsidRDefault="00717CC3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17 – 24 </w:t>
            </w:r>
          </w:p>
        </w:tc>
        <w:tc>
          <w:tcPr>
            <w:tcW w:w="9460" w:type="dxa"/>
          </w:tcPr>
          <w:p w:rsidR="00ED5C97" w:rsidRPr="00B911C9" w:rsidRDefault="00E12DA7" w:rsidP="00EF4AF1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Slow </w:t>
            </w:r>
            <w:r w:rsidR="00717CC3">
              <w:rPr>
                <w:b/>
                <w:noProof w:val="0"/>
                <w:u w:val="single"/>
              </w:rPr>
              <w:t xml:space="preserve">Drag Hesitation; -, -, Back, -;  Running Back Lock; ;  Open Impetus (LOD); -, -, Thru to Banjo, -;  Running Forward Lock; ;  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17CC3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17 – 18 </w:t>
            </w:r>
          </w:p>
        </w:tc>
        <w:tc>
          <w:tcPr>
            <w:tcW w:w="9460" w:type="dxa"/>
          </w:tcPr>
          <w:p w:rsidR="00ED5C97" w:rsidRDefault="00ED5C97" w:rsidP="00717CC3">
            <w:pPr>
              <w:rPr>
                <w:noProof w:val="0"/>
              </w:rPr>
            </w:pPr>
            <w:r w:rsidRPr="00C70888">
              <w:rPr>
                <w:b/>
                <w:szCs w:val="22"/>
              </w:rPr>
              <w:t>[</w:t>
            </w:r>
            <w:r w:rsidR="00E12DA7">
              <w:rPr>
                <w:b/>
                <w:szCs w:val="22"/>
              </w:rPr>
              <w:t xml:space="preserve">Slow </w:t>
            </w:r>
            <w:r w:rsidR="00717CC3">
              <w:rPr>
                <w:b/>
                <w:noProof w:val="0"/>
              </w:rPr>
              <w:t>Drag Hesitation (SSS</w:t>
            </w:r>
            <w:r w:rsidR="00115B36" w:rsidRPr="003B4599">
              <w:rPr>
                <w:b/>
                <w:noProof w:val="0"/>
              </w:rPr>
              <w:t>)</w:t>
            </w:r>
            <w:r w:rsidR="005B4137">
              <w:rPr>
                <w:b/>
                <w:noProof w:val="0"/>
              </w:rPr>
              <w:t xml:space="preserve">]  </w:t>
            </w:r>
            <w:r w:rsidR="005B4137">
              <w:rPr>
                <w:noProof w:val="0"/>
              </w:rPr>
              <w:t>Forward L commence LF turn, -, side R turning to Banjo backing LOD, -;  Draw L toward R, -,</w:t>
            </w:r>
          </w:p>
          <w:p w:rsidR="005B4137" w:rsidRPr="005B4137" w:rsidRDefault="005B4137" w:rsidP="00717CC3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[W: Back R commence LF turn, -, side L turning to Banjo, -;  Draw R near L, -.]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17CC3" w:rsidP="00E010C7">
            <w:pPr>
              <w:rPr>
                <w:noProof w:val="0"/>
              </w:rPr>
            </w:pPr>
            <w:r>
              <w:rPr>
                <w:noProof w:val="0"/>
              </w:rPr>
              <w:t>18</w:t>
            </w:r>
          </w:p>
        </w:tc>
        <w:tc>
          <w:tcPr>
            <w:tcW w:w="9460" w:type="dxa"/>
          </w:tcPr>
          <w:p w:rsidR="00D70D38" w:rsidRPr="00D70D38" w:rsidRDefault="00ED5C97" w:rsidP="00717CC3">
            <w:pPr>
              <w:tabs>
                <w:tab w:val="left" w:pos="2400"/>
              </w:tabs>
              <w:rPr>
                <w:i/>
                <w:noProof w:val="0"/>
              </w:rPr>
            </w:pPr>
            <w:r w:rsidRPr="00D70D38">
              <w:rPr>
                <w:b/>
                <w:noProof w:val="0"/>
              </w:rPr>
              <w:t>[</w:t>
            </w:r>
            <w:r w:rsidR="00717CC3">
              <w:rPr>
                <w:b/>
                <w:noProof w:val="0"/>
              </w:rPr>
              <w:t>Back</w:t>
            </w:r>
            <w:r w:rsidR="00C40437" w:rsidRPr="003B4599">
              <w:rPr>
                <w:b/>
                <w:noProof w:val="0"/>
              </w:rPr>
              <w:t xml:space="preserve"> (S)</w:t>
            </w:r>
            <w:r w:rsidR="00FD4797">
              <w:rPr>
                <w:b/>
                <w:noProof w:val="0"/>
              </w:rPr>
              <w:t xml:space="preserve">]  </w:t>
            </w:r>
            <w:r w:rsidR="00717CC3">
              <w:rPr>
                <w:noProof w:val="0"/>
              </w:rPr>
              <w:t>Back L in Banjo, -;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17CC3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19 – 20 </w:t>
            </w:r>
          </w:p>
        </w:tc>
        <w:tc>
          <w:tcPr>
            <w:tcW w:w="9460" w:type="dxa"/>
          </w:tcPr>
          <w:p w:rsidR="006C0CC4" w:rsidRDefault="00C40437" w:rsidP="005B413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17CC3">
              <w:rPr>
                <w:b/>
                <w:noProof w:val="0"/>
              </w:rPr>
              <w:t xml:space="preserve">Running Back Lock </w:t>
            </w:r>
            <w:r>
              <w:rPr>
                <w:b/>
                <w:noProof w:val="0"/>
              </w:rPr>
              <w:t>(</w:t>
            </w:r>
            <w:r w:rsidR="00717CC3">
              <w:rPr>
                <w:b/>
                <w:noProof w:val="0"/>
              </w:rPr>
              <w:t>QQ</w:t>
            </w:r>
            <w:r>
              <w:rPr>
                <w:b/>
                <w:noProof w:val="0"/>
              </w:rPr>
              <w:t>QQ</w:t>
            </w:r>
            <w:r w:rsidR="00717CC3">
              <w:rPr>
                <w:b/>
                <w:noProof w:val="0"/>
              </w:rPr>
              <w:t xml:space="preserve"> QQS</w:t>
            </w:r>
            <w:r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5B4137">
              <w:rPr>
                <w:noProof w:val="0"/>
              </w:rPr>
              <w:t>Back R, XLif, back R, back L in Banjo; Back R, XLif, back R still in Banjo, -;</w:t>
            </w:r>
          </w:p>
          <w:p w:rsidR="005B4137" w:rsidRPr="005B4137" w:rsidRDefault="005B4137" w:rsidP="005B4137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Forward L, XRib, forward L, forward R in Banjo; Forward L, XRib, forward L still in Banjo, -;]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C40437" w:rsidP="00E010C7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717CC3">
              <w:rPr>
                <w:noProof w:val="0"/>
              </w:rPr>
              <w:t xml:space="preserve">1 – 22 </w:t>
            </w:r>
          </w:p>
        </w:tc>
        <w:tc>
          <w:tcPr>
            <w:tcW w:w="9460" w:type="dxa"/>
          </w:tcPr>
          <w:p w:rsidR="00850B1C" w:rsidRDefault="00C40437" w:rsidP="00850B1C">
            <w:pPr>
              <w:tabs>
                <w:tab w:val="left" w:pos="2400"/>
              </w:tabs>
            </w:pPr>
            <w:r w:rsidRPr="003B4599">
              <w:rPr>
                <w:b/>
                <w:noProof w:val="0"/>
              </w:rPr>
              <w:t>[</w:t>
            </w:r>
            <w:r w:rsidR="00717CC3">
              <w:rPr>
                <w:b/>
                <w:noProof w:val="0"/>
              </w:rPr>
              <w:t xml:space="preserve">Open Impetus (LOD) </w:t>
            </w:r>
            <w:r>
              <w:rPr>
                <w:b/>
                <w:noProof w:val="0"/>
              </w:rPr>
              <w:t>(</w:t>
            </w:r>
            <w:r w:rsidR="00717CC3">
              <w:rPr>
                <w:b/>
                <w:noProof w:val="0"/>
              </w:rPr>
              <w:t>SSS</w:t>
            </w:r>
            <w:r w:rsidRPr="003B4599"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850B1C">
              <w:t>Back L in BANJO commence RF turn, -, close R heel turn to face DLC rising at end of turn, -;  Continue body turn and step side and forward L toward DLC left side leading in SCP, -,</w:t>
            </w:r>
          </w:p>
          <w:p w:rsidR="00ED5C97" w:rsidRPr="00CE5632" w:rsidRDefault="00850B1C" w:rsidP="00850B1C">
            <w:pPr>
              <w:tabs>
                <w:tab w:val="left" w:pos="2400"/>
              </w:tabs>
              <w:rPr>
                <w:i/>
                <w:noProof w:val="0"/>
              </w:rPr>
            </w:pPr>
            <w:r w:rsidRPr="00AB2187">
              <w:rPr>
                <w:i/>
              </w:rPr>
              <w:t xml:space="preserve">[W: Forward R outside partner in </w:t>
            </w:r>
            <w:r>
              <w:rPr>
                <w:i/>
              </w:rPr>
              <w:t>BANJO</w:t>
            </w:r>
            <w:r w:rsidRPr="00AB2187">
              <w:rPr>
                <w:i/>
              </w:rPr>
              <w:t xml:space="preserve"> commence RF turn,</w:t>
            </w:r>
            <w:r>
              <w:rPr>
                <w:i/>
              </w:rPr>
              <w:t xml:space="preserve"> -,</w:t>
            </w:r>
            <w:r w:rsidRPr="00AB2187">
              <w:rPr>
                <w:i/>
              </w:rPr>
              <w:t xml:space="preserve"> side and around partner L r</w:t>
            </w:r>
            <w:r>
              <w:rPr>
                <w:i/>
              </w:rPr>
              <w:t>ising and brush R to L, -;  C</w:t>
            </w:r>
            <w:r w:rsidRPr="00AB2187">
              <w:rPr>
                <w:i/>
              </w:rPr>
              <w:t>ontinue RF turn side and forward R towards D</w:t>
            </w:r>
            <w:r>
              <w:rPr>
                <w:i/>
              </w:rPr>
              <w:t>L</w:t>
            </w:r>
            <w:r w:rsidRPr="00AB2187">
              <w:rPr>
                <w:i/>
              </w:rPr>
              <w:t>C right side leading turning to SCP</w:t>
            </w:r>
            <w:r>
              <w:rPr>
                <w:i/>
              </w:rPr>
              <w:t>, -,</w:t>
            </w:r>
            <w:r w:rsidRPr="00AB2187">
              <w:rPr>
                <w:i/>
              </w:rPr>
              <w:t>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C40437" w:rsidP="00E010C7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717CC3"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A76488" w:rsidRDefault="00ED5C97" w:rsidP="00717CC3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17CC3">
              <w:rPr>
                <w:b/>
                <w:noProof w:val="0"/>
              </w:rPr>
              <w:t xml:space="preserve">Thru to Banjo </w:t>
            </w:r>
            <w:r w:rsidR="00C40437">
              <w:rPr>
                <w:b/>
                <w:noProof w:val="0"/>
              </w:rPr>
              <w:t>(S</w:t>
            </w:r>
            <w:r w:rsidR="00E175DD"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717CC3">
              <w:rPr>
                <w:noProof w:val="0"/>
              </w:rPr>
              <w:t>Thru R blending to Banjo facing LOD, -;</w:t>
            </w:r>
          </w:p>
          <w:p w:rsidR="00C25729" w:rsidRPr="00C25729" w:rsidRDefault="00C25729" w:rsidP="00717CC3">
            <w:pPr>
              <w:rPr>
                <w:i/>
              </w:rPr>
            </w:pPr>
            <w:r>
              <w:rPr>
                <w:i/>
                <w:noProof w:val="0"/>
              </w:rPr>
              <w:t>[W: Thru L turning LF to Banjo backing LOD, -;]</w:t>
            </w:r>
          </w:p>
        </w:tc>
      </w:tr>
      <w:tr w:rsidR="00C40437" w:rsidRPr="00B911C9" w:rsidTr="00D849A4">
        <w:trPr>
          <w:cantSplit/>
        </w:trPr>
        <w:tc>
          <w:tcPr>
            <w:tcW w:w="770" w:type="dxa"/>
          </w:tcPr>
          <w:p w:rsidR="00C40437" w:rsidRDefault="00C40437" w:rsidP="00717CC3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717CC3">
              <w:rPr>
                <w:noProof w:val="0"/>
              </w:rPr>
              <w:t xml:space="preserve">3 – 24 </w:t>
            </w:r>
          </w:p>
        </w:tc>
        <w:tc>
          <w:tcPr>
            <w:tcW w:w="9460" w:type="dxa"/>
          </w:tcPr>
          <w:p w:rsidR="00C40437" w:rsidRDefault="00C40437" w:rsidP="00717CC3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17CC3">
              <w:rPr>
                <w:b/>
                <w:noProof w:val="0"/>
              </w:rPr>
              <w:t xml:space="preserve">Running Forward Lock </w:t>
            </w:r>
            <w:r>
              <w:rPr>
                <w:b/>
                <w:noProof w:val="0"/>
              </w:rPr>
              <w:t>(QQQQ</w:t>
            </w:r>
            <w:r w:rsidR="00717CC3">
              <w:rPr>
                <w:b/>
                <w:noProof w:val="0"/>
              </w:rPr>
              <w:t xml:space="preserve"> QQS</w:t>
            </w:r>
            <w:r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5B4137" w:rsidRPr="005B4137">
              <w:rPr>
                <w:noProof w:val="0"/>
              </w:rPr>
              <w:t>Forward L, XRib, forward L, forward R in Banjo; Forward L, XRib, forward L still in Banjo, -;</w:t>
            </w:r>
          </w:p>
          <w:p w:rsidR="005B4137" w:rsidRPr="005B4137" w:rsidRDefault="005B4137" w:rsidP="00717CC3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</w:t>
            </w:r>
            <w:r w:rsidRPr="005B4137">
              <w:rPr>
                <w:i/>
                <w:noProof w:val="0"/>
              </w:rPr>
              <w:t>Back R, XLif, back R, back L in Banjo; Back R, XLif, back R still in Banjo, -;</w:t>
            </w:r>
            <w:r>
              <w:rPr>
                <w:i/>
                <w:noProof w:val="0"/>
              </w:rPr>
              <w:t>]</w:t>
            </w:r>
          </w:p>
        </w:tc>
      </w:tr>
      <w:tr w:rsidR="00717CC3" w:rsidRPr="00B911C9" w:rsidTr="00D849A4">
        <w:trPr>
          <w:cantSplit/>
        </w:trPr>
        <w:tc>
          <w:tcPr>
            <w:tcW w:w="770" w:type="dxa"/>
          </w:tcPr>
          <w:p w:rsidR="00717CC3" w:rsidRDefault="00717CC3" w:rsidP="00717CC3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717CC3" w:rsidRDefault="00717CC3" w:rsidP="00717CC3">
            <w:pPr>
              <w:rPr>
                <w:b/>
                <w:noProof w:val="0"/>
              </w:rPr>
            </w:pP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Pr="00B911C9" w:rsidRDefault="00FF1F43" w:rsidP="00FF1F43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25 – 32 </w:t>
            </w:r>
          </w:p>
        </w:tc>
        <w:tc>
          <w:tcPr>
            <w:tcW w:w="9460" w:type="dxa"/>
          </w:tcPr>
          <w:p w:rsidR="00FF1F43" w:rsidRPr="00B911C9" w:rsidRDefault="00FF1F43" w:rsidP="00FF1F43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Maneuver, -, Side, Close;  </w:t>
            </w:r>
            <w:r w:rsidR="00111776">
              <w:rPr>
                <w:b/>
                <w:noProof w:val="0"/>
                <w:u w:val="single"/>
              </w:rPr>
              <w:t>(</w:t>
            </w:r>
            <w:r>
              <w:rPr>
                <w:b/>
                <w:noProof w:val="0"/>
                <w:u w:val="single"/>
              </w:rPr>
              <w:t>Quick</w:t>
            </w:r>
            <w:r w:rsidR="00111776">
              <w:rPr>
                <w:b/>
                <w:noProof w:val="0"/>
                <w:u w:val="single"/>
              </w:rPr>
              <w:t>)</w:t>
            </w:r>
            <w:r>
              <w:rPr>
                <w:b/>
                <w:noProof w:val="0"/>
                <w:u w:val="single"/>
              </w:rPr>
              <w:t xml:space="preserve"> </w:t>
            </w:r>
            <w:r w:rsidR="00111776">
              <w:rPr>
                <w:b/>
                <w:noProof w:val="0"/>
                <w:u w:val="single"/>
              </w:rPr>
              <w:t>Heel Pull</w:t>
            </w:r>
            <w:r>
              <w:rPr>
                <w:b/>
                <w:noProof w:val="0"/>
                <w:u w:val="single"/>
              </w:rPr>
              <w:t>, -;  Closed Telemark; -, -,   Check, -;  Fishtail 5; -, -,  Maneuver (Slow), -;  Two Turning Two Steps; ;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F1F43" w:rsidRDefault="00FF1F43" w:rsidP="00FF1F43">
            <w:pPr>
              <w:rPr>
                <w:b/>
                <w:noProof w:val="0"/>
              </w:rPr>
            </w:pP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  <w:r>
              <w:rPr>
                <w:noProof w:val="0"/>
              </w:rPr>
              <w:t>25</w:t>
            </w:r>
          </w:p>
        </w:tc>
        <w:tc>
          <w:tcPr>
            <w:tcW w:w="9460" w:type="dxa"/>
          </w:tcPr>
          <w:p w:rsidR="00FF1F43" w:rsidRDefault="00FF1F43" w:rsidP="00FF1F43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>
              <w:rPr>
                <w:b/>
                <w:szCs w:val="22"/>
              </w:rPr>
              <w:t xml:space="preserve">Maneuver, Side, Close (SQQ)]  </w:t>
            </w:r>
            <w:r>
              <w:rPr>
                <w:szCs w:val="22"/>
              </w:rPr>
              <w:t>Forward R in Banjo commence RF turn, -, side L, close R to end in CP backing LOD;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  <w:r>
              <w:rPr>
                <w:noProof w:val="0"/>
              </w:rPr>
              <w:t>26</w:t>
            </w:r>
          </w:p>
        </w:tc>
        <w:tc>
          <w:tcPr>
            <w:tcW w:w="9460" w:type="dxa"/>
          </w:tcPr>
          <w:p w:rsidR="00FF1F43" w:rsidRDefault="00FF1F43" w:rsidP="00FF1F43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11776">
              <w:rPr>
                <w:b/>
                <w:noProof w:val="0"/>
              </w:rPr>
              <w:t>(</w:t>
            </w:r>
            <w:r>
              <w:rPr>
                <w:b/>
                <w:noProof w:val="0"/>
              </w:rPr>
              <w:t>Quick</w:t>
            </w:r>
            <w:r w:rsidR="00111776">
              <w:rPr>
                <w:b/>
                <w:noProof w:val="0"/>
              </w:rPr>
              <w:t>)</w:t>
            </w:r>
            <w:r>
              <w:rPr>
                <w:b/>
                <w:noProof w:val="0"/>
              </w:rPr>
              <w:t xml:space="preserve"> </w:t>
            </w:r>
            <w:r w:rsidR="00111776">
              <w:rPr>
                <w:b/>
                <w:noProof w:val="0"/>
              </w:rPr>
              <w:t>Heel Pull</w:t>
            </w:r>
            <w:r>
              <w:rPr>
                <w:b/>
                <w:noProof w:val="0"/>
              </w:rPr>
              <w:t xml:space="preserve"> (QQS)]  </w:t>
            </w:r>
            <w:r>
              <w:rPr>
                <w:noProof w:val="0"/>
              </w:rPr>
              <w:t>Back L commence RF turn, side R turning to face DLC, draw L near R to end in CP facing DLC, -;</w:t>
            </w:r>
          </w:p>
          <w:p w:rsidR="00111776" w:rsidRPr="00E90DF5" w:rsidRDefault="00111776" w:rsidP="00FF1F43">
            <w:pPr>
              <w:rPr>
                <w:noProof w:val="0"/>
              </w:rPr>
            </w:pPr>
            <w:r>
              <w:rPr>
                <w:noProof w:val="0"/>
              </w:rPr>
              <w:t xml:space="preserve">NOTE: RAL Standard has a timing of SS or SQQ. We prefer to dance it </w:t>
            </w:r>
            <w:r w:rsidR="00E12DA7">
              <w:rPr>
                <w:noProof w:val="0"/>
              </w:rPr>
              <w:t xml:space="preserve">in </w:t>
            </w:r>
            <w:r>
              <w:rPr>
                <w:noProof w:val="0"/>
              </w:rPr>
              <w:t>this dance as QQS, but if the normal timing is more comfortable for you, please use that.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  <w:r>
              <w:rPr>
                <w:noProof w:val="0"/>
              </w:rPr>
              <w:t xml:space="preserve">27 – 28 </w:t>
            </w:r>
          </w:p>
        </w:tc>
        <w:tc>
          <w:tcPr>
            <w:tcW w:w="9460" w:type="dxa"/>
          </w:tcPr>
          <w:p w:rsidR="00FF1F43" w:rsidRPr="00222059" w:rsidRDefault="00FF1F43" w:rsidP="00FF1F43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noProof w:val="0"/>
              </w:rPr>
              <w:t xml:space="preserve">[Closed Telemark (SSS)]  </w:t>
            </w:r>
            <w:r w:rsidRPr="00222059">
              <w:rPr>
                <w:szCs w:val="22"/>
              </w:rPr>
              <w:t xml:space="preserve">Forward L rising commence LF turn, </w:t>
            </w:r>
            <w:r>
              <w:rPr>
                <w:szCs w:val="22"/>
              </w:rPr>
              <w:t xml:space="preserve">, -, </w:t>
            </w:r>
            <w:r w:rsidRPr="00222059">
              <w:rPr>
                <w:szCs w:val="22"/>
              </w:rPr>
              <w:t xml:space="preserve">side and around partner R </w:t>
            </w:r>
            <w:r w:rsidRPr="003301EF">
              <w:rPr>
                <w:i/>
                <w:szCs w:val="22"/>
              </w:rPr>
              <w:t>[W: heel turn]</w:t>
            </w:r>
            <w:r>
              <w:rPr>
                <w:szCs w:val="22"/>
              </w:rPr>
              <w:t xml:space="preserve"> now backing LOD, -;  C</w:t>
            </w:r>
            <w:r w:rsidRPr="00222059">
              <w:rPr>
                <w:szCs w:val="22"/>
              </w:rPr>
              <w:t>ontinue LF turn side and forward L toward D</w:t>
            </w:r>
            <w:r w:rsidR="00E12DA7">
              <w:rPr>
                <w:szCs w:val="22"/>
              </w:rPr>
              <w:t>L</w:t>
            </w:r>
            <w:r w:rsidRPr="00222059">
              <w:rPr>
                <w:szCs w:val="22"/>
              </w:rPr>
              <w:t xml:space="preserve">W </w:t>
            </w:r>
            <w:r>
              <w:rPr>
                <w:szCs w:val="22"/>
              </w:rPr>
              <w:t xml:space="preserve">left side leading </w:t>
            </w:r>
            <w:r w:rsidR="00C25729">
              <w:rPr>
                <w:szCs w:val="22"/>
              </w:rPr>
              <w:t>in</w:t>
            </w:r>
            <w:r>
              <w:rPr>
                <w:szCs w:val="22"/>
              </w:rPr>
              <w:t xml:space="preserve"> Banjo, -,</w:t>
            </w:r>
          </w:p>
          <w:p w:rsidR="00FF1F43" w:rsidRPr="00C40437" w:rsidRDefault="00FF1F43" w:rsidP="00E12DA7">
            <w:pPr>
              <w:tabs>
                <w:tab w:val="left" w:pos="2400"/>
              </w:tabs>
              <w:rPr>
                <w:i/>
                <w:noProof w:val="0"/>
              </w:rPr>
            </w:pPr>
            <w:r w:rsidRPr="00222059">
              <w:rPr>
                <w:i/>
                <w:szCs w:val="22"/>
              </w:rPr>
              <w:t xml:space="preserve">[W: Back R toe to heel and nearly straighten legs leaving feet flat, </w:t>
            </w:r>
            <w:r>
              <w:rPr>
                <w:i/>
                <w:szCs w:val="22"/>
              </w:rPr>
              <w:t xml:space="preserve">-, </w:t>
            </w:r>
            <w:r w:rsidRPr="00222059">
              <w:rPr>
                <w:i/>
                <w:szCs w:val="22"/>
              </w:rPr>
              <w:t>close L</w:t>
            </w:r>
            <w:r>
              <w:rPr>
                <w:i/>
                <w:szCs w:val="22"/>
              </w:rPr>
              <w:t xml:space="preserve"> without weight</w:t>
            </w:r>
            <w:r w:rsidRPr="00222059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then </w:t>
            </w:r>
            <w:r w:rsidRPr="00222059">
              <w:rPr>
                <w:i/>
                <w:szCs w:val="22"/>
              </w:rPr>
              <w:t>turn on heel of R to face DW then transfer wei</w:t>
            </w:r>
            <w:r>
              <w:rPr>
                <w:i/>
                <w:szCs w:val="22"/>
              </w:rPr>
              <w:t>ght to the flat of the L foot, -;  C</w:t>
            </w:r>
            <w:r w:rsidRPr="00222059">
              <w:rPr>
                <w:i/>
                <w:szCs w:val="22"/>
              </w:rPr>
              <w:t xml:space="preserve">ontinue LF turn step side and </w:t>
            </w:r>
            <w:r>
              <w:rPr>
                <w:i/>
                <w:szCs w:val="22"/>
              </w:rPr>
              <w:t>back</w:t>
            </w:r>
            <w:r w:rsidRPr="00222059">
              <w:rPr>
                <w:i/>
                <w:szCs w:val="22"/>
              </w:rPr>
              <w:t xml:space="preserve"> R towa</w:t>
            </w:r>
            <w:r>
              <w:rPr>
                <w:i/>
                <w:szCs w:val="22"/>
              </w:rPr>
              <w:t>rds D</w:t>
            </w:r>
            <w:r w:rsidR="00C25729">
              <w:rPr>
                <w:i/>
                <w:szCs w:val="22"/>
              </w:rPr>
              <w:t>L</w:t>
            </w:r>
            <w:r>
              <w:rPr>
                <w:i/>
                <w:szCs w:val="22"/>
              </w:rPr>
              <w:t>W right side leading in Banjo, -,</w:t>
            </w:r>
            <w:r w:rsidRPr="00222059">
              <w:rPr>
                <w:i/>
                <w:szCs w:val="22"/>
              </w:rPr>
              <w:t>]</w:t>
            </w:r>
          </w:p>
        </w:tc>
      </w:tr>
      <w:tr w:rsidR="003663D8" w:rsidRPr="00B911C9" w:rsidTr="00D849A4">
        <w:trPr>
          <w:cantSplit/>
        </w:trPr>
        <w:tc>
          <w:tcPr>
            <w:tcW w:w="770" w:type="dxa"/>
          </w:tcPr>
          <w:p w:rsidR="003663D8" w:rsidRDefault="003663D8" w:rsidP="00FF1F43">
            <w:pPr>
              <w:rPr>
                <w:noProof w:val="0"/>
              </w:rPr>
            </w:pPr>
            <w:r>
              <w:rPr>
                <w:noProof w:val="0"/>
              </w:rPr>
              <w:t>28</w:t>
            </w:r>
          </w:p>
        </w:tc>
        <w:tc>
          <w:tcPr>
            <w:tcW w:w="9460" w:type="dxa"/>
          </w:tcPr>
          <w:p w:rsidR="003663D8" w:rsidRPr="003663D8" w:rsidRDefault="003663D8" w:rsidP="00FF1F43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[Check (S)]  </w:t>
            </w:r>
            <w:r>
              <w:rPr>
                <w:noProof w:val="0"/>
              </w:rPr>
              <w:t>Forward R in Banjo checking, -;</w:t>
            </w:r>
          </w:p>
        </w:tc>
      </w:tr>
      <w:tr w:rsidR="003663D8" w:rsidRPr="00B911C9" w:rsidTr="00D849A4">
        <w:trPr>
          <w:cantSplit/>
        </w:trPr>
        <w:tc>
          <w:tcPr>
            <w:tcW w:w="770" w:type="dxa"/>
          </w:tcPr>
          <w:p w:rsidR="003663D8" w:rsidRDefault="003663D8" w:rsidP="00FF1F43">
            <w:pPr>
              <w:rPr>
                <w:noProof w:val="0"/>
              </w:rPr>
            </w:pPr>
            <w:r>
              <w:rPr>
                <w:noProof w:val="0"/>
              </w:rPr>
              <w:t xml:space="preserve">29 – 30 </w:t>
            </w:r>
          </w:p>
        </w:tc>
        <w:tc>
          <w:tcPr>
            <w:tcW w:w="9460" w:type="dxa"/>
          </w:tcPr>
          <w:p w:rsidR="003663D8" w:rsidRPr="003663D8" w:rsidRDefault="003663D8" w:rsidP="00FF1F43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[Fishtail 5 (QQQQ S)]  </w:t>
            </w:r>
            <w:r>
              <w:rPr>
                <w:noProof w:val="0"/>
              </w:rPr>
              <w:t>XLib, side and forward R small step, forward L, XRib;  Forward L in Banjo, -,</w:t>
            </w:r>
          </w:p>
        </w:tc>
      </w:tr>
      <w:tr w:rsidR="003663D8" w:rsidRPr="00B911C9" w:rsidTr="00D849A4">
        <w:trPr>
          <w:cantSplit/>
        </w:trPr>
        <w:tc>
          <w:tcPr>
            <w:tcW w:w="770" w:type="dxa"/>
          </w:tcPr>
          <w:p w:rsidR="003663D8" w:rsidRDefault="003663D8" w:rsidP="00FF1F43">
            <w:pPr>
              <w:rPr>
                <w:noProof w:val="0"/>
              </w:rPr>
            </w:pPr>
            <w:r>
              <w:rPr>
                <w:noProof w:val="0"/>
              </w:rPr>
              <w:t>30</w:t>
            </w:r>
          </w:p>
        </w:tc>
        <w:tc>
          <w:tcPr>
            <w:tcW w:w="9460" w:type="dxa"/>
          </w:tcPr>
          <w:p w:rsidR="003663D8" w:rsidRPr="003663D8" w:rsidRDefault="003663D8" w:rsidP="00FF1F43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[Maneuver (S)]  </w:t>
            </w:r>
            <w:r w:rsidR="008039BF">
              <w:rPr>
                <w:noProof w:val="0"/>
              </w:rPr>
              <w:t>Forward R in Banjo turning RF starting to blend to CP</w:t>
            </w:r>
            <w:r>
              <w:rPr>
                <w:noProof w:val="0"/>
              </w:rPr>
              <w:t>, -;</w:t>
            </w:r>
          </w:p>
        </w:tc>
      </w:tr>
      <w:tr w:rsidR="003663D8" w:rsidRPr="00B911C9" w:rsidTr="00D849A4">
        <w:trPr>
          <w:cantSplit/>
        </w:trPr>
        <w:tc>
          <w:tcPr>
            <w:tcW w:w="770" w:type="dxa"/>
          </w:tcPr>
          <w:p w:rsidR="003663D8" w:rsidRDefault="003663D8" w:rsidP="00FF1F43">
            <w:pPr>
              <w:rPr>
                <w:noProof w:val="0"/>
              </w:rPr>
            </w:pPr>
            <w:r>
              <w:rPr>
                <w:noProof w:val="0"/>
              </w:rPr>
              <w:t xml:space="preserve">31 – 32 </w:t>
            </w:r>
          </w:p>
        </w:tc>
        <w:tc>
          <w:tcPr>
            <w:tcW w:w="9460" w:type="dxa"/>
          </w:tcPr>
          <w:p w:rsidR="003663D8" w:rsidRPr="003663D8" w:rsidRDefault="003663D8" w:rsidP="00FF1F43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[Two Turning Two Steps (QQS QQS)]  </w:t>
            </w:r>
            <w:r w:rsidR="008039BF">
              <w:t xml:space="preserve">Blending to CP side L, close R, turning RF side L across LOD to back LOD then pivot RF 1/4, -;  Side R toward DLW, close L, </w:t>
            </w:r>
            <w:r w:rsidR="00A81CE5">
              <w:t>side and forward R to end in CP facing DLC</w:t>
            </w:r>
            <w:r w:rsidR="008039BF">
              <w:t>, -;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F1F43" w:rsidRDefault="00FF1F43" w:rsidP="00FF1F43">
            <w:pPr>
              <w:rPr>
                <w:b/>
                <w:noProof w:val="0"/>
              </w:rPr>
            </w:pPr>
          </w:p>
        </w:tc>
      </w:tr>
      <w:tr w:rsidR="00FF1F43" w:rsidRPr="00B911C9" w:rsidTr="004C67BD">
        <w:trPr>
          <w:cantSplit/>
        </w:trPr>
        <w:tc>
          <w:tcPr>
            <w:tcW w:w="10230" w:type="dxa"/>
            <w:gridSpan w:val="2"/>
          </w:tcPr>
          <w:p w:rsidR="00FF1F43" w:rsidRDefault="00D1622F" w:rsidP="00FF1F43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Dance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F1F43" w:rsidRDefault="00FF1F43" w:rsidP="00FF1F43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Ending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Pr="00B911C9" w:rsidRDefault="00FF1F43" w:rsidP="00FF1F43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1- 5</w:t>
            </w:r>
          </w:p>
        </w:tc>
        <w:tc>
          <w:tcPr>
            <w:tcW w:w="9460" w:type="dxa"/>
          </w:tcPr>
          <w:p w:rsidR="00FF1F43" w:rsidRPr="00B911C9" w:rsidRDefault="00E12DA7" w:rsidP="00FF1F43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Walk</w:t>
            </w:r>
            <w:r w:rsidR="00D1622F">
              <w:rPr>
                <w:b/>
                <w:noProof w:val="0"/>
                <w:u w:val="single"/>
              </w:rPr>
              <w:t xml:space="preserve"> to Banjo, -, Check, -;  Fishtail 5 (Slow then Fast); ;  Face, -, Side, Close;  Apart / Point.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FF1F43" w:rsidRPr="00C91CA1" w:rsidRDefault="00FF1F43" w:rsidP="00FF1F43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E12DA7">
              <w:rPr>
                <w:b/>
                <w:noProof w:val="0"/>
              </w:rPr>
              <w:t>Walk</w:t>
            </w:r>
            <w:r>
              <w:rPr>
                <w:b/>
                <w:noProof w:val="0"/>
              </w:rPr>
              <w:t xml:space="preserve"> </w:t>
            </w:r>
            <w:r w:rsidR="00D1622F">
              <w:rPr>
                <w:b/>
                <w:noProof w:val="0"/>
              </w:rPr>
              <w:t>to Banjo, Check</w:t>
            </w:r>
            <w:r>
              <w:rPr>
                <w:b/>
                <w:noProof w:val="0"/>
              </w:rPr>
              <w:t xml:space="preserve"> (</w:t>
            </w:r>
            <w:r w:rsidR="00D1622F">
              <w:rPr>
                <w:b/>
                <w:noProof w:val="0"/>
              </w:rPr>
              <w:t>SS</w:t>
            </w:r>
            <w:r w:rsidRPr="003B4599">
              <w:rPr>
                <w:b/>
                <w:noProof w:val="0"/>
              </w:rPr>
              <w:t>)</w:t>
            </w:r>
            <w:r>
              <w:rPr>
                <w:b/>
                <w:noProof w:val="0"/>
              </w:rPr>
              <w:t xml:space="preserve">]  </w:t>
            </w:r>
            <w:r>
              <w:rPr>
                <w:szCs w:val="22"/>
              </w:rPr>
              <w:t xml:space="preserve">Forward L </w:t>
            </w:r>
            <w:r w:rsidR="00D1622F">
              <w:rPr>
                <w:szCs w:val="22"/>
              </w:rPr>
              <w:t>blending to Banjo, -, forward R in Banjo checking, -;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6504A6">
              <w:rPr>
                <w:noProof w:val="0"/>
              </w:rPr>
              <w:t xml:space="preserve"> – 3 </w:t>
            </w:r>
          </w:p>
        </w:tc>
        <w:tc>
          <w:tcPr>
            <w:tcW w:w="9460" w:type="dxa"/>
          </w:tcPr>
          <w:p w:rsidR="00FF1F43" w:rsidRPr="002B1D87" w:rsidRDefault="00FF1F43" w:rsidP="00D1622F">
            <w:pPr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D1622F">
              <w:rPr>
                <w:b/>
                <w:noProof w:val="0"/>
              </w:rPr>
              <w:t>Fishtail (Slow then Fast</w:t>
            </w:r>
            <w:r>
              <w:rPr>
                <w:b/>
                <w:noProof w:val="0"/>
              </w:rPr>
              <w:t xml:space="preserve"> (S</w:t>
            </w:r>
            <w:r w:rsidR="00D1622F">
              <w:rPr>
                <w:b/>
                <w:noProof w:val="0"/>
              </w:rPr>
              <w:t>S QQS</w:t>
            </w:r>
            <w:r>
              <w:rPr>
                <w:b/>
                <w:noProof w:val="0"/>
              </w:rPr>
              <w:t xml:space="preserve">)]  </w:t>
            </w:r>
            <w:r w:rsidR="00D1622F">
              <w:rPr>
                <w:noProof w:val="0"/>
              </w:rPr>
              <w:t>XLib, -, side and forward R small step, -;  Forward L, XRib, Forward L in Banjo, -,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6504A6" w:rsidP="00FF1F43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FF1F43" w:rsidRPr="00C223B7" w:rsidRDefault="00FF1F43" w:rsidP="00FF1F43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6504A6">
              <w:rPr>
                <w:b/>
                <w:noProof w:val="0"/>
              </w:rPr>
              <w:t>Face, Side, Close</w:t>
            </w:r>
            <w:r>
              <w:rPr>
                <w:b/>
                <w:noProof w:val="0"/>
              </w:rPr>
              <w:t xml:space="preserve"> (</w:t>
            </w:r>
            <w:r w:rsidR="006504A6">
              <w:rPr>
                <w:b/>
                <w:noProof w:val="0"/>
              </w:rPr>
              <w:t>SQQ</w:t>
            </w:r>
            <w:r>
              <w:rPr>
                <w:b/>
                <w:noProof w:val="0"/>
              </w:rPr>
              <w:t xml:space="preserve">)]  </w:t>
            </w:r>
            <w:r w:rsidR="006504A6">
              <w:rPr>
                <w:noProof w:val="0"/>
              </w:rPr>
              <w:t>Forward R in Banjo, -, side L turning to face Partner and Wall, close R;</w:t>
            </w:r>
          </w:p>
        </w:tc>
      </w:tr>
      <w:tr w:rsidR="00FF1F43" w:rsidRPr="00B911C9" w:rsidTr="00D849A4">
        <w:trPr>
          <w:cantSplit/>
        </w:trPr>
        <w:tc>
          <w:tcPr>
            <w:tcW w:w="770" w:type="dxa"/>
          </w:tcPr>
          <w:p w:rsidR="00FF1F43" w:rsidRDefault="00FF1F43" w:rsidP="00FF1F43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FF1F43" w:rsidRPr="00343408" w:rsidRDefault="00FF1F43" w:rsidP="00FF1F43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6504A6">
              <w:rPr>
                <w:b/>
                <w:noProof w:val="0"/>
              </w:rPr>
              <w:t>Apart / Point</w:t>
            </w:r>
            <w:r>
              <w:rPr>
                <w:b/>
                <w:noProof w:val="0"/>
              </w:rPr>
              <w:t xml:space="preserve"> (</w:t>
            </w:r>
            <w:r w:rsidR="006504A6">
              <w:rPr>
                <w:b/>
                <w:noProof w:val="0"/>
              </w:rPr>
              <w:t>Q&amp;</w:t>
            </w:r>
            <w:r>
              <w:rPr>
                <w:b/>
                <w:noProof w:val="0"/>
              </w:rPr>
              <w:t xml:space="preserve">)]  </w:t>
            </w:r>
            <w:r w:rsidR="006504A6">
              <w:rPr>
                <w:noProof w:val="0"/>
              </w:rPr>
              <w:t>Quick apart L to OP and point R toward Partner.</w:t>
            </w:r>
          </w:p>
        </w:tc>
      </w:tr>
    </w:tbl>
    <w:p w:rsidR="005F4EF3" w:rsidRPr="00A53604" w:rsidRDefault="005F4EF3" w:rsidP="005F4EF3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42</w:t>
      </w:r>
      <w:r w:rsidRPr="005F4EF3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  <w:u w:val="single"/>
        </w:rPr>
        <w:t xml:space="preserve"> STREET – LAMBERTY – QS IV</w:t>
      </w:r>
      <w:r w:rsidRPr="00A53604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42</w:t>
      </w:r>
      <w:r w:rsidRPr="005F4EF3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E12DA7">
        <w:rPr>
          <w:rFonts w:ascii="Arial" w:hAnsi="Arial" w:cs="Arial"/>
          <w:b/>
          <w:sz w:val="24"/>
          <w:szCs w:val="24"/>
          <w:u w:val="single"/>
        </w:rPr>
        <w:t xml:space="preserve"> STREET – 1:30</w:t>
      </w:r>
    </w:p>
    <w:p w:rsidR="005F4EF3" w:rsidRPr="00A53604" w:rsidRDefault="005F4EF3" w:rsidP="005F4EF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2DA7" w:rsidRPr="00683817" w:rsidRDefault="00E12DA7" w:rsidP="00E12D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3817">
        <w:rPr>
          <w:rFonts w:ascii="Arial" w:hAnsi="Arial" w:cs="Arial"/>
          <w:b/>
          <w:sz w:val="28"/>
          <w:szCs w:val="28"/>
          <w:u w:val="single"/>
        </w:rPr>
        <w:t>Intro (4 meas)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OP-FCG WALL wait 2 meas ; ; Apart Point ; Pickup Touch (DLC);</w:t>
      </w:r>
    </w:p>
    <w:p w:rsidR="00E12DA7" w:rsidRPr="00683817" w:rsidRDefault="00E12DA7" w:rsidP="00E12DA7">
      <w:pPr>
        <w:rPr>
          <w:rFonts w:ascii="Arial" w:hAnsi="Arial" w:cs="Arial"/>
          <w:sz w:val="28"/>
          <w:szCs w:val="28"/>
        </w:rPr>
      </w:pPr>
    </w:p>
    <w:p w:rsidR="00E12DA7" w:rsidRPr="00683817" w:rsidRDefault="00E12DA7" w:rsidP="00E12D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3817">
        <w:rPr>
          <w:rFonts w:ascii="Arial" w:hAnsi="Arial" w:cs="Arial"/>
          <w:b/>
          <w:sz w:val="28"/>
          <w:szCs w:val="28"/>
          <w:u w:val="single"/>
        </w:rPr>
        <w:t>Dance  (32 meas)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 xml:space="preserve">Rev Chasse Turn ;;  Cross Chasse ~ Forward Lock Forward ~ </w:t>
      </w:r>
    </w:p>
    <w:p w:rsidR="00E12DA7" w:rsidRPr="00683817" w:rsidRDefault="00E12DA7" w:rsidP="00E12DA7">
      <w:pPr>
        <w:ind w:firstLine="706"/>
        <w:rPr>
          <w:rFonts w:ascii="Arial" w:hAnsi="Arial" w:cs="Arial"/>
          <w:b/>
          <w:sz w:val="28"/>
          <w:szCs w:val="28"/>
          <w:u w:val="single"/>
        </w:rPr>
      </w:pPr>
      <w:r w:rsidRPr="00683817">
        <w:rPr>
          <w:rFonts w:ascii="Arial" w:hAnsi="Arial" w:cs="Arial"/>
          <w:sz w:val="28"/>
          <w:szCs w:val="28"/>
        </w:rPr>
        <w:t>Maneuver Side Close ~ Spin Turn ;;;;;  Box Finish (DLW) ;</w:t>
      </w:r>
      <w:r w:rsidRPr="00683817">
        <w:rPr>
          <w:rFonts w:ascii="Arial" w:hAnsi="Arial" w:cs="Arial"/>
          <w:sz w:val="28"/>
          <w:szCs w:val="28"/>
        </w:rPr>
        <w:tab/>
      </w:r>
      <w:r w:rsidRPr="00683817">
        <w:rPr>
          <w:rFonts w:ascii="Arial" w:hAnsi="Arial" w:cs="Arial"/>
          <w:sz w:val="28"/>
          <w:szCs w:val="28"/>
        </w:rPr>
        <w:tab/>
      </w:r>
      <w:r w:rsidRPr="00683817">
        <w:rPr>
          <w:rFonts w:ascii="Arial" w:hAnsi="Arial" w:cs="Arial"/>
          <w:sz w:val="28"/>
          <w:szCs w:val="28"/>
        </w:rPr>
        <w:tab/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 xml:space="preserve">Quarter Turn &amp; Progressive Chasse &amp; Forward ;;;; 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Forward Lock Forward ;  Maneuver Side Close ; Pivot 2 ;  Walk 2 ;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Slow Drag Hesitation &amp; Step Back ;;  Running Back Lock ;;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Open Impetus &amp; Thru to Banjo ;;  Running Forward Lock ;;</w:t>
      </w:r>
    </w:p>
    <w:p w:rsidR="00E12DA7" w:rsidRPr="00683817" w:rsidRDefault="00E12DA7" w:rsidP="00E12DA7">
      <w:pPr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 xml:space="preserve">   </w:t>
      </w:r>
      <w:r w:rsidRPr="00683817">
        <w:rPr>
          <w:rFonts w:ascii="Arial" w:hAnsi="Arial" w:cs="Arial"/>
          <w:sz w:val="28"/>
          <w:szCs w:val="28"/>
        </w:rPr>
        <w:tab/>
        <w:t>Maneuver Side, Close ;  Heel Pull ;  Telemark to Banjo &amp; Check ;;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 xml:space="preserve">Fishtail 5  </w:t>
      </w:r>
      <w:r>
        <w:rPr>
          <w:rFonts w:ascii="Arial" w:hAnsi="Arial" w:cs="Arial"/>
          <w:sz w:val="28"/>
          <w:szCs w:val="28"/>
        </w:rPr>
        <w:t xml:space="preserve">&amp; </w:t>
      </w:r>
      <w:r w:rsidRPr="00683817">
        <w:rPr>
          <w:rFonts w:ascii="Arial" w:hAnsi="Arial" w:cs="Arial"/>
          <w:sz w:val="28"/>
          <w:szCs w:val="28"/>
        </w:rPr>
        <w:t xml:space="preserve">Maneuver ;;  Two Turning Two Steps (DLC) ;; </w:t>
      </w:r>
    </w:p>
    <w:p w:rsidR="00E12DA7" w:rsidRPr="00683817" w:rsidRDefault="00E12DA7" w:rsidP="00E12DA7">
      <w:pPr>
        <w:rPr>
          <w:rFonts w:ascii="Arial" w:hAnsi="Arial" w:cs="Arial"/>
          <w:sz w:val="28"/>
          <w:szCs w:val="28"/>
        </w:rPr>
      </w:pPr>
    </w:p>
    <w:p w:rsidR="00E12DA7" w:rsidRPr="00683817" w:rsidRDefault="00E12DA7" w:rsidP="00E12DA7">
      <w:pPr>
        <w:ind w:left="3530" w:firstLine="706"/>
        <w:rPr>
          <w:rFonts w:ascii="Arial" w:hAnsi="Arial" w:cs="Arial"/>
          <w:b/>
          <w:sz w:val="28"/>
          <w:szCs w:val="28"/>
          <w:u w:val="single"/>
        </w:rPr>
      </w:pPr>
      <w:r w:rsidRPr="00683817">
        <w:rPr>
          <w:rFonts w:ascii="Arial" w:hAnsi="Arial" w:cs="Arial"/>
          <w:b/>
          <w:sz w:val="28"/>
          <w:szCs w:val="28"/>
          <w:u w:val="single"/>
        </w:rPr>
        <w:t>Dance  (32 meas)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 xml:space="preserve">Rev Chasse Turn ;;  Cross Chasse ~ Forward Lock Forward ~ </w:t>
      </w:r>
    </w:p>
    <w:p w:rsidR="00E12DA7" w:rsidRPr="00683817" w:rsidRDefault="00E12DA7" w:rsidP="00E12DA7">
      <w:pPr>
        <w:ind w:firstLine="706"/>
        <w:rPr>
          <w:rFonts w:ascii="Arial" w:hAnsi="Arial" w:cs="Arial"/>
          <w:b/>
          <w:sz w:val="28"/>
          <w:szCs w:val="28"/>
          <w:u w:val="single"/>
        </w:rPr>
      </w:pPr>
      <w:r w:rsidRPr="00683817">
        <w:rPr>
          <w:rFonts w:ascii="Arial" w:hAnsi="Arial" w:cs="Arial"/>
          <w:sz w:val="28"/>
          <w:szCs w:val="28"/>
        </w:rPr>
        <w:t>Maneuver Side Close ~ Spin Turn ;;;;;  Box Finish (DLW) ;</w:t>
      </w:r>
      <w:r w:rsidRPr="00683817">
        <w:rPr>
          <w:rFonts w:ascii="Arial" w:hAnsi="Arial" w:cs="Arial"/>
          <w:sz w:val="28"/>
          <w:szCs w:val="28"/>
        </w:rPr>
        <w:tab/>
      </w:r>
      <w:r w:rsidRPr="00683817">
        <w:rPr>
          <w:rFonts w:ascii="Arial" w:hAnsi="Arial" w:cs="Arial"/>
          <w:sz w:val="28"/>
          <w:szCs w:val="28"/>
        </w:rPr>
        <w:tab/>
      </w:r>
      <w:r w:rsidRPr="00683817">
        <w:rPr>
          <w:rFonts w:ascii="Arial" w:hAnsi="Arial" w:cs="Arial"/>
          <w:sz w:val="28"/>
          <w:szCs w:val="28"/>
        </w:rPr>
        <w:tab/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 xml:space="preserve">Quarter Turn &amp; Progressive Chasse &amp; Forward ;;;; 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Forward Lock Forward ;  Maneuver Side Close ; Pivot 2 ;  Walk 2 ;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Slow Drag Hesitation &amp; Step Back ;;  Running Back Lock ;;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Open Impetus &amp; Thru to Banjo ;;  Running Forward Lock ;;</w:t>
      </w:r>
    </w:p>
    <w:p w:rsidR="00E12DA7" w:rsidRPr="00683817" w:rsidRDefault="00E12DA7" w:rsidP="00E12DA7">
      <w:pPr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 xml:space="preserve">   </w:t>
      </w:r>
      <w:r w:rsidRPr="00683817">
        <w:rPr>
          <w:rFonts w:ascii="Arial" w:hAnsi="Arial" w:cs="Arial"/>
          <w:sz w:val="28"/>
          <w:szCs w:val="28"/>
        </w:rPr>
        <w:tab/>
        <w:t>Maneuver Side, Close ;  Heel Pull ;  Telemark to Banjo &amp; Check ;;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 xml:space="preserve">Fishtail 5  </w:t>
      </w:r>
      <w:r>
        <w:rPr>
          <w:rFonts w:ascii="Arial" w:hAnsi="Arial" w:cs="Arial"/>
          <w:sz w:val="28"/>
          <w:szCs w:val="28"/>
        </w:rPr>
        <w:t>&amp;</w:t>
      </w:r>
      <w:r w:rsidRPr="00683817">
        <w:rPr>
          <w:rFonts w:ascii="Arial" w:hAnsi="Arial" w:cs="Arial"/>
          <w:sz w:val="28"/>
          <w:szCs w:val="28"/>
        </w:rPr>
        <w:t xml:space="preserve"> Maneuver ;;  Two Turning Two Steps (DLC) ;; </w:t>
      </w:r>
    </w:p>
    <w:p w:rsidR="00E12DA7" w:rsidRPr="00683817" w:rsidRDefault="00E12DA7" w:rsidP="00E12DA7">
      <w:pPr>
        <w:rPr>
          <w:rFonts w:ascii="Arial" w:hAnsi="Arial" w:cs="Arial"/>
          <w:sz w:val="28"/>
          <w:szCs w:val="28"/>
        </w:rPr>
      </w:pPr>
    </w:p>
    <w:p w:rsidR="00E12DA7" w:rsidRPr="00683817" w:rsidRDefault="00E12DA7" w:rsidP="00E12D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3817">
        <w:rPr>
          <w:rFonts w:ascii="Arial" w:hAnsi="Arial" w:cs="Arial"/>
          <w:b/>
          <w:sz w:val="28"/>
          <w:szCs w:val="28"/>
          <w:u w:val="single"/>
        </w:rPr>
        <w:t>Ending (4 meas)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Walk to Banjo Check ;  Fishtail 5 (Slow then Fast) ;;  Face Side, Close ;</w:t>
      </w:r>
    </w:p>
    <w:p w:rsidR="00E12DA7" w:rsidRPr="00683817" w:rsidRDefault="00E12DA7" w:rsidP="00E12DA7">
      <w:pPr>
        <w:ind w:firstLine="706"/>
        <w:rPr>
          <w:rFonts w:ascii="Arial" w:hAnsi="Arial" w:cs="Arial"/>
          <w:sz w:val="28"/>
          <w:szCs w:val="28"/>
        </w:rPr>
      </w:pPr>
      <w:r w:rsidRPr="00683817">
        <w:rPr>
          <w:rFonts w:ascii="Arial" w:hAnsi="Arial" w:cs="Arial"/>
          <w:sz w:val="28"/>
          <w:szCs w:val="28"/>
        </w:rPr>
        <w:t>Quick Apart / Point ;</w:t>
      </w:r>
    </w:p>
    <w:p w:rsidR="005F4EF3" w:rsidRPr="001438A0" w:rsidRDefault="005F4EF3" w:rsidP="00E12DA7">
      <w:pPr>
        <w:jc w:val="center"/>
        <w:rPr>
          <w:b/>
        </w:rPr>
      </w:pPr>
    </w:p>
    <w:sectPr w:rsidR="005F4EF3" w:rsidRPr="001438A0" w:rsidSect="00E9574A">
      <w:headerReference w:type="even" r:id="rId7"/>
      <w:headerReference w:type="default" r:id="rId8"/>
      <w:type w:val="continuous"/>
      <w:pgSz w:w="12242" w:h="15842" w:code="1"/>
      <w:pgMar w:top="720" w:right="1008" w:bottom="720" w:left="1008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D8" w:rsidRDefault="00EF57D8">
      <w:r>
        <w:separator/>
      </w:r>
    </w:p>
  </w:endnote>
  <w:endnote w:type="continuationSeparator" w:id="0">
    <w:p w:rsidR="00EF57D8" w:rsidRDefault="00EF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D8" w:rsidRDefault="00EF57D8">
      <w:r>
        <w:separator/>
      </w:r>
    </w:p>
  </w:footnote>
  <w:footnote w:type="continuationSeparator" w:id="0">
    <w:p w:rsidR="00EF57D8" w:rsidRDefault="00EF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D0" w:rsidRDefault="00D041D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D041D0" w:rsidRDefault="00D041D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4C33DA">
      <w:fldChar w:fldCharType="begin"/>
    </w:r>
    <w:r>
      <w:rPr>
        <w:lang w:val="nl-NL"/>
      </w:rPr>
      <w:instrText xml:space="preserve"> PAGE </w:instrText>
    </w:r>
    <w:r w:rsidR="004C33DA">
      <w:fldChar w:fldCharType="separate"/>
    </w:r>
    <w:r>
      <w:rPr>
        <w:lang w:val="nl-NL"/>
      </w:rPr>
      <w:t>2</w:t>
    </w:r>
    <w:r w:rsidR="004C33DA">
      <w:fldChar w:fldCharType="end"/>
    </w:r>
  </w:p>
  <w:p w:rsidR="00D041D0" w:rsidRDefault="00D041D0">
    <w:pPr>
      <w:spacing w:line="320" w:lineRule="atLeast"/>
      <w:rPr>
        <w:lang w:val="nl-NL"/>
      </w:rPr>
    </w:pPr>
  </w:p>
  <w:p w:rsidR="00D041D0" w:rsidRDefault="00D041D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D041D0" w:rsidRDefault="00D041D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D041D0" w:rsidRDefault="00D041D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D041D0" w:rsidRDefault="00D041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D0" w:rsidRDefault="00006C10" w:rsidP="00DC4D16">
    <w:pPr>
      <w:tabs>
        <w:tab w:val="right" w:pos="10120"/>
      </w:tabs>
    </w:pPr>
    <w:r>
      <w:fldChar w:fldCharType="begin"/>
    </w:r>
    <w:r>
      <w:instrText xml:space="preserve"> STYLEREF TITLE \* MERGEFORMAT </w:instrText>
    </w:r>
    <w:r>
      <w:fldChar w:fldCharType="separate"/>
    </w:r>
    <w:r w:rsidRPr="00006C10">
      <w:rPr>
        <w:rStyle w:val="HeadDanceTitle"/>
      </w:rPr>
      <w:t>42nd</w:t>
    </w:r>
    <w:r>
      <w:t xml:space="preserve"> Street</w:t>
    </w:r>
    <w:r>
      <w:fldChar w:fldCharType="end"/>
    </w:r>
    <w:r w:rsidR="00D041D0">
      <w:tab/>
      <w:t xml:space="preserve">Page </w:t>
    </w:r>
    <w:r w:rsidR="004C33DA">
      <w:fldChar w:fldCharType="begin"/>
    </w:r>
    <w:r w:rsidR="00497FEF">
      <w:instrText xml:space="preserve"> PAGE </w:instrText>
    </w:r>
    <w:r w:rsidR="004C33DA">
      <w:fldChar w:fldCharType="separate"/>
    </w:r>
    <w:r>
      <w:t>2</w:t>
    </w:r>
    <w:r w:rsidR="004C33DA">
      <w:fldChar w:fldCharType="end"/>
    </w:r>
    <w:r w:rsidR="00D041D0">
      <w:t xml:space="preserve"> of </w:t>
    </w:r>
    <w:r w:rsidR="004C33DA">
      <w:fldChar w:fldCharType="begin"/>
    </w:r>
    <w:r w:rsidR="00497FEF">
      <w:instrText xml:space="preserve"> NUMPAGES </w:instrText>
    </w:r>
    <w:r w:rsidR="004C33DA">
      <w:fldChar w:fldCharType="separate"/>
    </w:r>
    <w:r>
      <w:t>3</w:t>
    </w:r>
    <w:r w:rsidR="004C33DA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F"/>
    <w:rsid w:val="0000031D"/>
    <w:rsid w:val="00006C10"/>
    <w:rsid w:val="00010C98"/>
    <w:rsid w:val="000162D8"/>
    <w:rsid w:val="00016A98"/>
    <w:rsid w:val="00021014"/>
    <w:rsid w:val="00030406"/>
    <w:rsid w:val="00032C57"/>
    <w:rsid w:val="00037DAB"/>
    <w:rsid w:val="000421DE"/>
    <w:rsid w:val="00046147"/>
    <w:rsid w:val="00047220"/>
    <w:rsid w:val="00047A0C"/>
    <w:rsid w:val="00050B12"/>
    <w:rsid w:val="0005464B"/>
    <w:rsid w:val="00056A32"/>
    <w:rsid w:val="00065305"/>
    <w:rsid w:val="0007085B"/>
    <w:rsid w:val="0007189D"/>
    <w:rsid w:val="00085FA4"/>
    <w:rsid w:val="00094A23"/>
    <w:rsid w:val="0009663C"/>
    <w:rsid w:val="000A4DE1"/>
    <w:rsid w:val="000B1662"/>
    <w:rsid w:val="000B3892"/>
    <w:rsid w:val="000B5485"/>
    <w:rsid w:val="000B67D4"/>
    <w:rsid w:val="000C1CEB"/>
    <w:rsid w:val="000C330D"/>
    <w:rsid w:val="000D0E66"/>
    <w:rsid w:val="000D1253"/>
    <w:rsid w:val="000D2977"/>
    <w:rsid w:val="000D632B"/>
    <w:rsid w:val="000D79BB"/>
    <w:rsid w:val="000E2609"/>
    <w:rsid w:val="000F04F6"/>
    <w:rsid w:val="000F2998"/>
    <w:rsid w:val="00100D07"/>
    <w:rsid w:val="00100ECC"/>
    <w:rsid w:val="001041C3"/>
    <w:rsid w:val="00111776"/>
    <w:rsid w:val="00113218"/>
    <w:rsid w:val="00115B36"/>
    <w:rsid w:val="00115DA2"/>
    <w:rsid w:val="00117BE8"/>
    <w:rsid w:val="00123BDE"/>
    <w:rsid w:val="0012498F"/>
    <w:rsid w:val="001438A0"/>
    <w:rsid w:val="00146EE6"/>
    <w:rsid w:val="001514E0"/>
    <w:rsid w:val="00152C4F"/>
    <w:rsid w:val="00152E69"/>
    <w:rsid w:val="001576DF"/>
    <w:rsid w:val="0016484D"/>
    <w:rsid w:val="00170DB0"/>
    <w:rsid w:val="00171A73"/>
    <w:rsid w:val="001818D1"/>
    <w:rsid w:val="0018201F"/>
    <w:rsid w:val="001836F8"/>
    <w:rsid w:val="0018481A"/>
    <w:rsid w:val="001872DC"/>
    <w:rsid w:val="00195D8D"/>
    <w:rsid w:val="001A187B"/>
    <w:rsid w:val="001B0C43"/>
    <w:rsid w:val="001B3A37"/>
    <w:rsid w:val="001B5CC0"/>
    <w:rsid w:val="001C22DE"/>
    <w:rsid w:val="001C2437"/>
    <w:rsid w:val="001C2852"/>
    <w:rsid w:val="001C75FE"/>
    <w:rsid w:val="001D09B3"/>
    <w:rsid w:val="001D0BE0"/>
    <w:rsid w:val="001D3187"/>
    <w:rsid w:val="001E0487"/>
    <w:rsid w:val="001F1BFC"/>
    <w:rsid w:val="001F1FBE"/>
    <w:rsid w:val="001F65E4"/>
    <w:rsid w:val="00213874"/>
    <w:rsid w:val="00214651"/>
    <w:rsid w:val="00220AF9"/>
    <w:rsid w:val="00230DAE"/>
    <w:rsid w:val="00235AA1"/>
    <w:rsid w:val="00236CDE"/>
    <w:rsid w:val="002415B1"/>
    <w:rsid w:val="002455C1"/>
    <w:rsid w:val="00253E65"/>
    <w:rsid w:val="00255C0C"/>
    <w:rsid w:val="00257033"/>
    <w:rsid w:val="002650EF"/>
    <w:rsid w:val="00267A36"/>
    <w:rsid w:val="002938B3"/>
    <w:rsid w:val="00296F89"/>
    <w:rsid w:val="00296FE6"/>
    <w:rsid w:val="002A06CF"/>
    <w:rsid w:val="002A45D5"/>
    <w:rsid w:val="002A68A7"/>
    <w:rsid w:val="002B1D87"/>
    <w:rsid w:val="002B21D4"/>
    <w:rsid w:val="002B3B42"/>
    <w:rsid w:val="002B67D4"/>
    <w:rsid w:val="002C286B"/>
    <w:rsid w:val="002C474F"/>
    <w:rsid w:val="002D7EE2"/>
    <w:rsid w:val="002E6B28"/>
    <w:rsid w:val="002E7B7B"/>
    <w:rsid w:val="002E7BF1"/>
    <w:rsid w:val="002F1363"/>
    <w:rsid w:val="002F5B5A"/>
    <w:rsid w:val="002F66DF"/>
    <w:rsid w:val="002F6C9D"/>
    <w:rsid w:val="00300A84"/>
    <w:rsid w:val="003045B7"/>
    <w:rsid w:val="00312DA4"/>
    <w:rsid w:val="00314D80"/>
    <w:rsid w:val="00315DD2"/>
    <w:rsid w:val="00323932"/>
    <w:rsid w:val="00325A84"/>
    <w:rsid w:val="00336C73"/>
    <w:rsid w:val="00343408"/>
    <w:rsid w:val="00346EED"/>
    <w:rsid w:val="003470FB"/>
    <w:rsid w:val="00352606"/>
    <w:rsid w:val="00362C9A"/>
    <w:rsid w:val="003663D8"/>
    <w:rsid w:val="003706FD"/>
    <w:rsid w:val="00376E2D"/>
    <w:rsid w:val="003777B0"/>
    <w:rsid w:val="00377D91"/>
    <w:rsid w:val="00386D5D"/>
    <w:rsid w:val="003949B2"/>
    <w:rsid w:val="00395E38"/>
    <w:rsid w:val="003B2AAE"/>
    <w:rsid w:val="003B4599"/>
    <w:rsid w:val="003C4242"/>
    <w:rsid w:val="003C7F83"/>
    <w:rsid w:val="003D0FA2"/>
    <w:rsid w:val="003D61FB"/>
    <w:rsid w:val="003D6323"/>
    <w:rsid w:val="003D64FC"/>
    <w:rsid w:val="003D6EA3"/>
    <w:rsid w:val="003E2232"/>
    <w:rsid w:val="003E6FCA"/>
    <w:rsid w:val="003F6A36"/>
    <w:rsid w:val="004010D7"/>
    <w:rsid w:val="004079EA"/>
    <w:rsid w:val="00411F9D"/>
    <w:rsid w:val="00412D99"/>
    <w:rsid w:val="0042034E"/>
    <w:rsid w:val="00421A78"/>
    <w:rsid w:val="00426601"/>
    <w:rsid w:val="004271DC"/>
    <w:rsid w:val="00430826"/>
    <w:rsid w:val="00434C23"/>
    <w:rsid w:val="00436C8D"/>
    <w:rsid w:val="0043714D"/>
    <w:rsid w:val="00437DEE"/>
    <w:rsid w:val="00443A58"/>
    <w:rsid w:val="00443FCF"/>
    <w:rsid w:val="0044653D"/>
    <w:rsid w:val="00447917"/>
    <w:rsid w:val="00447BE4"/>
    <w:rsid w:val="00447ECF"/>
    <w:rsid w:val="00447F62"/>
    <w:rsid w:val="00452736"/>
    <w:rsid w:val="00456682"/>
    <w:rsid w:val="004605C6"/>
    <w:rsid w:val="004622E9"/>
    <w:rsid w:val="00470150"/>
    <w:rsid w:val="004720C5"/>
    <w:rsid w:val="00474E55"/>
    <w:rsid w:val="00475043"/>
    <w:rsid w:val="0048044D"/>
    <w:rsid w:val="004809A9"/>
    <w:rsid w:val="00485FA8"/>
    <w:rsid w:val="00490B74"/>
    <w:rsid w:val="0049118E"/>
    <w:rsid w:val="00497FEF"/>
    <w:rsid w:val="004B48BA"/>
    <w:rsid w:val="004B4BFF"/>
    <w:rsid w:val="004C0879"/>
    <w:rsid w:val="004C33DA"/>
    <w:rsid w:val="004C6686"/>
    <w:rsid w:val="004C67BD"/>
    <w:rsid w:val="004D1E2F"/>
    <w:rsid w:val="004D55C8"/>
    <w:rsid w:val="004E1690"/>
    <w:rsid w:val="004E35BF"/>
    <w:rsid w:val="004E3CBF"/>
    <w:rsid w:val="004F45CC"/>
    <w:rsid w:val="004F4E3D"/>
    <w:rsid w:val="0050352F"/>
    <w:rsid w:val="00504001"/>
    <w:rsid w:val="00504969"/>
    <w:rsid w:val="00504F38"/>
    <w:rsid w:val="00505AC5"/>
    <w:rsid w:val="00512A59"/>
    <w:rsid w:val="00516D1B"/>
    <w:rsid w:val="00522B6C"/>
    <w:rsid w:val="00523524"/>
    <w:rsid w:val="00527EE3"/>
    <w:rsid w:val="00533C2F"/>
    <w:rsid w:val="005364D6"/>
    <w:rsid w:val="00554C89"/>
    <w:rsid w:val="00562B1C"/>
    <w:rsid w:val="00570690"/>
    <w:rsid w:val="00584207"/>
    <w:rsid w:val="00591C34"/>
    <w:rsid w:val="0059794C"/>
    <w:rsid w:val="005A735E"/>
    <w:rsid w:val="005B4137"/>
    <w:rsid w:val="005B67F2"/>
    <w:rsid w:val="005C64A1"/>
    <w:rsid w:val="005D0E59"/>
    <w:rsid w:val="005E13A2"/>
    <w:rsid w:val="005E4866"/>
    <w:rsid w:val="005E4B6F"/>
    <w:rsid w:val="005E56C2"/>
    <w:rsid w:val="005E6D0A"/>
    <w:rsid w:val="005E74CC"/>
    <w:rsid w:val="005F4EF3"/>
    <w:rsid w:val="006045DB"/>
    <w:rsid w:val="00607984"/>
    <w:rsid w:val="00616ED4"/>
    <w:rsid w:val="0062079B"/>
    <w:rsid w:val="00625781"/>
    <w:rsid w:val="00632A01"/>
    <w:rsid w:val="00633ABB"/>
    <w:rsid w:val="00633FEA"/>
    <w:rsid w:val="00640A03"/>
    <w:rsid w:val="0064388B"/>
    <w:rsid w:val="00643A06"/>
    <w:rsid w:val="006504A6"/>
    <w:rsid w:val="0065481F"/>
    <w:rsid w:val="0066134B"/>
    <w:rsid w:val="0066210A"/>
    <w:rsid w:val="006714C1"/>
    <w:rsid w:val="00671811"/>
    <w:rsid w:val="00672FEF"/>
    <w:rsid w:val="00685C26"/>
    <w:rsid w:val="0069134C"/>
    <w:rsid w:val="006B1AF5"/>
    <w:rsid w:val="006B20BC"/>
    <w:rsid w:val="006C0CC4"/>
    <w:rsid w:val="006C39C6"/>
    <w:rsid w:val="006C4BE1"/>
    <w:rsid w:val="006D03E1"/>
    <w:rsid w:val="006D51D7"/>
    <w:rsid w:val="006D6604"/>
    <w:rsid w:val="006E11D3"/>
    <w:rsid w:val="006F17FA"/>
    <w:rsid w:val="00701B6E"/>
    <w:rsid w:val="00704B33"/>
    <w:rsid w:val="00706721"/>
    <w:rsid w:val="00706749"/>
    <w:rsid w:val="00707311"/>
    <w:rsid w:val="00710F4D"/>
    <w:rsid w:val="00713289"/>
    <w:rsid w:val="0071566F"/>
    <w:rsid w:val="007159F8"/>
    <w:rsid w:val="00717CC3"/>
    <w:rsid w:val="0074157B"/>
    <w:rsid w:val="00741EA5"/>
    <w:rsid w:val="007464EC"/>
    <w:rsid w:val="007507A1"/>
    <w:rsid w:val="00751E4D"/>
    <w:rsid w:val="00753E30"/>
    <w:rsid w:val="00760C3C"/>
    <w:rsid w:val="00765F13"/>
    <w:rsid w:val="00771460"/>
    <w:rsid w:val="00773731"/>
    <w:rsid w:val="0077745C"/>
    <w:rsid w:val="00784BF9"/>
    <w:rsid w:val="00785F19"/>
    <w:rsid w:val="007861CE"/>
    <w:rsid w:val="00793449"/>
    <w:rsid w:val="007A0569"/>
    <w:rsid w:val="007A4F4E"/>
    <w:rsid w:val="007A7425"/>
    <w:rsid w:val="007B7F2E"/>
    <w:rsid w:val="007C1E88"/>
    <w:rsid w:val="007C2257"/>
    <w:rsid w:val="007C776C"/>
    <w:rsid w:val="007C7DC8"/>
    <w:rsid w:val="007D039F"/>
    <w:rsid w:val="007D30BC"/>
    <w:rsid w:val="007D447C"/>
    <w:rsid w:val="007D7048"/>
    <w:rsid w:val="007E2C70"/>
    <w:rsid w:val="007E5948"/>
    <w:rsid w:val="007E5F7D"/>
    <w:rsid w:val="007E6451"/>
    <w:rsid w:val="007E75DA"/>
    <w:rsid w:val="007E7E9D"/>
    <w:rsid w:val="007F47EA"/>
    <w:rsid w:val="00800658"/>
    <w:rsid w:val="0080212C"/>
    <w:rsid w:val="008039BF"/>
    <w:rsid w:val="00811AA1"/>
    <w:rsid w:val="00816EB5"/>
    <w:rsid w:val="00817A13"/>
    <w:rsid w:val="00822FD7"/>
    <w:rsid w:val="00823FB3"/>
    <w:rsid w:val="008275BC"/>
    <w:rsid w:val="00850B1C"/>
    <w:rsid w:val="00862095"/>
    <w:rsid w:val="00867503"/>
    <w:rsid w:val="00876B0E"/>
    <w:rsid w:val="0088136A"/>
    <w:rsid w:val="00884293"/>
    <w:rsid w:val="0089073C"/>
    <w:rsid w:val="008A345C"/>
    <w:rsid w:val="008A5C24"/>
    <w:rsid w:val="008A783F"/>
    <w:rsid w:val="008B0497"/>
    <w:rsid w:val="008B3744"/>
    <w:rsid w:val="008D2AF6"/>
    <w:rsid w:val="008E266B"/>
    <w:rsid w:val="008E5567"/>
    <w:rsid w:val="008E6355"/>
    <w:rsid w:val="008E7A42"/>
    <w:rsid w:val="008F589D"/>
    <w:rsid w:val="008F6E2E"/>
    <w:rsid w:val="00900B59"/>
    <w:rsid w:val="009106E7"/>
    <w:rsid w:val="00911499"/>
    <w:rsid w:val="009148C2"/>
    <w:rsid w:val="009150B3"/>
    <w:rsid w:val="0091688B"/>
    <w:rsid w:val="009215CF"/>
    <w:rsid w:val="009218D9"/>
    <w:rsid w:val="00922BE3"/>
    <w:rsid w:val="0092628C"/>
    <w:rsid w:val="0092687D"/>
    <w:rsid w:val="00934014"/>
    <w:rsid w:val="009379C7"/>
    <w:rsid w:val="009413CC"/>
    <w:rsid w:val="0094235F"/>
    <w:rsid w:val="00950ABF"/>
    <w:rsid w:val="00952651"/>
    <w:rsid w:val="00952D67"/>
    <w:rsid w:val="009550FC"/>
    <w:rsid w:val="009579EF"/>
    <w:rsid w:val="00957AD9"/>
    <w:rsid w:val="00963477"/>
    <w:rsid w:val="0097493B"/>
    <w:rsid w:val="00975586"/>
    <w:rsid w:val="00976521"/>
    <w:rsid w:val="009822CB"/>
    <w:rsid w:val="00982BFE"/>
    <w:rsid w:val="00993A52"/>
    <w:rsid w:val="009B0E72"/>
    <w:rsid w:val="009C1ADA"/>
    <w:rsid w:val="009C6059"/>
    <w:rsid w:val="009D1861"/>
    <w:rsid w:val="009E0603"/>
    <w:rsid w:val="009E1205"/>
    <w:rsid w:val="009F2CA9"/>
    <w:rsid w:val="009F3E37"/>
    <w:rsid w:val="009F57E8"/>
    <w:rsid w:val="009F6A21"/>
    <w:rsid w:val="00A0321B"/>
    <w:rsid w:val="00A16BEB"/>
    <w:rsid w:val="00A2501F"/>
    <w:rsid w:val="00A2728D"/>
    <w:rsid w:val="00A313AE"/>
    <w:rsid w:val="00A31F2D"/>
    <w:rsid w:val="00A41AE0"/>
    <w:rsid w:val="00A46769"/>
    <w:rsid w:val="00A47E5E"/>
    <w:rsid w:val="00A53605"/>
    <w:rsid w:val="00A65285"/>
    <w:rsid w:val="00A65EE2"/>
    <w:rsid w:val="00A6655C"/>
    <w:rsid w:val="00A70900"/>
    <w:rsid w:val="00A74D93"/>
    <w:rsid w:val="00A762AE"/>
    <w:rsid w:val="00A76488"/>
    <w:rsid w:val="00A77041"/>
    <w:rsid w:val="00A7776A"/>
    <w:rsid w:val="00A77861"/>
    <w:rsid w:val="00A81CE5"/>
    <w:rsid w:val="00A857DF"/>
    <w:rsid w:val="00A95EE6"/>
    <w:rsid w:val="00AA1CD6"/>
    <w:rsid w:val="00AB3696"/>
    <w:rsid w:val="00AB4534"/>
    <w:rsid w:val="00AB5DEE"/>
    <w:rsid w:val="00AB62B5"/>
    <w:rsid w:val="00AB6DFA"/>
    <w:rsid w:val="00AD02B8"/>
    <w:rsid w:val="00AD086F"/>
    <w:rsid w:val="00AD6890"/>
    <w:rsid w:val="00AE0EB6"/>
    <w:rsid w:val="00AE411F"/>
    <w:rsid w:val="00AE6A2E"/>
    <w:rsid w:val="00AE6F5C"/>
    <w:rsid w:val="00AE7C39"/>
    <w:rsid w:val="00AF0B4D"/>
    <w:rsid w:val="00AF77DB"/>
    <w:rsid w:val="00B1051D"/>
    <w:rsid w:val="00B202CB"/>
    <w:rsid w:val="00B23B5D"/>
    <w:rsid w:val="00B25C02"/>
    <w:rsid w:val="00B2779D"/>
    <w:rsid w:val="00B33B88"/>
    <w:rsid w:val="00B45EDB"/>
    <w:rsid w:val="00B46948"/>
    <w:rsid w:val="00B5084F"/>
    <w:rsid w:val="00B51834"/>
    <w:rsid w:val="00B53248"/>
    <w:rsid w:val="00B55B7B"/>
    <w:rsid w:val="00B62779"/>
    <w:rsid w:val="00B63EDF"/>
    <w:rsid w:val="00B66A7E"/>
    <w:rsid w:val="00B74795"/>
    <w:rsid w:val="00B74A8D"/>
    <w:rsid w:val="00B75AB8"/>
    <w:rsid w:val="00B911C9"/>
    <w:rsid w:val="00B95064"/>
    <w:rsid w:val="00B95DAD"/>
    <w:rsid w:val="00B96240"/>
    <w:rsid w:val="00BA15A0"/>
    <w:rsid w:val="00BA1A88"/>
    <w:rsid w:val="00BB46EF"/>
    <w:rsid w:val="00BB54B8"/>
    <w:rsid w:val="00BC3BC8"/>
    <w:rsid w:val="00BD2036"/>
    <w:rsid w:val="00BD31EC"/>
    <w:rsid w:val="00BD44A1"/>
    <w:rsid w:val="00BD49AF"/>
    <w:rsid w:val="00BE1F12"/>
    <w:rsid w:val="00BE2627"/>
    <w:rsid w:val="00BE609A"/>
    <w:rsid w:val="00BE794C"/>
    <w:rsid w:val="00BF5F70"/>
    <w:rsid w:val="00BF71E9"/>
    <w:rsid w:val="00C03C52"/>
    <w:rsid w:val="00C05A3C"/>
    <w:rsid w:val="00C06342"/>
    <w:rsid w:val="00C1214F"/>
    <w:rsid w:val="00C20AA9"/>
    <w:rsid w:val="00C223B7"/>
    <w:rsid w:val="00C25729"/>
    <w:rsid w:val="00C31C2E"/>
    <w:rsid w:val="00C33AE3"/>
    <w:rsid w:val="00C40437"/>
    <w:rsid w:val="00C45E39"/>
    <w:rsid w:val="00C47FD9"/>
    <w:rsid w:val="00C50E9B"/>
    <w:rsid w:val="00C5271A"/>
    <w:rsid w:val="00C5471F"/>
    <w:rsid w:val="00C615D4"/>
    <w:rsid w:val="00C70407"/>
    <w:rsid w:val="00C70888"/>
    <w:rsid w:val="00C72413"/>
    <w:rsid w:val="00C734FB"/>
    <w:rsid w:val="00C74790"/>
    <w:rsid w:val="00C84C8A"/>
    <w:rsid w:val="00C872EC"/>
    <w:rsid w:val="00C917C8"/>
    <w:rsid w:val="00C91CA1"/>
    <w:rsid w:val="00C96CF0"/>
    <w:rsid w:val="00CA5C3E"/>
    <w:rsid w:val="00CC2A15"/>
    <w:rsid w:val="00CC596E"/>
    <w:rsid w:val="00CD0274"/>
    <w:rsid w:val="00CE5632"/>
    <w:rsid w:val="00CF1946"/>
    <w:rsid w:val="00CF6AB2"/>
    <w:rsid w:val="00D029FF"/>
    <w:rsid w:val="00D041D0"/>
    <w:rsid w:val="00D05C26"/>
    <w:rsid w:val="00D0703E"/>
    <w:rsid w:val="00D11285"/>
    <w:rsid w:val="00D127A9"/>
    <w:rsid w:val="00D156EE"/>
    <w:rsid w:val="00D1622F"/>
    <w:rsid w:val="00D17DCA"/>
    <w:rsid w:val="00D3224C"/>
    <w:rsid w:val="00D362B2"/>
    <w:rsid w:val="00D37623"/>
    <w:rsid w:val="00D423A2"/>
    <w:rsid w:val="00D43FEE"/>
    <w:rsid w:val="00D46DA0"/>
    <w:rsid w:val="00D62CFA"/>
    <w:rsid w:val="00D70170"/>
    <w:rsid w:val="00D70D38"/>
    <w:rsid w:val="00D74183"/>
    <w:rsid w:val="00D849A4"/>
    <w:rsid w:val="00D859DB"/>
    <w:rsid w:val="00D964E5"/>
    <w:rsid w:val="00DA0586"/>
    <w:rsid w:val="00DA6BFC"/>
    <w:rsid w:val="00DB2BF1"/>
    <w:rsid w:val="00DB539E"/>
    <w:rsid w:val="00DB5699"/>
    <w:rsid w:val="00DB69AF"/>
    <w:rsid w:val="00DC2EAB"/>
    <w:rsid w:val="00DC4D16"/>
    <w:rsid w:val="00DC7859"/>
    <w:rsid w:val="00DD6B61"/>
    <w:rsid w:val="00DD6D33"/>
    <w:rsid w:val="00DE3220"/>
    <w:rsid w:val="00E010C7"/>
    <w:rsid w:val="00E01593"/>
    <w:rsid w:val="00E021E8"/>
    <w:rsid w:val="00E12DA7"/>
    <w:rsid w:val="00E14C21"/>
    <w:rsid w:val="00E175DD"/>
    <w:rsid w:val="00E268C2"/>
    <w:rsid w:val="00E30BAB"/>
    <w:rsid w:val="00E31010"/>
    <w:rsid w:val="00E3231F"/>
    <w:rsid w:val="00E3626A"/>
    <w:rsid w:val="00E37573"/>
    <w:rsid w:val="00E408A4"/>
    <w:rsid w:val="00E43B0E"/>
    <w:rsid w:val="00E46878"/>
    <w:rsid w:val="00E506E9"/>
    <w:rsid w:val="00E51FB2"/>
    <w:rsid w:val="00E549CC"/>
    <w:rsid w:val="00E578BE"/>
    <w:rsid w:val="00E62358"/>
    <w:rsid w:val="00E66253"/>
    <w:rsid w:val="00E67343"/>
    <w:rsid w:val="00E815A5"/>
    <w:rsid w:val="00E81CD7"/>
    <w:rsid w:val="00E84FCA"/>
    <w:rsid w:val="00E90DF5"/>
    <w:rsid w:val="00E9574A"/>
    <w:rsid w:val="00EB1832"/>
    <w:rsid w:val="00EB49A6"/>
    <w:rsid w:val="00EB534C"/>
    <w:rsid w:val="00EB7802"/>
    <w:rsid w:val="00EC29ED"/>
    <w:rsid w:val="00EC3818"/>
    <w:rsid w:val="00EC401B"/>
    <w:rsid w:val="00EC4BA6"/>
    <w:rsid w:val="00ED29E4"/>
    <w:rsid w:val="00ED5C97"/>
    <w:rsid w:val="00EE2806"/>
    <w:rsid w:val="00EE3F76"/>
    <w:rsid w:val="00EE538A"/>
    <w:rsid w:val="00EE6A99"/>
    <w:rsid w:val="00EF4AF1"/>
    <w:rsid w:val="00EF57D8"/>
    <w:rsid w:val="00EF6B5D"/>
    <w:rsid w:val="00F024EB"/>
    <w:rsid w:val="00F11403"/>
    <w:rsid w:val="00F16A26"/>
    <w:rsid w:val="00F415AD"/>
    <w:rsid w:val="00F44582"/>
    <w:rsid w:val="00F47B86"/>
    <w:rsid w:val="00F545BA"/>
    <w:rsid w:val="00F57911"/>
    <w:rsid w:val="00F57971"/>
    <w:rsid w:val="00F60AE9"/>
    <w:rsid w:val="00F60B23"/>
    <w:rsid w:val="00F60FF0"/>
    <w:rsid w:val="00F807F7"/>
    <w:rsid w:val="00F80FF7"/>
    <w:rsid w:val="00F83201"/>
    <w:rsid w:val="00F8488C"/>
    <w:rsid w:val="00F9188A"/>
    <w:rsid w:val="00F9193E"/>
    <w:rsid w:val="00FA19CB"/>
    <w:rsid w:val="00FA6F5E"/>
    <w:rsid w:val="00FB3A1E"/>
    <w:rsid w:val="00FD27DB"/>
    <w:rsid w:val="00FD2CEE"/>
    <w:rsid w:val="00FD2F00"/>
    <w:rsid w:val="00FD4797"/>
    <w:rsid w:val="00FF1AF0"/>
    <w:rsid w:val="00FF1F43"/>
    <w:rsid w:val="00FF6D3D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  <w14:docId w14:val="7425B61E"/>
  <w15:docId w15:val="{7A651FA9-584C-47AA-BF46-7C6E21B2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1776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1B3A37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1B3A37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B3A37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rsid w:val="001B3A37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1B3A37"/>
  </w:style>
  <w:style w:type="paragraph" w:styleId="Title">
    <w:name w:val="Title"/>
    <w:basedOn w:val="Normal"/>
    <w:next w:val="Normal"/>
    <w:qFormat/>
    <w:rsid w:val="001B3A37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1B3A37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1B3A37"/>
  </w:style>
  <w:style w:type="character" w:styleId="Hyperlink">
    <w:name w:val="Hyperlink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XLCLOUD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7CBE-8021-42BB-A8AB-6A5B07BA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1766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subject/>
  <dc:creator>Richard E. Lamberty</dc:creator>
  <cp:keywords/>
  <dc:description/>
  <cp:lastModifiedBy>rexl</cp:lastModifiedBy>
  <cp:revision>11</cp:revision>
  <cp:lastPrinted>2010-10-04T14:18:00Z</cp:lastPrinted>
  <dcterms:created xsi:type="dcterms:W3CDTF">2014-09-02T17:23:00Z</dcterms:created>
  <dcterms:modified xsi:type="dcterms:W3CDTF">2016-09-12T15:44:00Z</dcterms:modified>
</cp:coreProperties>
</file>